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80" w:rsidRPr="001D0296" w:rsidRDefault="006C1C91" w:rsidP="000F13EE">
      <w:pPr>
        <w:snapToGrid w:val="0"/>
        <w:spacing w:line="360" w:lineRule="auto"/>
        <w:rPr>
          <w:noProof/>
          <w:color w:val="000000" w:themeColor="text1"/>
        </w:rPr>
      </w:pPr>
      <w:r>
        <w:rPr>
          <w:noProof/>
          <w:color w:val="000000" w:themeColor="text1"/>
        </w:rPr>
        <w:t>Anhang B:</w:t>
      </w:r>
      <w:bookmarkStart w:id="0" w:name="_GoBack"/>
      <w:bookmarkEnd w:id="0"/>
      <w:r w:rsidR="00052E9D" w:rsidRPr="001D0296">
        <w:rPr>
          <w:noProof/>
          <w:color w:val="000000" w:themeColor="text1"/>
        </w:rPr>
        <w:t xml:space="preserve"> Soziodemographische Daten der</w:t>
      </w:r>
      <w:r w:rsidR="002E4A2D" w:rsidRPr="001D0296">
        <w:rPr>
          <w:noProof/>
          <w:color w:val="000000" w:themeColor="text1"/>
        </w:rPr>
        <w:t xml:space="preserve"> </w:t>
      </w:r>
      <w:r w:rsidR="00052E9D" w:rsidRPr="001D0296">
        <w:rPr>
          <w:noProof/>
          <w:color w:val="000000" w:themeColor="text1"/>
        </w:rPr>
        <w:t>Angehörigen</w:t>
      </w:r>
    </w:p>
    <w:tbl>
      <w:tblPr>
        <w:tblStyle w:val="TableGrid"/>
        <w:tblW w:w="6516" w:type="dxa"/>
        <w:tblLook w:val="04A0" w:firstRow="1" w:lastRow="0" w:firstColumn="1" w:lastColumn="0" w:noHBand="0" w:noVBand="1"/>
      </w:tblPr>
      <w:tblGrid>
        <w:gridCol w:w="5524"/>
        <w:gridCol w:w="992"/>
      </w:tblGrid>
      <w:tr w:rsidR="00647B06" w:rsidRPr="001D0296" w:rsidTr="009B5CBC">
        <w:tc>
          <w:tcPr>
            <w:tcW w:w="5524" w:type="dxa"/>
          </w:tcPr>
          <w:p w:rsidR="00647B06" w:rsidRPr="001D0296" w:rsidRDefault="00647B06" w:rsidP="000F13EE">
            <w:pPr>
              <w:snapToGrid w:val="0"/>
              <w:spacing w:line="360" w:lineRule="auto"/>
              <w:rPr>
                <w:b/>
                <w:noProof/>
                <w:color w:val="000000" w:themeColor="text1"/>
              </w:rPr>
            </w:pPr>
            <w:r w:rsidRPr="001D0296">
              <w:rPr>
                <w:b/>
                <w:noProof/>
                <w:color w:val="000000" w:themeColor="text1"/>
              </w:rPr>
              <w:t>Teilnehmende</w:t>
            </w:r>
            <w:r w:rsidR="00CE6626" w:rsidRPr="001D0296">
              <w:rPr>
                <w:b/>
                <w:noProof/>
                <w:color w:val="000000" w:themeColor="text1"/>
              </w:rPr>
              <w:t xml:space="preserve"> (n)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b/>
                <w:noProof/>
                <w:color w:val="000000" w:themeColor="text1"/>
              </w:rPr>
            </w:pPr>
            <w:r w:rsidRPr="001D0296">
              <w:rPr>
                <w:b/>
                <w:noProof/>
                <w:color w:val="000000" w:themeColor="text1"/>
              </w:rPr>
              <w:t>5</w:t>
            </w:r>
          </w:p>
        </w:tc>
      </w:tr>
      <w:tr w:rsidR="00647B06" w:rsidRPr="001D0296" w:rsidTr="009B5CBC">
        <w:tc>
          <w:tcPr>
            <w:tcW w:w="5524" w:type="dxa"/>
          </w:tcPr>
          <w:p w:rsidR="00647B06" w:rsidRPr="001D0296" w:rsidRDefault="00647B06" w:rsidP="000F13EE">
            <w:pPr>
              <w:snapToGrid w:val="0"/>
              <w:spacing w:line="360" w:lineRule="auto"/>
              <w:rPr>
                <w:b/>
                <w:noProof/>
                <w:color w:val="000000" w:themeColor="text1"/>
              </w:rPr>
            </w:pPr>
            <w:r w:rsidRPr="001D0296">
              <w:rPr>
                <w:b/>
                <w:noProof/>
                <w:color w:val="000000" w:themeColor="text1"/>
              </w:rPr>
              <w:t>Geschlecht: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Frauen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Männer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5</w:t>
            </w: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0</w:t>
            </w:r>
          </w:p>
        </w:tc>
      </w:tr>
      <w:tr w:rsidR="00647B06" w:rsidRPr="001D0296" w:rsidTr="009B5CBC">
        <w:tc>
          <w:tcPr>
            <w:tcW w:w="5524" w:type="dxa"/>
          </w:tcPr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b/>
                <w:noProof/>
                <w:color w:val="000000" w:themeColor="text1"/>
              </w:rPr>
              <w:t>Beziehung zu Patient/-innen: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Ehefrau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Tochter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Schwester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1</w:t>
            </w: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3</w:t>
            </w: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1</w:t>
            </w:r>
          </w:p>
        </w:tc>
      </w:tr>
      <w:tr w:rsidR="00647B06" w:rsidRPr="001D0296" w:rsidTr="009B5CBC">
        <w:tc>
          <w:tcPr>
            <w:tcW w:w="5524" w:type="dxa"/>
          </w:tcPr>
          <w:p w:rsidR="00647B06" w:rsidRPr="001D0296" w:rsidRDefault="00647B06" w:rsidP="000F13EE">
            <w:pPr>
              <w:snapToGrid w:val="0"/>
              <w:spacing w:line="360" w:lineRule="auto"/>
              <w:rPr>
                <w:b/>
                <w:noProof/>
                <w:color w:val="000000" w:themeColor="text1"/>
              </w:rPr>
            </w:pPr>
            <w:r w:rsidRPr="001D0296">
              <w:rPr>
                <w:b/>
                <w:noProof/>
                <w:color w:val="000000" w:themeColor="text1"/>
              </w:rPr>
              <w:t xml:space="preserve">Alter: </w:t>
            </w:r>
            <w:r w:rsidRPr="001D0296">
              <w:rPr>
                <w:noProof/>
                <w:color w:val="000000" w:themeColor="text1"/>
              </w:rPr>
              <w:t>(Jahre)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55-76</w:t>
            </w:r>
          </w:p>
        </w:tc>
      </w:tr>
      <w:tr w:rsidR="00647B06" w:rsidRPr="001D0296" w:rsidTr="009B5CBC">
        <w:tc>
          <w:tcPr>
            <w:tcW w:w="5524" w:type="dxa"/>
          </w:tcPr>
          <w:p w:rsidR="00647B06" w:rsidRPr="001D0296" w:rsidRDefault="00647B06" w:rsidP="000F13EE">
            <w:pPr>
              <w:snapToGrid w:val="0"/>
              <w:spacing w:line="360" w:lineRule="auto"/>
              <w:rPr>
                <w:b/>
                <w:noProof/>
                <w:color w:val="000000" w:themeColor="text1"/>
              </w:rPr>
            </w:pPr>
            <w:r w:rsidRPr="001D0296">
              <w:rPr>
                <w:b/>
                <w:noProof/>
                <w:color w:val="000000" w:themeColor="text1"/>
              </w:rPr>
              <w:t>Zivilstand:</w:t>
            </w:r>
          </w:p>
          <w:p w:rsidR="00647B06" w:rsidRPr="001D0296" w:rsidRDefault="00704838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V</w:t>
            </w:r>
            <w:r w:rsidR="00647B06" w:rsidRPr="001D0296">
              <w:rPr>
                <w:noProof/>
                <w:color w:val="000000" w:themeColor="text1"/>
              </w:rPr>
              <w:t>erheiratet</w:t>
            </w:r>
            <w:r>
              <w:rPr>
                <w:noProof/>
                <w:color w:val="000000" w:themeColor="text1"/>
              </w:rPr>
              <w:t xml:space="preserve"> </w:t>
            </w:r>
            <w:r w:rsidR="00647B06" w:rsidRPr="001D0296">
              <w:rPr>
                <w:noProof/>
                <w:color w:val="000000" w:themeColor="text1"/>
              </w:rPr>
              <w:t>/ Partnerschaft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ledig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geschieden, getrennt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2</w:t>
            </w: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2</w:t>
            </w: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1</w:t>
            </w:r>
          </w:p>
        </w:tc>
      </w:tr>
      <w:tr w:rsidR="00647B06" w:rsidRPr="001D0296" w:rsidTr="009B5CBC">
        <w:tc>
          <w:tcPr>
            <w:tcW w:w="5524" w:type="dxa"/>
          </w:tcPr>
          <w:p w:rsidR="00647B06" w:rsidRPr="001D0296" w:rsidRDefault="00647B06" w:rsidP="000F13EE">
            <w:pPr>
              <w:snapToGrid w:val="0"/>
              <w:spacing w:line="360" w:lineRule="auto"/>
              <w:rPr>
                <w:b/>
                <w:noProof/>
                <w:color w:val="000000" w:themeColor="text1"/>
              </w:rPr>
            </w:pPr>
            <w:r w:rsidRPr="001D0296">
              <w:rPr>
                <w:b/>
                <w:noProof/>
                <w:color w:val="000000" w:themeColor="text1"/>
              </w:rPr>
              <w:t>Bildungsabschluss:</w:t>
            </w:r>
          </w:p>
          <w:p w:rsidR="00647B06" w:rsidRPr="001D0296" w:rsidRDefault="00647B06" w:rsidP="000F13EE">
            <w:pPr>
              <w:pStyle w:val="NormalWeb"/>
              <w:snapToGrid w:val="0"/>
              <w:spacing w:beforeLines="0" w:line="360" w:lineRule="auto"/>
              <w:rPr>
                <w:rFonts w:ascii="Arial" w:hAnsi="Arial"/>
                <w:noProof/>
                <w:color w:val="000000" w:themeColor="text1"/>
                <w:sz w:val="22"/>
                <w:szCs w:val="22"/>
              </w:rPr>
            </w:pPr>
            <w:r w:rsidRPr="001D0296">
              <w:rPr>
                <w:rFonts w:ascii="Arial" w:hAnsi="Arial"/>
                <w:noProof/>
                <w:color w:val="000000" w:themeColor="text1"/>
                <w:sz w:val="22"/>
                <w:szCs w:val="22"/>
              </w:rPr>
              <w:t>Höhere Berufsbildung</w:t>
            </w:r>
          </w:p>
          <w:p w:rsidR="00647B06" w:rsidRPr="001D0296" w:rsidRDefault="00647B06" w:rsidP="000F13EE">
            <w:pPr>
              <w:pStyle w:val="NormalWeb"/>
              <w:snapToGrid w:val="0"/>
              <w:spacing w:beforeLines="0" w:line="360" w:lineRule="auto"/>
              <w:rPr>
                <w:rFonts w:ascii="Arial" w:hAnsi="Arial"/>
                <w:noProof/>
                <w:color w:val="000000" w:themeColor="text1"/>
                <w:sz w:val="22"/>
                <w:szCs w:val="22"/>
              </w:rPr>
            </w:pPr>
            <w:r w:rsidRPr="001D0296">
              <w:rPr>
                <w:rFonts w:ascii="Arial" w:hAnsi="Arial"/>
                <w:noProof/>
                <w:color w:val="000000" w:themeColor="text1"/>
                <w:sz w:val="22"/>
                <w:szCs w:val="22"/>
              </w:rPr>
              <w:t>berufliche Grundbildung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2</w:t>
            </w: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3</w:t>
            </w:r>
          </w:p>
        </w:tc>
      </w:tr>
      <w:tr w:rsidR="00647B06" w:rsidRPr="001D0296" w:rsidTr="009B5CBC">
        <w:tc>
          <w:tcPr>
            <w:tcW w:w="5524" w:type="dxa"/>
          </w:tcPr>
          <w:p w:rsidR="00647B06" w:rsidRPr="001D0296" w:rsidRDefault="00647B06" w:rsidP="000F13EE">
            <w:pPr>
              <w:snapToGrid w:val="0"/>
              <w:spacing w:line="360" w:lineRule="auto"/>
              <w:rPr>
                <w:b/>
                <w:noProof/>
                <w:color w:val="000000" w:themeColor="text1"/>
              </w:rPr>
            </w:pPr>
            <w:r w:rsidRPr="001D0296">
              <w:rPr>
                <w:b/>
                <w:noProof/>
                <w:color w:val="000000" w:themeColor="text1"/>
              </w:rPr>
              <w:t>Berufsbranchen: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Banken und Versicherungen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Bühne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4</w:t>
            </w: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1</w:t>
            </w:r>
          </w:p>
        </w:tc>
      </w:tr>
      <w:tr w:rsidR="00647B06" w:rsidRPr="001D0296" w:rsidTr="009B5CBC">
        <w:tc>
          <w:tcPr>
            <w:tcW w:w="5524" w:type="dxa"/>
          </w:tcPr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b/>
                <w:noProof/>
                <w:color w:val="000000" w:themeColor="text1"/>
              </w:rPr>
              <w:t>Unterstützung im Medikationsprozess: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Wegbegleitung zu Arzttermin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Teilnahme an Arzttermin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Anleiten/Hilfestellung Besorgung Medikamente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Besorgung Medikamente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Anleiten/Hilfestellung Medikamente bereitstellen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Medikamente bereitstellen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Anleiten/Hilfestellung Medikamenteneinnahme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Anleiten/Hilfestellung Wirkung und Nebenwirkung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Überwachung Wirkung und Nebenwirkung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Anleiten/Hilfestellung Medikamentenplan führen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Führen des Medikamentenplans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Anleiten/Hilfestellung Spitex Leistungen organisieren</w:t>
            </w:r>
          </w:p>
          <w:p w:rsidR="00647B06" w:rsidRPr="001D0296" w:rsidRDefault="00647B06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Spitex Leistungen organisieren</w:t>
            </w:r>
          </w:p>
        </w:tc>
        <w:tc>
          <w:tcPr>
            <w:tcW w:w="992" w:type="dxa"/>
          </w:tcPr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</w:rPr>
            </w:pP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</w:rPr>
            </w:pPr>
            <w:r w:rsidRPr="001D0296">
              <w:rPr>
                <w:noProof/>
              </w:rPr>
              <w:t>5</w:t>
            </w: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</w:rPr>
            </w:pPr>
            <w:r w:rsidRPr="001D0296">
              <w:rPr>
                <w:noProof/>
              </w:rPr>
              <w:t>3</w:t>
            </w: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</w:rPr>
            </w:pPr>
            <w:r w:rsidRPr="001D0296">
              <w:rPr>
                <w:noProof/>
              </w:rPr>
              <w:t>1</w:t>
            </w: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</w:rPr>
            </w:pPr>
            <w:r w:rsidRPr="001D0296">
              <w:rPr>
                <w:noProof/>
              </w:rPr>
              <w:t>4</w:t>
            </w: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</w:rPr>
            </w:pPr>
            <w:r w:rsidRPr="001D0296">
              <w:rPr>
                <w:noProof/>
              </w:rPr>
              <w:t>1</w:t>
            </w: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</w:rPr>
            </w:pPr>
            <w:r w:rsidRPr="001D0296">
              <w:rPr>
                <w:noProof/>
              </w:rPr>
              <w:t>2</w:t>
            </w: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</w:rPr>
            </w:pPr>
            <w:r w:rsidRPr="001D0296">
              <w:rPr>
                <w:noProof/>
              </w:rPr>
              <w:t>2</w:t>
            </w: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</w:rPr>
            </w:pPr>
            <w:r w:rsidRPr="001D0296">
              <w:rPr>
                <w:noProof/>
              </w:rPr>
              <w:t>1</w:t>
            </w: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</w:rPr>
            </w:pPr>
            <w:r w:rsidRPr="001D0296">
              <w:rPr>
                <w:noProof/>
              </w:rPr>
              <w:t>2</w:t>
            </w: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</w:rPr>
            </w:pPr>
            <w:r w:rsidRPr="001D0296">
              <w:rPr>
                <w:noProof/>
              </w:rPr>
              <w:t>1</w:t>
            </w: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</w:rPr>
            </w:pPr>
            <w:r w:rsidRPr="001D0296">
              <w:rPr>
                <w:noProof/>
              </w:rPr>
              <w:t>3</w:t>
            </w:r>
          </w:p>
          <w:p w:rsidR="00B8541B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</w:rPr>
            </w:pPr>
            <w:r w:rsidRPr="001D0296">
              <w:rPr>
                <w:noProof/>
              </w:rPr>
              <w:t>3</w:t>
            </w:r>
          </w:p>
          <w:p w:rsidR="00647B06" w:rsidRPr="001D0296" w:rsidRDefault="00647B06" w:rsidP="000F13EE">
            <w:pPr>
              <w:snapToGrid w:val="0"/>
              <w:spacing w:line="360" w:lineRule="auto"/>
              <w:jc w:val="center"/>
              <w:rPr>
                <w:noProof/>
              </w:rPr>
            </w:pPr>
            <w:r w:rsidRPr="001D0296">
              <w:rPr>
                <w:noProof/>
              </w:rPr>
              <w:t>3</w:t>
            </w:r>
          </w:p>
        </w:tc>
      </w:tr>
    </w:tbl>
    <w:p w:rsidR="00452357" w:rsidRDefault="00452357" w:rsidP="000F13EE">
      <w:pPr>
        <w:snapToGrid w:val="0"/>
        <w:spacing w:line="360" w:lineRule="auto"/>
        <w:rPr>
          <w:b/>
          <w:noProof/>
          <w:color w:val="000000" w:themeColor="text1"/>
          <w:highlight w:val="yellow"/>
        </w:rPr>
      </w:pPr>
    </w:p>
    <w:sectPr w:rsidR="00452357" w:rsidSect="004D1851">
      <w:footerReference w:type="default" r:id="rId8"/>
      <w:pgSz w:w="11901" w:h="16817"/>
      <w:pgMar w:top="1418" w:right="1418" w:bottom="1418" w:left="1701" w:header="680" w:footer="68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98" w:rsidRDefault="00E37198" w:rsidP="005C7B51">
      <w:r>
        <w:separator/>
      </w:r>
    </w:p>
  </w:endnote>
  <w:endnote w:type="continuationSeparator" w:id="0">
    <w:p w:rsidR="00E37198" w:rsidRDefault="00E37198" w:rsidP="005C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2E" w:rsidRPr="003F2639" w:rsidRDefault="001B622E" w:rsidP="000C11C6">
    <w:pPr>
      <w:tabs>
        <w:tab w:val="left" w:pos="195"/>
        <w:tab w:val="center" w:pos="4550"/>
        <w:tab w:val="left" w:pos="5818"/>
        <w:tab w:val="right" w:pos="9088"/>
      </w:tabs>
      <w:ind w:right="260"/>
      <w:rPr>
        <w:color w:val="261D18" w:themeColor="text2" w:themeShade="80"/>
        <w:sz w:val="20"/>
        <w:szCs w:val="20"/>
      </w:rPr>
    </w:pPr>
    <w:r>
      <w:rPr>
        <w:sz w:val="20"/>
        <w:szCs w:val="20"/>
      </w:rPr>
      <w:t xml:space="preserve">Seite </w:t>
    </w:r>
    <w:r w:rsidRPr="003F2639">
      <w:rPr>
        <w:sz w:val="20"/>
        <w:szCs w:val="20"/>
      </w:rPr>
      <w:fldChar w:fldCharType="begin"/>
    </w:r>
    <w:r w:rsidRPr="003F2639">
      <w:rPr>
        <w:sz w:val="20"/>
        <w:szCs w:val="20"/>
      </w:rPr>
      <w:instrText xml:space="preserve"> PAGE   \* MERGEFORMAT </w:instrText>
    </w:r>
    <w:r w:rsidRPr="003F2639">
      <w:rPr>
        <w:sz w:val="20"/>
        <w:szCs w:val="20"/>
      </w:rPr>
      <w:fldChar w:fldCharType="separate"/>
    </w:r>
    <w:r w:rsidR="006C1C91">
      <w:rPr>
        <w:noProof/>
        <w:sz w:val="20"/>
        <w:szCs w:val="20"/>
      </w:rPr>
      <w:t>1</w:t>
    </w:r>
    <w:r w:rsidRPr="003F2639">
      <w:rPr>
        <w:sz w:val="20"/>
        <w:szCs w:val="20"/>
      </w:rPr>
      <w:fldChar w:fldCharType="end"/>
    </w:r>
    <w:r w:rsidRPr="003F2639">
      <w:rPr>
        <w:sz w:val="20"/>
        <w:szCs w:val="20"/>
      </w:rPr>
      <w:t>/</w:t>
    </w:r>
    <w:r w:rsidRPr="003F2639">
      <w:rPr>
        <w:sz w:val="20"/>
        <w:szCs w:val="20"/>
      </w:rPr>
      <w:fldChar w:fldCharType="begin"/>
    </w:r>
    <w:r w:rsidRPr="003F2639">
      <w:rPr>
        <w:sz w:val="20"/>
        <w:szCs w:val="20"/>
      </w:rPr>
      <w:instrText>NUMPAGES  \* Arabic  \* MERGEFORMAT</w:instrText>
    </w:r>
    <w:r w:rsidRPr="003F2639">
      <w:rPr>
        <w:sz w:val="20"/>
        <w:szCs w:val="20"/>
      </w:rPr>
      <w:fldChar w:fldCharType="separate"/>
    </w:r>
    <w:r w:rsidR="006C1C91">
      <w:rPr>
        <w:noProof/>
        <w:sz w:val="20"/>
        <w:szCs w:val="20"/>
      </w:rPr>
      <w:t>1</w:t>
    </w:r>
    <w:r w:rsidRPr="003F2639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98" w:rsidRDefault="00E37198" w:rsidP="005C7B51">
      <w:r>
        <w:separator/>
      </w:r>
    </w:p>
  </w:footnote>
  <w:footnote w:type="continuationSeparator" w:id="0">
    <w:p w:rsidR="00E37198" w:rsidRDefault="00E37198" w:rsidP="005C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629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064D1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89"/>
    <w:multiLevelType w:val="singleLevel"/>
    <w:tmpl w:val="BC36EA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0881F2F"/>
    <w:multiLevelType w:val="hybridMultilevel"/>
    <w:tmpl w:val="F88825EA"/>
    <w:lvl w:ilvl="0" w:tplc="84DC91B0">
      <w:start w:val="1"/>
      <w:numFmt w:val="decimal"/>
      <w:pStyle w:val="ProtocolECriteria"/>
      <w:lvlText w:val="6.1.%1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EE4AEC"/>
    <w:multiLevelType w:val="multilevel"/>
    <w:tmpl w:val="F15E3A3A"/>
    <w:lvl w:ilvl="0">
      <w:start w:val="6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7737D"/>
    <w:multiLevelType w:val="multilevel"/>
    <w:tmpl w:val="A1469380"/>
    <w:lvl w:ilvl="0">
      <w:start w:val="4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E22F7"/>
    <w:multiLevelType w:val="hybridMultilevel"/>
    <w:tmpl w:val="393E807A"/>
    <w:lvl w:ilvl="0" w:tplc="456EDFE6">
      <w:start w:val="1"/>
      <w:numFmt w:val="bullet"/>
      <w:pStyle w:val="ProtocolListnotnumbered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F24F8"/>
    <w:multiLevelType w:val="hybridMultilevel"/>
    <w:tmpl w:val="CBCAB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771AC"/>
    <w:multiLevelType w:val="hybridMultilevel"/>
    <w:tmpl w:val="42008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90DD5"/>
    <w:multiLevelType w:val="hybridMultilevel"/>
    <w:tmpl w:val="C87CC7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35128"/>
    <w:multiLevelType w:val="multilevel"/>
    <w:tmpl w:val="804095EC"/>
    <w:lvl w:ilvl="0">
      <w:start w:val="4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AC2F11"/>
    <w:multiLevelType w:val="hybridMultilevel"/>
    <w:tmpl w:val="9864DD8E"/>
    <w:lvl w:ilvl="0" w:tplc="684EF6F0">
      <w:start w:val="1"/>
      <w:numFmt w:val="bullet"/>
      <w:pStyle w:val="ProtocolBulletinden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76562"/>
    <w:multiLevelType w:val="multilevel"/>
    <w:tmpl w:val="D0C2241C"/>
    <w:lvl w:ilvl="0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8373746"/>
    <w:multiLevelType w:val="hybridMultilevel"/>
    <w:tmpl w:val="4A203F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AA5"/>
    <w:multiLevelType w:val="multilevel"/>
    <w:tmpl w:val="D148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DC40CF3"/>
    <w:multiLevelType w:val="multilevel"/>
    <w:tmpl w:val="CF5445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E054BA"/>
    <w:multiLevelType w:val="hybridMultilevel"/>
    <w:tmpl w:val="8FECF662"/>
    <w:lvl w:ilvl="0" w:tplc="EC982A4C">
      <w:start w:val="1"/>
      <w:numFmt w:val="decimal"/>
      <w:pStyle w:val="ProtocolBodyNumbered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C07A16"/>
    <w:multiLevelType w:val="multilevel"/>
    <w:tmpl w:val="EC8A2E16"/>
    <w:lvl w:ilvl="0">
      <w:start w:val="1"/>
      <w:numFmt w:val="none"/>
      <w:pStyle w:val="Heading12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2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2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1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1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1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367305D6"/>
    <w:multiLevelType w:val="multilevel"/>
    <w:tmpl w:val="142A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1662FA"/>
    <w:multiLevelType w:val="multilevel"/>
    <w:tmpl w:val="CBA8A340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462672D1"/>
    <w:multiLevelType w:val="multilevel"/>
    <w:tmpl w:val="38F6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6D0DE9"/>
    <w:multiLevelType w:val="multilevel"/>
    <w:tmpl w:val="89A60CDE"/>
    <w:lvl w:ilvl="0">
      <w:start w:val="3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3F18FB"/>
    <w:multiLevelType w:val="multilevel"/>
    <w:tmpl w:val="FA0C37CE"/>
    <w:lvl w:ilvl="0">
      <w:start w:val="3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E51730"/>
    <w:multiLevelType w:val="multilevel"/>
    <w:tmpl w:val="B3987AEC"/>
    <w:lvl w:ilvl="0">
      <w:start w:val="1"/>
      <w:numFmt w:val="decimal"/>
      <w:pStyle w:val="ProtocolList1"/>
      <w:lvlText w:val="%1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>
      <w:start w:val="1"/>
      <w:numFmt w:val="decimal"/>
      <w:pStyle w:val="ProtocolList2"/>
      <w:lvlText w:val="%1.%2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6"/>
        </w:tabs>
        <w:ind w:left="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"/>
        </w:tabs>
        <w:ind w:left="41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"/>
        </w:tabs>
        <w:ind w:left="5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24" w15:restartNumberingAfterBreak="0">
    <w:nsid w:val="528339C2"/>
    <w:multiLevelType w:val="hybridMultilevel"/>
    <w:tmpl w:val="0C185254"/>
    <w:lvl w:ilvl="0" w:tplc="F6666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C7D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EA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48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1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22F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C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0E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CB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83C40D1"/>
    <w:multiLevelType w:val="hybridMultilevel"/>
    <w:tmpl w:val="9C34F2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E2945"/>
    <w:multiLevelType w:val="multilevel"/>
    <w:tmpl w:val="008C4FBA"/>
    <w:lvl w:ilvl="0">
      <w:start w:val="3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3031D3"/>
    <w:multiLevelType w:val="multilevel"/>
    <w:tmpl w:val="3B743096"/>
    <w:lvl w:ilvl="0">
      <w:start w:val="4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B374EE"/>
    <w:multiLevelType w:val="hybridMultilevel"/>
    <w:tmpl w:val="954E6056"/>
    <w:lvl w:ilvl="0" w:tplc="FFFFFFFF">
      <w:start w:val="1"/>
      <w:numFmt w:val="bullet"/>
      <w:pStyle w:val="Protocol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C2FE1"/>
    <w:multiLevelType w:val="multilevel"/>
    <w:tmpl w:val="2E76D3D2"/>
    <w:lvl w:ilvl="0">
      <w:start w:val="5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654404"/>
    <w:multiLevelType w:val="multilevel"/>
    <w:tmpl w:val="DF0C781E"/>
    <w:lvl w:ilvl="0">
      <w:start w:val="1"/>
      <w:numFmt w:val="upperLetter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"/>
      <w:pStyle w:val="ProtocolAppendix"/>
      <w:lvlText w:val="Appendix %2"/>
      <w:lvlJc w:val="left"/>
      <w:pPr>
        <w:tabs>
          <w:tab w:val="num" w:pos="3232"/>
        </w:tabs>
        <w:ind w:left="3232" w:hanging="1814"/>
      </w:pPr>
      <w:rPr>
        <w:rFonts w:hint="default"/>
        <w:i w:val="0"/>
      </w:rPr>
    </w:lvl>
    <w:lvl w:ilvl="2">
      <w:start w:val="1"/>
      <w:numFmt w:val="decimal"/>
      <w:pStyle w:val="ProtocolApp2"/>
      <w:lvlText w:val="App 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Franklin Gothic Heavy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ProtocolApp3"/>
      <w:lvlText w:val="App 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App %2.%3.%4.%5"/>
      <w:lvlJc w:val="left"/>
      <w:pPr>
        <w:tabs>
          <w:tab w:val="num" w:pos="1472"/>
        </w:tabs>
        <w:ind w:left="147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6"/>
        </w:tabs>
        <w:ind w:left="16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0"/>
        </w:tabs>
        <w:ind w:left="17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4"/>
        </w:tabs>
        <w:ind w:left="1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8"/>
        </w:tabs>
        <w:ind w:left="2048" w:hanging="1584"/>
      </w:pPr>
      <w:rPr>
        <w:rFonts w:hint="default"/>
      </w:rPr>
    </w:lvl>
  </w:abstractNum>
  <w:abstractNum w:abstractNumId="31" w15:restartNumberingAfterBreak="0">
    <w:nsid w:val="753C5746"/>
    <w:multiLevelType w:val="hybridMultilevel"/>
    <w:tmpl w:val="9516E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72740"/>
    <w:multiLevelType w:val="hybridMultilevel"/>
    <w:tmpl w:val="DFD0AA6E"/>
    <w:lvl w:ilvl="0" w:tplc="894ED940">
      <w:start w:val="1"/>
      <w:numFmt w:val="bullet"/>
      <w:pStyle w:val="34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E425C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8A1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AF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85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4CF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E8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2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E24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84C5C"/>
    <w:multiLevelType w:val="multilevel"/>
    <w:tmpl w:val="69DA2A28"/>
    <w:lvl w:ilvl="0">
      <w:start w:val="3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F75184"/>
    <w:multiLevelType w:val="hybridMultilevel"/>
    <w:tmpl w:val="6A70C51E"/>
    <w:lvl w:ilvl="0" w:tplc="3148E878">
      <w:start w:val="1"/>
      <w:numFmt w:val="decimal"/>
      <w:pStyle w:val="ProtocolE-Criteria"/>
      <w:lvlText w:val="6.2.%1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2"/>
      </w:rPr>
    </w:lvl>
    <w:lvl w:ilvl="1" w:tplc="FD4CE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EC1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3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86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FE5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6B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A9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1A9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E404A"/>
    <w:multiLevelType w:val="multilevel"/>
    <w:tmpl w:val="EC02B882"/>
    <w:lvl w:ilvl="0">
      <w:start w:val="1"/>
      <w:numFmt w:val="decimal"/>
      <w:pStyle w:val="ProtocolH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ProtocolH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2">
      <w:start w:val="1"/>
      <w:numFmt w:val="decimal"/>
      <w:pStyle w:val="ProtocolH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ProtocolH3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28"/>
  </w:num>
  <w:num w:numId="4">
    <w:abstractNumId w:val="11"/>
  </w:num>
  <w:num w:numId="5">
    <w:abstractNumId w:val="3"/>
  </w:num>
  <w:num w:numId="6">
    <w:abstractNumId w:val="34"/>
  </w:num>
  <w:num w:numId="7">
    <w:abstractNumId w:val="35"/>
  </w:num>
  <w:num w:numId="8">
    <w:abstractNumId w:val="6"/>
  </w:num>
  <w:num w:numId="9">
    <w:abstractNumId w:val="23"/>
  </w:num>
  <w:num w:numId="10">
    <w:abstractNumId w:val="2"/>
  </w:num>
  <w:num w:numId="11">
    <w:abstractNumId w:val="12"/>
  </w:num>
  <w:num w:numId="12">
    <w:abstractNumId w:val="1"/>
  </w:num>
  <w:num w:numId="13">
    <w:abstractNumId w:val="32"/>
  </w:num>
  <w:num w:numId="14">
    <w:abstractNumId w:val="19"/>
  </w:num>
  <w:num w:numId="15">
    <w:abstractNumId w:val="17"/>
  </w:num>
  <w:num w:numId="16">
    <w:abstractNumId w:val="0"/>
  </w:num>
  <w:num w:numId="17">
    <w:abstractNumId w:val="7"/>
  </w:num>
  <w:num w:numId="18">
    <w:abstractNumId w:val="31"/>
  </w:num>
  <w:num w:numId="19">
    <w:abstractNumId w:val="14"/>
  </w:num>
  <w:num w:numId="20">
    <w:abstractNumId w:val="22"/>
  </w:num>
  <w:num w:numId="21">
    <w:abstractNumId w:val="33"/>
  </w:num>
  <w:num w:numId="22">
    <w:abstractNumId w:val="5"/>
  </w:num>
  <w:num w:numId="23">
    <w:abstractNumId w:val="29"/>
  </w:num>
  <w:num w:numId="24">
    <w:abstractNumId w:val="27"/>
  </w:num>
  <w:num w:numId="25">
    <w:abstractNumId w:val="4"/>
  </w:num>
  <w:num w:numId="26">
    <w:abstractNumId w:val="21"/>
  </w:num>
  <w:num w:numId="27">
    <w:abstractNumId w:val="26"/>
  </w:num>
  <w:num w:numId="28">
    <w:abstractNumId w:val="15"/>
  </w:num>
  <w:num w:numId="29">
    <w:abstractNumId w:val="13"/>
  </w:num>
  <w:num w:numId="30">
    <w:abstractNumId w:val="9"/>
  </w:num>
  <w:num w:numId="31">
    <w:abstractNumId w:val="25"/>
  </w:num>
  <w:num w:numId="32">
    <w:abstractNumId w:val="24"/>
  </w:num>
  <w:num w:numId="33">
    <w:abstractNumId w:val="8"/>
  </w:num>
  <w:num w:numId="34">
    <w:abstractNumId w:val="18"/>
  </w:num>
  <w:num w:numId="35">
    <w:abstractNumId w:val="20"/>
  </w:num>
  <w:num w:numId="3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0" w:nlCheck="1" w:checkStyle="0"/>
  <w:activeWritingStyle w:appName="MSWord" w:lang="nb-NO" w:vendorID="64" w:dllVersion="0" w:nlCheck="1" w:checkStyle="0"/>
  <w:activeWritingStyle w:appName="MSWord" w:lang="fr-CH" w:vendorID="64" w:dllVersion="4096" w:nlCheck="1" w:checkStyle="0"/>
  <w:activeWritingStyle w:appName="MSWord" w:lang="da-DK" w:vendorID="64" w:dllVersion="0" w:nlCheck="1" w:checkStyle="0"/>
  <w:activeWritingStyle w:appName="MSWord" w:lang="fi-FI" w:vendorID="64" w:dllVersion="0" w:nlCheck="1" w:checkStyle="0"/>
  <w:activeWritingStyle w:appName="MSWord" w:lang="nl-NL" w:vendorID="64" w:dllVersion="4096" w:nlCheck="1" w:checkStyle="0"/>
  <w:activeWritingStyle w:appName="MSWord" w:lang="da-DK" w:vendorID="64" w:dllVersion="4096" w:nlCheck="1" w:checkStyle="0"/>
  <w:activeWritingStyle w:appName="MSWord" w:lang="fi-FI" w:vendorID="64" w:dllVersion="4096" w:nlCheck="1" w:checkStyle="0"/>
  <w:activeWritingStyle w:appName="MSWord" w:lang="nb-NO" w:vendorID="64" w:dllVersion="4096" w:nlCheck="1" w:checkStyle="0"/>
  <w:activeWritingStyle w:appName="MSWord" w:lang="sv-SE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pl-PL" w:vendorID="64" w:dllVersion="4096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it-CH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evpa5a7r2ws9etpespw2wgdtxza9vsees5&quot;&gt;My EndNote Library&lt;record-ids&gt;&lt;item&gt;134&lt;/item&gt;&lt;item&gt;147&lt;/item&gt;&lt;item&gt;166&lt;/item&gt;&lt;item&gt;179&lt;/item&gt;&lt;item&gt;180&lt;/item&gt;&lt;item&gt;212&lt;/item&gt;&lt;item&gt;238&lt;/item&gt;&lt;item&gt;240&lt;/item&gt;&lt;item&gt;263&lt;/item&gt;&lt;item&gt;274&lt;/item&gt;&lt;item&gt;279&lt;/item&gt;&lt;item&gt;309&lt;/item&gt;&lt;item&gt;310&lt;/item&gt;&lt;item&gt;315&lt;/item&gt;&lt;item&gt;317&lt;/item&gt;&lt;item&gt;319&lt;/item&gt;&lt;item&gt;326&lt;/item&gt;&lt;item&gt;328&lt;/item&gt;&lt;item&gt;329&lt;/item&gt;&lt;item&gt;330&lt;/item&gt;&lt;item&gt;338&lt;/item&gt;&lt;item&gt;340&lt;/item&gt;&lt;item&gt;345&lt;/item&gt;&lt;item&gt;347&lt;/item&gt;&lt;item&gt;349&lt;/item&gt;&lt;item&gt;350&lt;/item&gt;&lt;/record-ids&gt;&lt;/item&gt;&lt;/Libraries&gt;"/>
    <w:docVar w:name="SYSTEM:DocVarsVisible" w:val="no"/>
  </w:docVars>
  <w:rsids>
    <w:rsidRoot w:val="003803A7"/>
    <w:rsid w:val="000000A4"/>
    <w:rsid w:val="000000E8"/>
    <w:rsid w:val="000000ED"/>
    <w:rsid w:val="0000033F"/>
    <w:rsid w:val="00000508"/>
    <w:rsid w:val="000009C3"/>
    <w:rsid w:val="00000B7B"/>
    <w:rsid w:val="00000E28"/>
    <w:rsid w:val="00000E82"/>
    <w:rsid w:val="00000FE3"/>
    <w:rsid w:val="000014A1"/>
    <w:rsid w:val="0000165E"/>
    <w:rsid w:val="0000177E"/>
    <w:rsid w:val="000017D9"/>
    <w:rsid w:val="00001A9A"/>
    <w:rsid w:val="00001B29"/>
    <w:rsid w:val="00001C65"/>
    <w:rsid w:val="00001DCE"/>
    <w:rsid w:val="0000205B"/>
    <w:rsid w:val="00002143"/>
    <w:rsid w:val="000023B2"/>
    <w:rsid w:val="000023F3"/>
    <w:rsid w:val="0000297A"/>
    <w:rsid w:val="00002C7F"/>
    <w:rsid w:val="00002EA2"/>
    <w:rsid w:val="00003249"/>
    <w:rsid w:val="000034C1"/>
    <w:rsid w:val="000035C3"/>
    <w:rsid w:val="00003C34"/>
    <w:rsid w:val="00003C87"/>
    <w:rsid w:val="00003E29"/>
    <w:rsid w:val="0000401E"/>
    <w:rsid w:val="0000435F"/>
    <w:rsid w:val="0000436A"/>
    <w:rsid w:val="00004411"/>
    <w:rsid w:val="00004551"/>
    <w:rsid w:val="00004A23"/>
    <w:rsid w:val="0000506F"/>
    <w:rsid w:val="0000550A"/>
    <w:rsid w:val="00005771"/>
    <w:rsid w:val="00005B70"/>
    <w:rsid w:val="000060BD"/>
    <w:rsid w:val="000060F8"/>
    <w:rsid w:val="00006345"/>
    <w:rsid w:val="000064B9"/>
    <w:rsid w:val="000065CB"/>
    <w:rsid w:val="000065E0"/>
    <w:rsid w:val="00006CEA"/>
    <w:rsid w:val="000071D0"/>
    <w:rsid w:val="00007385"/>
    <w:rsid w:val="00007779"/>
    <w:rsid w:val="00007892"/>
    <w:rsid w:val="00007B85"/>
    <w:rsid w:val="00007C93"/>
    <w:rsid w:val="00007DD3"/>
    <w:rsid w:val="00007E4A"/>
    <w:rsid w:val="000102BB"/>
    <w:rsid w:val="000103A3"/>
    <w:rsid w:val="000108D3"/>
    <w:rsid w:val="000108D6"/>
    <w:rsid w:val="0001098F"/>
    <w:rsid w:val="000109B1"/>
    <w:rsid w:val="00010A1A"/>
    <w:rsid w:val="00010AE5"/>
    <w:rsid w:val="00010D68"/>
    <w:rsid w:val="00010D86"/>
    <w:rsid w:val="00011314"/>
    <w:rsid w:val="00011384"/>
    <w:rsid w:val="000114CA"/>
    <w:rsid w:val="000114FE"/>
    <w:rsid w:val="0001156B"/>
    <w:rsid w:val="00011578"/>
    <w:rsid w:val="000117C3"/>
    <w:rsid w:val="00011869"/>
    <w:rsid w:val="000118CE"/>
    <w:rsid w:val="00011984"/>
    <w:rsid w:val="0001198B"/>
    <w:rsid w:val="00011D0B"/>
    <w:rsid w:val="00011E2C"/>
    <w:rsid w:val="00011F4D"/>
    <w:rsid w:val="00011FA6"/>
    <w:rsid w:val="000120B8"/>
    <w:rsid w:val="00012412"/>
    <w:rsid w:val="00012911"/>
    <w:rsid w:val="00012AD9"/>
    <w:rsid w:val="00012D2B"/>
    <w:rsid w:val="0001303A"/>
    <w:rsid w:val="000131D1"/>
    <w:rsid w:val="00013223"/>
    <w:rsid w:val="000132EC"/>
    <w:rsid w:val="00013337"/>
    <w:rsid w:val="00013379"/>
    <w:rsid w:val="000133C6"/>
    <w:rsid w:val="0001345B"/>
    <w:rsid w:val="00013A51"/>
    <w:rsid w:val="00013A87"/>
    <w:rsid w:val="00013B50"/>
    <w:rsid w:val="00013EBB"/>
    <w:rsid w:val="00013FB8"/>
    <w:rsid w:val="000143D1"/>
    <w:rsid w:val="000145D9"/>
    <w:rsid w:val="000146C1"/>
    <w:rsid w:val="00014BAE"/>
    <w:rsid w:val="00014BD8"/>
    <w:rsid w:val="00014D43"/>
    <w:rsid w:val="00014DF6"/>
    <w:rsid w:val="00015084"/>
    <w:rsid w:val="00015513"/>
    <w:rsid w:val="00015B62"/>
    <w:rsid w:val="00015C2C"/>
    <w:rsid w:val="00015E3B"/>
    <w:rsid w:val="0001663C"/>
    <w:rsid w:val="000167A4"/>
    <w:rsid w:val="00017245"/>
    <w:rsid w:val="000173BB"/>
    <w:rsid w:val="00017450"/>
    <w:rsid w:val="00017564"/>
    <w:rsid w:val="0001794B"/>
    <w:rsid w:val="00017950"/>
    <w:rsid w:val="00017A8B"/>
    <w:rsid w:val="00017AA9"/>
    <w:rsid w:val="00017C3B"/>
    <w:rsid w:val="00017D90"/>
    <w:rsid w:val="00017E07"/>
    <w:rsid w:val="00017E1C"/>
    <w:rsid w:val="000200C0"/>
    <w:rsid w:val="00020155"/>
    <w:rsid w:val="00020246"/>
    <w:rsid w:val="00020255"/>
    <w:rsid w:val="00020386"/>
    <w:rsid w:val="000205CC"/>
    <w:rsid w:val="000209BA"/>
    <w:rsid w:val="00020B64"/>
    <w:rsid w:val="00020D9E"/>
    <w:rsid w:val="000211D0"/>
    <w:rsid w:val="00021325"/>
    <w:rsid w:val="000217F3"/>
    <w:rsid w:val="00021BD9"/>
    <w:rsid w:val="00021DE0"/>
    <w:rsid w:val="0002203D"/>
    <w:rsid w:val="000222D8"/>
    <w:rsid w:val="00022360"/>
    <w:rsid w:val="00022432"/>
    <w:rsid w:val="0002263F"/>
    <w:rsid w:val="00022AEC"/>
    <w:rsid w:val="00022BA9"/>
    <w:rsid w:val="00022BF3"/>
    <w:rsid w:val="00022C90"/>
    <w:rsid w:val="00022D8B"/>
    <w:rsid w:val="00022E8B"/>
    <w:rsid w:val="00022EF9"/>
    <w:rsid w:val="0002337D"/>
    <w:rsid w:val="000233BE"/>
    <w:rsid w:val="00023883"/>
    <w:rsid w:val="00023A44"/>
    <w:rsid w:val="00023BB3"/>
    <w:rsid w:val="00024291"/>
    <w:rsid w:val="000243EA"/>
    <w:rsid w:val="00024A10"/>
    <w:rsid w:val="00024B5C"/>
    <w:rsid w:val="00024B77"/>
    <w:rsid w:val="00024F7A"/>
    <w:rsid w:val="000250B9"/>
    <w:rsid w:val="000251EC"/>
    <w:rsid w:val="0002522F"/>
    <w:rsid w:val="0002527A"/>
    <w:rsid w:val="00025993"/>
    <w:rsid w:val="00025A90"/>
    <w:rsid w:val="00025E39"/>
    <w:rsid w:val="00026378"/>
    <w:rsid w:val="00026396"/>
    <w:rsid w:val="0002640E"/>
    <w:rsid w:val="00026735"/>
    <w:rsid w:val="00027096"/>
    <w:rsid w:val="000270A9"/>
    <w:rsid w:val="0002714A"/>
    <w:rsid w:val="00027322"/>
    <w:rsid w:val="0002735F"/>
    <w:rsid w:val="000273CD"/>
    <w:rsid w:val="0002742E"/>
    <w:rsid w:val="00027765"/>
    <w:rsid w:val="0002791B"/>
    <w:rsid w:val="00027E5E"/>
    <w:rsid w:val="00027F67"/>
    <w:rsid w:val="00027FC0"/>
    <w:rsid w:val="000300D0"/>
    <w:rsid w:val="0003015C"/>
    <w:rsid w:val="0003023D"/>
    <w:rsid w:val="00030959"/>
    <w:rsid w:val="00030A59"/>
    <w:rsid w:val="00030B78"/>
    <w:rsid w:val="00030C15"/>
    <w:rsid w:val="00030DB4"/>
    <w:rsid w:val="00031097"/>
    <w:rsid w:val="000311E8"/>
    <w:rsid w:val="000313A6"/>
    <w:rsid w:val="000316D9"/>
    <w:rsid w:val="00031757"/>
    <w:rsid w:val="00031C95"/>
    <w:rsid w:val="00031CF1"/>
    <w:rsid w:val="00031E3D"/>
    <w:rsid w:val="00031F25"/>
    <w:rsid w:val="000327F5"/>
    <w:rsid w:val="00032E8A"/>
    <w:rsid w:val="00032EB2"/>
    <w:rsid w:val="00032F84"/>
    <w:rsid w:val="00033083"/>
    <w:rsid w:val="000332CC"/>
    <w:rsid w:val="000332F1"/>
    <w:rsid w:val="0003358F"/>
    <w:rsid w:val="000336B9"/>
    <w:rsid w:val="00033BCB"/>
    <w:rsid w:val="00033C86"/>
    <w:rsid w:val="0003446E"/>
    <w:rsid w:val="00034587"/>
    <w:rsid w:val="000346CA"/>
    <w:rsid w:val="000349C7"/>
    <w:rsid w:val="00034BE8"/>
    <w:rsid w:val="00034C76"/>
    <w:rsid w:val="00034DE3"/>
    <w:rsid w:val="00034E7A"/>
    <w:rsid w:val="000354AA"/>
    <w:rsid w:val="00035623"/>
    <w:rsid w:val="0003570B"/>
    <w:rsid w:val="00035789"/>
    <w:rsid w:val="00035B55"/>
    <w:rsid w:val="00035C0E"/>
    <w:rsid w:val="00035C48"/>
    <w:rsid w:val="0003617E"/>
    <w:rsid w:val="000361C7"/>
    <w:rsid w:val="000362C9"/>
    <w:rsid w:val="000365D9"/>
    <w:rsid w:val="00036953"/>
    <w:rsid w:val="00036CAE"/>
    <w:rsid w:val="0003709D"/>
    <w:rsid w:val="00037247"/>
    <w:rsid w:val="000372C0"/>
    <w:rsid w:val="0003736D"/>
    <w:rsid w:val="000375C2"/>
    <w:rsid w:val="0003760B"/>
    <w:rsid w:val="00037617"/>
    <w:rsid w:val="00037782"/>
    <w:rsid w:val="00037A10"/>
    <w:rsid w:val="00037B10"/>
    <w:rsid w:val="00037ED2"/>
    <w:rsid w:val="00040159"/>
    <w:rsid w:val="00040330"/>
    <w:rsid w:val="00040476"/>
    <w:rsid w:val="000405A5"/>
    <w:rsid w:val="0004061F"/>
    <w:rsid w:val="00040BFE"/>
    <w:rsid w:val="00040F91"/>
    <w:rsid w:val="0004136F"/>
    <w:rsid w:val="00041500"/>
    <w:rsid w:val="000416B4"/>
    <w:rsid w:val="0004173E"/>
    <w:rsid w:val="00041748"/>
    <w:rsid w:val="0004178A"/>
    <w:rsid w:val="00041904"/>
    <w:rsid w:val="00041A6B"/>
    <w:rsid w:val="00041B24"/>
    <w:rsid w:val="00041BCC"/>
    <w:rsid w:val="00042513"/>
    <w:rsid w:val="00042ACB"/>
    <w:rsid w:val="00042C4A"/>
    <w:rsid w:val="00042E69"/>
    <w:rsid w:val="00042FC5"/>
    <w:rsid w:val="00043195"/>
    <w:rsid w:val="00043529"/>
    <w:rsid w:val="000438D0"/>
    <w:rsid w:val="0004393D"/>
    <w:rsid w:val="00043A6D"/>
    <w:rsid w:val="00043AF0"/>
    <w:rsid w:val="000441E0"/>
    <w:rsid w:val="000442BB"/>
    <w:rsid w:val="0004458C"/>
    <w:rsid w:val="000445F4"/>
    <w:rsid w:val="000446E6"/>
    <w:rsid w:val="000446EF"/>
    <w:rsid w:val="00044982"/>
    <w:rsid w:val="00044A16"/>
    <w:rsid w:val="00044C20"/>
    <w:rsid w:val="00044E20"/>
    <w:rsid w:val="0004503F"/>
    <w:rsid w:val="00045102"/>
    <w:rsid w:val="0004521A"/>
    <w:rsid w:val="00045465"/>
    <w:rsid w:val="000454C5"/>
    <w:rsid w:val="0004550E"/>
    <w:rsid w:val="000455A2"/>
    <w:rsid w:val="0004567E"/>
    <w:rsid w:val="00045889"/>
    <w:rsid w:val="00045CDE"/>
    <w:rsid w:val="000460BF"/>
    <w:rsid w:val="000464EF"/>
    <w:rsid w:val="0004652E"/>
    <w:rsid w:val="00046667"/>
    <w:rsid w:val="000468B2"/>
    <w:rsid w:val="00046E31"/>
    <w:rsid w:val="00046F38"/>
    <w:rsid w:val="0004703E"/>
    <w:rsid w:val="00047056"/>
    <w:rsid w:val="000471A9"/>
    <w:rsid w:val="00047632"/>
    <w:rsid w:val="000478A3"/>
    <w:rsid w:val="000478A8"/>
    <w:rsid w:val="0005006D"/>
    <w:rsid w:val="000502CB"/>
    <w:rsid w:val="00050896"/>
    <w:rsid w:val="0005089B"/>
    <w:rsid w:val="00050F39"/>
    <w:rsid w:val="00050F6F"/>
    <w:rsid w:val="00051005"/>
    <w:rsid w:val="00051086"/>
    <w:rsid w:val="00051415"/>
    <w:rsid w:val="000516F7"/>
    <w:rsid w:val="00051F86"/>
    <w:rsid w:val="00051FF3"/>
    <w:rsid w:val="000520C0"/>
    <w:rsid w:val="0005251A"/>
    <w:rsid w:val="000525F3"/>
    <w:rsid w:val="000526E2"/>
    <w:rsid w:val="00052731"/>
    <w:rsid w:val="0005283C"/>
    <w:rsid w:val="0005286C"/>
    <w:rsid w:val="00052B57"/>
    <w:rsid w:val="00052BCB"/>
    <w:rsid w:val="00052C17"/>
    <w:rsid w:val="00052E9D"/>
    <w:rsid w:val="00052EC0"/>
    <w:rsid w:val="00052FE4"/>
    <w:rsid w:val="0005303E"/>
    <w:rsid w:val="000531A4"/>
    <w:rsid w:val="000531D9"/>
    <w:rsid w:val="000531F0"/>
    <w:rsid w:val="000538A8"/>
    <w:rsid w:val="00053E85"/>
    <w:rsid w:val="0005403E"/>
    <w:rsid w:val="000544FA"/>
    <w:rsid w:val="00054A33"/>
    <w:rsid w:val="00054BF7"/>
    <w:rsid w:val="00054D18"/>
    <w:rsid w:val="00054E74"/>
    <w:rsid w:val="000552D5"/>
    <w:rsid w:val="000555F2"/>
    <w:rsid w:val="0005587E"/>
    <w:rsid w:val="000559E5"/>
    <w:rsid w:val="00055B38"/>
    <w:rsid w:val="00055C51"/>
    <w:rsid w:val="00055D78"/>
    <w:rsid w:val="00055EED"/>
    <w:rsid w:val="0005638C"/>
    <w:rsid w:val="00056624"/>
    <w:rsid w:val="00056692"/>
    <w:rsid w:val="0005691A"/>
    <w:rsid w:val="000569F8"/>
    <w:rsid w:val="00056A86"/>
    <w:rsid w:val="00056C2F"/>
    <w:rsid w:val="00056C49"/>
    <w:rsid w:val="0005729E"/>
    <w:rsid w:val="00057905"/>
    <w:rsid w:val="00057B28"/>
    <w:rsid w:val="00057C96"/>
    <w:rsid w:val="00057EC2"/>
    <w:rsid w:val="000600A0"/>
    <w:rsid w:val="000600E2"/>
    <w:rsid w:val="000601BA"/>
    <w:rsid w:val="00060368"/>
    <w:rsid w:val="00060412"/>
    <w:rsid w:val="000607B8"/>
    <w:rsid w:val="00060A5D"/>
    <w:rsid w:val="00060B4E"/>
    <w:rsid w:val="00060C50"/>
    <w:rsid w:val="00060F00"/>
    <w:rsid w:val="00060FEE"/>
    <w:rsid w:val="000613C3"/>
    <w:rsid w:val="00061441"/>
    <w:rsid w:val="0006178E"/>
    <w:rsid w:val="0006183A"/>
    <w:rsid w:val="0006188F"/>
    <w:rsid w:val="000619BD"/>
    <w:rsid w:val="00061A83"/>
    <w:rsid w:val="00061ADE"/>
    <w:rsid w:val="00061B9B"/>
    <w:rsid w:val="00061FD6"/>
    <w:rsid w:val="0006205F"/>
    <w:rsid w:val="00062303"/>
    <w:rsid w:val="0006237B"/>
    <w:rsid w:val="0006259B"/>
    <w:rsid w:val="00062631"/>
    <w:rsid w:val="0006277C"/>
    <w:rsid w:val="00062944"/>
    <w:rsid w:val="00062A64"/>
    <w:rsid w:val="00062B8F"/>
    <w:rsid w:val="00062D04"/>
    <w:rsid w:val="00062D7F"/>
    <w:rsid w:val="00062E15"/>
    <w:rsid w:val="00062EF5"/>
    <w:rsid w:val="00063150"/>
    <w:rsid w:val="000635F1"/>
    <w:rsid w:val="0006381C"/>
    <w:rsid w:val="00063CC4"/>
    <w:rsid w:val="00063DD0"/>
    <w:rsid w:val="00064092"/>
    <w:rsid w:val="0006413A"/>
    <w:rsid w:val="00064419"/>
    <w:rsid w:val="000646B0"/>
    <w:rsid w:val="000646E3"/>
    <w:rsid w:val="00064844"/>
    <w:rsid w:val="000649D5"/>
    <w:rsid w:val="00064C3A"/>
    <w:rsid w:val="00064DDC"/>
    <w:rsid w:val="0006503F"/>
    <w:rsid w:val="000651F2"/>
    <w:rsid w:val="00065801"/>
    <w:rsid w:val="00065DE9"/>
    <w:rsid w:val="00065ED7"/>
    <w:rsid w:val="00065FD0"/>
    <w:rsid w:val="00066054"/>
    <w:rsid w:val="0006621D"/>
    <w:rsid w:val="00066425"/>
    <w:rsid w:val="0006643F"/>
    <w:rsid w:val="0006649A"/>
    <w:rsid w:val="0006680F"/>
    <w:rsid w:val="00066B6D"/>
    <w:rsid w:val="00067007"/>
    <w:rsid w:val="0006702D"/>
    <w:rsid w:val="0006725F"/>
    <w:rsid w:val="000676FE"/>
    <w:rsid w:val="0006772F"/>
    <w:rsid w:val="00067863"/>
    <w:rsid w:val="00067895"/>
    <w:rsid w:val="00067BDB"/>
    <w:rsid w:val="00067DAF"/>
    <w:rsid w:val="0007004F"/>
    <w:rsid w:val="00070305"/>
    <w:rsid w:val="00070492"/>
    <w:rsid w:val="00070A77"/>
    <w:rsid w:val="00070B4A"/>
    <w:rsid w:val="00070E12"/>
    <w:rsid w:val="00070F19"/>
    <w:rsid w:val="000712F4"/>
    <w:rsid w:val="00071469"/>
    <w:rsid w:val="000714E0"/>
    <w:rsid w:val="000716A9"/>
    <w:rsid w:val="0007179A"/>
    <w:rsid w:val="000722D1"/>
    <w:rsid w:val="00072555"/>
    <w:rsid w:val="00072848"/>
    <w:rsid w:val="00072C57"/>
    <w:rsid w:val="00072C93"/>
    <w:rsid w:val="00072CA0"/>
    <w:rsid w:val="0007334D"/>
    <w:rsid w:val="00073608"/>
    <w:rsid w:val="000737A1"/>
    <w:rsid w:val="000737C0"/>
    <w:rsid w:val="000738A7"/>
    <w:rsid w:val="00073AB0"/>
    <w:rsid w:val="00073E6B"/>
    <w:rsid w:val="00073E9B"/>
    <w:rsid w:val="000747E2"/>
    <w:rsid w:val="000749A0"/>
    <w:rsid w:val="00074C80"/>
    <w:rsid w:val="00074C94"/>
    <w:rsid w:val="000750C8"/>
    <w:rsid w:val="000750F9"/>
    <w:rsid w:val="000751B9"/>
    <w:rsid w:val="0007548E"/>
    <w:rsid w:val="00075596"/>
    <w:rsid w:val="0007585E"/>
    <w:rsid w:val="00075AE8"/>
    <w:rsid w:val="00075B77"/>
    <w:rsid w:val="00075B80"/>
    <w:rsid w:val="00075C6E"/>
    <w:rsid w:val="00075F14"/>
    <w:rsid w:val="00075FDA"/>
    <w:rsid w:val="000764CA"/>
    <w:rsid w:val="000765E4"/>
    <w:rsid w:val="000765E9"/>
    <w:rsid w:val="00076697"/>
    <w:rsid w:val="00076C75"/>
    <w:rsid w:val="00077115"/>
    <w:rsid w:val="00077244"/>
    <w:rsid w:val="00077923"/>
    <w:rsid w:val="00077AC5"/>
    <w:rsid w:val="00077B84"/>
    <w:rsid w:val="00077E6B"/>
    <w:rsid w:val="00077FCC"/>
    <w:rsid w:val="000801C2"/>
    <w:rsid w:val="000801E1"/>
    <w:rsid w:val="0008054A"/>
    <w:rsid w:val="000807FC"/>
    <w:rsid w:val="00080A8F"/>
    <w:rsid w:val="00080BC0"/>
    <w:rsid w:val="00080F02"/>
    <w:rsid w:val="0008108C"/>
    <w:rsid w:val="000810CE"/>
    <w:rsid w:val="000815D3"/>
    <w:rsid w:val="000818BD"/>
    <w:rsid w:val="00081A12"/>
    <w:rsid w:val="00081A65"/>
    <w:rsid w:val="00081D41"/>
    <w:rsid w:val="00081DCE"/>
    <w:rsid w:val="000822CB"/>
    <w:rsid w:val="000824B1"/>
    <w:rsid w:val="00082561"/>
    <w:rsid w:val="000826A5"/>
    <w:rsid w:val="000826EA"/>
    <w:rsid w:val="0008284C"/>
    <w:rsid w:val="00082CCB"/>
    <w:rsid w:val="00082D10"/>
    <w:rsid w:val="00083271"/>
    <w:rsid w:val="000832F3"/>
    <w:rsid w:val="00083389"/>
    <w:rsid w:val="00083844"/>
    <w:rsid w:val="00083FAE"/>
    <w:rsid w:val="0008452B"/>
    <w:rsid w:val="00084D9A"/>
    <w:rsid w:val="00084DF4"/>
    <w:rsid w:val="00084E7A"/>
    <w:rsid w:val="0008522C"/>
    <w:rsid w:val="00085841"/>
    <w:rsid w:val="00085877"/>
    <w:rsid w:val="00085960"/>
    <w:rsid w:val="00085E9A"/>
    <w:rsid w:val="00086176"/>
    <w:rsid w:val="00086399"/>
    <w:rsid w:val="00086411"/>
    <w:rsid w:val="00086447"/>
    <w:rsid w:val="00086763"/>
    <w:rsid w:val="00086898"/>
    <w:rsid w:val="000868D9"/>
    <w:rsid w:val="00086B19"/>
    <w:rsid w:val="00086B99"/>
    <w:rsid w:val="00086CCA"/>
    <w:rsid w:val="00086EAA"/>
    <w:rsid w:val="000872B1"/>
    <w:rsid w:val="0008779B"/>
    <w:rsid w:val="00087882"/>
    <w:rsid w:val="00087F6A"/>
    <w:rsid w:val="00090504"/>
    <w:rsid w:val="000906D8"/>
    <w:rsid w:val="00090775"/>
    <w:rsid w:val="00090967"/>
    <w:rsid w:val="00090D14"/>
    <w:rsid w:val="00090F45"/>
    <w:rsid w:val="000910B2"/>
    <w:rsid w:val="000910D6"/>
    <w:rsid w:val="000914B5"/>
    <w:rsid w:val="0009168E"/>
    <w:rsid w:val="00091A24"/>
    <w:rsid w:val="00091C1E"/>
    <w:rsid w:val="00091C26"/>
    <w:rsid w:val="000922B0"/>
    <w:rsid w:val="0009255C"/>
    <w:rsid w:val="0009257B"/>
    <w:rsid w:val="000929D2"/>
    <w:rsid w:val="00092BE4"/>
    <w:rsid w:val="00092C4B"/>
    <w:rsid w:val="00093132"/>
    <w:rsid w:val="00093462"/>
    <w:rsid w:val="0009353E"/>
    <w:rsid w:val="00093A96"/>
    <w:rsid w:val="00093C9E"/>
    <w:rsid w:val="00093E5B"/>
    <w:rsid w:val="00093F25"/>
    <w:rsid w:val="00094C92"/>
    <w:rsid w:val="00094F94"/>
    <w:rsid w:val="0009528C"/>
    <w:rsid w:val="000955E1"/>
    <w:rsid w:val="00095694"/>
    <w:rsid w:val="00095825"/>
    <w:rsid w:val="0009589A"/>
    <w:rsid w:val="00095B5A"/>
    <w:rsid w:val="00095E35"/>
    <w:rsid w:val="00095F01"/>
    <w:rsid w:val="000962D8"/>
    <w:rsid w:val="000962F7"/>
    <w:rsid w:val="00096513"/>
    <w:rsid w:val="000968CD"/>
    <w:rsid w:val="000969D6"/>
    <w:rsid w:val="00096A6D"/>
    <w:rsid w:val="00096AA2"/>
    <w:rsid w:val="00096CA2"/>
    <w:rsid w:val="00096E20"/>
    <w:rsid w:val="00096FDA"/>
    <w:rsid w:val="000973F1"/>
    <w:rsid w:val="000974BE"/>
    <w:rsid w:val="000975C1"/>
    <w:rsid w:val="00097773"/>
    <w:rsid w:val="000977C9"/>
    <w:rsid w:val="00097893"/>
    <w:rsid w:val="00097AC6"/>
    <w:rsid w:val="00097B33"/>
    <w:rsid w:val="00097C83"/>
    <w:rsid w:val="000A01B8"/>
    <w:rsid w:val="000A01FC"/>
    <w:rsid w:val="000A02AF"/>
    <w:rsid w:val="000A06AC"/>
    <w:rsid w:val="000A0753"/>
    <w:rsid w:val="000A0C0C"/>
    <w:rsid w:val="000A0F35"/>
    <w:rsid w:val="000A10F0"/>
    <w:rsid w:val="000A1210"/>
    <w:rsid w:val="000A1225"/>
    <w:rsid w:val="000A127E"/>
    <w:rsid w:val="000A13D3"/>
    <w:rsid w:val="000A14A9"/>
    <w:rsid w:val="000A155B"/>
    <w:rsid w:val="000A193A"/>
    <w:rsid w:val="000A1AA6"/>
    <w:rsid w:val="000A1BE9"/>
    <w:rsid w:val="000A207F"/>
    <w:rsid w:val="000A21F0"/>
    <w:rsid w:val="000A224D"/>
    <w:rsid w:val="000A22CF"/>
    <w:rsid w:val="000A23DD"/>
    <w:rsid w:val="000A26AC"/>
    <w:rsid w:val="000A2784"/>
    <w:rsid w:val="000A27EB"/>
    <w:rsid w:val="000A2A8E"/>
    <w:rsid w:val="000A2BF7"/>
    <w:rsid w:val="000A2EFE"/>
    <w:rsid w:val="000A2F2C"/>
    <w:rsid w:val="000A2FD1"/>
    <w:rsid w:val="000A322D"/>
    <w:rsid w:val="000A33E9"/>
    <w:rsid w:val="000A388D"/>
    <w:rsid w:val="000A3CBE"/>
    <w:rsid w:val="000A415B"/>
    <w:rsid w:val="000A4276"/>
    <w:rsid w:val="000A4358"/>
    <w:rsid w:val="000A46EF"/>
    <w:rsid w:val="000A4705"/>
    <w:rsid w:val="000A48E9"/>
    <w:rsid w:val="000A4936"/>
    <w:rsid w:val="000A4BD9"/>
    <w:rsid w:val="000A4BEC"/>
    <w:rsid w:val="000A4CA6"/>
    <w:rsid w:val="000A4D39"/>
    <w:rsid w:val="000A50D1"/>
    <w:rsid w:val="000A52E9"/>
    <w:rsid w:val="000A538E"/>
    <w:rsid w:val="000A549A"/>
    <w:rsid w:val="000A54EB"/>
    <w:rsid w:val="000A55E1"/>
    <w:rsid w:val="000A588C"/>
    <w:rsid w:val="000A59A8"/>
    <w:rsid w:val="000A5D5E"/>
    <w:rsid w:val="000A5ECD"/>
    <w:rsid w:val="000A6154"/>
    <w:rsid w:val="000A61A7"/>
    <w:rsid w:val="000A6223"/>
    <w:rsid w:val="000A6383"/>
    <w:rsid w:val="000A65D0"/>
    <w:rsid w:val="000A663A"/>
    <w:rsid w:val="000A6684"/>
    <w:rsid w:val="000A6D45"/>
    <w:rsid w:val="000A6E82"/>
    <w:rsid w:val="000A6F7F"/>
    <w:rsid w:val="000A6FC8"/>
    <w:rsid w:val="000A7101"/>
    <w:rsid w:val="000A7153"/>
    <w:rsid w:val="000A7239"/>
    <w:rsid w:val="000A766D"/>
    <w:rsid w:val="000A7675"/>
    <w:rsid w:val="000A7721"/>
    <w:rsid w:val="000A7BAD"/>
    <w:rsid w:val="000A7E7A"/>
    <w:rsid w:val="000A7EDD"/>
    <w:rsid w:val="000B01A6"/>
    <w:rsid w:val="000B0746"/>
    <w:rsid w:val="000B0D59"/>
    <w:rsid w:val="000B0DED"/>
    <w:rsid w:val="000B0E9D"/>
    <w:rsid w:val="000B1179"/>
    <w:rsid w:val="000B12B6"/>
    <w:rsid w:val="000B15DB"/>
    <w:rsid w:val="000B15F9"/>
    <w:rsid w:val="000B185A"/>
    <w:rsid w:val="000B191F"/>
    <w:rsid w:val="000B1A04"/>
    <w:rsid w:val="000B1B55"/>
    <w:rsid w:val="000B1C8F"/>
    <w:rsid w:val="000B1D95"/>
    <w:rsid w:val="000B1DC2"/>
    <w:rsid w:val="000B1EBE"/>
    <w:rsid w:val="000B1F18"/>
    <w:rsid w:val="000B226F"/>
    <w:rsid w:val="000B243B"/>
    <w:rsid w:val="000B243D"/>
    <w:rsid w:val="000B26D7"/>
    <w:rsid w:val="000B2822"/>
    <w:rsid w:val="000B2872"/>
    <w:rsid w:val="000B291E"/>
    <w:rsid w:val="000B29BF"/>
    <w:rsid w:val="000B2D78"/>
    <w:rsid w:val="000B2DAD"/>
    <w:rsid w:val="000B2F35"/>
    <w:rsid w:val="000B3132"/>
    <w:rsid w:val="000B3163"/>
    <w:rsid w:val="000B317D"/>
    <w:rsid w:val="000B325B"/>
    <w:rsid w:val="000B3317"/>
    <w:rsid w:val="000B332C"/>
    <w:rsid w:val="000B3611"/>
    <w:rsid w:val="000B36EC"/>
    <w:rsid w:val="000B388A"/>
    <w:rsid w:val="000B3BF2"/>
    <w:rsid w:val="000B3C9E"/>
    <w:rsid w:val="000B3ED9"/>
    <w:rsid w:val="000B3EF2"/>
    <w:rsid w:val="000B40BF"/>
    <w:rsid w:val="000B45E0"/>
    <w:rsid w:val="000B4618"/>
    <w:rsid w:val="000B4A17"/>
    <w:rsid w:val="000B4ECF"/>
    <w:rsid w:val="000B521B"/>
    <w:rsid w:val="000B5669"/>
    <w:rsid w:val="000B573D"/>
    <w:rsid w:val="000B57D4"/>
    <w:rsid w:val="000B5852"/>
    <w:rsid w:val="000B5B0F"/>
    <w:rsid w:val="000B5CE9"/>
    <w:rsid w:val="000B5ED9"/>
    <w:rsid w:val="000B6111"/>
    <w:rsid w:val="000B63C0"/>
    <w:rsid w:val="000B6486"/>
    <w:rsid w:val="000B65C4"/>
    <w:rsid w:val="000B68C9"/>
    <w:rsid w:val="000B69A9"/>
    <w:rsid w:val="000B69E4"/>
    <w:rsid w:val="000B6BCB"/>
    <w:rsid w:val="000B7320"/>
    <w:rsid w:val="000B790D"/>
    <w:rsid w:val="000B7995"/>
    <w:rsid w:val="000B7EB6"/>
    <w:rsid w:val="000C0084"/>
    <w:rsid w:val="000C038C"/>
    <w:rsid w:val="000C06E2"/>
    <w:rsid w:val="000C07E2"/>
    <w:rsid w:val="000C0AC3"/>
    <w:rsid w:val="000C0B13"/>
    <w:rsid w:val="000C0B30"/>
    <w:rsid w:val="000C0BDD"/>
    <w:rsid w:val="000C0DAA"/>
    <w:rsid w:val="000C0EDD"/>
    <w:rsid w:val="000C11C6"/>
    <w:rsid w:val="000C174F"/>
    <w:rsid w:val="000C17F3"/>
    <w:rsid w:val="000C19A9"/>
    <w:rsid w:val="000C1AC1"/>
    <w:rsid w:val="000C1E29"/>
    <w:rsid w:val="000C1E85"/>
    <w:rsid w:val="000C1EA7"/>
    <w:rsid w:val="000C2067"/>
    <w:rsid w:val="000C20D4"/>
    <w:rsid w:val="000C2189"/>
    <w:rsid w:val="000C218D"/>
    <w:rsid w:val="000C29E8"/>
    <w:rsid w:val="000C3169"/>
    <w:rsid w:val="000C316E"/>
    <w:rsid w:val="000C343D"/>
    <w:rsid w:val="000C348C"/>
    <w:rsid w:val="000C3AC9"/>
    <w:rsid w:val="000C4357"/>
    <w:rsid w:val="000C435D"/>
    <w:rsid w:val="000C4655"/>
    <w:rsid w:val="000C48F6"/>
    <w:rsid w:val="000C4A83"/>
    <w:rsid w:val="000C4C53"/>
    <w:rsid w:val="000C4E81"/>
    <w:rsid w:val="000C5347"/>
    <w:rsid w:val="000C582A"/>
    <w:rsid w:val="000C59F3"/>
    <w:rsid w:val="000C5E60"/>
    <w:rsid w:val="000C61B1"/>
    <w:rsid w:val="000C61F8"/>
    <w:rsid w:val="000C63DB"/>
    <w:rsid w:val="000C6460"/>
    <w:rsid w:val="000C6649"/>
    <w:rsid w:val="000C68C3"/>
    <w:rsid w:val="000C74B6"/>
    <w:rsid w:val="000C754D"/>
    <w:rsid w:val="000C756E"/>
    <w:rsid w:val="000C77F2"/>
    <w:rsid w:val="000C77F9"/>
    <w:rsid w:val="000C7B2F"/>
    <w:rsid w:val="000C7BEA"/>
    <w:rsid w:val="000C7E2B"/>
    <w:rsid w:val="000D07AE"/>
    <w:rsid w:val="000D0904"/>
    <w:rsid w:val="000D09F5"/>
    <w:rsid w:val="000D0A63"/>
    <w:rsid w:val="000D0E8A"/>
    <w:rsid w:val="000D11C1"/>
    <w:rsid w:val="000D142A"/>
    <w:rsid w:val="000D14C3"/>
    <w:rsid w:val="000D1538"/>
    <w:rsid w:val="000D18AE"/>
    <w:rsid w:val="000D1A5E"/>
    <w:rsid w:val="000D1A83"/>
    <w:rsid w:val="000D1CBC"/>
    <w:rsid w:val="000D1F61"/>
    <w:rsid w:val="000D20F2"/>
    <w:rsid w:val="000D2136"/>
    <w:rsid w:val="000D26EA"/>
    <w:rsid w:val="000D282F"/>
    <w:rsid w:val="000D2AA0"/>
    <w:rsid w:val="000D2AB3"/>
    <w:rsid w:val="000D2B62"/>
    <w:rsid w:val="000D2C3D"/>
    <w:rsid w:val="000D2C57"/>
    <w:rsid w:val="000D2DD3"/>
    <w:rsid w:val="000D2E59"/>
    <w:rsid w:val="000D31CB"/>
    <w:rsid w:val="000D3455"/>
    <w:rsid w:val="000D3566"/>
    <w:rsid w:val="000D3578"/>
    <w:rsid w:val="000D36BE"/>
    <w:rsid w:val="000D37CA"/>
    <w:rsid w:val="000D39CD"/>
    <w:rsid w:val="000D3A50"/>
    <w:rsid w:val="000D3BD8"/>
    <w:rsid w:val="000D3BED"/>
    <w:rsid w:val="000D3C26"/>
    <w:rsid w:val="000D3F71"/>
    <w:rsid w:val="000D407E"/>
    <w:rsid w:val="000D47E1"/>
    <w:rsid w:val="000D4A66"/>
    <w:rsid w:val="000D4C07"/>
    <w:rsid w:val="000D4FD6"/>
    <w:rsid w:val="000D56EB"/>
    <w:rsid w:val="000D5836"/>
    <w:rsid w:val="000D5E99"/>
    <w:rsid w:val="000D659F"/>
    <w:rsid w:val="000D6781"/>
    <w:rsid w:val="000D67DC"/>
    <w:rsid w:val="000D6801"/>
    <w:rsid w:val="000D686A"/>
    <w:rsid w:val="000D6BD5"/>
    <w:rsid w:val="000D723B"/>
    <w:rsid w:val="000D72EC"/>
    <w:rsid w:val="000D74E7"/>
    <w:rsid w:val="000D7838"/>
    <w:rsid w:val="000D7900"/>
    <w:rsid w:val="000D7B9D"/>
    <w:rsid w:val="000D7D8F"/>
    <w:rsid w:val="000D7DAA"/>
    <w:rsid w:val="000D7F6C"/>
    <w:rsid w:val="000D7FCC"/>
    <w:rsid w:val="000E0812"/>
    <w:rsid w:val="000E08BA"/>
    <w:rsid w:val="000E08EE"/>
    <w:rsid w:val="000E0A60"/>
    <w:rsid w:val="000E0B89"/>
    <w:rsid w:val="000E0C87"/>
    <w:rsid w:val="000E0E9C"/>
    <w:rsid w:val="000E1434"/>
    <w:rsid w:val="000E146E"/>
    <w:rsid w:val="000E14FD"/>
    <w:rsid w:val="000E190E"/>
    <w:rsid w:val="000E19FF"/>
    <w:rsid w:val="000E1C60"/>
    <w:rsid w:val="000E1DE9"/>
    <w:rsid w:val="000E2431"/>
    <w:rsid w:val="000E26A0"/>
    <w:rsid w:val="000E2C48"/>
    <w:rsid w:val="000E3445"/>
    <w:rsid w:val="000E37D4"/>
    <w:rsid w:val="000E3956"/>
    <w:rsid w:val="000E3C0B"/>
    <w:rsid w:val="000E3C8F"/>
    <w:rsid w:val="000E3DC3"/>
    <w:rsid w:val="000E430F"/>
    <w:rsid w:val="000E4B43"/>
    <w:rsid w:val="000E51F9"/>
    <w:rsid w:val="000E5801"/>
    <w:rsid w:val="000E58FD"/>
    <w:rsid w:val="000E5A98"/>
    <w:rsid w:val="000E5BAE"/>
    <w:rsid w:val="000E6032"/>
    <w:rsid w:val="000E61D7"/>
    <w:rsid w:val="000E6544"/>
    <w:rsid w:val="000E655E"/>
    <w:rsid w:val="000E683C"/>
    <w:rsid w:val="000E6BD6"/>
    <w:rsid w:val="000E7048"/>
    <w:rsid w:val="000E7082"/>
    <w:rsid w:val="000E70C8"/>
    <w:rsid w:val="000E7521"/>
    <w:rsid w:val="000E75E4"/>
    <w:rsid w:val="000E75ED"/>
    <w:rsid w:val="000E7687"/>
    <w:rsid w:val="000E76ED"/>
    <w:rsid w:val="000E7E38"/>
    <w:rsid w:val="000E7EC4"/>
    <w:rsid w:val="000E7EF5"/>
    <w:rsid w:val="000F001E"/>
    <w:rsid w:val="000F00FA"/>
    <w:rsid w:val="000F022B"/>
    <w:rsid w:val="000F031E"/>
    <w:rsid w:val="000F04EB"/>
    <w:rsid w:val="000F060E"/>
    <w:rsid w:val="000F0D5C"/>
    <w:rsid w:val="000F10D3"/>
    <w:rsid w:val="000F13EE"/>
    <w:rsid w:val="000F1631"/>
    <w:rsid w:val="000F163E"/>
    <w:rsid w:val="000F18AD"/>
    <w:rsid w:val="000F1A75"/>
    <w:rsid w:val="000F1AD4"/>
    <w:rsid w:val="000F1C82"/>
    <w:rsid w:val="000F1DA6"/>
    <w:rsid w:val="000F2010"/>
    <w:rsid w:val="000F2090"/>
    <w:rsid w:val="000F20EA"/>
    <w:rsid w:val="000F2548"/>
    <w:rsid w:val="000F258D"/>
    <w:rsid w:val="000F2681"/>
    <w:rsid w:val="000F2A52"/>
    <w:rsid w:val="000F2A99"/>
    <w:rsid w:val="000F2D6D"/>
    <w:rsid w:val="000F3606"/>
    <w:rsid w:val="000F3642"/>
    <w:rsid w:val="000F3982"/>
    <w:rsid w:val="000F3A2A"/>
    <w:rsid w:val="000F400C"/>
    <w:rsid w:val="000F407A"/>
    <w:rsid w:val="000F4215"/>
    <w:rsid w:val="000F439F"/>
    <w:rsid w:val="000F4444"/>
    <w:rsid w:val="000F44FF"/>
    <w:rsid w:val="000F4512"/>
    <w:rsid w:val="000F494F"/>
    <w:rsid w:val="000F4D8C"/>
    <w:rsid w:val="000F50FE"/>
    <w:rsid w:val="000F5260"/>
    <w:rsid w:val="000F5421"/>
    <w:rsid w:val="000F5446"/>
    <w:rsid w:val="000F5686"/>
    <w:rsid w:val="000F56BA"/>
    <w:rsid w:val="000F5811"/>
    <w:rsid w:val="000F5A9B"/>
    <w:rsid w:val="000F5E48"/>
    <w:rsid w:val="000F5EA5"/>
    <w:rsid w:val="000F5F78"/>
    <w:rsid w:val="000F610D"/>
    <w:rsid w:val="000F6286"/>
    <w:rsid w:val="000F631B"/>
    <w:rsid w:val="000F64C9"/>
    <w:rsid w:val="000F68A9"/>
    <w:rsid w:val="000F69F4"/>
    <w:rsid w:val="000F6A1B"/>
    <w:rsid w:val="000F6ED4"/>
    <w:rsid w:val="000F6F4D"/>
    <w:rsid w:val="000F70D5"/>
    <w:rsid w:val="000F7162"/>
    <w:rsid w:val="000F71B5"/>
    <w:rsid w:val="000F71D0"/>
    <w:rsid w:val="000F7366"/>
    <w:rsid w:val="000F73C7"/>
    <w:rsid w:val="000F761B"/>
    <w:rsid w:val="000F78C3"/>
    <w:rsid w:val="000F7B9F"/>
    <w:rsid w:val="000F7F1A"/>
    <w:rsid w:val="00100583"/>
    <w:rsid w:val="00100650"/>
    <w:rsid w:val="00100706"/>
    <w:rsid w:val="0010074B"/>
    <w:rsid w:val="001008FE"/>
    <w:rsid w:val="00100938"/>
    <w:rsid w:val="00100ADD"/>
    <w:rsid w:val="00100AF6"/>
    <w:rsid w:val="00101207"/>
    <w:rsid w:val="0010130D"/>
    <w:rsid w:val="0010135D"/>
    <w:rsid w:val="001013B2"/>
    <w:rsid w:val="0010141A"/>
    <w:rsid w:val="00101D74"/>
    <w:rsid w:val="00101E4C"/>
    <w:rsid w:val="001022DE"/>
    <w:rsid w:val="001023EA"/>
    <w:rsid w:val="0010255C"/>
    <w:rsid w:val="00102678"/>
    <w:rsid w:val="00102B70"/>
    <w:rsid w:val="00102EBF"/>
    <w:rsid w:val="0010340D"/>
    <w:rsid w:val="00103499"/>
    <w:rsid w:val="001037B5"/>
    <w:rsid w:val="00103925"/>
    <w:rsid w:val="00103946"/>
    <w:rsid w:val="00103A9E"/>
    <w:rsid w:val="00103EEF"/>
    <w:rsid w:val="00103F98"/>
    <w:rsid w:val="00104490"/>
    <w:rsid w:val="00104749"/>
    <w:rsid w:val="0010487C"/>
    <w:rsid w:val="0010490E"/>
    <w:rsid w:val="00104C54"/>
    <w:rsid w:val="00104E69"/>
    <w:rsid w:val="00104FD8"/>
    <w:rsid w:val="00105379"/>
    <w:rsid w:val="00105783"/>
    <w:rsid w:val="0010583C"/>
    <w:rsid w:val="00105B3E"/>
    <w:rsid w:val="00105C3E"/>
    <w:rsid w:val="00105C7B"/>
    <w:rsid w:val="00105CBB"/>
    <w:rsid w:val="00105DBC"/>
    <w:rsid w:val="00105F16"/>
    <w:rsid w:val="00106296"/>
    <w:rsid w:val="00106321"/>
    <w:rsid w:val="0010698E"/>
    <w:rsid w:val="00106A8B"/>
    <w:rsid w:val="00106F28"/>
    <w:rsid w:val="00106FE5"/>
    <w:rsid w:val="00107065"/>
    <w:rsid w:val="00107335"/>
    <w:rsid w:val="001074DD"/>
    <w:rsid w:val="00107580"/>
    <w:rsid w:val="00107642"/>
    <w:rsid w:val="00107649"/>
    <w:rsid w:val="0010784A"/>
    <w:rsid w:val="00107943"/>
    <w:rsid w:val="00107A4F"/>
    <w:rsid w:val="00107AC8"/>
    <w:rsid w:val="00107B1C"/>
    <w:rsid w:val="00107C5A"/>
    <w:rsid w:val="00107E16"/>
    <w:rsid w:val="00107F65"/>
    <w:rsid w:val="00107F99"/>
    <w:rsid w:val="00107FB9"/>
    <w:rsid w:val="0011033B"/>
    <w:rsid w:val="0011049E"/>
    <w:rsid w:val="00110621"/>
    <w:rsid w:val="0011098B"/>
    <w:rsid w:val="001111C2"/>
    <w:rsid w:val="00111419"/>
    <w:rsid w:val="001114A7"/>
    <w:rsid w:val="0011172F"/>
    <w:rsid w:val="00111877"/>
    <w:rsid w:val="0011188A"/>
    <w:rsid w:val="00111BF6"/>
    <w:rsid w:val="00111DA9"/>
    <w:rsid w:val="0011243B"/>
    <w:rsid w:val="001127FB"/>
    <w:rsid w:val="001128F9"/>
    <w:rsid w:val="00112AFB"/>
    <w:rsid w:val="00112C14"/>
    <w:rsid w:val="00112EE8"/>
    <w:rsid w:val="00113004"/>
    <w:rsid w:val="001130C7"/>
    <w:rsid w:val="001132D5"/>
    <w:rsid w:val="001132E0"/>
    <w:rsid w:val="001135AE"/>
    <w:rsid w:val="00113A24"/>
    <w:rsid w:val="00113D2C"/>
    <w:rsid w:val="00113F05"/>
    <w:rsid w:val="0011446D"/>
    <w:rsid w:val="0011488C"/>
    <w:rsid w:val="001148C7"/>
    <w:rsid w:val="00114B9F"/>
    <w:rsid w:val="00114BB6"/>
    <w:rsid w:val="00114D29"/>
    <w:rsid w:val="00114FF7"/>
    <w:rsid w:val="00115001"/>
    <w:rsid w:val="001151AD"/>
    <w:rsid w:val="001152A0"/>
    <w:rsid w:val="00115345"/>
    <w:rsid w:val="00115682"/>
    <w:rsid w:val="00115AF6"/>
    <w:rsid w:val="00115E3A"/>
    <w:rsid w:val="00116072"/>
    <w:rsid w:val="00116747"/>
    <w:rsid w:val="00116CCA"/>
    <w:rsid w:val="00117070"/>
    <w:rsid w:val="001173ED"/>
    <w:rsid w:val="0011751F"/>
    <w:rsid w:val="001175F2"/>
    <w:rsid w:val="001176FA"/>
    <w:rsid w:val="001177BF"/>
    <w:rsid w:val="001177F6"/>
    <w:rsid w:val="00117864"/>
    <w:rsid w:val="001178E1"/>
    <w:rsid w:val="001179DA"/>
    <w:rsid w:val="00117F27"/>
    <w:rsid w:val="00120313"/>
    <w:rsid w:val="00120656"/>
    <w:rsid w:val="00120665"/>
    <w:rsid w:val="001207F0"/>
    <w:rsid w:val="0012081A"/>
    <w:rsid w:val="00120A39"/>
    <w:rsid w:val="00120EDF"/>
    <w:rsid w:val="00120FF6"/>
    <w:rsid w:val="00121067"/>
    <w:rsid w:val="0012120B"/>
    <w:rsid w:val="0012145D"/>
    <w:rsid w:val="0012145E"/>
    <w:rsid w:val="00121466"/>
    <w:rsid w:val="00121529"/>
    <w:rsid w:val="00121753"/>
    <w:rsid w:val="001217B5"/>
    <w:rsid w:val="00121AE9"/>
    <w:rsid w:val="00121CC7"/>
    <w:rsid w:val="00121E21"/>
    <w:rsid w:val="001220A7"/>
    <w:rsid w:val="00122356"/>
    <w:rsid w:val="001224CE"/>
    <w:rsid w:val="001225BF"/>
    <w:rsid w:val="00122877"/>
    <w:rsid w:val="001228E7"/>
    <w:rsid w:val="00122A0E"/>
    <w:rsid w:val="00122A3A"/>
    <w:rsid w:val="00122BCE"/>
    <w:rsid w:val="00122DF3"/>
    <w:rsid w:val="00122F06"/>
    <w:rsid w:val="001232D2"/>
    <w:rsid w:val="001235EE"/>
    <w:rsid w:val="0012374A"/>
    <w:rsid w:val="0012391E"/>
    <w:rsid w:val="00123BA9"/>
    <w:rsid w:val="00123C9C"/>
    <w:rsid w:val="00123CA4"/>
    <w:rsid w:val="00123F63"/>
    <w:rsid w:val="0012412C"/>
    <w:rsid w:val="001243DE"/>
    <w:rsid w:val="00124551"/>
    <w:rsid w:val="00124683"/>
    <w:rsid w:val="00124A82"/>
    <w:rsid w:val="00124E15"/>
    <w:rsid w:val="00124E81"/>
    <w:rsid w:val="00124EB1"/>
    <w:rsid w:val="001251D5"/>
    <w:rsid w:val="001252E8"/>
    <w:rsid w:val="00125889"/>
    <w:rsid w:val="00125913"/>
    <w:rsid w:val="001263C8"/>
    <w:rsid w:val="001264FD"/>
    <w:rsid w:val="0012672B"/>
    <w:rsid w:val="00126C46"/>
    <w:rsid w:val="00127014"/>
    <w:rsid w:val="00127106"/>
    <w:rsid w:val="001271FB"/>
    <w:rsid w:val="00127203"/>
    <w:rsid w:val="00127454"/>
    <w:rsid w:val="0012749B"/>
    <w:rsid w:val="0012757F"/>
    <w:rsid w:val="00127DC8"/>
    <w:rsid w:val="00127ECE"/>
    <w:rsid w:val="00130022"/>
    <w:rsid w:val="001300AF"/>
    <w:rsid w:val="00130931"/>
    <w:rsid w:val="001309F3"/>
    <w:rsid w:val="00130E84"/>
    <w:rsid w:val="00131154"/>
    <w:rsid w:val="001311DB"/>
    <w:rsid w:val="0013127B"/>
    <w:rsid w:val="0013151A"/>
    <w:rsid w:val="0013166F"/>
    <w:rsid w:val="00131ACE"/>
    <w:rsid w:val="00131B7F"/>
    <w:rsid w:val="00131B91"/>
    <w:rsid w:val="00131DFA"/>
    <w:rsid w:val="00131FC9"/>
    <w:rsid w:val="00132547"/>
    <w:rsid w:val="001328B1"/>
    <w:rsid w:val="0013291C"/>
    <w:rsid w:val="00132AE0"/>
    <w:rsid w:val="00132AF7"/>
    <w:rsid w:val="00132B40"/>
    <w:rsid w:val="00132CBE"/>
    <w:rsid w:val="00132DCB"/>
    <w:rsid w:val="00132E68"/>
    <w:rsid w:val="00132FC5"/>
    <w:rsid w:val="001332CB"/>
    <w:rsid w:val="00133307"/>
    <w:rsid w:val="001333C3"/>
    <w:rsid w:val="00133864"/>
    <w:rsid w:val="00133DA7"/>
    <w:rsid w:val="00133DAA"/>
    <w:rsid w:val="00133E55"/>
    <w:rsid w:val="00133EDD"/>
    <w:rsid w:val="00133FB1"/>
    <w:rsid w:val="0013431B"/>
    <w:rsid w:val="001347C1"/>
    <w:rsid w:val="001347EA"/>
    <w:rsid w:val="00134A47"/>
    <w:rsid w:val="00134E18"/>
    <w:rsid w:val="00135052"/>
    <w:rsid w:val="00135B7C"/>
    <w:rsid w:val="00135FB4"/>
    <w:rsid w:val="001365B4"/>
    <w:rsid w:val="00136708"/>
    <w:rsid w:val="00136854"/>
    <w:rsid w:val="00136957"/>
    <w:rsid w:val="00137168"/>
    <w:rsid w:val="00137198"/>
    <w:rsid w:val="001371D9"/>
    <w:rsid w:val="001373BF"/>
    <w:rsid w:val="001374CD"/>
    <w:rsid w:val="001375FA"/>
    <w:rsid w:val="0013761E"/>
    <w:rsid w:val="00137949"/>
    <w:rsid w:val="00137A9D"/>
    <w:rsid w:val="00137B74"/>
    <w:rsid w:val="00140351"/>
    <w:rsid w:val="0014045F"/>
    <w:rsid w:val="00140668"/>
    <w:rsid w:val="00140885"/>
    <w:rsid w:val="00140B04"/>
    <w:rsid w:val="00140BAF"/>
    <w:rsid w:val="00140D67"/>
    <w:rsid w:val="00141173"/>
    <w:rsid w:val="00141256"/>
    <w:rsid w:val="00141311"/>
    <w:rsid w:val="0014143D"/>
    <w:rsid w:val="00141564"/>
    <w:rsid w:val="0014164A"/>
    <w:rsid w:val="00141670"/>
    <w:rsid w:val="00141879"/>
    <w:rsid w:val="00141882"/>
    <w:rsid w:val="0014194A"/>
    <w:rsid w:val="00141D33"/>
    <w:rsid w:val="00141EA9"/>
    <w:rsid w:val="00141F04"/>
    <w:rsid w:val="001420DB"/>
    <w:rsid w:val="001425E0"/>
    <w:rsid w:val="00142857"/>
    <w:rsid w:val="00142996"/>
    <w:rsid w:val="00142A59"/>
    <w:rsid w:val="00142A8E"/>
    <w:rsid w:val="00142AB4"/>
    <w:rsid w:val="00142AEC"/>
    <w:rsid w:val="00142BB9"/>
    <w:rsid w:val="001430DA"/>
    <w:rsid w:val="00143125"/>
    <w:rsid w:val="001431D5"/>
    <w:rsid w:val="001431DC"/>
    <w:rsid w:val="0014326C"/>
    <w:rsid w:val="0014333C"/>
    <w:rsid w:val="001434E4"/>
    <w:rsid w:val="00143512"/>
    <w:rsid w:val="001438F9"/>
    <w:rsid w:val="00143E7C"/>
    <w:rsid w:val="00143F02"/>
    <w:rsid w:val="00144099"/>
    <w:rsid w:val="00144268"/>
    <w:rsid w:val="001446EC"/>
    <w:rsid w:val="0014488F"/>
    <w:rsid w:val="00144BA0"/>
    <w:rsid w:val="00144C0C"/>
    <w:rsid w:val="00144DF9"/>
    <w:rsid w:val="00145070"/>
    <w:rsid w:val="0014519F"/>
    <w:rsid w:val="001453BF"/>
    <w:rsid w:val="00145456"/>
    <w:rsid w:val="001457C4"/>
    <w:rsid w:val="00145A65"/>
    <w:rsid w:val="00145B26"/>
    <w:rsid w:val="00145DFA"/>
    <w:rsid w:val="00145FC4"/>
    <w:rsid w:val="001460C3"/>
    <w:rsid w:val="00146240"/>
    <w:rsid w:val="001465F8"/>
    <w:rsid w:val="0014688A"/>
    <w:rsid w:val="00146BB5"/>
    <w:rsid w:val="00146C23"/>
    <w:rsid w:val="00146E95"/>
    <w:rsid w:val="00146F49"/>
    <w:rsid w:val="00147069"/>
    <w:rsid w:val="0014712C"/>
    <w:rsid w:val="0014716A"/>
    <w:rsid w:val="001473D1"/>
    <w:rsid w:val="0014753A"/>
    <w:rsid w:val="001476B9"/>
    <w:rsid w:val="00147C53"/>
    <w:rsid w:val="00147C57"/>
    <w:rsid w:val="0015006E"/>
    <w:rsid w:val="00150290"/>
    <w:rsid w:val="001504BA"/>
    <w:rsid w:val="00150613"/>
    <w:rsid w:val="001509F4"/>
    <w:rsid w:val="00150C0F"/>
    <w:rsid w:val="00150C6E"/>
    <w:rsid w:val="00150F0F"/>
    <w:rsid w:val="00151050"/>
    <w:rsid w:val="001511F5"/>
    <w:rsid w:val="00151419"/>
    <w:rsid w:val="00151506"/>
    <w:rsid w:val="00151560"/>
    <w:rsid w:val="00151592"/>
    <w:rsid w:val="00151774"/>
    <w:rsid w:val="0015189A"/>
    <w:rsid w:val="00151BBF"/>
    <w:rsid w:val="00151BED"/>
    <w:rsid w:val="0015243B"/>
    <w:rsid w:val="00152598"/>
    <w:rsid w:val="001526A1"/>
    <w:rsid w:val="00152ABD"/>
    <w:rsid w:val="00152E7D"/>
    <w:rsid w:val="00152FCA"/>
    <w:rsid w:val="00152FEC"/>
    <w:rsid w:val="00153E64"/>
    <w:rsid w:val="00153EEE"/>
    <w:rsid w:val="00153FD3"/>
    <w:rsid w:val="001543DC"/>
    <w:rsid w:val="00154814"/>
    <w:rsid w:val="00155186"/>
    <w:rsid w:val="00155489"/>
    <w:rsid w:val="00155583"/>
    <w:rsid w:val="001555D2"/>
    <w:rsid w:val="00155805"/>
    <w:rsid w:val="00155A4F"/>
    <w:rsid w:val="00155C17"/>
    <w:rsid w:val="00155D5C"/>
    <w:rsid w:val="00155EFF"/>
    <w:rsid w:val="00155F70"/>
    <w:rsid w:val="001560EC"/>
    <w:rsid w:val="0015620B"/>
    <w:rsid w:val="0015647C"/>
    <w:rsid w:val="00156766"/>
    <w:rsid w:val="00156892"/>
    <w:rsid w:val="00156C4C"/>
    <w:rsid w:val="001572A3"/>
    <w:rsid w:val="0015734D"/>
    <w:rsid w:val="0015744C"/>
    <w:rsid w:val="00157513"/>
    <w:rsid w:val="00157DE1"/>
    <w:rsid w:val="00157E73"/>
    <w:rsid w:val="00157FD5"/>
    <w:rsid w:val="001602A6"/>
    <w:rsid w:val="0016059A"/>
    <w:rsid w:val="00160690"/>
    <w:rsid w:val="00160795"/>
    <w:rsid w:val="00160B2C"/>
    <w:rsid w:val="00160D30"/>
    <w:rsid w:val="00160F89"/>
    <w:rsid w:val="00160FC3"/>
    <w:rsid w:val="00161059"/>
    <w:rsid w:val="00161106"/>
    <w:rsid w:val="001614D3"/>
    <w:rsid w:val="001615C3"/>
    <w:rsid w:val="00161640"/>
    <w:rsid w:val="00161975"/>
    <w:rsid w:val="00161AE8"/>
    <w:rsid w:val="001620C3"/>
    <w:rsid w:val="00162480"/>
    <w:rsid w:val="00162594"/>
    <w:rsid w:val="001627F4"/>
    <w:rsid w:val="0016281D"/>
    <w:rsid w:val="00162B26"/>
    <w:rsid w:val="00162B3C"/>
    <w:rsid w:val="00162BF4"/>
    <w:rsid w:val="00162D72"/>
    <w:rsid w:val="00163102"/>
    <w:rsid w:val="001631E6"/>
    <w:rsid w:val="001635E5"/>
    <w:rsid w:val="001636C8"/>
    <w:rsid w:val="001636D8"/>
    <w:rsid w:val="0016374B"/>
    <w:rsid w:val="001639C7"/>
    <w:rsid w:val="001639D3"/>
    <w:rsid w:val="00163A7B"/>
    <w:rsid w:val="00163CF1"/>
    <w:rsid w:val="00163D34"/>
    <w:rsid w:val="00163E39"/>
    <w:rsid w:val="001642C7"/>
    <w:rsid w:val="001644C8"/>
    <w:rsid w:val="001646A0"/>
    <w:rsid w:val="00164863"/>
    <w:rsid w:val="00164A7A"/>
    <w:rsid w:val="00164A97"/>
    <w:rsid w:val="00164C14"/>
    <w:rsid w:val="00164C21"/>
    <w:rsid w:val="00164F37"/>
    <w:rsid w:val="001655DF"/>
    <w:rsid w:val="001655FA"/>
    <w:rsid w:val="0016598F"/>
    <w:rsid w:val="00165B59"/>
    <w:rsid w:val="00165E9F"/>
    <w:rsid w:val="00165EE5"/>
    <w:rsid w:val="00166200"/>
    <w:rsid w:val="001666AC"/>
    <w:rsid w:val="0016675F"/>
    <w:rsid w:val="0016685E"/>
    <w:rsid w:val="00166BFD"/>
    <w:rsid w:val="0016744B"/>
    <w:rsid w:val="00167503"/>
    <w:rsid w:val="00167710"/>
    <w:rsid w:val="00167738"/>
    <w:rsid w:val="00167857"/>
    <w:rsid w:val="00167866"/>
    <w:rsid w:val="00167A84"/>
    <w:rsid w:val="00167D53"/>
    <w:rsid w:val="00167E08"/>
    <w:rsid w:val="0017013C"/>
    <w:rsid w:val="0017015B"/>
    <w:rsid w:val="001701BA"/>
    <w:rsid w:val="00170361"/>
    <w:rsid w:val="001707BE"/>
    <w:rsid w:val="00170904"/>
    <w:rsid w:val="001709BF"/>
    <w:rsid w:val="0017128E"/>
    <w:rsid w:val="001713C9"/>
    <w:rsid w:val="00171762"/>
    <w:rsid w:val="00171B66"/>
    <w:rsid w:val="00171CBB"/>
    <w:rsid w:val="0017219C"/>
    <w:rsid w:val="001723F2"/>
    <w:rsid w:val="00172417"/>
    <w:rsid w:val="001724B2"/>
    <w:rsid w:val="0017292B"/>
    <w:rsid w:val="001729C7"/>
    <w:rsid w:val="00172A2F"/>
    <w:rsid w:val="00172B46"/>
    <w:rsid w:val="00172CA7"/>
    <w:rsid w:val="00172CAF"/>
    <w:rsid w:val="00172D56"/>
    <w:rsid w:val="00172E77"/>
    <w:rsid w:val="00173127"/>
    <w:rsid w:val="00173203"/>
    <w:rsid w:val="00173764"/>
    <w:rsid w:val="001738AD"/>
    <w:rsid w:val="00173ACA"/>
    <w:rsid w:val="00173B6B"/>
    <w:rsid w:val="00173BFF"/>
    <w:rsid w:val="00173CA1"/>
    <w:rsid w:val="00173F4E"/>
    <w:rsid w:val="00174233"/>
    <w:rsid w:val="0017475A"/>
    <w:rsid w:val="00174B2A"/>
    <w:rsid w:val="00174BD5"/>
    <w:rsid w:val="00175215"/>
    <w:rsid w:val="001756BE"/>
    <w:rsid w:val="00175BE5"/>
    <w:rsid w:val="00175C75"/>
    <w:rsid w:val="00175DEF"/>
    <w:rsid w:val="00175FAC"/>
    <w:rsid w:val="001761B0"/>
    <w:rsid w:val="0017639C"/>
    <w:rsid w:val="00176827"/>
    <w:rsid w:val="001769B7"/>
    <w:rsid w:val="00176CA7"/>
    <w:rsid w:val="00177184"/>
    <w:rsid w:val="00177186"/>
    <w:rsid w:val="00177469"/>
    <w:rsid w:val="0017772D"/>
    <w:rsid w:val="00177790"/>
    <w:rsid w:val="001778ED"/>
    <w:rsid w:val="00177AC5"/>
    <w:rsid w:val="00177B2A"/>
    <w:rsid w:val="00177BC3"/>
    <w:rsid w:val="00177C95"/>
    <w:rsid w:val="00177DB5"/>
    <w:rsid w:val="00177FC7"/>
    <w:rsid w:val="001800A9"/>
    <w:rsid w:val="00180351"/>
    <w:rsid w:val="0018051C"/>
    <w:rsid w:val="00180984"/>
    <w:rsid w:val="00180C0C"/>
    <w:rsid w:val="00180C3B"/>
    <w:rsid w:val="00180D6A"/>
    <w:rsid w:val="00180FEA"/>
    <w:rsid w:val="00181096"/>
    <w:rsid w:val="00181204"/>
    <w:rsid w:val="00181305"/>
    <w:rsid w:val="001815AC"/>
    <w:rsid w:val="00181D9F"/>
    <w:rsid w:val="001820D2"/>
    <w:rsid w:val="0018278B"/>
    <w:rsid w:val="00182B9A"/>
    <w:rsid w:val="00182D66"/>
    <w:rsid w:val="00183044"/>
    <w:rsid w:val="001830CD"/>
    <w:rsid w:val="001832EF"/>
    <w:rsid w:val="0018332B"/>
    <w:rsid w:val="00183377"/>
    <w:rsid w:val="0018377C"/>
    <w:rsid w:val="00183863"/>
    <w:rsid w:val="00183C69"/>
    <w:rsid w:val="00183DC0"/>
    <w:rsid w:val="00183F29"/>
    <w:rsid w:val="0018403B"/>
    <w:rsid w:val="0018409B"/>
    <w:rsid w:val="00184284"/>
    <w:rsid w:val="00184B0D"/>
    <w:rsid w:val="00184C2C"/>
    <w:rsid w:val="00184E54"/>
    <w:rsid w:val="00184F5E"/>
    <w:rsid w:val="00184FFE"/>
    <w:rsid w:val="00185009"/>
    <w:rsid w:val="0018503B"/>
    <w:rsid w:val="0018503E"/>
    <w:rsid w:val="0018509D"/>
    <w:rsid w:val="00185274"/>
    <w:rsid w:val="001852E0"/>
    <w:rsid w:val="001853AC"/>
    <w:rsid w:val="001855B9"/>
    <w:rsid w:val="00185A60"/>
    <w:rsid w:val="00186026"/>
    <w:rsid w:val="001861F0"/>
    <w:rsid w:val="001868FA"/>
    <w:rsid w:val="00186A52"/>
    <w:rsid w:val="00186E6D"/>
    <w:rsid w:val="00186EF1"/>
    <w:rsid w:val="0018725F"/>
    <w:rsid w:val="00187A9E"/>
    <w:rsid w:val="00187B8D"/>
    <w:rsid w:val="00187B9B"/>
    <w:rsid w:val="00187F10"/>
    <w:rsid w:val="00190061"/>
    <w:rsid w:val="0019010E"/>
    <w:rsid w:val="001901CF"/>
    <w:rsid w:val="001903C3"/>
    <w:rsid w:val="00190402"/>
    <w:rsid w:val="001904A5"/>
    <w:rsid w:val="00190522"/>
    <w:rsid w:val="0019078A"/>
    <w:rsid w:val="00190879"/>
    <w:rsid w:val="00190E5C"/>
    <w:rsid w:val="00191211"/>
    <w:rsid w:val="001916CB"/>
    <w:rsid w:val="00191728"/>
    <w:rsid w:val="0019173A"/>
    <w:rsid w:val="00191AFE"/>
    <w:rsid w:val="00191B6F"/>
    <w:rsid w:val="00191C40"/>
    <w:rsid w:val="00191DEA"/>
    <w:rsid w:val="00191E81"/>
    <w:rsid w:val="00191ED9"/>
    <w:rsid w:val="00191F4B"/>
    <w:rsid w:val="00191FDA"/>
    <w:rsid w:val="0019205D"/>
    <w:rsid w:val="0019221D"/>
    <w:rsid w:val="0019228F"/>
    <w:rsid w:val="0019241D"/>
    <w:rsid w:val="00192578"/>
    <w:rsid w:val="001929B4"/>
    <w:rsid w:val="00192CA3"/>
    <w:rsid w:val="00192F18"/>
    <w:rsid w:val="00193449"/>
    <w:rsid w:val="0019395C"/>
    <w:rsid w:val="00193B49"/>
    <w:rsid w:val="00193C6B"/>
    <w:rsid w:val="00193D6A"/>
    <w:rsid w:val="00194152"/>
    <w:rsid w:val="001945CB"/>
    <w:rsid w:val="00194B37"/>
    <w:rsid w:val="00194D3A"/>
    <w:rsid w:val="00194D5F"/>
    <w:rsid w:val="0019518B"/>
    <w:rsid w:val="00195369"/>
    <w:rsid w:val="00195461"/>
    <w:rsid w:val="001954D6"/>
    <w:rsid w:val="0019580C"/>
    <w:rsid w:val="001958D8"/>
    <w:rsid w:val="001958F1"/>
    <w:rsid w:val="001959A5"/>
    <w:rsid w:val="00195B61"/>
    <w:rsid w:val="00195E47"/>
    <w:rsid w:val="001960C0"/>
    <w:rsid w:val="001962D3"/>
    <w:rsid w:val="00196518"/>
    <w:rsid w:val="001965CA"/>
    <w:rsid w:val="001966E3"/>
    <w:rsid w:val="0019675C"/>
    <w:rsid w:val="00196861"/>
    <w:rsid w:val="001968A5"/>
    <w:rsid w:val="00196B68"/>
    <w:rsid w:val="00196C78"/>
    <w:rsid w:val="00196C9F"/>
    <w:rsid w:val="00197117"/>
    <w:rsid w:val="0019715C"/>
    <w:rsid w:val="00197236"/>
    <w:rsid w:val="00197263"/>
    <w:rsid w:val="001978D9"/>
    <w:rsid w:val="00197DAE"/>
    <w:rsid w:val="00197DB9"/>
    <w:rsid w:val="00197EAE"/>
    <w:rsid w:val="00197EBA"/>
    <w:rsid w:val="001A00F0"/>
    <w:rsid w:val="001A0313"/>
    <w:rsid w:val="001A06A1"/>
    <w:rsid w:val="001A07D6"/>
    <w:rsid w:val="001A0A3B"/>
    <w:rsid w:val="001A0B51"/>
    <w:rsid w:val="001A0D26"/>
    <w:rsid w:val="001A0F15"/>
    <w:rsid w:val="001A0FF0"/>
    <w:rsid w:val="001A11A0"/>
    <w:rsid w:val="001A181F"/>
    <w:rsid w:val="001A1B1D"/>
    <w:rsid w:val="001A20F5"/>
    <w:rsid w:val="001A22EA"/>
    <w:rsid w:val="001A25E8"/>
    <w:rsid w:val="001A275F"/>
    <w:rsid w:val="001A28C5"/>
    <w:rsid w:val="001A2A8E"/>
    <w:rsid w:val="001A3044"/>
    <w:rsid w:val="001A332D"/>
    <w:rsid w:val="001A3920"/>
    <w:rsid w:val="001A3A28"/>
    <w:rsid w:val="001A3B11"/>
    <w:rsid w:val="001A3F44"/>
    <w:rsid w:val="001A4035"/>
    <w:rsid w:val="001A42B1"/>
    <w:rsid w:val="001A45E6"/>
    <w:rsid w:val="001A49BA"/>
    <w:rsid w:val="001A49E3"/>
    <w:rsid w:val="001A4B2A"/>
    <w:rsid w:val="001A4F3E"/>
    <w:rsid w:val="001A51ED"/>
    <w:rsid w:val="001A546C"/>
    <w:rsid w:val="001A5644"/>
    <w:rsid w:val="001A57F8"/>
    <w:rsid w:val="001A592D"/>
    <w:rsid w:val="001A628C"/>
    <w:rsid w:val="001A62C9"/>
    <w:rsid w:val="001A63B6"/>
    <w:rsid w:val="001A64BB"/>
    <w:rsid w:val="001A684B"/>
    <w:rsid w:val="001A6B0C"/>
    <w:rsid w:val="001A6C7A"/>
    <w:rsid w:val="001A6E8E"/>
    <w:rsid w:val="001A72AE"/>
    <w:rsid w:val="001A7DDC"/>
    <w:rsid w:val="001A7EBF"/>
    <w:rsid w:val="001B021B"/>
    <w:rsid w:val="001B0237"/>
    <w:rsid w:val="001B0699"/>
    <w:rsid w:val="001B07A4"/>
    <w:rsid w:val="001B0824"/>
    <w:rsid w:val="001B0856"/>
    <w:rsid w:val="001B0866"/>
    <w:rsid w:val="001B09F5"/>
    <w:rsid w:val="001B0B41"/>
    <w:rsid w:val="001B0B83"/>
    <w:rsid w:val="001B0EA9"/>
    <w:rsid w:val="001B0F8C"/>
    <w:rsid w:val="001B150C"/>
    <w:rsid w:val="001B15D7"/>
    <w:rsid w:val="001B16C8"/>
    <w:rsid w:val="001B181D"/>
    <w:rsid w:val="001B1B72"/>
    <w:rsid w:val="001B1C19"/>
    <w:rsid w:val="001B2224"/>
    <w:rsid w:val="001B2235"/>
    <w:rsid w:val="001B23F9"/>
    <w:rsid w:val="001B240A"/>
    <w:rsid w:val="001B2BEE"/>
    <w:rsid w:val="001B2D72"/>
    <w:rsid w:val="001B3106"/>
    <w:rsid w:val="001B3392"/>
    <w:rsid w:val="001B3448"/>
    <w:rsid w:val="001B361B"/>
    <w:rsid w:val="001B364B"/>
    <w:rsid w:val="001B365B"/>
    <w:rsid w:val="001B37C8"/>
    <w:rsid w:val="001B3EA1"/>
    <w:rsid w:val="001B4301"/>
    <w:rsid w:val="001B44A7"/>
    <w:rsid w:val="001B450A"/>
    <w:rsid w:val="001B48B0"/>
    <w:rsid w:val="001B48BF"/>
    <w:rsid w:val="001B4983"/>
    <w:rsid w:val="001B4F8A"/>
    <w:rsid w:val="001B51A4"/>
    <w:rsid w:val="001B52B3"/>
    <w:rsid w:val="001B53A6"/>
    <w:rsid w:val="001B5402"/>
    <w:rsid w:val="001B54F5"/>
    <w:rsid w:val="001B5786"/>
    <w:rsid w:val="001B58FE"/>
    <w:rsid w:val="001B5A4A"/>
    <w:rsid w:val="001B5CB4"/>
    <w:rsid w:val="001B5D7D"/>
    <w:rsid w:val="001B617B"/>
    <w:rsid w:val="001B622E"/>
    <w:rsid w:val="001B64D6"/>
    <w:rsid w:val="001B64F5"/>
    <w:rsid w:val="001B66AA"/>
    <w:rsid w:val="001B673C"/>
    <w:rsid w:val="001B675B"/>
    <w:rsid w:val="001B6801"/>
    <w:rsid w:val="001B68FA"/>
    <w:rsid w:val="001B697F"/>
    <w:rsid w:val="001B6B28"/>
    <w:rsid w:val="001B6C54"/>
    <w:rsid w:val="001B6D7F"/>
    <w:rsid w:val="001B6F77"/>
    <w:rsid w:val="001B71EF"/>
    <w:rsid w:val="001B76C0"/>
    <w:rsid w:val="001B782C"/>
    <w:rsid w:val="001B7A2A"/>
    <w:rsid w:val="001B7B1A"/>
    <w:rsid w:val="001B7B9E"/>
    <w:rsid w:val="001B7DE6"/>
    <w:rsid w:val="001B7E8D"/>
    <w:rsid w:val="001B7EE1"/>
    <w:rsid w:val="001C0365"/>
    <w:rsid w:val="001C0374"/>
    <w:rsid w:val="001C0387"/>
    <w:rsid w:val="001C07B6"/>
    <w:rsid w:val="001C0897"/>
    <w:rsid w:val="001C09F8"/>
    <w:rsid w:val="001C0E23"/>
    <w:rsid w:val="001C19AB"/>
    <w:rsid w:val="001C1C7B"/>
    <w:rsid w:val="001C1C9B"/>
    <w:rsid w:val="001C20C9"/>
    <w:rsid w:val="001C2137"/>
    <w:rsid w:val="001C216A"/>
    <w:rsid w:val="001C26E2"/>
    <w:rsid w:val="001C2B48"/>
    <w:rsid w:val="001C2B9D"/>
    <w:rsid w:val="001C2C74"/>
    <w:rsid w:val="001C2EBB"/>
    <w:rsid w:val="001C3460"/>
    <w:rsid w:val="001C347F"/>
    <w:rsid w:val="001C36E6"/>
    <w:rsid w:val="001C39CC"/>
    <w:rsid w:val="001C3A7B"/>
    <w:rsid w:val="001C3F09"/>
    <w:rsid w:val="001C4379"/>
    <w:rsid w:val="001C4461"/>
    <w:rsid w:val="001C4640"/>
    <w:rsid w:val="001C4997"/>
    <w:rsid w:val="001C4F82"/>
    <w:rsid w:val="001C50F1"/>
    <w:rsid w:val="001C520A"/>
    <w:rsid w:val="001C5469"/>
    <w:rsid w:val="001C558D"/>
    <w:rsid w:val="001C5EC1"/>
    <w:rsid w:val="001C6535"/>
    <w:rsid w:val="001C6739"/>
    <w:rsid w:val="001C674F"/>
    <w:rsid w:val="001C67DE"/>
    <w:rsid w:val="001C6827"/>
    <w:rsid w:val="001C7049"/>
    <w:rsid w:val="001C77C4"/>
    <w:rsid w:val="001C7C74"/>
    <w:rsid w:val="001C7DED"/>
    <w:rsid w:val="001D01B8"/>
    <w:rsid w:val="001D0296"/>
    <w:rsid w:val="001D0882"/>
    <w:rsid w:val="001D0B65"/>
    <w:rsid w:val="001D0D09"/>
    <w:rsid w:val="001D0FAE"/>
    <w:rsid w:val="001D10E0"/>
    <w:rsid w:val="001D1172"/>
    <w:rsid w:val="001D1262"/>
    <w:rsid w:val="001D1457"/>
    <w:rsid w:val="001D161F"/>
    <w:rsid w:val="001D1E37"/>
    <w:rsid w:val="001D1FFA"/>
    <w:rsid w:val="001D20A0"/>
    <w:rsid w:val="001D247E"/>
    <w:rsid w:val="001D24C0"/>
    <w:rsid w:val="001D25F5"/>
    <w:rsid w:val="001D2865"/>
    <w:rsid w:val="001D2AC5"/>
    <w:rsid w:val="001D2ADC"/>
    <w:rsid w:val="001D2BDE"/>
    <w:rsid w:val="001D2BF1"/>
    <w:rsid w:val="001D30CF"/>
    <w:rsid w:val="001D32B1"/>
    <w:rsid w:val="001D380F"/>
    <w:rsid w:val="001D3A69"/>
    <w:rsid w:val="001D4396"/>
    <w:rsid w:val="001D43BB"/>
    <w:rsid w:val="001D4E36"/>
    <w:rsid w:val="001D5144"/>
    <w:rsid w:val="001D51A7"/>
    <w:rsid w:val="001D52DB"/>
    <w:rsid w:val="001D554E"/>
    <w:rsid w:val="001D5707"/>
    <w:rsid w:val="001D5766"/>
    <w:rsid w:val="001D5A66"/>
    <w:rsid w:val="001D5B8A"/>
    <w:rsid w:val="001D5BE3"/>
    <w:rsid w:val="001D5E12"/>
    <w:rsid w:val="001D5FBA"/>
    <w:rsid w:val="001D647C"/>
    <w:rsid w:val="001D65A2"/>
    <w:rsid w:val="001D65D4"/>
    <w:rsid w:val="001D66D8"/>
    <w:rsid w:val="001D6734"/>
    <w:rsid w:val="001D68B3"/>
    <w:rsid w:val="001D69D6"/>
    <w:rsid w:val="001D6AFC"/>
    <w:rsid w:val="001D6BEB"/>
    <w:rsid w:val="001D7181"/>
    <w:rsid w:val="001D778C"/>
    <w:rsid w:val="001D77AA"/>
    <w:rsid w:val="001D77AF"/>
    <w:rsid w:val="001D7859"/>
    <w:rsid w:val="001D791D"/>
    <w:rsid w:val="001D7D73"/>
    <w:rsid w:val="001E01CC"/>
    <w:rsid w:val="001E0293"/>
    <w:rsid w:val="001E05AC"/>
    <w:rsid w:val="001E08EE"/>
    <w:rsid w:val="001E0D75"/>
    <w:rsid w:val="001E0DDD"/>
    <w:rsid w:val="001E0F49"/>
    <w:rsid w:val="001E0FFF"/>
    <w:rsid w:val="001E160C"/>
    <w:rsid w:val="001E1655"/>
    <w:rsid w:val="001E167B"/>
    <w:rsid w:val="001E1C73"/>
    <w:rsid w:val="001E1C77"/>
    <w:rsid w:val="001E2201"/>
    <w:rsid w:val="001E2659"/>
    <w:rsid w:val="001E27BF"/>
    <w:rsid w:val="001E28F5"/>
    <w:rsid w:val="001E2944"/>
    <w:rsid w:val="001E2BA5"/>
    <w:rsid w:val="001E2C49"/>
    <w:rsid w:val="001E2CD1"/>
    <w:rsid w:val="001E2DBA"/>
    <w:rsid w:val="001E3000"/>
    <w:rsid w:val="001E31FD"/>
    <w:rsid w:val="001E3266"/>
    <w:rsid w:val="001E3601"/>
    <w:rsid w:val="001E3668"/>
    <w:rsid w:val="001E3E47"/>
    <w:rsid w:val="001E3FC8"/>
    <w:rsid w:val="001E408B"/>
    <w:rsid w:val="001E40AE"/>
    <w:rsid w:val="001E42F2"/>
    <w:rsid w:val="001E431D"/>
    <w:rsid w:val="001E44BC"/>
    <w:rsid w:val="001E44DC"/>
    <w:rsid w:val="001E454F"/>
    <w:rsid w:val="001E48AF"/>
    <w:rsid w:val="001E4E68"/>
    <w:rsid w:val="001E4E8A"/>
    <w:rsid w:val="001E50BA"/>
    <w:rsid w:val="001E522E"/>
    <w:rsid w:val="001E524C"/>
    <w:rsid w:val="001E53E0"/>
    <w:rsid w:val="001E53F3"/>
    <w:rsid w:val="001E596E"/>
    <w:rsid w:val="001E5B99"/>
    <w:rsid w:val="001E5C1F"/>
    <w:rsid w:val="001E5C70"/>
    <w:rsid w:val="001E5E01"/>
    <w:rsid w:val="001E5F5B"/>
    <w:rsid w:val="001E6394"/>
    <w:rsid w:val="001E6618"/>
    <w:rsid w:val="001E69FE"/>
    <w:rsid w:val="001E6BB4"/>
    <w:rsid w:val="001E6D05"/>
    <w:rsid w:val="001E6D92"/>
    <w:rsid w:val="001E6EC3"/>
    <w:rsid w:val="001E6F37"/>
    <w:rsid w:val="001E7354"/>
    <w:rsid w:val="001E739C"/>
    <w:rsid w:val="001E771E"/>
    <w:rsid w:val="001E7892"/>
    <w:rsid w:val="001E799C"/>
    <w:rsid w:val="001E7AB4"/>
    <w:rsid w:val="001F01F5"/>
    <w:rsid w:val="001F03B3"/>
    <w:rsid w:val="001F0544"/>
    <w:rsid w:val="001F0872"/>
    <w:rsid w:val="001F08DE"/>
    <w:rsid w:val="001F0CF0"/>
    <w:rsid w:val="001F0E1E"/>
    <w:rsid w:val="001F0E9A"/>
    <w:rsid w:val="001F0F7C"/>
    <w:rsid w:val="001F1113"/>
    <w:rsid w:val="001F117F"/>
    <w:rsid w:val="001F177E"/>
    <w:rsid w:val="001F181D"/>
    <w:rsid w:val="001F1986"/>
    <w:rsid w:val="001F1A23"/>
    <w:rsid w:val="001F1AA9"/>
    <w:rsid w:val="001F1B33"/>
    <w:rsid w:val="001F1B44"/>
    <w:rsid w:val="001F1EB5"/>
    <w:rsid w:val="001F1F1A"/>
    <w:rsid w:val="001F1F2B"/>
    <w:rsid w:val="001F215A"/>
    <w:rsid w:val="001F2245"/>
    <w:rsid w:val="001F23E8"/>
    <w:rsid w:val="001F2478"/>
    <w:rsid w:val="001F29AA"/>
    <w:rsid w:val="001F2A3A"/>
    <w:rsid w:val="001F2BC7"/>
    <w:rsid w:val="001F2BD3"/>
    <w:rsid w:val="001F2CF3"/>
    <w:rsid w:val="001F2FA9"/>
    <w:rsid w:val="001F325D"/>
    <w:rsid w:val="001F3974"/>
    <w:rsid w:val="001F3A1A"/>
    <w:rsid w:val="001F3A8A"/>
    <w:rsid w:val="001F3B37"/>
    <w:rsid w:val="001F3CD2"/>
    <w:rsid w:val="001F420B"/>
    <w:rsid w:val="001F456A"/>
    <w:rsid w:val="001F48CA"/>
    <w:rsid w:val="001F4A31"/>
    <w:rsid w:val="001F50AD"/>
    <w:rsid w:val="001F51EA"/>
    <w:rsid w:val="001F5987"/>
    <w:rsid w:val="001F5B17"/>
    <w:rsid w:val="001F5C28"/>
    <w:rsid w:val="001F5F75"/>
    <w:rsid w:val="001F63BC"/>
    <w:rsid w:val="001F63D6"/>
    <w:rsid w:val="001F6748"/>
    <w:rsid w:val="001F676D"/>
    <w:rsid w:val="001F690F"/>
    <w:rsid w:val="001F695C"/>
    <w:rsid w:val="001F6D08"/>
    <w:rsid w:val="001F6EFF"/>
    <w:rsid w:val="001F728E"/>
    <w:rsid w:val="001F73B6"/>
    <w:rsid w:val="001F7587"/>
    <w:rsid w:val="001F78A4"/>
    <w:rsid w:val="001F7B65"/>
    <w:rsid w:val="001F7B84"/>
    <w:rsid w:val="001F7FE7"/>
    <w:rsid w:val="00200011"/>
    <w:rsid w:val="0020007D"/>
    <w:rsid w:val="002001BA"/>
    <w:rsid w:val="002001D6"/>
    <w:rsid w:val="00200307"/>
    <w:rsid w:val="00200418"/>
    <w:rsid w:val="00200432"/>
    <w:rsid w:val="002004F5"/>
    <w:rsid w:val="002006E7"/>
    <w:rsid w:val="002009CC"/>
    <w:rsid w:val="00200D54"/>
    <w:rsid w:val="00201084"/>
    <w:rsid w:val="0020154E"/>
    <w:rsid w:val="00201693"/>
    <w:rsid w:val="002016A4"/>
    <w:rsid w:val="00201950"/>
    <w:rsid w:val="00201CE4"/>
    <w:rsid w:val="00201D5E"/>
    <w:rsid w:val="00201E80"/>
    <w:rsid w:val="002020D6"/>
    <w:rsid w:val="002020F7"/>
    <w:rsid w:val="0020216F"/>
    <w:rsid w:val="002025B0"/>
    <w:rsid w:val="00202613"/>
    <w:rsid w:val="00202879"/>
    <w:rsid w:val="002029F3"/>
    <w:rsid w:val="00202A1F"/>
    <w:rsid w:val="00202AE4"/>
    <w:rsid w:val="00202BE0"/>
    <w:rsid w:val="00202DE6"/>
    <w:rsid w:val="00202DEC"/>
    <w:rsid w:val="00202E85"/>
    <w:rsid w:val="0020319C"/>
    <w:rsid w:val="002031AE"/>
    <w:rsid w:val="00203244"/>
    <w:rsid w:val="00203A76"/>
    <w:rsid w:val="00203AD5"/>
    <w:rsid w:val="00203DDE"/>
    <w:rsid w:val="00204167"/>
    <w:rsid w:val="0020428E"/>
    <w:rsid w:val="0020446C"/>
    <w:rsid w:val="0020459D"/>
    <w:rsid w:val="002046D6"/>
    <w:rsid w:val="0020492C"/>
    <w:rsid w:val="0020496D"/>
    <w:rsid w:val="002049DD"/>
    <w:rsid w:val="00204B26"/>
    <w:rsid w:val="00204B99"/>
    <w:rsid w:val="00204E80"/>
    <w:rsid w:val="00204F98"/>
    <w:rsid w:val="002050FD"/>
    <w:rsid w:val="00205169"/>
    <w:rsid w:val="002054BA"/>
    <w:rsid w:val="002057C1"/>
    <w:rsid w:val="002057E9"/>
    <w:rsid w:val="002058CC"/>
    <w:rsid w:val="00205C1C"/>
    <w:rsid w:val="00205F29"/>
    <w:rsid w:val="002069E7"/>
    <w:rsid w:val="00206BDB"/>
    <w:rsid w:val="0020721B"/>
    <w:rsid w:val="00207254"/>
    <w:rsid w:val="00207587"/>
    <w:rsid w:val="002075C5"/>
    <w:rsid w:val="0020766D"/>
    <w:rsid w:val="002076D6"/>
    <w:rsid w:val="00207920"/>
    <w:rsid w:val="00207ABD"/>
    <w:rsid w:val="00207BBE"/>
    <w:rsid w:val="00207FE8"/>
    <w:rsid w:val="00210187"/>
    <w:rsid w:val="0021025B"/>
    <w:rsid w:val="00210267"/>
    <w:rsid w:val="0021047D"/>
    <w:rsid w:val="00210627"/>
    <w:rsid w:val="0021083E"/>
    <w:rsid w:val="0021098D"/>
    <w:rsid w:val="00210BFF"/>
    <w:rsid w:val="00210E3B"/>
    <w:rsid w:val="00210E76"/>
    <w:rsid w:val="00210F17"/>
    <w:rsid w:val="00210F28"/>
    <w:rsid w:val="00210FF1"/>
    <w:rsid w:val="00211066"/>
    <w:rsid w:val="002110FB"/>
    <w:rsid w:val="002111AB"/>
    <w:rsid w:val="0021123A"/>
    <w:rsid w:val="00211624"/>
    <w:rsid w:val="00211749"/>
    <w:rsid w:val="00211890"/>
    <w:rsid w:val="002118C3"/>
    <w:rsid w:val="002118DA"/>
    <w:rsid w:val="0021193D"/>
    <w:rsid w:val="00211948"/>
    <w:rsid w:val="00211AAC"/>
    <w:rsid w:val="00211E6C"/>
    <w:rsid w:val="00211EF7"/>
    <w:rsid w:val="002121A7"/>
    <w:rsid w:val="002121BD"/>
    <w:rsid w:val="0021226D"/>
    <w:rsid w:val="002126F8"/>
    <w:rsid w:val="002129CD"/>
    <w:rsid w:val="00213970"/>
    <w:rsid w:val="00213C4A"/>
    <w:rsid w:val="00213CAB"/>
    <w:rsid w:val="00213EFD"/>
    <w:rsid w:val="00214095"/>
    <w:rsid w:val="00214290"/>
    <w:rsid w:val="00214546"/>
    <w:rsid w:val="00214DAC"/>
    <w:rsid w:val="002150D3"/>
    <w:rsid w:val="00215739"/>
    <w:rsid w:val="00215D06"/>
    <w:rsid w:val="002160B6"/>
    <w:rsid w:val="00216179"/>
    <w:rsid w:val="00216433"/>
    <w:rsid w:val="002164B0"/>
    <w:rsid w:val="00216C30"/>
    <w:rsid w:val="00216C51"/>
    <w:rsid w:val="002171B3"/>
    <w:rsid w:val="0021725F"/>
    <w:rsid w:val="0021768A"/>
    <w:rsid w:val="00217690"/>
    <w:rsid w:val="00217699"/>
    <w:rsid w:val="002176CC"/>
    <w:rsid w:val="002177D8"/>
    <w:rsid w:val="00217C19"/>
    <w:rsid w:val="00220141"/>
    <w:rsid w:val="00220894"/>
    <w:rsid w:val="002208FE"/>
    <w:rsid w:val="00220C8A"/>
    <w:rsid w:val="00220F39"/>
    <w:rsid w:val="00220F47"/>
    <w:rsid w:val="00220FD0"/>
    <w:rsid w:val="00221342"/>
    <w:rsid w:val="0022179E"/>
    <w:rsid w:val="00221926"/>
    <w:rsid w:val="002219C1"/>
    <w:rsid w:val="00221FD5"/>
    <w:rsid w:val="002220C8"/>
    <w:rsid w:val="002221FE"/>
    <w:rsid w:val="0022221E"/>
    <w:rsid w:val="00222228"/>
    <w:rsid w:val="002223E1"/>
    <w:rsid w:val="00222862"/>
    <w:rsid w:val="00222A69"/>
    <w:rsid w:val="00222A9C"/>
    <w:rsid w:val="00222BEC"/>
    <w:rsid w:val="00222D0F"/>
    <w:rsid w:val="00222E15"/>
    <w:rsid w:val="00223224"/>
    <w:rsid w:val="00223297"/>
    <w:rsid w:val="0022350B"/>
    <w:rsid w:val="002238FD"/>
    <w:rsid w:val="00223A6B"/>
    <w:rsid w:val="00223AEF"/>
    <w:rsid w:val="00223BE3"/>
    <w:rsid w:val="0022452A"/>
    <w:rsid w:val="00224973"/>
    <w:rsid w:val="00224A69"/>
    <w:rsid w:val="00224CDE"/>
    <w:rsid w:val="00225343"/>
    <w:rsid w:val="0022542E"/>
    <w:rsid w:val="0022562D"/>
    <w:rsid w:val="002257B4"/>
    <w:rsid w:val="00225AD9"/>
    <w:rsid w:val="00225B89"/>
    <w:rsid w:val="00225D42"/>
    <w:rsid w:val="00225D8B"/>
    <w:rsid w:val="00225F7B"/>
    <w:rsid w:val="0022616A"/>
    <w:rsid w:val="002263E9"/>
    <w:rsid w:val="00226478"/>
    <w:rsid w:val="00226658"/>
    <w:rsid w:val="00226743"/>
    <w:rsid w:val="00226811"/>
    <w:rsid w:val="00226E4C"/>
    <w:rsid w:val="002271D7"/>
    <w:rsid w:val="00227637"/>
    <w:rsid w:val="00227653"/>
    <w:rsid w:val="002277AF"/>
    <w:rsid w:val="002277D0"/>
    <w:rsid w:val="0022799D"/>
    <w:rsid w:val="00227A4C"/>
    <w:rsid w:val="00227CD3"/>
    <w:rsid w:val="00227DE6"/>
    <w:rsid w:val="00227F09"/>
    <w:rsid w:val="002300F5"/>
    <w:rsid w:val="00230279"/>
    <w:rsid w:val="0023046D"/>
    <w:rsid w:val="00230474"/>
    <w:rsid w:val="00230556"/>
    <w:rsid w:val="00230B31"/>
    <w:rsid w:val="00230B39"/>
    <w:rsid w:val="00230B90"/>
    <w:rsid w:val="00230C5B"/>
    <w:rsid w:val="00230DB1"/>
    <w:rsid w:val="00231296"/>
    <w:rsid w:val="0023133A"/>
    <w:rsid w:val="0023173A"/>
    <w:rsid w:val="00231AEE"/>
    <w:rsid w:val="00231B67"/>
    <w:rsid w:val="00231BC1"/>
    <w:rsid w:val="00231BDB"/>
    <w:rsid w:val="00231DFE"/>
    <w:rsid w:val="00231FE3"/>
    <w:rsid w:val="0023203A"/>
    <w:rsid w:val="0023256A"/>
    <w:rsid w:val="002326C5"/>
    <w:rsid w:val="00232B70"/>
    <w:rsid w:val="00232BBC"/>
    <w:rsid w:val="00232C30"/>
    <w:rsid w:val="00232C7C"/>
    <w:rsid w:val="00232DC5"/>
    <w:rsid w:val="00232EEC"/>
    <w:rsid w:val="0023318D"/>
    <w:rsid w:val="00233484"/>
    <w:rsid w:val="00233545"/>
    <w:rsid w:val="002335C3"/>
    <w:rsid w:val="00233635"/>
    <w:rsid w:val="002337C1"/>
    <w:rsid w:val="00233955"/>
    <w:rsid w:val="00233A4D"/>
    <w:rsid w:val="00233B8D"/>
    <w:rsid w:val="00234099"/>
    <w:rsid w:val="002347D1"/>
    <w:rsid w:val="00234827"/>
    <w:rsid w:val="0023486A"/>
    <w:rsid w:val="00234881"/>
    <w:rsid w:val="00234956"/>
    <w:rsid w:val="00234AC1"/>
    <w:rsid w:val="00234F17"/>
    <w:rsid w:val="00235221"/>
    <w:rsid w:val="0023565D"/>
    <w:rsid w:val="002356E0"/>
    <w:rsid w:val="00235929"/>
    <w:rsid w:val="00235A38"/>
    <w:rsid w:val="00235F39"/>
    <w:rsid w:val="002360F0"/>
    <w:rsid w:val="00236588"/>
    <w:rsid w:val="002365C7"/>
    <w:rsid w:val="00236A46"/>
    <w:rsid w:val="00236AB2"/>
    <w:rsid w:val="00236AC8"/>
    <w:rsid w:val="00236B28"/>
    <w:rsid w:val="00236F6E"/>
    <w:rsid w:val="0023705A"/>
    <w:rsid w:val="00237198"/>
    <w:rsid w:val="002371C2"/>
    <w:rsid w:val="0023749A"/>
    <w:rsid w:val="002374A0"/>
    <w:rsid w:val="002375E6"/>
    <w:rsid w:val="00237814"/>
    <w:rsid w:val="00237930"/>
    <w:rsid w:val="00237AED"/>
    <w:rsid w:val="002402A2"/>
    <w:rsid w:val="0024031E"/>
    <w:rsid w:val="002405C7"/>
    <w:rsid w:val="002407ED"/>
    <w:rsid w:val="00240A73"/>
    <w:rsid w:val="00240B85"/>
    <w:rsid w:val="00240C83"/>
    <w:rsid w:val="00240CD3"/>
    <w:rsid w:val="00240CFC"/>
    <w:rsid w:val="00240D38"/>
    <w:rsid w:val="0024128D"/>
    <w:rsid w:val="0024132C"/>
    <w:rsid w:val="00241529"/>
    <w:rsid w:val="002419B8"/>
    <w:rsid w:val="002420A1"/>
    <w:rsid w:val="00242191"/>
    <w:rsid w:val="00242247"/>
    <w:rsid w:val="00242359"/>
    <w:rsid w:val="00242465"/>
    <w:rsid w:val="00242724"/>
    <w:rsid w:val="0024299A"/>
    <w:rsid w:val="00242D93"/>
    <w:rsid w:val="00242E44"/>
    <w:rsid w:val="00242E7A"/>
    <w:rsid w:val="00242F43"/>
    <w:rsid w:val="00243110"/>
    <w:rsid w:val="00243994"/>
    <w:rsid w:val="00243B49"/>
    <w:rsid w:val="00243CC0"/>
    <w:rsid w:val="00243D17"/>
    <w:rsid w:val="00243EA4"/>
    <w:rsid w:val="00243EBE"/>
    <w:rsid w:val="00244107"/>
    <w:rsid w:val="00244124"/>
    <w:rsid w:val="002441AE"/>
    <w:rsid w:val="00244378"/>
    <w:rsid w:val="00244779"/>
    <w:rsid w:val="00244851"/>
    <w:rsid w:val="002448AD"/>
    <w:rsid w:val="002448BD"/>
    <w:rsid w:val="002448ED"/>
    <w:rsid w:val="00244947"/>
    <w:rsid w:val="00244BC7"/>
    <w:rsid w:val="00244D1F"/>
    <w:rsid w:val="00245084"/>
    <w:rsid w:val="0024552F"/>
    <w:rsid w:val="0024565F"/>
    <w:rsid w:val="00245982"/>
    <w:rsid w:val="00245986"/>
    <w:rsid w:val="00245DE5"/>
    <w:rsid w:val="002460A6"/>
    <w:rsid w:val="00246692"/>
    <w:rsid w:val="00246766"/>
    <w:rsid w:val="002468B2"/>
    <w:rsid w:val="00246CC6"/>
    <w:rsid w:val="00246CF7"/>
    <w:rsid w:val="00246E48"/>
    <w:rsid w:val="002473FD"/>
    <w:rsid w:val="00247423"/>
    <w:rsid w:val="00247914"/>
    <w:rsid w:val="00247BEE"/>
    <w:rsid w:val="00247C3E"/>
    <w:rsid w:val="00247CE1"/>
    <w:rsid w:val="00247E5B"/>
    <w:rsid w:val="002501C5"/>
    <w:rsid w:val="002505C4"/>
    <w:rsid w:val="00250942"/>
    <w:rsid w:val="00250A2E"/>
    <w:rsid w:val="00250D4C"/>
    <w:rsid w:val="00250F3E"/>
    <w:rsid w:val="002510BA"/>
    <w:rsid w:val="002512EE"/>
    <w:rsid w:val="0025148B"/>
    <w:rsid w:val="002516B4"/>
    <w:rsid w:val="0025177E"/>
    <w:rsid w:val="002517A1"/>
    <w:rsid w:val="00251AC9"/>
    <w:rsid w:val="00251B29"/>
    <w:rsid w:val="00251DDA"/>
    <w:rsid w:val="00251F58"/>
    <w:rsid w:val="00252488"/>
    <w:rsid w:val="002524BD"/>
    <w:rsid w:val="0025258B"/>
    <w:rsid w:val="002525E3"/>
    <w:rsid w:val="002525FD"/>
    <w:rsid w:val="0025263C"/>
    <w:rsid w:val="00252711"/>
    <w:rsid w:val="002527FF"/>
    <w:rsid w:val="002528BB"/>
    <w:rsid w:val="00252FC2"/>
    <w:rsid w:val="00253335"/>
    <w:rsid w:val="00253372"/>
    <w:rsid w:val="002533B3"/>
    <w:rsid w:val="00253492"/>
    <w:rsid w:val="002537F7"/>
    <w:rsid w:val="002538AC"/>
    <w:rsid w:val="00253BC2"/>
    <w:rsid w:val="00253C46"/>
    <w:rsid w:val="00253DE5"/>
    <w:rsid w:val="0025408F"/>
    <w:rsid w:val="0025442F"/>
    <w:rsid w:val="002545FF"/>
    <w:rsid w:val="00254B40"/>
    <w:rsid w:val="00254C73"/>
    <w:rsid w:val="00254D27"/>
    <w:rsid w:val="00254DA1"/>
    <w:rsid w:val="00254F00"/>
    <w:rsid w:val="00254FDB"/>
    <w:rsid w:val="002550B1"/>
    <w:rsid w:val="0025512D"/>
    <w:rsid w:val="00255159"/>
    <w:rsid w:val="0025520C"/>
    <w:rsid w:val="00255799"/>
    <w:rsid w:val="00255867"/>
    <w:rsid w:val="00255943"/>
    <w:rsid w:val="00255C9F"/>
    <w:rsid w:val="00255D0A"/>
    <w:rsid w:val="00255D77"/>
    <w:rsid w:val="0025605C"/>
    <w:rsid w:val="0025609D"/>
    <w:rsid w:val="00256482"/>
    <w:rsid w:val="002565D6"/>
    <w:rsid w:val="00256865"/>
    <w:rsid w:val="00256C7C"/>
    <w:rsid w:val="00256FB4"/>
    <w:rsid w:val="0025719D"/>
    <w:rsid w:val="002572EE"/>
    <w:rsid w:val="002572FB"/>
    <w:rsid w:val="00257329"/>
    <w:rsid w:val="002574E3"/>
    <w:rsid w:val="002576E9"/>
    <w:rsid w:val="0025781F"/>
    <w:rsid w:val="002579AD"/>
    <w:rsid w:val="00257A81"/>
    <w:rsid w:val="00257F1B"/>
    <w:rsid w:val="00260137"/>
    <w:rsid w:val="0026025D"/>
    <w:rsid w:val="0026054C"/>
    <w:rsid w:val="0026062D"/>
    <w:rsid w:val="0026081A"/>
    <w:rsid w:val="00260861"/>
    <w:rsid w:val="00260C08"/>
    <w:rsid w:val="00260D6D"/>
    <w:rsid w:val="00261305"/>
    <w:rsid w:val="0026189C"/>
    <w:rsid w:val="0026197E"/>
    <w:rsid w:val="00261BAD"/>
    <w:rsid w:val="00261C9A"/>
    <w:rsid w:val="00261FCF"/>
    <w:rsid w:val="002623CA"/>
    <w:rsid w:val="00262443"/>
    <w:rsid w:val="002624C2"/>
    <w:rsid w:val="002625AA"/>
    <w:rsid w:val="00262633"/>
    <w:rsid w:val="0026272D"/>
    <w:rsid w:val="00262A69"/>
    <w:rsid w:val="00262AA9"/>
    <w:rsid w:val="00262C25"/>
    <w:rsid w:val="00262D6F"/>
    <w:rsid w:val="00262ED0"/>
    <w:rsid w:val="00263AA0"/>
    <w:rsid w:val="00263D04"/>
    <w:rsid w:val="00263E95"/>
    <w:rsid w:val="00263ED0"/>
    <w:rsid w:val="00264315"/>
    <w:rsid w:val="002643D5"/>
    <w:rsid w:val="00264531"/>
    <w:rsid w:val="002646CE"/>
    <w:rsid w:val="002647A1"/>
    <w:rsid w:val="00264ABC"/>
    <w:rsid w:val="00264C27"/>
    <w:rsid w:val="00264C43"/>
    <w:rsid w:val="00265026"/>
    <w:rsid w:val="00265620"/>
    <w:rsid w:val="00265699"/>
    <w:rsid w:val="00265720"/>
    <w:rsid w:val="00265C49"/>
    <w:rsid w:val="00265CBD"/>
    <w:rsid w:val="00265DF9"/>
    <w:rsid w:val="00266185"/>
    <w:rsid w:val="00266469"/>
    <w:rsid w:val="002668A9"/>
    <w:rsid w:val="00266B27"/>
    <w:rsid w:val="00266BC3"/>
    <w:rsid w:val="00266DFD"/>
    <w:rsid w:val="00267050"/>
    <w:rsid w:val="002670C6"/>
    <w:rsid w:val="002670E4"/>
    <w:rsid w:val="00267772"/>
    <w:rsid w:val="0026797A"/>
    <w:rsid w:val="00267ABF"/>
    <w:rsid w:val="00267AC7"/>
    <w:rsid w:val="00267AE4"/>
    <w:rsid w:val="00267E1B"/>
    <w:rsid w:val="00267F89"/>
    <w:rsid w:val="00270002"/>
    <w:rsid w:val="0027013C"/>
    <w:rsid w:val="00270530"/>
    <w:rsid w:val="002705F5"/>
    <w:rsid w:val="00270673"/>
    <w:rsid w:val="0027069A"/>
    <w:rsid w:val="00270AE2"/>
    <w:rsid w:val="00270C74"/>
    <w:rsid w:val="00270C7B"/>
    <w:rsid w:val="00270CBB"/>
    <w:rsid w:val="0027111E"/>
    <w:rsid w:val="0027128F"/>
    <w:rsid w:val="002712D5"/>
    <w:rsid w:val="00271441"/>
    <w:rsid w:val="00271609"/>
    <w:rsid w:val="00271A80"/>
    <w:rsid w:val="00271AAA"/>
    <w:rsid w:val="00271C5A"/>
    <w:rsid w:val="00272034"/>
    <w:rsid w:val="0027208C"/>
    <w:rsid w:val="00272200"/>
    <w:rsid w:val="00272203"/>
    <w:rsid w:val="002723CD"/>
    <w:rsid w:val="00272506"/>
    <w:rsid w:val="00272A42"/>
    <w:rsid w:val="00272E8E"/>
    <w:rsid w:val="00273281"/>
    <w:rsid w:val="00273714"/>
    <w:rsid w:val="002738C7"/>
    <w:rsid w:val="002738C9"/>
    <w:rsid w:val="00273C3D"/>
    <w:rsid w:val="00273CF4"/>
    <w:rsid w:val="00274070"/>
    <w:rsid w:val="002743FF"/>
    <w:rsid w:val="00274943"/>
    <w:rsid w:val="00274967"/>
    <w:rsid w:val="00274976"/>
    <w:rsid w:val="00274AAF"/>
    <w:rsid w:val="00275158"/>
    <w:rsid w:val="00275507"/>
    <w:rsid w:val="00276037"/>
    <w:rsid w:val="002761C0"/>
    <w:rsid w:val="00276523"/>
    <w:rsid w:val="0027688D"/>
    <w:rsid w:val="0027696A"/>
    <w:rsid w:val="00276BD2"/>
    <w:rsid w:val="00276CAB"/>
    <w:rsid w:val="00276E17"/>
    <w:rsid w:val="002771AE"/>
    <w:rsid w:val="0027737B"/>
    <w:rsid w:val="0027744E"/>
    <w:rsid w:val="00277A92"/>
    <w:rsid w:val="00277D47"/>
    <w:rsid w:val="00277E75"/>
    <w:rsid w:val="002802BC"/>
    <w:rsid w:val="0028050E"/>
    <w:rsid w:val="0028057E"/>
    <w:rsid w:val="00280843"/>
    <w:rsid w:val="00280D6A"/>
    <w:rsid w:val="00280D6B"/>
    <w:rsid w:val="00280D93"/>
    <w:rsid w:val="00280F54"/>
    <w:rsid w:val="0028118B"/>
    <w:rsid w:val="00281281"/>
    <w:rsid w:val="00281580"/>
    <w:rsid w:val="0028162B"/>
    <w:rsid w:val="00281EBD"/>
    <w:rsid w:val="00281EBE"/>
    <w:rsid w:val="00281F55"/>
    <w:rsid w:val="0028233B"/>
    <w:rsid w:val="00282959"/>
    <w:rsid w:val="002829A1"/>
    <w:rsid w:val="00282A6B"/>
    <w:rsid w:val="00282B10"/>
    <w:rsid w:val="00282BE1"/>
    <w:rsid w:val="00282ED2"/>
    <w:rsid w:val="00282F4F"/>
    <w:rsid w:val="002831D8"/>
    <w:rsid w:val="0028332E"/>
    <w:rsid w:val="0028335A"/>
    <w:rsid w:val="00283442"/>
    <w:rsid w:val="002834F9"/>
    <w:rsid w:val="002835E2"/>
    <w:rsid w:val="00283C8A"/>
    <w:rsid w:val="00283CD6"/>
    <w:rsid w:val="00283E46"/>
    <w:rsid w:val="002844E1"/>
    <w:rsid w:val="002847EF"/>
    <w:rsid w:val="00284A05"/>
    <w:rsid w:val="00284A70"/>
    <w:rsid w:val="00284B33"/>
    <w:rsid w:val="00284E1E"/>
    <w:rsid w:val="00285618"/>
    <w:rsid w:val="0028567E"/>
    <w:rsid w:val="00285815"/>
    <w:rsid w:val="00285914"/>
    <w:rsid w:val="00285AF9"/>
    <w:rsid w:val="00285B6B"/>
    <w:rsid w:val="00285C42"/>
    <w:rsid w:val="00285C59"/>
    <w:rsid w:val="002861CA"/>
    <w:rsid w:val="00286295"/>
    <w:rsid w:val="002862F5"/>
    <w:rsid w:val="00286336"/>
    <w:rsid w:val="002868C0"/>
    <w:rsid w:val="002869BC"/>
    <w:rsid w:val="00286D1E"/>
    <w:rsid w:val="00286DF1"/>
    <w:rsid w:val="00286E44"/>
    <w:rsid w:val="00286F7A"/>
    <w:rsid w:val="0028723B"/>
    <w:rsid w:val="00287306"/>
    <w:rsid w:val="002876AF"/>
    <w:rsid w:val="00287792"/>
    <w:rsid w:val="0028786F"/>
    <w:rsid w:val="00287AF4"/>
    <w:rsid w:val="00287C74"/>
    <w:rsid w:val="00287DE5"/>
    <w:rsid w:val="00287FD2"/>
    <w:rsid w:val="0029010B"/>
    <w:rsid w:val="0029019C"/>
    <w:rsid w:val="00290287"/>
    <w:rsid w:val="00290EB2"/>
    <w:rsid w:val="002912EB"/>
    <w:rsid w:val="002913A8"/>
    <w:rsid w:val="002917CE"/>
    <w:rsid w:val="00291985"/>
    <w:rsid w:val="00291991"/>
    <w:rsid w:val="00291A45"/>
    <w:rsid w:val="00291AA2"/>
    <w:rsid w:val="00291B0A"/>
    <w:rsid w:val="00291C4E"/>
    <w:rsid w:val="00291E1B"/>
    <w:rsid w:val="00292345"/>
    <w:rsid w:val="00292360"/>
    <w:rsid w:val="0029248E"/>
    <w:rsid w:val="0029266E"/>
    <w:rsid w:val="0029270C"/>
    <w:rsid w:val="00292783"/>
    <w:rsid w:val="00292845"/>
    <w:rsid w:val="002928A1"/>
    <w:rsid w:val="002929C7"/>
    <w:rsid w:val="002930C2"/>
    <w:rsid w:val="0029313C"/>
    <w:rsid w:val="00293246"/>
    <w:rsid w:val="002935E5"/>
    <w:rsid w:val="00293BE8"/>
    <w:rsid w:val="00293CC5"/>
    <w:rsid w:val="002941C3"/>
    <w:rsid w:val="00294286"/>
    <w:rsid w:val="0029452D"/>
    <w:rsid w:val="00294AF1"/>
    <w:rsid w:val="00294CD8"/>
    <w:rsid w:val="00294D0C"/>
    <w:rsid w:val="00294E73"/>
    <w:rsid w:val="00295495"/>
    <w:rsid w:val="002957A0"/>
    <w:rsid w:val="00295998"/>
    <w:rsid w:val="00295A17"/>
    <w:rsid w:val="00295D70"/>
    <w:rsid w:val="00296007"/>
    <w:rsid w:val="002960A4"/>
    <w:rsid w:val="002962A6"/>
    <w:rsid w:val="00296984"/>
    <w:rsid w:val="00296A99"/>
    <w:rsid w:val="00296B7C"/>
    <w:rsid w:val="00296CE2"/>
    <w:rsid w:val="00296EDB"/>
    <w:rsid w:val="00296FBE"/>
    <w:rsid w:val="00296FD2"/>
    <w:rsid w:val="002972A7"/>
    <w:rsid w:val="002972BB"/>
    <w:rsid w:val="00297766"/>
    <w:rsid w:val="00297943"/>
    <w:rsid w:val="00297C74"/>
    <w:rsid w:val="00297E44"/>
    <w:rsid w:val="002A004D"/>
    <w:rsid w:val="002A044E"/>
    <w:rsid w:val="002A045D"/>
    <w:rsid w:val="002A0550"/>
    <w:rsid w:val="002A090B"/>
    <w:rsid w:val="002A0B12"/>
    <w:rsid w:val="002A0C1C"/>
    <w:rsid w:val="002A11C6"/>
    <w:rsid w:val="002A12AB"/>
    <w:rsid w:val="002A13BA"/>
    <w:rsid w:val="002A1542"/>
    <w:rsid w:val="002A17A7"/>
    <w:rsid w:val="002A1A78"/>
    <w:rsid w:val="002A1B06"/>
    <w:rsid w:val="002A1D34"/>
    <w:rsid w:val="002A1E09"/>
    <w:rsid w:val="002A1EBF"/>
    <w:rsid w:val="002A1F6D"/>
    <w:rsid w:val="002A1F7D"/>
    <w:rsid w:val="002A2644"/>
    <w:rsid w:val="002A2837"/>
    <w:rsid w:val="002A2B58"/>
    <w:rsid w:val="002A2FFC"/>
    <w:rsid w:val="002A3141"/>
    <w:rsid w:val="002A336B"/>
    <w:rsid w:val="002A344E"/>
    <w:rsid w:val="002A3532"/>
    <w:rsid w:val="002A36AA"/>
    <w:rsid w:val="002A3718"/>
    <w:rsid w:val="002A374A"/>
    <w:rsid w:val="002A3DA0"/>
    <w:rsid w:val="002A3DC1"/>
    <w:rsid w:val="002A3F2B"/>
    <w:rsid w:val="002A430B"/>
    <w:rsid w:val="002A447B"/>
    <w:rsid w:val="002A48DF"/>
    <w:rsid w:val="002A49D8"/>
    <w:rsid w:val="002A4E68"/>
    <w:rsid w:val="002A5006"/>
    <w:rsid w:val="002A5572"/>
    <w:rsid w:val="002A568F"/>
    <w:rsid w:val="002A56BE"/>
    <w:rsid w:val="002A56D2"/>
    <w:rsid w:val="002A57D4"/>
    <w:rsid w:val="002A5814"/>
    <w:rsid w:val="002A58C2"/>
    <w:rsid w:val="002A5DC2"/>
    <w:rsid w:val="002A5E33"/>
    <w:rsid w:val="002A61CE"/>
    <w:rsid w:val="002A69A8"/>
    <w:rsid w:val="002A72FF"/>
    <w:rsid w:val="002A776B"/>
    <w:rsid w:val="002A78FF"/>
    <w:rsid w:val="002A79AE"/>
    <w:rsid w:val="002A7F87"/>
    <w:rsid w:val="002B029D"/>
    <w:rsid w:val="002B0604"/>
    <w:rsid w:val="002B064E"/>
    <w:rsid w:val="002B081B"/>
    <w:rsid w:val="002B0E8B"/>
    <w:rsid w:val="002B13D2"/>
    <w:rsid w:val="002B18A0"/>
    <w:rsid w:val="002B18E9"/>
    <w:rsid w:val="002B1C5F"/>
    <w:rsid w:val="002B20D9"/>
    <w:rsid w:val="002B2274"/>
    <w:rsid w:val="002B28C8"/>
    <w:rsid w:val="002B29EC"/>
    <w:rsid w:val="002B2B15"/>
    <w:rsid w:val="002B2BF1"/>
    <w:rsid w:val="002B2E65"/>
    <w:rsid w:val="002B2EC9"/>
    <w:rsid w:val="002B325C"/>
    <w:rsid w:val="002B3612"/>
    <w:rsid w:val="002B375E"/>
    <w:rsid w:val="002B37FC"/>
    <w:rsid w:val="002B3E6D"/>
    <w:rsid w:val="002B46AE"/>
    <w:rsid w:val="002B4889"/>
    <w:rsid w:val="002B49EC"/>
    <w:rsid w:val="002B4BC2"/>
    <w:rsid w:val="002B5885"/>
    <w:rsid w:val="002B5BEC"/>
    <w:rsid w:val="002B5D1E"/>
    <w:rsid w:val="002B5D50"/>
    <w:rsid w:val="002B60CB"/>
    <w:rsid w:val="002B6466"/>
    <w:rsid w:val="002B6545"/>
    <w:rsid w:val="002B65C4"/>
    <w:rsid w:val="002B666A"/>
    <w:rsid w:val="002B6F7A"/>
    <w:rsid w:val="002B6F82"/>
    <w:rsid w:val="002B7007"/>
    <w:rsid w:val="002B7073"/>
    <w:rsid w:val="002B71F3"/>
    <w:rsid w:val="002B7450"/>
    <w:rsid w:val="002B7898"/>
    <w:rsid w:val="002B79C8"/>
    <w:rsid w:val="002B7C35"/>
    <w:rsid w:val="002C0260"/>
    <w:rsid w:val="002C03B2"/>
    <w:rsid w:val="002C03BA"/>
    <w:rsid w:val="002C05CC"/>
    <w:rsid w:val="002C06C9"/>
    <w:rsid w:val="002C0A77"/>
    <w:rsid w:val="002C0ABA"/>
    <w:rsid w:val="002C0B02"/>
    <w:rsid w:val="002C0EEC"/>
    <w:rsid w:val="002C0FC1"/>
    <w:rsid w:val="002C1198"/>
    <w:rsid w:val="002C1410"/>
    <w:rsid w:val="002C14C5"/>
    <w:rsid w:val="002C1597"/>
    <w:rsid w:val="002C1600"/>
    <w:rsid w:val="002C1943"/>
    <w:rsid w:val="002C199F"/>
    <w:rsid w:val="002C19A3"/>
    <w:rsid w:val="002C1FE6"/>
    <w:rsid w:val="002C221E"/>
    <w:rsid w:val="002C23E7"/>
    <w:rsid w:val="002C278C"/>
    <w:rsid w:val="002C28EE"/>
    <w:rsid w:val="002C29B3"/>
    <w:rsid w:val="002C2C9D"/>
    <w:rsid w:val="002C2D8C"/>
    <w:rsid w:val="002C3211"/>
    <w:rsid w:val="002C3319"/>
    <w:rsid w:val="002C363C"/>
    <w:rsid w:val="002C365E"/>
    <w:rsid w:val="002C3B74"/>
    <w:rsid w:val="002C3B82"/>
    <w:rsid w:val="002C3DE9"/>
    <w:rsid w:val="002C3FB9"/>
    <w:rsid w:val="002C4007"/>
    <w:rsid w:val="002C410E"/>
    <w:rsid w:val="002C41D7"/>
    <w:rsid w:val="002C436A"/>
    <w:rsid w:val="002C4805"/>
    <w:rsid w:val="002C486A"/>
    <w:rsid w:val="002C4994"/>
    <w:rsid w:val="002C4A12"/>
    <w:rsid w:val="002C4CB8"/>
    <w:rsid w:val="002C4E19"/>
    <w:rsid w:val="002C5128"/>
    <w:rsid w:val="002C5593"/>
    <w:rsid w:val="002C560A"/>
    <w:rsid w:val="002C5B80"/>
    <w:rsid w:val="002C5BA2"/>
    <w:rsid w:val="002C5CA4"/>
    <w:rsid w:val="002C5FB1"/>
    <w:rsid w:val="002C5FCC"/>
    <w:rsid w:val="002C5FEF"/>
    <w:rsid w:val="002C6305"/>
    <w:rsid w:val="002C63FA"/>
    <w:rsid w:val="002C643F"/>
    <w:rsid w:val="002C6499"/>
    <w:rsid w:val="002C67C5"/>
    <w:rsid w:val="002C6BA0"/>
    <w:rsid w:val="002C6DAD"/>
    <w:rsid w:val="002C702C"/>
    <w:rsid w:val="002C736A"/>
    <w:rsid w:val="002C7604"/>
    <w:rsid w:val="002C7642"/>
    <w:rsid w:val="002C7B2F"/>
    <w:rsid w:val="002C7D4B"/>
    <w:rsid w:val="002D0066"/>
    <w:rsid w:val="002D00E6"/>
    <w:rsid w:val="002D012C"/>
    <w:rsid w:val="002D0366"/>
    <w:rsid w:val="002D04C8"/>
    <w:rsid w:val="002D0525"/>
    <w:rsid w:val="002D07B7"/>
    <w:rsid w:val="002D0C40"/>
    <w:rsid w:val="002D115C"/>
    <w:rsid w:val="002D15F0"/>
    <w:rsid w:val="002D163A"/>
    <w:rsid w:val="002D17C8"/>
    <w:rsid w:val="002D182E"/>
    <w:rsid w:val="002D1A7B"/>
    <w:rsid w:val="002D1CA5"/>
    <w:rsid w:val="002D1EA2"/>
    <w:rsid w:val="002D1F4A"/>
    <w:rsid w:val="002D2028"/>
    <w:rsid w:val="002D2313"/>
    <w:rsid w:val="002D2627"/>
    <w:rsid w:val="002D2725"/>
    <w:rsid w:val="002D2A0F"/>
    <w:rsid w:val="002D2FD2"/>
    <w:rsid w:val="002D2FE0"/>
    <w:rsid w:val="002D3002"/>
    <w:rsid w:val="002D34BA"/>
    <w:rsid w:val="002D3590"/>
    <w:rsid w:val="002D380F"/>
    <w:rsid w:val="002D40D2"/>
    <w:rsid w:val="002D4205"/>
    <w:rsid w:val="002D43F1"/>
    <w:rsid w:val="002D45CB"/>
    <w:rsid w:val="002D482F"/>
    <w:rsid w:val="002D4B5A"/>
    <w:rsid w:val="002D5013"/>
    <w:rsid w:val="002D514A"/>
    <w:rsid w:val="002D55EE"/>
    <w:rsid w:val="002D59DE"/>
    <w:rsid w:val="002D5DAD"/>
    <w:rsid w:val="002D5DB1"/>
    <w:rsid w:val="002D5EB6"/>
    <w:rsid w:val="002D62E0"/>
    <w:rsid w:val="002D659A"/>
    <w:rsid w:val="002D6821"/>
    <w:rsid w:val="002D6863"/>
    <w:rsid w:val="002D6DF6"/>
    <w:rsid w:val="002D7430"/>
    <w:rsid w:val="002D74B0"/>
    <w:rsid w:val="002D7585"/>
    <w:rsid w:val="002D797A"/>
    <w:rsid w:val="002D798E"/>
    <w:rsid w:val="002D7999"/>
    <w:rsid w:val="002D7C5B"/>
    <w:rsid w:val="002E02C6"/>
    <w:rsid w:val="002E0639"/>
    <w:rsid w:val="002E06D6"/>
    <w:rsid w:val="002E07C5"/>
    <w:rsid w:val="002E0A95"/>
    <w:rsid w:val="002E0BD1"/>
    <w:rsid w:val="002E0D69"/>
    <w:rsid w:val="002E0DB0"/>
    <w:rsid w:val="002E0F1F"/>
    <w:rsid w:val="002E12B0"/>
    <w:rsid w:val="002E1AF4"/>
    <w:rsid w:val="002E1D74"/>
    <w:rsid w:val="002E1F03"/>
    <w:rsid w:val="002E2845"/>
    <w:rsid w:val="002E29D6"/>
    <w:rsid w:val="002E2A3C"/>
    <w:rsid w:val="002E2AA0"/>
    <w:rsid w:val="002E2DE8"/>
    <w:rsid w:val="002E2E7A"/>
    <w:rsid w:val="002E2E9C"/>
    <w:rsid w:val="002E3168"/>
    <w:rsid w:val="002E31FB"/>
    <w:rsid w:val="002E3359"/>
    <w:rsid w:val="002E3626"/>
    <w:rsid w:val="002E38F8"/>
    <w:rsid w:val="002E3FDA"/>
    <w:rsid w:val="002E40C2"/>
    <w:rsid w:val="002E430B"/>
    <w:rsid w:val="002E45F9"/>
    <w:rsid w:val="002E4860"/>
    <w:rsid w:val="002E499C"/>
    <w:rsid w:val="002E4A2D"/>
    <w:rsid w:val="002E4B1F"/>
    <w:rsid w:val="002E4B55"/>
    <w:rsid w:val="002E4D05"/>
    <w:rsid w:val="002E4D67"/>
    <w:rsid w:val="002E4E03"/>
    <w:rsid w:val="002E4EA8"/>
    <w:rsid w:val="002E5012"/>
    <w:rsid w:val="002E5142"/>
    <w:rsid w:val="002E51B8"/>
    <w:rsid w:val="002E5284"/>
    <w:rsid w:val="002E5335"/>
    <w:rsid w:val="002E548D"/>
    <w:rsid w:val="002E5671"/>
    <w:rsid w:val="002E5B5A"/>
    <w:rsid w:val="002E5BC2"/>
    <w:rsid w:val="002E5CF2"/>
    <w:rsid w:val="002E5D29"/>
    <w:rsid w:val="002E624E"/>
    <w:rsid w:val="002E63A6"/>
    <w:rsid w:val="002E666F"/>
    <w:rsid w:val="002E67FF"/>
    <w:rsid w:val="002E6C01"/>
    <w:rsid w:val="002E724A"/>
    <w:rsid w:val="002E7293"/>
    <w:rsid w:val="002E72B5"/>
    <w:rsid w:val="002E72C3"/>
    <w:rsid w:val="002E7342"/>
    <w:rsid w:val="002E7792"/>
    <w:rsid w:val="002E7BA6"/>
    <w:rsid w:val="002E7FB1"/>
    <w:rsid w:val="002F03C2"/>
    <w:rsid w:val="002F0590"/>
    <w:rsid w:val="002F0592"/>
    <w:rsid w:val="002F0621"/>
    <w:rsid w:val="002F06CD"/>
    <w:rsid w:val="002F07D0"/>
    <w:rsid w:val="002F08F7"/>
    <w:rsid w:val="002F0CA0"/>
    <w:rsid w:val="002F0FF9"/>
    <w:rsid w:val="002F12B3"/>
    <w:rsid w:val="002F1480"/>
    <w:rsid w:val="002F14C7"/>
    <w:rsid w:val="002F1611"/>
    <w:rsid w:val="002F1685"/>
    <w:rsid w:val="002F18BF"/>
    <w:rsid w:val="002F19C4"/>
    <w:rsid w:val="002F1B22"/>
    <w:rsid w:val="002F1BB7"/>
    <w:rsid w:val="002F1CF2"/>
    <w:rsid w:val="002F1E02"/>
    <w:rsid w:val="002F1E7F"/>
    <w:rsid w:val="002F1ED7"/>
    <w:rsid w:val="002F1FE4"/>
    <w:rsid w:val="002F2688"/>
    <w:rsid w:val="002F26AC"/>
    <w:rsid w:val="002F2AAF"/>
    <w:rsid w:val="002F2BAF"/>
    <w:rsid w:val="002F2C78"/>
    <w:rsid w:val="002F2CC6"/>
    <w:rsid w:val="002F2D0B"/>
    <w:rsid w:val="002F2E51"/>
    <w:rsid w:val="002F342F"/>
    <w:rsid w:val="002F35A3"/>
    <w:rsid w:val="002F3961"/>
    <w:rsid w:val="002F39F6"/>
    <w:rsid w:val="002F3B44"/>
    <w:rsid w:val="002F3C5F"/>
    <w:rsid w:val="002F4039"/>
    <w:rsid w:val="002F4336"/>
    <w:rsid w:val="002F4449"/>
    <w:rsid w:val="002F4973"/>
    <w:rsid w:val="002F529A"/>
    <w:rsid w:val="002F53B2"/>
    <w:rsid w:val="002F5705"/>
    <w:rsid w:val="002F5996"/>
    <w:rsid w:val="002F5A5E"/>
    <w:rsid w:val="002F5AFB"/>
    <w:rsid w:val="002F5B2A"/>
    <w:rsid w:val="002F5D7E"/>
    <w:rsid w:val="002F6332"/>
    <w:rsid w:val="002F6AC3"/>
    <w:rsid w:val="002F7227"/>
    <w:rsid w:val="002F745C"/>
    <w:rsid w:val="002F7556"/>
    <w:rsid w:val="002F7A4A"/>
    <w:rsid w:val="002F7AF7"/>
    <w:rsid w:val="002F7B4C"/>
    <w:rsid w:val="002F7C98"/>
    <w:rsid w:val="0030005E"/>
    <w:rsid w:val="003006A8"/>
    <w:rsid w:val="003007B7"/>
    <w:rsid w:val="0030093E"/>
    <w:rsid w:val="00300A41"/>
    <w:rsid w:val="00300DA2"/>
    <w:rsid w:val="003012C4"/>
    <w:rsid w:val="00301431"/>
    <w:rsid w:val="0030155E"/>
    <w:rsid w:val="003016E5"/>
    <w:rsid w:val="00301821"/>
    <w:rsid w:val="00301C59"/>
    <w:rsid w:val="00301C74"/>
    <w:rsid w:val="00302031"/>
    <w:rsid w:val="003021F2"/>
    <w:rsid w:val="00302210"/>
    <w:rsid w:val="00302375"/>
    <w:rsid w:val="0030238E"/>
    <w:rsid w:val="003024A9"/>
    <w:rsid w:val="00302565"/>
    <w:rsid w:val="00302814"/>
    <w:rsid w:val="0030289A"/>
    <w:rsid w:val="00302A6F"/>
    <w:rsid w:val="00302ECE"/>
    <w:rsid w:val="00303219"/>
    <w:rsid w:val="00303383"/>
    <w:rsid w:val="003033FA"/>
    <w:rsid w:val="003034B5"/>
    <w:rsid w:val="00303C11"/>
    <w:rsid w:val="00303CF1"/>
    <w:rsid w:val="00303D38"/>
    <w:rsid w:val="00303D72"/>
    <w:rsid w:val="00304288"/>
    <w:rsid w:val="003042C2"/>
    <w:rsid w:val="0030474E"/>
    <w:rsid w:val="003053BA"/>
    <w:rsid w:val="00305796"/>
    <w:rsid w:val="00305980"/>
    <w:rsid w:val="00305E1A"/>
    <w:rsid w:val="00305F74"/>
    <w:rsid w:val="00306178"/>
    <w:rsid w:val="0030637E"/>
    <w:rsid w:val="00306902"/>
    <w:rsid w:val="00306BCE"/>
    <w:rsid w:val="00306C35"/>
    <w:rsid w:val="00306C3B"/>
    <w:rsid w:val="00307234"/>
    <w:rsid w:val="00307386"/>
    <w:rsid w:val="003100EF"/>
    <w:rsid w:val="003101F6"/>
    <w:rsid w:val="0031041E"/>
    <w:rsid w:val="003106B7"/>
    <w:rsid w:val="003106FE"/>
    <w:rsid w:val="00310AE3"/>
    <w:rsid w:val="00310C9B"/>
    <w:rsid w:val="00310DBA"/>
    <w:rsid w:val="00311009"/>
    <w:rsid w:val="003111CD"/>
    <w:rsid w:val="00311474"/>
    <w:rsid w:val="00311599"/>
    <w:rsid w:val="0031173A"/>
    <w:rsid w:val="00311763"/>
    <w:rsid w:val="00311A48"/>
    <w:rsid w:val="0031206A"/>
    <w:rsid w:val="003123E5"/>
    <w:rsid w:val="003128CF"/>
    <w:rsid w:val="00312914"/>
    <w:rsid w:val="0031293C"/>
    <w:rsid w:val="00312993"/>
    <w:rsid w:val="00312A6C"/>
    <w:rsid w:val="00312DFE"/>
    <w:rsid w:val="00312FEB"/>
    <w:rsid w:val="00313145"/>
    <w:rsid w:val="00313184"/>
    <w:rsid w:val="00313763"/>
    <w:rsid w:val="0031389D"/>
    <w:rsid w:val="00313AEA"/>
    <w:rsid w:val="00313B33"/>
    <w:rsid w:val="00313BCB"/>
    <w:rsid w:val="00313E08"/>
    <w:rsid w:val="00314B9F"/>
    <w:rsid w:val="00314C54"/>
    <w:rsid w:val="003150C5"/>
    <w:rsid w:val="003152FC"/>
    <w:rsid w:val="00315659"/>
    <w:rsid w:val="00315832"/>
    <w:rsid w:val="00315C66"/>
    <w:rsid w:val="00315D2F"/>
    <w:rsid w:val="00315F6A"/>
    <w:rsid w:val="003161BE"/>
    <w:rsid w:val="0031629F"/>
    <w:rsid w:val="0031631F"/>
    <w:rsid w:val="00316440"/>
    <w:rsid w:val="003164C6"/>
    <w:rsid w:val="003165EB"/>
    <w:rsid w:val="003167FA"/>
    <w:rsid w:val="00316912"/>
    <w:rsid w:val="00316947"/>
    <w:rsid w:val="0031695B"/>
    <w:rsid w:val="00316D90"/>
    <w:rsid w:val="00316DF0"/>
    <w:rsid w:val="00316E35"/>
    <w:rsid w:val="00316FDF"/>
    <w:rsid w:val="00317029"/>
    <w:rsid w:val="003170B1"/>
    <w:rsid w:val="00317842"/>
    <w:rsid w:val="003178F6"/>
    <w:rsid w:val="00317E33"/>
    <w:rsid w:val="0032015C"/>
    <w:rsid w:val="003202BE"/>
    <w:rsid w:val="00320348"/>
    <w:rsid w:val="0032054C"/>
    <w:rsid w:val="003206B4"/>
    <w:rsid w:val="0032080C"/>
    <w:rsid w:val="00320EA2"/>
    <w:rsid w:val="00320EE8"/>
    <w:rsid w:val="00320FBB"/>
    <w:rsid w:val="00321137"/>
    <w:rsid w:val="00321275"/>
    <w:rsid w:val="0032186F"/>
    <w:rsid w:val="00321B77"/>
    <w:rsid w:val="00321CA9"/>
    <w:rsid w:val="00321CAF"/>
    <w:rsid w:val="00321CC1"/>
    <w:rsid w:val="00321D8C"/>
    <w:rsid w:val="00321F15"/>
    <w:rsid w:val="00322119"/>
    <w:rsid w:val="00322192"/>
    <w:rsid w:val="003221D4"/>
    <w:rsid w:val="003223B2"/>
    <w:rsid w:val="003224C0"/>
    <w:rsid w:val="003226B4"/>
    <w:rsid w:val="00322943"/>
    <w:rsid w:val="00322B09"/>
    <w:rsid w:val="00322B5C"/>
    <w:rsid w:val="00322C71"/>
    <w:rsid w:val="00322CC0"/>
    <w:rsid w:val="00322DA9"/>
    <w:rsid w:val="0032300F"/>
    <w:rsid w:val="0032317A"/>
    <w:rsid w:val="003231B1"/>
    <w:rsid w:val="00323252"/>
    <w:rsid w:val="0032332C"/>
    <w:rsid w:val="003235BF"/>
    <w:rsid w:val="0032400C"/>
    <w:rsid w:val="0032405C"/>
    <w:rsid w:val="00324096"/>
    <w:rsid w:val="00324130"/>
    <w:rsid w:val="00324146"/>
    <w:rsid w:val="003241E2"/>
    <w:rsid w:val="00324387"/>
    <w:rsid w:val="00324446"/>
    <w:rsid w:val="0032456A"/>
    <w:rsid w:val="00324CB2"/>
    <w:rsid w:val="00325217"/>
    <w:rsid w:val="00325312"/>
    <w:rsid w:val="0032565F"/>
    <w:rsid w:val="00325746"/>
    <w:rsid w:val="00325C9E"/>
    <w:rsid w:val="00325E4A"/>
    <w:rsid w:val="00325FA3"/>
    <w:rsid w:val="00326210"/>
    <w:rsid w:val="003263E5"/>
    <w:rsid w:val="003264DA"/>
    <w:rsid w:val="00326594"/>
    <w:rsid w:val="00326656"/>
    <w:rsid w:val="00326E0B"/>
    <w:rsid w:val="00326E4A"/>
    <w:rsid w:val="00326F0C"/>
    <w:rsid w:val="00326FF3"/>
    <w:rsid w:val="00327170"/>
    <w:rsid w:val="003271CA"/>
    <w:rsid w:val="003271E7"/>
    <w:rsid w:val="0032731A"/>
    <w:rsid w:val="003273B5"/>
    <w:rsid w:val="00327A3C"/>
    <w:rsid w:val="00330248"/>
    <w:rsid w:val="003305FD"/>
    <w:rsid w:val="00330778"/>
    <w:rsid w:val="0033096C"/>
    <w:rsid w:val="00330A30"/>
    <w:rsid w:val="00330E7D"/>
    <w:rsid w:val="00331230"/>
    <w:rsid w:val="0033125F"/>
    <w:rsid w:val="0033166A"/>
    <w:rsid w:val="00331781"/>
    <w:rsid w:val="00331A8A"/>
    <w:rsid w:val="00331ADB"/>
    <w:rsid w:val="00331C93"/>
    <w:rsid w:val="00331F6B"/>
    <w:rsid w:val="003323E5"/>
    <w:rsid w:val="00332A95"/>
    <w:rsid w:val="00332B37"/>
    <w:rsid w:val="00332CB6"/>
    <w:rsid w:val="00332F9C"/>
    <w:rsid w:val="00333141"/>
    <w:rsid w:val="003332AE"/>
    <w:rsid w:val="003333DA"/>
    <w:rsid w:val="003333EC"/>
    <w:rsid w:val="003334C1"/>
    <w:rsid w:val="003335A1"/>
    <w:rsid w:val="0033374F"/>
    <w:rsid w:val="0033382E"/>
    <w:rsid w:val="00333914"/>
    <w:rsid w:val="00333AA3"/>
    <w:rsid w:val="00333BE8"/>
    <w:rsid w:val="00333BFD"/>
    <w:rsid w:val="00333F1F"/>
    <w:rsid w:val="00334047"/>
    <w:rsid w:val="003341E8"/>
    <w:rsid w:val="00334306"/>
    <w:rsid w:val="00334580"/>
    <w:rsid w:val="00334613"/>
    <w:rsid w:val="003347BC"/>
    <w:rsid w:val="0033482B"/>
    <w:rsid w:val="003348F9"/>
    <w:rsid w:val="00334EEC"/>
    <w:rsid w:val="00334FEE"/>
    <w:rsid w:val="00335086"/>
    <w:rsid w:val="0033512D"/>
    <w:rsid w:val="003351CB"/>
    <w:rsid w:val="003353BE"/>
    <w:rsid w:val="003353E5"/>
    <w:rsid w:val="003359B4"/>
    <w:rsid w:val="003359D6"/>
    <w:rsid w:val="00335E64"/>
    <w:rsid w:val="00336339"/>
    <w:rsid w:val="003364EB"/>
    <w:rsid w:val="00336615"/>
    <w:rsid w:val="00336829"/>
    <w:rsid w:val="00336A4F"/>
    <w:rsid w:val="00336DE5"/>
    <w:rsid w:val="0033714B"/>
    <w:rsid w:val="00337178"/>
    <w:rsid w:val="0033759A"/>
    <w:rsid w:val="00337C19"/>
    <w:rsid w:val="00337D2E"/>
    <w:rsid w:val="00337E5E"/>
    <w:rsid w:val="003400D5"/>
    <w:rsid w:val="00340286"/>
    <w:rsid w:val="00340343"/>
    <w:rsid w:val="00340413"/>
    <w:rsid w:val="00340527"/>
    <w:rsid w:val="00340542"/>
    <w:rsid w:val="003405B4"/>
    <w:rsid w:val="00340637"/>
    <w:rsid w:val="0034063E"/>
    <w:rsid w:val="00340A1C"/>
    <w:rsid w:val="00340CD1"/>
    <w:rsid w:val="00341273"/>
    <w:rsid w:val="00341573"/>
    <w:rsid w:val="003415EF"/>
    <w:rsid w:val="00341712"/>
    <w:rsid w:val="00341931"/>
    <w:rsid w:val="00341C69"/>
    <w:rsid w:val="00341C87"/>
    <w:rsid w:val="00341C8E"/>
    <w:rsid w:val="00341CBF"/>
    <w:rsid w:val="00341E2E"/>
    <w:rsid w:val="00341EAA"/>
    <w:rsid w:val="0034218E"/>
    <w:rsid w:val="003423D5"/>
    <w:rsid w:val="00342455"/>
    <w:rsid w:val="003425C0"/>
    <w:rsid w:val="003425D9"/>
    <w:rsid w:val="00342657"/>
    <w:rsid w:val="003428AF"/>
    <w:rsid w:val="00342B4B"/>
    <w:rsid w:val="00342BF2"/>
    <w:rsid w:val="00342CD8"/>
    <w:rsid w:val="003433BC"/>
    <w:rsid w:val="003434D5"/>
    <w:rsid w:val="003436E7"/>
    <w:rsid w:val="00343AF9"/>
    <w:rsid w:val="00343C57"/>
    <w:rsid w:val="00343F87"/>
    <w:rsid w:val="00344185"/>
    <w:rsid w:val="0034424D"/>
    <w:rsid w:val="00344302"/>
    <w:rsid w:val="00344312"/>
    <w:rsid w:val="00344398"/>
    <w:rsid w:val="003444BF"/>
    <w:rsid w:val="0034454B"/>
    <w:rsid w:val="003445F5"/>
    <w:rsid w:val="003448ED"/>
    <w:rsid w:val="0034500F"/>
    <w:rsid w:val="0034528E"/>
    <w:rsid w:val="00345312"/>
    <w:rsid w:val="003459FD"/>
    <w:rsid w:val="00345A2B"/>
    <w:rsid w:val="00345C6E"/>
    <w:rsid w:val="00345F05"/>
    <w:rsid w:val="003460AA"/>
    <w:rsid w:val="00346122"/>
    <w:rsid w:val="00346254"/>
    <w:rsid w:val="0034658F"/>
    <w:rsid w:val="00346794"/>
    <w:rsid w:val="00346AC1"/>
    <w:rsid w:val="00346C1C"/>
    <w:rsid w:val="00346E07"/>
    <w:rsid w:val="00346F58"/>
    <w:rsid w:val="0034726B"/>
    <w:rsid w:val="003473E3"/>
    <w:rsid w:val="00347584"/>
    <w:rsid w:val="003475CB"/>
    <w:rsid w:val="0034767F"/>
    <w:rsid w:val="003477F6"/>
    <w:rsid w:val="00347AE2"/>
    <w:rsid w:val="00347E51"/>
    <w:rsid w:val="00347F04"/>
    <w:rsid w:val="00347FD0"/>
    <w:rsid w:val="00350221"/>
    <w:rsid w:val="003503A3"/>
    <w:rsid w:val="0035054C"/>
    <w:rsid w:val="0035058F"/>
    <w:rsid w:val="00350717"/>
    <w:rsid w:val="003507C0"/>
    <w:rsid w:val="00350CCC"/>
    <w:rsid w:val="00350E9F"/>
    <w:rsid w:val="00350F71"/>
    <w:rsid w:val="00351369"/>
    <w:rsid w:val="00351486"/>
    <w:rsid w:val="00351567"/>
    <w:rsid w:val="003517FD"/>
    <w:rsid w:val="0035180A"/>
    <w:rsid w:val="00351B6F"/>
    <w:rsid w:val="00351C64"/>
    <w:rsid w:val="00351DC7"/>
    <w:rsid w:val="00351DE2"/>
    <w:rsid w:val="00351E1D"/>
    <w:rsid w:val="00351E53"/>
    <w:rsid w:val="00351F22"/>
    <w:rsid w:val="003525E7"/>
    <w:rsid w:val="00352EC5"/>
    <w:rsid w:val="00353110"/>
    <w:rsid w:val="00353344"/>
    <w:rsid w:val="00353350"/>
    <w:rsid w:val="0035337F"/>
    <w:rsid w:val="00353592"/>
    <w:rsid w:val="00353768"/>
    <w:rsid w:val="00353B3D"/>
    <w:rsid w:val="00353FDD"/>
    <w:rsid w:val="003540EE"/>
    <w:rsid w:val="00354204"/>
    <w:rsid w:val="00354256"/>
    <w:rsid w:val="0035429F"/>
    <w:rsid w:val="00354635"/>
    <w:rsid w:val="0035474E"/>
    <w:rsid w:val="00354A68"/>
    <w:rsid w:val="00354ABB"/>
    <w:rsid w:val="00354BAB"/>
    <w:rsid w:val="00354EDE"/>
    <w:rsid w:val="0035515A"/>
    <w:rsid w:val="003553A6"/>
    <w:rsid w:val="003555B1"/>
    <w:rsid w:val="00355934"/>
    <w:rsid w:val="0035595B"/>
    <w:rsid w:val="00355C50"/>
    <w:rsid w:val="00355DB0"/>
    <w:rsid w:val="00355EBC"/>
    <w:rsid w:val="00355EE8"/>
    <w:rsid w:val="00355FDD"/>
    <w:rsid w:val="003563A2"/>
    <w:rsid w:val="00356477"/>
    <w:rsid w:val="00356566"/>
    <w:rsid w:val="00356743"/>
    <w:rsid w:val="00356925"/>
    <w:rsid w:val="003569CC"/>
    <w:rsid w:val="00356A88"/>
    <w:rsid w:val="00356B94"/>
    <w:rsid w:val="00356BD1"/>
    <w:rsid w:val="00356C87"/>
    <w:rsid w:val="00356E18"/>
    <w:rsid w:val="00357258"/>
    <w:rsid w:val="003574FB"/>
    <w:rsid w:val="00357871"/>
    <w:rsid w:val="003578C5"/>
    <w:rsid w:val="003579A1"/>
    <w:rsid w:val="00357E3B"/>
    <w:rsid w:val="0036002E"/>
    <w:rsid w:val="003601EC"/>
    <w:rsid w:val="003608B7"/>
    <w:rsid w:val="003608D0"/>
    <w:rsid w:val="00360BFB"/>
    <w:rsid w:val="00360EF1"/>
    <w:rsid w:val="00360FF4"/>
    <w:rsid w:val="00361013"/>
    <w:rsid w:val="00361284"/>
    <w:rsid w:val="0036134A"/>
    <w:rsid w:val="0036148F"/>
    <w:rsid w:val="003617B6"/>
    <w:rsid w:val="00361BE1"/>
    <w:rsid w:val="00361E9B"/>
    <w:rsid w:val="003620AD"/>
    <w:rsid w:val="003623EF"/>
    <w:rsid w:val="00362407"/>
    <w:rsid w:val="0036241D"/>
    <w:rsid w:val="00362BAC"/>
    <w:rsid w:val="00362DDD"/>
    <w:rsid w:val="00363065"/>
    <w:rsid w:val="00363144"/>
    <w:rsid w:val="0036390D"/>
    <w:rsid w:val="00363A8B"/>
    <w:rsid w:val="00363ABD"/>
    <w:rsid w:val="00363D2A"/>
    <w:rsid w:val="00363DC6"/>
    <w:rsid w:val="00364602"/>
    <w:rsid w:val="003648F7"/>
    <w:rsid w:val="00364913"/>
    <w:rsid w:val="00364AD1"/>
    <w:rsid w:val="00364AFD"/>
    <w:rsid w:val="00364BBA"/>
    <w:rsid w:val="003650D9"/>
    <w:rsid w:val="00365124"/>
    <w:rsid w:val="00365142"/>
    <w:rsid w:val="00365632"/>
    <w:rsid w:val="0036583C"/>
    <w:rsid w:val="0036590F"/>
    <w:rsid w:val="00365EA6"/>
    <w:rsid w:val="00365FAE"/>
    <w:rsid w:val="00366022"/>
    <w:rsid w:val="003660FC"/>
    <w:rsid w:val="00366285"/>
    <w:rsid w:val="003664CF"/>
    <w:rsid w:val="00366534"/>
    <w:rsid w:val="0036662B"/>
    <w:rsid w:val="00366C0B"/>
    <w:rsid w:val="00366C51"/>
    <w:rsid w:val="00366ED5"/>
    <w:rsid w:val="00366F4A"/>
    <w:rsid w:val="00366F80"/>
    <w:rsid w:val="0036747F"/>
    <w:rsid w:val="0036751A"/>
    <w:rsid w:val="003676F0"/>
    <w:rsid w:val="00367777"/>
    <w:rsid w:val="00367BE9"/>
    <w:rsid w:val="00367C4E"/>
    <w:rsid w:val="00367CF2"/>
    <w:rsid w:val="0037000C"/>
    <w:rsid w:val="003709F3"/>
    <w:rsid w:val="00370E68"/>
    <w:rsid w:val="00370FCE"/>
    <w:rsid w:val="00371195"/>
    <w:rsid w:val="00371232"/>
    <w:rsid w:val="003714F5"/>
    <w:rsid w:val="003714FE"/>
    <w:rsid w:val="00371724"/>
    <w:rsid w:val="00371841"/>
    <w:rsid w:val="00371BA5"/>
    <w:rsid w:val="00371D3A"/>
    <w:rsid w:val="00372325"/>
    <w:rsid w:val="00372339"/>
    <w:rsid w:val="0037247E"/>
    <w:rsid w:val="00372843"/>
    <w:rsid w:val="003728A7"/>
    <w:rsid w:val="00372C3F"/>
    <w:rsid w:val="00372D9D"/>
    <w:rsid w:val="00372E88"/>
    <w:rsid w:val="00372F6C"/>
    <w:rsid w:val="00373049"/>
    <w:rsid w:val="00373258"/>
    <w:rsid w:val="00373681"/>
    <w:rsid w:val="0037387F"/>
    <w:rsid w:val="003739E4"/>
    <w:rsid w:val="00373A83"/>
    <w:rsid w:val="00373ABC"/>
    <w:rsid w:val="00373BFF"/>
    <w:rsid w:val="00373DE0"/>
    <w:rsid w:val="003741F6"/>
    <w:rsid w:val="003742D6"/>
    <w:rsid w:val="00374454"/>
    <w:rsid w:val="0037476F"/>
    <w:rsid w:val="00374BB1"/>
    <w:rsid w:val="00374CD1"/>
    <w:rsid w:val="00375418"/>
    <w:rsid w:val="003754BD"/>
    <w:rsid w:val="003757D2"/>
    <w:rsid w:val="00375808"/>
    <w:rsid w:val="0037588B"/>
    <w:rsid w:val="0037597C"/>
    <w:rsid w:val="00375B04"/>
    <w:rsid w:val="00375C35"/>
    <w:rsid w:val="00375FB6"/>
    <w:rsid w:val="00375FFF"/>
    <w:rsid w:val="0037649D"/>
    <w:rsid w:val="003764E8"/>
    <w:rsid w:val="0037651F"/>
    <w:rsid w:val="00376746"/>
    <w:rsid w:val="00376823"/>
    <w:rsid w:val="00376841"/>
    <w:rsid w:val="0037686E"/>
    <w:rsid w:val="00376D74"/>
    <w:rsid w:val="003773E8"/>
    <w:rsid w:val="00377449"/>
    <w:rsid w:val="003776AE"/>
    <w:rsid w:val="003776EE"/>
    <w:rsid w:val="003777E5"/>
    <w:rsid w:val="00377AAB"/>
    <w:rsid w:val="003803A7"/>
    <w:rsid w:val="003806E3"/>
    <w:rsid w:val="003808CA"/>
    <w:rsid w:val="003808CC"/>
    <w:rsid w:val="0038096B"/>
    <w:rsid w:val="00380B6A"/>
    <w:rsid w:val="00380C6C"/>
    <w:rsid w:val="00380FDE"/>
    <w:rsid w:val="003813E8"/>
    <w:rsid w:val="003816F3"/>
    <w:rsid w:val="0038187D"/>
    <w:rsid w:val="00381B60"/>
    <w:rsid w:val="00381E69"/>
    <w:rsid w:val="003820EC"/>
    <w:rsid w:val="00382244"/>
    <w:rsid w:val="00382456"/>
    <w:rsid w:val="0038310F"/>
    <w:rsid w:val="003834DA"/>
    <w:rsid w:val="00383AC3"/>
    <w:rsid w:val="00383AD2"/>
    <w:rsid w:val="00383C1E"/>
    <w:rsid w:val="00384020"/>
    <w:rsid w:val="0038420E"/>
    <w:rsid w:val="0038427D"/>
    <w:rsid w:val="003843FC"/>
    <w:rsid w:val="00384663"/>
    <w:rsid w:val="00384698"/>
    <w:rsid w:val="003848DF"/>
    <w:rsid w:val="00384C45"/>
    <w:rsid w:val="00384D48"/>
    <w:rsid w:val="0038500F"/>
    <w:rsid w:val="003851E9"/>
    <w:rsid w:val="00385548"/>
    <w:rsid w:val="00385B25"/>
    <w:rsid w:val="00385B60"/>
    <w:rsid w:val="00385DE7"/>
    <w:rsid w:val="00386322"/>
    <w:rsid w:val="00386520"/>
    <w:rsid w:val="0038671B"/>
    <w:rsid w:val="0038673B"/>
    <w:rsid w:val="003867C1"/>
    <w:rsid w:val="003867C7"/>
    <w:rsid w:val="003867EB"/>
    <w:rsid w:val="00386926"/>
    <w:rsid w:val="00386CA5"/>
    <w:rsid w:val="00386CAC"/>
    <w:rsid w:val="00386D28"/>
    <w:rsid w:val="00386EF5"/>
    <w:rsid w:val="00386F22"/>
    <w:rsid w:val="00387160"/>
    <w:rsid w:val="003873AE"/>
    <w:rsid w:val="00387494"/>
    <w:rsid w:val="00387540"/>
    <w:rsid w:val="00387668"/>
    <w:rsid w:val="00387754"/>
    <w:rsid w:val="003879CF"/>
    <w:rsid w:val="00387B4D"/>
    <w:rsid w:val="00387ECC"/>
    <w:rsid w:val="00390307"/>
    <w:rsid w:val="00390315"/>
    <w:rsid w:val="00390642"/>
    <w:rsid w:val="003907D3"/>
    <w:rsid w:val="00390F3A"/>
    <w:rsid w:val="00390F43"/>
    <w:rsid w:val="003913E5"/>
    <w:rsid w:val="00391769"/>
    <w:rsid w:val="00391823"/>
    <w:rsid w:val="0039187F"/>
    <w:rsid w:val="00391A7C"/>
    <w:rsid w:val="00391B77"/>
    <w:rsid w:val="00391C82"/>
    <w:rsid w:val="00391FBA"/>
    <w:rsid w:val="00392030"/>
    <w:rsid w:val="003923C1"/>
    <w:rsid w:val="00392757"/>
    <w:rsid w:val="00392B35"/>
    <w:rsid w:val="00392C03"/>
    <w:rsid w:val="00392E3D"/>
    <w:rsid w:val="00393590"/>
    <w:rsid w:val="00393697"/>
    <w:rsid w:val="00393759"/>
    <w:rsid w:val="00393A9D"/>
    <w:rsid w:val="00393F6D"/>
    <w:rsid w:val="003941C4"/>
    <w:rsid w:val="00394587"/>
    <w:rsid w:val="0039490C"/>
    <w:rsid w:val="003949AF"/>
    <w:rsid w:val="00394A82"/>
    <w:rsid w:val="00395023"/>
    <w:rsid w:val="00395087"/>
    <w:rsid w:val="0039518A"/>
    <w:rsid w:val="00395228"/>
    <w:rsid w:val="003953FD"/>
    <w:rsid w:val="00395415"/>
    <w:rsid w:val="00395613"/>
    <w:rsid w:val="0039571B"/>
    <w:rsid w:val="003957AB"/>
    <w:rsid w:val="00395DC0"/>
    <w:rsid w:val="00396171"/>
    <w:rsid w:val="003961C6"/>
    <w:rsid w:val="00396223"/>
    <w:rsid w:val="0039631B"/>
    <w:rsid w:val="0039644D"/>
    <w:rsid w:val="00396496"/>
    <w:rsid w:val="00396910"/>
    <w:rsid w:val="00396B48"/>
    <w:rsid w:val="00396BB3"/>
    <w:rsid w:val="00396C0B"/>
    <w:rsid w:val="00396C3C"/>
    <w:rsid w:val="00396DE4"/>
    <w:rsid w:val="00396DF8"/>
    <w:rsid w:val="00397206"/>
    <w:rsid w:val="00397287"/>
    <w:rsid w:val="00397517"/>
    <w:rsid w:val="00397621"/>
    <w:rsid w:val="00397963"/>
    <w:rsid w:val="00397DD1"/>
    <w:rsid w:val="00397E22"/>
    <w:rsid w:val="00397EC1"/>
    <w:rsid w:val="003A0065"/>
    <w:rsid w:val="003A011D"/>
    <w:rsid w:val="003A0156"/>
    <w:rsid w:val="003A01F3"/>
    <w:rsid w:val="003A0372"/>
    <w:rsid w:val="003A08E7"/>
    <w:rsid w:val="003A0A77"/>
    <w:rsid w:val="003A0B18"/>
    <w:rsid w:val="003A0B4A"/>
    <w:rsid w:val="003A0FBD"/>
    <w:rsid w:val="003A0FC0"/>
    <w:rsid w:val="003A1523"/>
    <w:rsid w:val="003A1533"/>
    <w:rsid w:val="003A15AF"/>
    <w:rsid w:val="003A1CC9"/>
    <w:rsid w:val="003A1CD1"/>
    <w:rsid w:val="003A1D60"/>
    <w:rsid w:val="003A1DA0"/>
    <w:rsid w:val="003A1DF5"/>
    <w:rsid w:val="003A25C4"/>
    <w:rsid w:val="003A29CC"/>
    <w:rsid w:val="003A2F18"/>
    <w:rsid w:val="003A2FD9"/>
    <w:rsid w:val="003A34D6"/>
    <w:rsid w:val="003A3569"/>
    <w:rsid w:val="003A35D0"/>
    <w:rsid w:val="003A36C4"/>
    <w:rsid w:val="003A38EF"/>
    <w:rsid w:val="003A3939"/>
    <w:rsid w:val="003A3B80"/>
    <w:rsid w:val="003A3BE3"/>
    <w:rsid w:val="003A3E52"/>
    <w:rsid w:val="003A4000"/>
    <w:rsid w:val="003A4189"/>
    <w:rsid w:val="003A4196"/>
    <w:rsid w:val="003A41CC"/>
    <w:rsid w:val="003A4437"/>
    <w:rsid w:val="003A44BF"/>
    <w:rsid w:val="003A46AE"/>
    <w:rsid w:val="003A489E"/>
    <w:rsid w:val="003A4AE4"/>
    <w:rsid w:val="003A4BF4"/>
    <w:rsid w:val="003A4E7C"/>
    <w:rsid w:val="003A4EEC"/>
    <w:rsid w:val="003A5498"/>
    <w:rsid w:val="003A5A76"/>
    <w:rsid w:val="003A5C6B"/>
    <w:rsid w:val="003A5D38"/>
    <w:rsid w:val="003A5D3E"/>
    <w:rsid w:val="003A5F81"/>
    <w:rsid w:val="003A64D7"/>
    <w:rsid w:val="003A6A8A"/>
    <w:rsid w:val="003A7071"/>
    <w:rsid w:val="003A72BF"/>
    <w:rsid w:val="003A7405"/>
    <w:rsid w:val="003A76BD"/>
    <w:rsid w:val="003A7C42"/>
    <w:rsid w:val="003A7D1C"/>
    <w:rsid w:val="003B012E"/>
    <w:rsid w:val="003B023E"/>
    <w:rsid w:val="003B06DF"/>
    <w:rsid w:val="003B0726"/>
    <w:rsid w:val="003B0C58"/>
    <w:rsid w:val="003B0D7B"/>
    <w:rsid w:val="003B0E0B"/>
    <w:rsid w:val="003B12A9"/>
    <w:rsid w:val="003B14B4"/>
    <w:rsid w:val="003B1564"/>
    <w:rsid w:val="003B1694"/>
    <w:rsid w:val="003B1723"/>
    <w:rsid w:val="003B1C46"/>
    <w:rsid w:val="003B1F86"/>
    <w:rsid w:val="003B1FB7"/>
    <w:rsid w:val="003B1FBC"/>
    <w:rsid w:val="003B2229"/>
    <w:rsid w:val="003B22A5"/>
    <w:rsid w:val="003B27FD"/>
    <w:rsid w:val="003B29D0"/>
    <w:rsid w:val="003B2B07"/>
    <w:rsid w:val="003B2D24"/>
    <w:rsid w:val="003B2D76"/>
    <w:rsid w:val="003B2E49"/>
    <w:rsid w:val="003B3018"/>
    <w:rsid w:val="003B3400"/>
    <w:rsid w:val="003B3BD1"/>
    <w:rsid w:val="003B3BFE"/>
    <w:rsid w:val="003B3E34"/>
    <w:rsid w:val="003B3E87"/>
    <w:rsid w:val="003B3EDD"/>
    <w:rsid w:val="003B3F47"/>
    <w:rsid w:val="003B3FA3"/>
    <w:rsid w:val="003B4197"/>
    <w:rsid w:val="003B42BB"/>
    <w:rsid w:val="003B44AC"/>
    <w:rsid w:val="003B4B95"/>
    <w:rsid w:val="003B4C24"/>
    <w:rsid w:val="003B4CF1"/>
    <w:rsid w:val="003B4DE9"/>
    <w:rsid w:val="003B4E21"/>
    <w:rsid w:val="003B4E89"/>
    <w:rsid w:val="003B5258"/>
    <w:rsid w:val="003B531D"/>
    <w:rsid w:val="003B544B"/>
    <w:rsid w:val="003B5623"/>
    <w:rsid w:val="003B5670"/>
    <w:rsid w:val="003B570A"/>
    <w:rsid w:val="003B5D37"/>
    <w:rsid w:val="003B6131"/>
    <w:rsid w:val="003B6143"/>
    <w:rsid w:val="003B62B0"/>
    <w:rsid w:val="003B6366"/>
    <w:rsid w:val="003B64B1"/>
    <w:rsid w:val="003B664A"/>
    <w:rsid w:val="003B6B92"/>
    <w:rsid w:val="003B6BA8"/>
    <w:rsid w:val="003B6C1C"/>
    <w:rsid w:val="003B6D33"/>
    <w:rsid w:val="003B6E8C"/>
    <w:rsid w:val="003B6FD7"/>
    <w:rsid w:val="003B7186"/>
    <w:rsid w:val="003B71A6"/>
    <w:rsid w:val="003B7237"/>
    <w:rsid w:val="003B7297"/>
    <w:rsid w:val="003B76B4"/>
    <w:rsid w:val="003B7B62"/>
    <w:rsid w:val="003B7CFD"/>
    <w:rsid w:val="003B7EE0"/>
    <w:rsid w:val="003C00A2"/>
    <w:rsid w:val="003C0465"/>
    <w:rsid w:val="003C0530"/>
    <w:rsid w:val="003C05CC"/>
    <w:rsid w:val="003C06D5"/>
    <w:rsid w:val="003C0F4D"/>
    <w:rsid w:val="003C1188"/>
    <w:rsid w:val="003C1457"/>
    <w:rsid w:val="003C1496"/>
    <w:rsid w:val="003C1766"/>
    <w:rsid w:val="003C1D6E"/>
    <w:rsid w:val="003C2278"/>
    <w:rsid w:val="003C28E7"/>
    <w:rsid w:val="003C2915"/>
    <w:rsid w:val="003C292D"/>
    <w:rsid w:val="003C2BA4"/>
    <w:rsid w:val="003C2E6E"/>
    <w:rsid w:val="003C30CC"/>
    <w:rsid w:val="003C333B"/>
    <w:rsid w:val="003C40A2"/>
    <w:rsid w:val="003C415C"/>
    <w:rsid w:val="003C422C"/>
    <w:rsid w:val="003C4534"/>
    <w:rsid w:val="003C480A"/>
    <w:rsid w:val="003C491F"/>
    <w:rsid w:val="003C4A32"/>
    <w:rsid w:val="003C4AC3"/>
    <w:rsid w:val="003C4B3A"/>
    <w:rsid w:val="003C4DD7"/>
    <w:rsid w:val="003C4E21"/>
    <w:rsid w:val="003C4F48"/>
    <w:rsid w:val="003C50A9"/>
    <w:rsid w:val="003C50EF"/>
    <w:rsid w:val="003C5103"/>
    <w:rsid w:val="003C526B"/>
    <w:rsid w:val="003C5573"/>
    <w:rsid w:val="003C573E"/>
    <w:rsid w:val="003C58D6"/>
    <w:rsid w:val="003C5B75"/>
    <w:rsid w:val="003C5C28"/>
    <w:rsid w:val="003C5FE8"/>
    <w:rsid w:val="003C605B"/>
    <w:rsid w:val="003C6220"/>
    <w:rsid w:val="003C6293"/>
    <w:rsid w:val="003C653B"/>
    <w:rsid w:val="003C6680"/>
    <w:rsid w:val="003C6820"/>
    <w:rsid w:val="003C69C3"/>
    <w:rsid w:val="003C6A0B"/>
    <w:rsid w:val="003C6C48"/>
    <w:rsid w:val="003C6D3F"/>
    <w:rsid w:val="003C6D96"/>
    <w:rsid w:val="003C6F06"/>
    <w:rsid w:val="003C7022"/>
    <w:rsid w:val="003C7078"/>
    <w:rsid w:val="003C7BFB"/>
    <w:rsid w:val="003C7C16"/>
    <w:rsid w:val="003C7C55"/>
    <w:rsid w:val="003D00B4"/>
    <w:rsid w:val="003D0663"/>
    <w:rsid w:val="003D07A1"/>
    <w:rsid w:val="003D0B33"/>
    <w:rsid w:val="003D0FBB"/>
    <w:rsid w:val="003D102A"/>
    <w:rsid w:val="003D1134"/>
    <w:rsid w:val="003D1481"/>
    <w:rsid w:val="003D14AC"/>
    <w:rsid w:val="003D165F"/>
    <w:rsid w:val="003D1688"/>
    <w:rsid w:val="003D180B"/>
    <w:rsid w:val="003D1A8E"/>
    <w:rsid w:val="003D1AF0"/>
    <w:rsid w:val="003D1EB6"/>
    <w:rsid w:val="003D1F1E"/>
    <w:rsid w:val="003D1F4C"/>
    <w:rsid w:val="003D2428"/>
    <w:rsid w:val="003D2689"/>
    <w:rsid w:val="003D26B3"/>
    <w:rsid w:val="003D2ABC"/>
    <w:rsid w:val="003D2D12"/>
    <w:rsid w:val="003D2E76"/>
    <w:rsid w:val="003D2E82"/>
    <w:rsid w:val="003D2FC1"/>
    <w:rsid w:val="003D34BC"/>
    <w:rsid w:val="003D354F"/>
    <w:rsid w:val="003D3719"/>
    <w:rsid w:val="003D373C"/>
    <w:rsid w:val="003D3BAE"/>
    <w:rsid w:val="003D4039"/>
    <w:rsid w:val="003D4094"/>
    <w:rsid w:val="003D42A5"/>
    <w:rsid w:val="003D4815"/>
    <w:rsid w:val="003D49FF"/>
    <w:rsid w:val="003D4CB9"/>
    <w:rsid w:val="003D4CEC"/>
    <w:rsid w:val="003D4E2A"/>
    <w:rsid w:val="003D4FFA"/>
    <w:rsid w:val="003D513D"/>
    <w:rsid w:val="003D51D0"/>
    <w:rsid w:val="003D5208"/>
    <w:rsid w:val="003D5272"/>
    <w:rsid w:val="003D5B26"/>
    <w:rsid w:val="003D5B62"/>
    <w:rsid w:val="003D5B74"/>
    <w:rsid w:val="003D5BDB"/>
    <w:rsid w:val="003D5BE4"/>
    <w:rsid w:val="003D628D"/>
    <w:rsid w:val="003D65A7"/>
    <w:rsid w:val="003D6668"/>
    <w:rsid w:val="003D67A2"/>
    <w:rsid w:val="003D67A8"/>
    <w:rsid w:val="003D6E72"/>
    <w:rsid w:val="003D6F90"/>
    <w:rsid w:val="003D75AF"/>
    <w:rsid w:val="003D7675"/>
    <w:rsid w:val="003D7698"/>
    <w:rsid w:val="003D76E2"/>
    <w:rsid w:val="003D7A09"/>
    <w:rsid w:val="003D7A9B"/>
    <w:rsid w:val="003D7AC9"/>
    <w:rsid w:val="003D7ADE"/>
    <w:rsid w:val="003D7CBB"/>
    <w:rsid w:val="003D7EDA"/>
    <w:rsid w:val="003E03A6"/>
    <w:rsid w:val="003E0A5C"/>
    <w:rsid w:val="003E0A9C"/>
    <w:rsid w:val="003E0B13"/>
    <w:rsid w:val="003E1346"/>
    <w:rsid w:val="003E1367"/>
    <w:rsid w:val="003E1394"/>
    <w:rsid w:val="003E1561"/>
    <w:rsid w:val="003E17B4"/>
    <w:rsid w:val="003E17B5"/>
    <w:rsid w:val="003E17FA"/>
    <w:rsid w:val="003E1BF9"/>
    <w:rsid w:val="003E249A"/>
    <w:rsid w:val="003E27FB"/>
    <w:rsid w:val="003E2A9F"/>
    <w:rsid w:val="003E2D3E"/>
    <w:rsid w:val="003E2DCC"/>
    <w:rsid w:val="003E2E3F"/>
    <w:rsid w:val="003E2E6A"/>
    <w:rsid w:val="003E30CD"/>
    <w:rsid w:val="003E3192"/>
    <w:rsid w:val="003E3343"/>
    <w:rsid w:val="003E33B8"/>
    <w:rsid w:val="003E3416"/>
    <w:rsid w:val="003E34E2"/>
    <w:rsid w:val="003E35C0"/>
    <w:rsid w:val="003E37EA"/>
    <w:rsid w:val="003E382F"/>
    <w:rsid w:val="003E4248"/>
    <w:rsid w:val="003E4338"/>
    <w:rsid w:val="003E4978"/>
    <w:rsid w:val="003E4B39"/>
    <w:rsid w:val="003E4EAE"/>
    <w:rsid w:val="003E4ED0"/>
    <w:rsid w:val="003E50CC"/>
    <w:rsid w:val="003E5669"/>
    <w:rsid w:val="003E5AC0"/>
    <w:rsid w:val="003E5B1D"/>
    <w:rsid w:val="003E5BF0"/>
    <w:rsid w:val="003E601C"/>
    <w:rsid w:val="003E60C0"/>
    <w:rsid w:val="003E61F7"/>
    <w:rsid w:val="003E632F"/>
    <w:rsid w:val="003E634B"/>
    <w:rsid w:val="003E6423"/>
    <w:rsid w:val="003E642B"/>
    <w:rsid w:val="003E6430"/>
    <w:rsid w:val="003E65AD"/>
    <w:rsid w:val="003E65EA"/>
    <w:rsid w:val="003E697E"/>
    <w:rsid w:val="003E69BC"/>
    <w:rsid w:val="003E6B20"/>
    <w:rsid w:val="003E7122"/>
    <w:rsid w:val="003E7559"/>
    <w:rsid w:val="003E75D9"/>
    <w:rsid w:val="003E7603"/>
    <w:rsid w:val="003E76B3"/>
    <w:rsid w:val="003E7776"/>
    <w:rsid w:val="003E7849"/>
    <w:rsid w:val="003E797F"/>
    <w:rsid w:val="003E7A5E"/>
    <w:rsid w:val="003E7B5A"/>
    <w:rsid w:val="003E7C9B"/>
    <w:rsid w:val="003E7CEA"/>
    <w:rsid w:val="003E7ED2"/>
    <w:rsid w:val="003F002A"/>
    <w:rsid w:val="003F004B"/>
    <w:rsid w:val="003F006E"/>
    <w:rsid w:val="003F02D1"/>
    <w:rsid w:val="003F02D2"/>
    <w:rsid w:val="003F040A"/>
    <w:rsid w:val="003F042B"/>
    <w:rsid w:val="003F08FD"/>
    <w:rsid w:val="003F0A56"/>
    <w:rsid w:val="003F0CF8"/>
    <w:rsid w:val="003F1005"/>
    <w:rsid w:val="003F1257"/>
    <w:rsid w:val="003F1291"/>
    <w:rsid w:val="003F156A"/>
    <w:rsid w:val="003F1629"/>
    <w:rsid w:val="003F177F"/>
    <w:rsid w:val="003F1972"/>
    <w:rsid w:val="003F1A4D"/>
    <w:rsid w:val="003F1C26"/>
    <w:rsid w:val="003F1CA8"/>
    <w:rsid w:val="003F1FDD"/>
    <w:rsid w:val="003F2037"/>
    <w:rsid w:val="003F22C8"/>
    <w:rsid w:val="003F2639"/>
    <w:rsid w:val="003F26AB"/>
    <w:rsid w:val="003F26FD"/>
    <w:rsid w:val="003F27AD"/>
    <w:rsid w:val="003F293C"/>
    <w:rsid w:val="003F2942"/>
    <w:rsid w:val="003F310B"/>
    <w:rsid w:val="003F33D5"/>
    <w:rsid w:val="003F3523"/>
    <w:rsid w:val="003F3717"/>
    <w:rsid w:val="003F3917"/>
    <w:rsid w:val="003F39AF"/>
    <w:rsid w:val="003F39C5"/>
    <w:rsid w:val="003F3A0D"/>
    <w:rsid w:val="003F3B47"/>
    <w:rsid w:val="003F3CC4"/>
    <w:rsid w:val="003F3E58"/>
    <w:rsid w:val="003F435B"/>
    <w:rsid w:val="003F45FA"/>
    <w:rsid w:val="003F464A"/>
    <w:rsid w:val="003F4668"/>
    <w:rsid w:val="003F47F9"/>
    <w:rsid w:val="003F49A7"/>
    <w:rsid w:val="003F5105"/>
    <w:rsid w:val="003F52DC"/>
    <w:rsid w:val="003F536B"/>
    <w:rsid w:val="003F5882"/>
    <w:rsid w:val="003F59A0"/>
    <w:rsid w:val="003F5AF0"/>
    <w:rsid w:val="003F5D7C"/>
    <w:rsid w:val="003F5DDD"/>
    <w:rsid w:val="003F5E35"/>
    <w:rsid w:val="003F615E"/>
    <w:rsid w:val="003F6219"/>
    <w:rsid w:val="003F62CC"/>
    <w:rsid w:val="003F66D7"/>
    <w:rsid w:val="003F6CFB"/>
    <w:rsid w:val="003F6DC4"/>
    <w:rsid w:val="003F6F52"/>
    <w:rsid w:val="003F73D2"/>
    <w:rsid w:val="003F773D"/>
    <w:rsid w:val="003F7767"/>
    <w:rsid w:val="003F795B"/>
    <w:rsid w:val="003F79DD"/>
    <w:rsid w:val="003F7A57"/>
    <w:rsid w:val="003F7AB0"/>
    <w:rsid w:val="003F7BB3"/>
    <w:rsid w:val="003F7DC3"/>
    <w:rsid w:val="003F7EBA"/>
    <w:rsid w:val="003F7F38"/>
    <w:rsid w:val="00400253"/>
    <w:rsid w:val="004002C7"/>
    <w:rsid w:val="004003CD"/>
    <w:rsid w:val="00400422"/>
    <w:rsid w:val="0040074E"/>
    <w:rsid w:val="00400790"/>
    <w:rsid w:val="00400A54"/>
    <w:rsid w:val="004010E6"/>
    <w:rsid w:val="004012F7"/>
    <w:rsid w:val="00401666"/>
    <w:rsid w:val="004017DA"/>
    <w:rsid w:val="00401B3A"/>
    <w:rsid w:val="004021B3"/>
    <w:rsid w:val="00402449"/>
    <w:rsid w:val="0040276E"/>
    <w:rsid w:val="0040298E"/>
    <w:rsid w:val="00402A42"/>
    <w:rsid w:val="00402BD8"/>
    <w:rsid w:val="00402FC7"/>
    <w:rsid w:val="004031F0"/>
    <w:rsid w:val="004037CE"/>
    <w:rsid w:val="00403930"/>
    <w:rsid w:val="004039EC"/>
    <w:rsid w:val="00403B56"/>
    <w:rsid w:val="00403B8C"/>
    <w:rsid w:val="00403CD9"/>
    <w:rsid w:val="00403FD9"/>
    <w:rsid w:val="004042DE"/>
    <w:rsid w:val="0040442A"/>
    <w:rsid w:val="0040445E"/>
    <w:rsid w:val="00404601"/>
    <w:rsid w:val="004046BE"/>
    <w:rsid w:val="0040472D"/>
    <w:rsid w:val="00404980"/>
    <w:rsid w:val="00404A11"/>
    <w:rsid w:val="00404BA1"/>
    <w:rsid w:val="00404F4D"/>
    <w:rsid w:val="00404F9B"/>
    <w:rsid w:val="004050ED"/>
    <w:rsid w:val="004056B3"/>
    <w:rsid w:val="004056E3"/>
    <w:rsid w:val="00405728"/>
    <w:rsid w:val="00405AE1"/>
    <w:rsid w:val="00405D8B"/>
    <w:rsid w:val="00405E2D"/>
    <w:rsid w:val="00405ED8"/>
    <w:rsid w:val="0040611E"/>
    <w:rsid w:val="0040669B"/>
    <w:rsid w:val="004066C7"/>
    <w:rsid w:val="0040690D"/>
    <w:rsid w:val="00406A06"/>
    <w:rsid w:val="00406D1A"/>
    <w:rsid w:val="00406D1B"/>
    <w:rsid w:val="004072CF"/>
    <w:rsid w:val="00407736"/>
    <w:rsid w:val="00407874"/>
    <w:rsid w:val="00407D43"/>
    <w:rsid w:val="00407F86"/>
    <w:rsid w:val="00407FD0"/>
    <w:rsid w:val="0041013B"/>
    <w:rsid w:val="004107AB"/>
    <w:rsid w:val="00410DC9"/>
    <w:rsid w:val="00410F74"/>
    <w:rsid w:val="004110C0"/>
    <w:rsid w:val="004113CE"/>
    <w:rsid w:val="004119EF"/>
    <w:rsid w:val="00411A1C"/>
    <w:rsid w:val="00411AF8"/>
    <w:rsid w:val="00411C39"/>
    <w:rsid w:val="00411DE5"/>
    <w:rsid w:val="00411F01"/>
    <w:rsid w:val="00411F80"/>
    <w:rsid w:val="00411FA5"/>
    <w:rsid w:val="00411FC8"/>
    <w:rsid w:val="0041220D"/>
    <w:rsid w:val="00412407"/>
    <w:rsid w:val="0041248E"/>
    <w:rsid w:val="00412508"/>
    <w:rsid w:val="00412550"/>
    <w:rsid w:val="00412599"/>
    <w:rsid w:val="0041278E"/>
    <w:rsid w:val="00412A57"/>
    <w:rsid w:val="00412CCA"/>
    <w:rsid w:val="00412D40"/>
    <w:rsid w:val="00412ED2"/>
    <w:rsid w:val="00412F6F"/>
    <w:rsid w:val="0041318D"/>
    <w:rsid w:val="00413245"/>
    <w:rsid w:val="004134E5"/>
    <w:rsid w:val="00413654"/>
    <w:rsid w:val="004136F3"/>
    <w:rsid w:val="00413702"/>
    <w:rsid w:val="00413742"/>
    <w:rsid w:val="00413CCD"/>
    <w:rsid w:val="00413D83"/>
    <w:rsid w:val="00413FF6"/>
    <w:rsid w:val="0041416A"/>
    <w:rsid w:val="0041417A"/>
    <w:rsid w:val="004142A4"/>
    <w:rsid w:val="004145EB"/>
    <w:rsid w:val="004147BF"/>
    <w:rsid w:val="0041495A"/>
    <w:rsid w:val="00414C30"/>
    <w:rsid w:val="00414C6F"/>
    <w:rsid w:val="00414DE2"/>
    <w:rsid w:val="00414DF7"/>
    <w:rsid w:val="0041500E"/>
    <w:rsid w:val="00415477"/>
    <w:rsid w:val="00415479"/>
    <w:rsid w:val="00415480"/>
    <w:rsid w:val="00415689"/>
    <w:rsid w:val="004156EF"/>
    <w:rsid w:val="0041571D"/>
    <w:rsid w:val="00415994"/>
    <w:rsid w:val="00415A49"/>
    <w:rsid w:val="00415C3A"/>
    <w:rsid w:val="00415C6C"/>
    <w:rsid w:val="00415DA6"/>
    <w:rsid w:val="00416454"/>
    <w:rsid w:val="00416588"/>
    <w:rsid w:val="004165C5"/>
    <w:rsid w:val="0041666D"/>
    <w:rsid w:val="0041667F"/>
    <w:rsid w:val="00416C0A"/>
    <w:rsid w:val="00416D64"/>
    <w:rsid w:val="0041700E"/>
    <w:rsid w:val="00417107"/>
    <w:rsid w:val="00417305"/>
    <w:rsid w:val="0041737D"/>
    <w:rsid w:val="0041768C"/>
    <w:rsid w:val="00420B15"/>
    <w:rsid w:val="00420BB8"/>
    <w:rsid w:val="00420CA2"/>
    <w:rsid w:val="00420F49"/>
    <w:rsid w:val="00421127"/>
    <w:rsid w:val="0042174C"/>
    <w:rsid w:val="004218B8"/>
    <w:rsid w:val="004218DE"/>
    <w:rsid w:val="004218E1"/>
    <w:rsid w:val="00421E8D"/>
    <w:rsid w:val="00422106"/>
    <w:rsid w:val="00422184"/>
    <w:rsid w:val="0042263B"/>
    <w:rsid w:val="0042269E"/>
    <w:rsid w:val="00422A01"/>
    <w:rsid w:val="00422AB9"/>
    <w:rsid w:val="00422EA8"/>
    <w:rsid w:val="004233CC"/>
    <w:rsid w:val="004233DD"/>
    <w:rsid w:val="00423D00"/>
    <w:rsid w:val="00423DDA"/>
    <w:rsid w:val="00423E8F"/>
    <w:rsid w:val="0042442E"/>
    <w:rsid w:val="004249D9"/>
    <w:rsid w:val="00424A2B"/>
    <w:rsid w:val="00424A67"/>
    <w:rsid w:val="00424B10"/>
    <w:rsid w:val="00424D71"/>
    <w:rsid w:val="00424F7E"/>
    <w:rsid w:val="0042501B"/>
    <w:rsid w:val="00425273"/>
    <w:rsid w:val="004252E8"/>
    <w:rsid w:val="004253E8"/>
    <w:rsid w:val="0042541E"/>
    <w:rsid w:val="00425470"/>
    <w:rsid w:val="0042578E"/>
    <w:rsid w:val="004257F1"/>
    <w:rsid w:val="0042588B"/>
    <w:rsid w:val="00425B55"/>
    <w:rsid w:val="00425CBD"/>
    <w:rsid w:val="00425D96"/>
    <w:rsid w:val="00426037"/>
    <w:rsid w:val="0042608C"/>
    <w:rsid w:val="004261C0"/>
    <w:rsid w:val="004264FC"/>
    <w:rsid w:val="00426A8F"/>
    <w:rsid w:val="00426AF8"/>
    <w:rsid w:val="00426C44"/>
    <w:rsid w:val="00426F29"/>
    <w:rsid w:val="00426FA6"/>
    <w:rsid w:val="00426FB1"/>
    <w:rsid w:val="00426FD3"/>
    <w:rsid w:val="00427030"/>
    <w:rsid w:val="0042708F"/>
    <w:rsid w:val="00427131"/>
    <w:rsid w:val="004274BD"/>
    <w:rsid w:val="00427662"/>
    <w:rsid w:val="00427919"/>
    <w:rsid w:val="00427AD5"/>
    <w:rsid w:val="00427E48"/>
    <w:rsid w:val="00427E7D"/>
    <w:rsid w:val="004300DA"/>
    <w:rsid w:val="00430338"/>
    <w:rsid w:val="00430403"/>
    <w:rsid w:val="00430410"/>
    <w:rsid w:val="00430470"/>
    <w:rsid w:val="004304A0"/>
    <w:rsid w:val="0043077F"/>
    <w:rsid w:val="00430842"/>
    <w:rsid w:val="0043087A"/>
    <w:rsid w:val="00430CB9"/>
    <w:rsid w:val="004311C6"/>
    <w:rsid w:val="004315CC"/>
    <w:rsid w:val="00431C76"/>
    <w:rsid w:val="00431D4F"/>
    <w:rsid w:val="00431DAC"/>
    <w:rsid w:val="00431E93"/>
    <w:rsid w:val="00431FAC"/>
    <w:rsid w:val="004320DA"/>
    <w:rsid w:val="004322A5"/>
    <w:rsid w:val="0043244C"/>
    <w:rsid w:val="00432550"/>
    <w:rsid w:val="004329A7"/>
    <w:rsid w:val="00432EFA"/>
    <w:rsid w:val="0043351C"/>
    <w:rsid w:val="004335CB"/>
    <w:rsid w:val="00433681"/>
    <w:rsid w:val="00433CA5"/>
    <w:rsid w:val="00433DE8"/>
    <w:rsid w:val="00433F10"/>
    <w:rsid w:val="00433F9C"/>
    <w:rsid w:val="004340B7"/>
    <w:rsid w:val="00434227"/>
    <w:rsid w:val="00434527"/>
    <w:rsid w:val="00434532"/>
    <w:rsid w:val="0043457D"/>
    <w:rsid w:val="004345A2"/>
    <w:rsid w:val="00434E2F"/>
    <w:rsid w:val="004350AF"/>
    <w:rsid w:val="004350DE"/>
    <w:rsid w:val="0043513A"/>
    <w:rsid w:val="004351B6"/>
    <w:rsid w:val="00435211"/>
    <w:rsid w:val="0043534F"/>
    <w:rsid w:val="00435608"/>
    <w:rsid w:val="00435E6B"/>
    <w:rsid w:val="00436869"/>
    <w:rsid w:val="00437104"/>
    <w:rsid w:val="0043734A"/>
    <w:rsid w:val="00437A77"/>
    <w:rsid w:val="00437AA1"/>
    <w:rsid w:val="00437D28"/>
    <w:rsid w:val="00437E4F"/>
    <w:rsid w:val="00437F2F"/>
    <w:rsid w:val="00437FFB"/>
    <w:rsid w:val="0044015A"/>
    <w:rsid w:val="004401DC"/>
    <w:rsid w:val="00440203"/>
    <w:rsid w:val="0044023B"/>
    <w:rsid w:val="00440590"/>
    <w:rsid w:val="0044059D"/>
    <w:rsid w:val="004406C3"/>
    <w:rsid w:val="00441455"/>
    <w:rsid w:val="00441598"/>
    <w:rsid w:val="00441857"/>
    <w:rsid w:val="00441D97"/>
    <w:rsid w:val="00441E94"/>
    <w:rsid w:val="004422E0"/>
    <w:rsid w:val="00442736"/>
    <w:rsid w:val="00442879"/>
    <w:rsid w:val="004428EE"/>
    <w:rsid w:val="00442C44"/>
    <w:rsid w:val="004431DC"/>
    <w:rsid w:val="004432F4"/>
    <w:rsid w:val="004433C1"/>
    <w:rsid w:val="00443561"/>
    <w:rsid w:val="00443A49"/>
    <w:rsid w:val="00443B98"/>
    <w:rsid w:val="00444032"/>
    <w:rsid w:val="0044409D"/>
    <w:rsid w:val="004441FB"/>
    <w:rsid w:val="00444329"/>
    <w:rsid w:val="00444699"/>
    <w:rsid w:val="00444700"/>
    <w:rsid w:val="00444C0E"/>
    <w:rsid w:val="00444E53"/>
    <w:rsid w:val="00444F88"/>
    <w:rsid w:val="00444FDF"/>
    <w:rsid w:val="0044517D"/>
    <w:rsid w:val="004452CF"/>
    <w:rsid w:val="00445475"/>
    <w:rsid w:val="004456D4"/>
    <w:rsid w:val="00445743"/>
    <w:rsid w:val="00445ABF"/>
    <w:rsid w:val="00446450"/>
    <w:rsid w:val="00446AE2"/>
    <w:rsid w:val="00446B10"/>
    <w:rsid w:val="00446C4B"/>
    <w:rsid w:val="00446C86"/>
    <w:rsid w:val="00446D45"/>
    <w:rsid w:val="00446D68"/>
    <w:rsid w:val="00446F0F"/>
    <w:rsid w:val="004473EB"/>
    <w:rsid w:val="00447528"/>
    <w:rsid w:val="00447554"/>
    <w:rsid w:val="0044758C"/>
    <w:rsid w:val="004477E9"/>
    <w:rsid w:val="00447890"/>
    <w:rsid w:val="004478A7"/>
    <w:rsid w:val="00447A67"/>
    <w:rsid w:val="00447DC6"/>
    <w:rsid w:val="00447F36"/>
    <w:rsid w:val="00450145"/>
    <w:rsid w:val="00450565"/>
    <w:rsid w:val="0045065E"/>
    <w:rsid w:val="004506C2"/>
    <w:rsid w:val="00450A20"/>
    <w:rsid w:val="00450C2B"/>
    <w:rsid w:val="0045123C"/>
    <w:rsid w:val="00451A66"/>
    <w:rsid w:val="00451B4E"/>
    <w:rsid w:val="00451D80"/>
    <w:rsid w:val="00451FCE"/>
    <w:rsid w:val="0045217D"/>
    <w:rsid w:val="004522C0"/>
    <w:rsid w:val="00452357"/>
    <w:rsid w:val="00452439"/>
    <w:rsid w:val="004526AE"/>
    <w:rsid w:val="0045279D"/>
    <w:rsid w:val="00452844"/>
    <w:rsid w:val="00452A0A"/>
    <w:rsid w:val="00452C8E"/>
    <w:rsid w:val="00452FAA"/>
    <w:rsid w:val="00453354"/>
    <w:rsid w:val="0045359A"/>
    <w:rsid w:val="00453635"/>
    <w:rsid w:val="004537F1"/>
    <w:rsid w:val="00453844"/>
    <w:rsid w:val="00453A21"/>
    <w:rsid w:val="00453E69"/>
    <w:rsid w:val="00453FFC"/>
    <w:rsid w:val="004544A9"/>
    <w:rsid w:val="004544ED"/>
    <w:rsid w:val="00454D76"/>
    <w:rsid w:val="00454F2F"/>
    <w:rsid w:val="00455027"/>
    <w:rsid w:val="00455243"/>
    <w:rsid w:val="004552DF"/>
    <w:rsid w:val="00455339"/>
    <w:rsid w:val="0045537D"/>
    <w:rsid w:val="004554A9"/>
    <w:rsid w:val="004554C8"/>
    <w:rsid w:val="00455848"/>
    <w:rsid w:val="00455A15"/>
    <w:rsid w:val="00455DE3"/>
    <w:rsid w:val="00455FD0"/>
    <w:rsid w:val="0045640F"/>
    <w:rsid w:val="004567C4"/>
    <w:rsid w:val="00456859"/>
    <w:rsid w:val="00456A1E"/>
    <w:rsid w:val="00456C72"/>
    <w:rsid w:val="00456CF6"/>
    <w:rsid w:val="00457527"/>
    <w:rsid w:val="00457557"/>
    <w:rsid w:val="00457A42"/>
    <w:rsid w:val="00457BFD"/>
    <w:rsid w:val="00457CBC"/>
    <w:rsid w:val="00457F3C"/>
    <w:rsid w:val="004600F7"/>
    <w:rsid w:val="0046043F"/>
    <w:rsid w:val="004604D1"/>
    <w:rsid w:val="004609B5"/>
    <w:rsid w:val="00460C55"/>
    <w:rsid w:val="00460E2D"/>
    <w:rsid w:val="00460FDF"/>
    <w:rsid w:val="00461937"/>
    <w:rsid w:val="00461A97"/>
    <w:rsid w:val="00461C3F"/>
    <w:rsid w:val="00461F1F"/>
    <w:rsid w:val="00461FB6"/>
    <w:rsid w:val="0046222F"/>
    <w:rsid w:val="004625A5"/>
    <w:rsid w:val="00462EED"/>
    <w:rsid w:val="004632D2"/>
    <w:rsid w:val="0046361F"/>
    <w:rsid w:val="00463625"/>
    <w:rsid w:val="00463668"/>
    <w:rsid w:val="004636CB"/>
    <w:rsid w:val="004637A9"/>
    <w:rsid w:val="00463803"/>
    <w:rsid w:val="00463E85"/>
    <w:rsid w:val="00464042"/>
    <w:rsid w:val="004643B2"/>
    <w:rsid w:val="0046469E"/>
    <w:rsid w:val="0046478D"/>
    <w:rsid w:val="00464857"/>
    <w:rsid w:val="00464A42"/>
    <w:rsid w:val="00464BB8"/>
    <w:rsid w:val="00464D26"/>
    <w:rsid w:val="004653E7"/>
    <w:rsid w:val="004653F2"/>
    <w:rsid w:val="004656C6"/>
    <w:rsid w:val="00465906"/>
    <w:rsid w:val="00465CE0"/>
    <w:rsid w:val="00465DAB"/>
    <w:rsid w:val="00465E5E"/>
    <w:rsid w:val="00466199"/>
    <w:rsid w:val="004665B7"/>
    <w:rsid w:val="00466692"/>
    <w:rsid w:val="0046679D"/>
    <w:rsid w:val="00466963"/>
    <w:rsid w:val="004669BF"/>
    <w:rsid w:val="00466C68"/>
    <w:rsid w:val="00466CF7"/>
    <w:rsid w:val="004671AA"/>
    <w:rsid w:val="00467321"/>
    <w:rsid w:val="004673BB"/>
    <w:rsid w:val="004676E0"/>
    <w:rsid w:val="00467714"/>
    <w:rsid w:val="004677B2"/>
    <w:rsid w:val="00470550"/>
    <w:rsid w:val="004706FE"/>
    <w:rsid w:val="00470884"/>
    <w:rsid w:val="00470D89"/>
    <w:rsid w:val="00470E0A"/>
    <w:rsid w:val="00471487"/>
    <w:rsid w:val="004715DA"/>
    <w:rsid w:val="00471E57"/>
    <w:rsid w:val="00472058"/>
    <w:rsid w:val="004721C1"/>
    <w:rsid w:val="004721D9"/>
    <w:rsid w:val="004721F1"/>
    <w:rsid w:val="0047236D"/>
    <w:rsid w:val="00472538"/>
    <w:rsid w:val="00472721"/>
    <w:rsid w:val="0047272D"/>
    <w:rsid w:val="00472734"/>
    <w:rsid w:val="004729AF"/>
    <w:rsid w:val="00472BDE"/>
    <w:rsid w:val="00472CF3"/>
    <w:rsid w:val="00472F21"/>
    <w:rsid w:val="00472F93"/>
    <w:rsid w:val="00472FC5"/>
    <w:rsid w:val="00473058"/>
    <w:rsid w:val="00473276"/>
    <w:rsid w:val="0047360A"/>
    <w:rsid w:val="0047384D"/>
    <w:rsid w:val="0047399C"/>
    <w:rsid w:val="00473A06"/>
    <w:rsid w:val="00473BF1"/>
    <w:rsid w:val="00473D51"/>
    <w:rsid w:val="00474341"/>
    <w:rsid w:val="004744B1"/>
    <w:rsid w:val="004745FB"/>
    <w:rsid w:val="00474A14"/>
    <w:rsid w:val="00475386"/>
    <w:rsid w:val="0047553F"/>
    <w:rsid w:val="004755AC"/>
    <w:rsid w:val="00475BC0"/>
    <w:rsid w:val="00475D79"/>
    <w:rsid w:val="00475E9D"/>
    <w:rsid w:val="00476012"/>
    <w:rsid w:val="00476F64"/>
    <w:rsid w:val="00476FB9"/>
    <w:rsid w:val="00477081"/>
    <w:rsid w:val="004771F7"/>
    <w:rsid w:val="00477272"/>
    <w:rsid w:val="004772DF"/>
    <w:rsid w:val="00477562"/>
    <w:rsid w:val="0047763D"/>
    <w:rsid w:val="00477685"/>
    <w:rsid w:val="0047784D"/>
    <w:rsid w:val="0048005D"/>
    <w:rsid w:val="004803D9"/>
    <w:rsid w:val="00480650"/>
    <w:rsid w:val="004806B6"/>
    <w:rsid w:val="00480DDA"/>
    <w:rsid w:val="0048102F"/>
    <w:rsid w:val="0048122E"/>
    <w:rsid w:val="00481305"/>
    <w:rsid w:val="004816A1"/>
    <w:rsid w:val="00481832"/>
    <w:rsid w:val="00481C2E"/>
    <w:rsid w:val="00481FB8"/>
    <w:rsid w:val="0048213F"/>
    <w:rsid w:val="0048260F"/>
    <w:rsid w:val="004826B3"/>
    <w:rsid w:val="004827BA"/>
    <w:rsid w:val="004827CA"/>
    <w:rsid w:val="00482A1C"/>
    <w:rsid w:val="00482BB7"/>
    <w:rsid w:val="00482BD5"/>
    <w:rsid w:val="00482C18"/>
    <w:rsid w:val="00482CEB"/>
    <w:rsid w:val="00482F5F"/>
    <w:rsid w:val="00483087"/>
    <w:rsid w:val="004830BB"/>
    <w:rsid w:val="0048334D"/>
    <w:rsid w:val="00483B5B"/>
    <w:rsid w:val="00483CAA"/>
    <w:rsid w:val="00483D84"/>
    <w:rsid w:val="00483FEF"/>
    <w:rsid w:val="00484123"/>
    <w:rsid w:val="00484396"/>
    <w:rsid w:val="00484490"/>
    <w:rsid w:val="0048455D"/>
    <w:rsid w:val="004846F2"/>
    <w:rsid w:val="004847A0"/>
    <w:rsid w:val="004848AB"/>
    <w:rsid w:val="00484B05"/>
    <w:rsid w:val="00485467"/>
    <w:rsid w:val="00485983"/>
    <w:rsid w:val="004859EF"/>
    <w:rsid w:val="00485A45"/>
    <w:rsid w:val="00485E93"/>
    <w:rsid w:val="00485EF8"/>
    <w:rsid w:val="00485F40"/>
    <w:rsid w:val="004866D7"/>
    <w:rsid w:val="00486C45"/>
    <w:rsid w:val="00487626"/>
    <w:rsid w:val="004879AE"/>
    <w:rsid w:val="00487CEC"/>
    <w:rsid w:val="00487EA8"/>
    <w:rsid w:val="00490406"/>
    <w:rsid w:val="004904DB"/>
    <w:rsid w:val="004904F6"/>
    <w:rsid w:val="0049068D"/>
    <w:rsid w:val="004906BF"/>
    <w:rsid w:val="00490C75"/>
    <w:rsid w:val="0049137E"/>
    <w:rsid w:val="004917DF"/>
    <w:rsid w:val="00491803"/>
    <w:rsid w:val="00491879"/>
    <w:rsid w:val="004919D5"/>
    <w:rsid w:val="00491B25"/>
    <w:rsid w:val="00491C82"/>
    <w:rsid w:val="0049206F"/>
    <w:rsid w:val="004920FD"/>
    <w:rsid w:val="00492448"/>
    <w:rsid w:val="004926D7"/>
    <w:rsid w:val="00492714"/>
    <w:rsid w:val="00492957"/>
    <w:rsid w:val="00492B55"/>
    <w:rsid w:val="00492C08"/>
    <w:rsid w:val="00492D6E"/>
    <w:rsid w:val="004930CC"/>
    <w:rsid w:val="0049312E"/>
    <w:rsid w:val="0049320A"/>
    <w:rsid w:val="00493256"/>
    <w:rsid w:val="004932AE"/>
    <w:rsid w:val="004933CC"/>
    <w:rsid w:val="0049373D"/>
    <w:rsid w:val="00493D84"/>
    <w:rsid w:val="00493E98"/>
    <w:rsid w:val="0049407B"/>
    <w:rsid w:val="00494504"/>
    <w:rsid w:val="004949D6"/>
    <w:rsid w:val="00494ADA"/>
    <w:rsid w:val="00494DA9"/>
    <w:rsid w:val="00495044"/>
    <w:rsid w:val="0049514E"/>
    <w:rsid w:val="00495465"/>
    <w:rsid w:val="0049610D"/>
    <w:rsid w:val="00496138"/>
    <w:rsid w:val="00496149"/>
    <w:rsid w:val="004964B8"/>
    <w:rsid w:val="00496585"/>
    <w:rsid w:val="004967F8"/>
    <w:rsid w:val="00496883"/>
    <w:rsid w:val="00496AAC"/>
    <w:rsid w:val="00496AF6"/>
    <w:rsid w:val="00496BC3"/>
    <w:rsid w:val="004972D2"/>
    <w:rsid w:val="0049759C"/>
    <w:rsid w:val="004979C8"/>
    <w:rsid w:val="00497A97"/>
    <w:rsid w:val="00497B64"/>
    <w:rsid w:val="004A02FC"/>
    <w:rsid w:val="004A049C"/>
    <w:rsid w:val="004A0645"/>
    <w:rsid w:val="004A0B28"/>
    <w:rsid w:val="004A0D6B"/>
    <w:rsid w:val="004A0DD4"/>
    <w:rsid w:val="004A0E18"/>
    <w:rsid w:val="004A0E25"/>
    <w:rsid w:val="004A11CE"/>
    <w:rsid w:val="004A1209"/>
    <w:rsid w:val="004A12C4"/>
    <w:rsid w:val="004A13D6"/>
    <w:rsid w:val="004A1458"/>
    <w:rsid w:val="004A14DC"/>
    <w:rsid w:val="004A15B1"/>
    <w:rsid w:val="004A164E"/>
    <w:rsid w:val="004A1724"/>
    <w:rsid w:val="004A1765"/>
    <w:rsid w:val="004A17D4"/>
    <w:rsid w:val="004A19B8"/>
    <w:rsid w:val="004A1AED"/>
    <w:rsid w:val="004A1BCB"/>
    <w:rsid w:val="004A20DA"/>
    <w:rsid w:val="004A2475"/>
    <w:rsid w:val="004A270C"/>
    <w:rsid w:val="004A2931"/>
    <w:rsid w:val="004A2A92"/>
    <w:rsid w:val="004A2AB6"/>
    <w:rsid w:val="004A3259"/>
    <w:rsid w:val="004A3435"/>
    <w:rsid w:val="004A35DD"/>
    <w:rsid w:val="004A366E"/>
    <w:rsid w:val="004A3698"/>
    <w:rsid w:val="004A37EE"/>
    <w:rsid w:val="004A3981"/>
    <w:rsid w:val="004A3EFC"/>
    <w:rsid w:val="004A4035"/>
    <w:rsid w:val="004A4159"/>
    <w:rsid w:val="004A41E3"/>
    <w:rsid w:val="004A42CE"/>
    <w:rsid w:val="004A4402"/>
    <w:rsid w:val="004A46F4"/>
    <w:rsid w:val="004A478A"/>
    <w:rsid w:val="004A49C5"/>
    <w:rsid w:val="004A4EB9"/>
    <w:rsid w:val="004A4F84"/>
    <w:rsid w:val="004A52C5"/>
    <w:rsid w:val="004A5D37"/>
    <w:rsid w:val="004A5FA5"/>
    <w:rsid w:val="004A6171"/>
    <w:rsid w:val="004A6175"/>
    <w:rsid w:val="004A65DF"/>
    <w:rsid w:val="004A6935"/>
    <w:rsid w:val="004A6B3D"/>
    <w:rsid w:val="004A6DB1"/>
    <w:rsid w:val="004A75CF"/>
    <w:rsid w:val="004A7AC7"/>
    <w:rsid w:val="004A7CAB"/>
    <w:rsid w:val="004A7CE1"/>
    <w:rsid w:val="004B00E3"/>
    <w:rsid w:val="004B045B"/>
    <w:rsid w:val="004B05B1"/>
    <w:rsid w:val="004B073B"/>
    <w:rsid w:val="004B09CE"/>
    <w:rsid w:val="004B0D09"/>
    <w:rsid w:val="004B1099"/>
    <w:rsid w:val="004B119F"/>
    <w:rsid w:val="004B1357"/>
    <w:rsid w:val="004B1C97"/>
    <w:rsid w:val="004B1E9F"/>
    <w:rsid w:val="004B21C0"/>
    <w:rsid w:val="004B2374"/>
    <w:rsid w:val="004B2780"/>
    <w:rsid w:val="004B2A8F"/>
    <w:rsid w:val="004B2BCE"/>
    <w:rsid w:val="004B2C42"/>
    <w:rsid w:val="004B2D70"/>
    <w:rsid w:val="004B3598"/>
    <w:rsid w:val="004B383E"/>
    <w:rsid w:val="004B3A1C"/>
    <w:rsid w:val="004B3CA8"/>
    <w:rsid w:val="004B3D74"/>
    <w:rsid w:val="004B40FC"/>
    <w:rsid w:val="004B4383"/>
    <w:rsid w:val="004B43CC"/>
    <w:rsid w:val="004B43EF"/>
    <w:rsid w:val="004B45CC"/>
    <w:rsid w:val="004B4619"/>
    <w:rsid w:val="004B47B7"/>
    <w:rsid w:val="004B48CE"/>
    <w:rsid w:val="004B48EE"/>
    <w:rsid w:val="004B4B49"/>
    <w:rsid w:val="004B4C90"/>
    <w:rsid w:val="004B4D6E"/>
    <w:rsid w:val="004B4FCD"/>
    <w:rsid w:val="004B5042"/>
    <w:rsid w:val="004B5311"/>
    <w:rsid w:val="004B532A"/>
    <w:rsid w:val="004B557C"/>
    <w:rsid w:val="004B5A5A"/>
    <w:rsid w:val="004B5BBD"/>
    <w:rsid w:val="004B5C88"/>
    <w:rsid w:val="004B5D1C"/>
    <w:rsid w:val="004B5E76"/>
    <w:rsid w:val="004B5FD5"/>
    <w:rsid w:val="004B64D4"/>
    <w:rsid w:val="004B64F9"/>
    <w:rsid w:val="004B6527"/>
    <w:rsid w:val="004B6586"/>
    <w:rsid w:val="004B65AB"/>
    <w:rsid w:val="004B661E"/>
    <w:rsid w:val="004B6666"/>
    <w:rsid w:val="004B667E"/>
    <w:rsid w:val="004B67BF"/>
    <w:rsid w:val="004B6D37"/>
    <w:rsid w:val="004B6D45"/>
    <w:rsid w:val="004B6DAB"/>
    <w:rsid w:val="004B71CA"/>
    <w:rsid w:val="004B73B7"/>
    <w:rsid w:val="004B7657"/>
    <w:rsid w:val="004B784F"/>
    <w:rsid w:val="004B7C32"/>
    <w:rsid w:val="004B7D1D"/>
    <w:rsid w:val="004B7D53"/>
    <w:rsid w:val="004C04A8"/>
    <w:rsid w:val="004C0988"/>
    <w:rsid w:val="004C0A23"/>
    <w:rsid w:val="004C0DF2"/>
    <w:rsid w:val="004C0F3B"/>
    <w:rsid w:val="004C1088"/>
    <w:rsid w:val="004C15F3"/>
    <w:rsid w:val="004C1625"/>
    <w:rsid w:val="004C1873"/>
    <w:rsid w:val="004C1A07"/>
    <w:rsid w:val="004C1A38"/>
    <w:rsid w:val="004C1BF1"/>
    <w:rsid w:val="004C1C91"/>
    <w:rsid w:val="004C222E"/>
    <w:rsid w:val="004C2F41"/>
    <w:rsid w:val="004C3433"/>
    <w:rsid w:val="004C35BD"/>
    <w:rsid w:val="004C397C"/>
    <w:rsid w:val="004C3BDF"/>
    <w:rsid w:val="004C3DEE"/>
    <w:rsid w:val="004C443C"/>
    <w:rsid w:val="004C45BC"/>
    <w:rsid w:val="004C45FE"/>
    <w:rsid w:val="004C4EA9"/>
    <w:rsid w:val="004C4FFB"/>
    <w:rsid w:val="004C50B5"/>
    <w:rsid w:val="004C52FB"/>
    <w:rsid w:val="004C5413"/>
    <w:rsid w:val="004C55EE"/>
    <w:rsid w:val="004C5934"/>
    <w:rsid w:val="004C5998"/>
    <w:rsid w:val="004C5C08"/>
    <w:rsid w:val="004C60FC"/>
    <w:rsid w:val="004C6325"/>
    <w:rsid w:val="004C6713"/>
    <w:rsid w:val="004C6852"/>
    <w:rsid w:val="004C71C4"/>
    <w:rsid w:val="004C72FE"/>
    <w:rsid w:val="004C74CE"/>
    <w:rsid w:val="004C7709"/>
    <w:rsid w:val="004C7869"/>
    <w:rsid w:val="004C791D"/>
    <w:rsid w:val="004C7AE0"/>
    <w:rsid w:val="004C7CBF"/>
    <w:rsid w:val="004D00B2"/>
    <w:rsid w:val="004D01B3"/>
    <w:rsid w:val="004D0237"/>
    <w:rsid w:val="004D0384"/>
    <w:rsid w:val="004D048C"/>
    <w:rsid w:val="004D0813"/>
    <w:rsid w:val="004D0903"/>
    <w:rsid w:val="004D0B3D"/>
    <w:rsid w:val="004D0C2C"/>
    <w:rsid w:val="004D0C35"/>
    <w:rsid w:val="004D0E34"/>
    <w:rsid w:val="004D1041"/>
    <w:rsid w:val="004D116F"/>
    <w:rsid w:val="004D130F"/>
    <w:rsid w:val="004D146A"/>
    <w:rsid w:val="004D154C"/>
    <w:rsid w:val="004D16CD"/>
    <w:rsid w:val="004D17AE"/>
    <w:rsid w:val="004D1851"/>
    <w:rsid w:val="004D1D7B"/>
    <w:rsid w:val="004D229C"/>
    <w:rsid w:val="004D22C0"/>
    <w:rsid w:val="004D23F5"/>
    <w:rsid w:val="004D24B5"/>
    <w:rsid w:val="004D28B4"/>
    <w:rsid w:val="004D28E0"/>
    <w:rsid w:val="004D2D43"/>
    <w:rsid w:val="004D2F50"/>
    <w:rsid w:val="004D3135"/>
    <w:rsid w:val="004D3A40"/>
    <w:rsid w:val="004D3C87"/>
    <w:rsid w:val="004D3F40"/>
    <w:rsid w:val="004D4068"/>
    <w:rsid w:val="004D40DD"/>
    <w:rsid w:val="004D417A"/>
    <w:rsid w:val="004D43B4"/>
    <w:rsid w:val="004D441B"/>
    <w:rsid w:val="004D449D"/>
    <w:rsid w:val="004D47E9"/>
    <w:rsid w:val="004D4A9A"/>
    <w:rsid w:val="004D4F1A"/>
    <w:rsid w:val="004D4F49"/>
    <w:rsid w:val="004D4F8F"/>
    <w:rsid w:val="004D5027"/>
    <w:rsid w:val="004D525B"/>
    <w:rsid w:val="004D543E"/>
    <w:rsid w:val="004D55B5"/>
    <w:rsid w:val="004D568E"/>
    <w:rsid w:val="004D582F"/>
    <w:rsid w:val="004D5EAB"/>
    <w:rsid w:val="004D5F4C"/>
    <w:rsid w:val="004D619F"/>
    <w:rsid w:val="004D6439"/>
    <w:rsid w:val="004D65AD"/>
    <w:rsid w:val="004D682A"/>
    <w:rsid w:val="004D6943"/>
    <w:rsid w:val="004D6D23"/>
    <w:rsid w:val="004D6EA9"/>
    <w:rsid w:val="004D6F6B"/>
    <w:rsid w:val="004D7188"/>
    <w:rsid w:val="004D733D"/>
    <w:rsid w:val="004D74B6"/>
    <w:rsid w:val="004D7EF1"/>
    <w:rsid w:val="004E0218"/>
    <w:rsid w:val="004E0484"/>
    <w:rsid w:val="004E0606"/>
    <w:rsid w:val="004E0696"/>
    <w:rsid w:val="004E06A8"/>
    <w:rsid w:val="004E0881"/>
    <w:rsid w:val="004E0975"/>
    <w:rsid w:val="004E0ABA"/>
    <w:rsid w:val="004E0D5C"/>
    <w:rsid w:val="004E11BE"/>
    <w:rsid w:val="004E1537"/>
    <w:rsid w:val="004E16E5"/>
    <w:rsid w:val="004E17B8"/>
    <w:rsid w:val="004E17C3"/>
    <w:rsid w:val="004E197E"/>
    <w:rsid w:val="004E1C35"/>
    <w:rsid w:val="004E1D0F"/>
    <w:rsid w:val="004E1DA6"/>
    <w:rsid w:val="004E1FEF"/>
    <w:rsid w:val="004E2084"/>
    <w:rsid w:val="004E241E"/>
    <w:rsid w:val="004E258F"/>
    <w:rsid w:val="004E2743"/>
    <w:rsid w:val="004E2A07"/>
    <w:rsid w:val="004E2EDB"/>
    <w:rsid w:val="004E2F45"/>
    <w:rsid w:val="004E3195"/>
    <w:rsid w:val="004E3272"/>
    <w:rsid w:val="004E3416"/>
    <w:rsid w:val="004E34DD"/>
    <w:rsid w:val="004E37D0"/>
    <w:rsid w:val="004E3B6C"/>
    <w:rsid w:val="004E3C0E"/>
    <w:rsid w:val="004E416E"/>
    <w:rsid w:val="004E434C"/>
    <w:rsid w:val="004E451B"/>
    <w:rsid w:val="004E4619"/>
    <w:rsid w:val="004E46F7"/>
    <w:rsid w:val="004E4799"/>
    <w:rsid w:val="004E481C"/>
    <w:rsid w:val="004E4B61"/>
    <w:rsid w:val="004E4D8D"/>
    <w:rsid w:val="004E50DC"/>
    <w:rsid w:val="004E53AD"/>
    <w:rsid w:val="004E53DF"/>
    <w:rsid w:val="004E5709"/>
    <w:rsid w:val="004E58E2"/>
    <w:rsid w:val="004E5AF1"/>
    <w:rsid w:val="004E5B03"/>
    <w:rsid w:val="004E5C10"/>
    <w:rsid w:val="004E5D2A"/>
    <w:rsid w:val="004E5F31"/>
    <w:rsid w:val="004E60B0"/>
    <w:rsid w:val="004E63BF"/>
    <w:rsid w:val="004E674C"/>
    <w:rsid w:val="004E6767"/>
    <w:rsid w:val="004E6C4F"/>
    <w:rsid w:val="004E6E42"/>
    <w:rsid w:val="004E72D8"/>
    <w:rsid w:val="004E73A5"/>
    <w:rsid w:val="004E7797"/>
    <w:rsid w:val="004E79F9"/>
    <w:rsid w:val="004E7BC8"/>
    <w:rsid w:val="004E7D9F"/>
    <w:rsid w:val="004F0035"/>
    <w:rsid w:val="004F0097"/>
    <w:rsid w:val="004F00CC"/>
    <w:rsid w:val="004F0469"/>
    <w:rsid w:val="004F0546"/>
    <w:rsid w:val="004F0582"/>
    <w:rsid w:val="004F0619"/>
    <w:rsid w:val="004F068C"/>
    <w:rsid w:val="004F0762"/>
    <w:rsid w:val="004F0CB5"/>
    <w:rsid w:val="004F0FAE"/>
    <w:rsid w:val="004F10C6"/>
    <w:rsid w:val="004F12BB"/>
    <w:rsid w:val="004F15D4"/>
    <w:rsid w:val="004F194F"/>
    <w:rsid w:val="004F19BB"/>
    <w:rsid w:val="004F1A37"/>
    <w:rsid w:val="004F1D4F"/>
    <w:rsid w:val="004F1DAB"/>
    <w:rsid w:val="004F1EFB"/>
    <w:rsid w:val="004F2054"/>
    <w:rsid w:val="004F2357"/>
    <w:rsid w:val="004F23F2"/>
    <w:rsid w:val="004F26BB"/>
    <w:rsid w:val="004F2810"/>
    <w:rsid w:val="004F2B54"/>
    <w:rsid w:val="004F2B59"/>
    <w:rsid w:val="004F2D74"/>
    <w:rsid w:val="004F2E28"/>
    <w:rsid w:val="004F31B5"/>
    <w:rsid w:val="004F33A7"/>
    <w:rsid w:val="004F3549"/>
    <w:rsid w:val="004F3723"/>
    <w:rsid w:val="004F3834"/>
    <w:rsid w:val="004F38AD"/>
    <w:rsid w:val="004F3B94"/>
    <w:rsid w:val="004F3C98"/>
    <w:rsid w:val="004F3E35"/>
    <w:rsid w:val="004F3E9E"/>
    <w:rsid w:val="004F3EB9"/>
    <w:rsid w:val="004F40C0"/>
    <w:rsid w:val="004F4135"/>
    <w:rsid w:val="004F42E9"/>
    <w:rsid w:val="004F4CAE"/>
    <w:rsid w:val="004F4F7E"/>
    <w:rsid w:val="004F4FDC"/>
    <w:rsid w:val="004F5066"/>
    <w:rsid w:val="004F530C"/>
    <w:rsid w:val="004F5B08"/>
    <w:rsid w:val="004F5C90"/>
    <w:rsid w:val="004F5FA8"/>
    <w:rsid w:val="004F6377"/>
    <w:rsid w:val="004F698B"/>
    <w:rsid w:val="004F6BB0"/>
    <w:rsid w:val="004F6C20"/>
    <w:rsid w:val="004F6EFE"/>
    <w:rsid w:val="004F705C"/>
    <w:rsid w:val="004F71DD"/>
    <w:rsid w:val="004F7200"/>
    <w:rsid w:val="004F78EB"/>
    <w:rsid w:val="004F7D47"/>
    <w:rsid w:val="005000C4"/>
    <w:rsid w:val="00500184"/>
    <w:rsid w:val="0050075C"/>
    <w:rsid w:val="00500803"/>
    <w:rsid w:val="00500A44"/>
    <w:rsid w:val="00500C6B"/>
    <w:rsid w:val="00500C7B"/>
    <w:rsid w:val="00500F46"/>
    <w:rsid w:val="0050123B"/>
    <w:rsid w:val="005012DF"/>
    <w:rsid w:val="005013AA"/>
    <w:rsid w:val="00501658"/>
    <w:rsid w:val="005019B8"/>
    <w:rsid w:val="00501B0B"/>
    <w:rsid w:val="00501B19"/>
    <w:rsid w:val="00501BA6"/>
    <w:rsid w:val="00501F38"/>
    <w:rsid w:val="00501FA6"/>
    <w:rsid w:val="00502021"/>
    <w:rsid w:val="00502197"/>
    <w:rsid w:val="005021D1"/>
    <w:rsid w:val="00502771"/>
    <w:rsid w:val="00502891"/>
    <w:rsid w:val="005029B3"/>
    <w:rsid w:val="00502BC7"/>
    <w:rsid w:val="00502CD6"/>
    <w:rsid w:val="00503681"/>
    <w:rsid w:val="005036F1"/>
    <w:rsid w:val="00503774"/>
    <w:rsid w:val="005037D6"/>
    <w:rsid w:val="005038CE"/>
    <w:rsid w:val="0050393E"/>
    <w:rsid w:val="00503CC2"/>
    <w:rsid w:val="00504152"/>
    <w:rsid w:val="00504180"/>
    <w:rsid w:val="005041D8"/>
    <w:rsid w:val="0050429F"/>
    <w:rsid w:val="00504FF7"/>
    <w:rsid w:val="005055DC"/>
    <w:rsid w:val="00505730"/>
    <w:rsid w:val="0050588D"/>
    <w:rsid w:val="00505963"/>
    <w:rsid w:val="00505D04"/>
    <w:rsid w:val="00505E71"/>
    <w:rsid w:val="00506237"/>
    <w:rsid w:val="005062F7"/>
    <w:rsid w:val="0050635D"/>
    <w:rsid w:val="0050656F"/>
    <w:rsid w:val="00506605"/>
    <w:rsid w:val="00506733"/>
    <w:rsid w:val="0050677D"/>
    <w:rsid w:val="00506B68"/>
    <w:rsid w:val="00506C8A"/>
    <w:rsid w:val="00506CB9"/>
    <w:rsid w:val="005070A0"/>
    <w:rsid w:val="005071F4"/>
    <w:rsid w:val="00507293"/>
    <w:rsid w:val="0050734B"/>
    <w:rsid w:val="0050772D"/>
    <w:rsid w:val="005077A5"/>
    <w:rsid w:val="00507941"/>
    <w:rsid w:val="00507C83"/>
    <w:rsid w:val="00507CF1"/>
    <w:rsid w:val="00507D7D"/>
    <w:rsid w:val="00507DF3"/>
    <w:rsid w:val="00507F09"/>
    <w:rsid w:val="00507F66"/>
    <w:rsid w:val="00510193"/>
    <w:rsid w:val="005102B5"/>
    <w:rsid w:val="005102CD"/>
    <w:rsid w:val="005104B0"/>
    <w:rsid w:val="0051053D"/>
    <w:rsid w:val="005107D9"/>
    <w:rsid w:val="00510902"/>
    <w:rsid w:val="0051097E"/>
    <w:rsid w:val="00510C25"/>
    <w:rsid w:val="005110C3"/>
    <w:rsid w:val="00511134"/>
    <w:rsid w:val="005111FB"/>
    <w:rsid w:val="005113E8"/>
    <w:rsid w:val="00511500"/>
    <w:rsid w:val="00511FC6"/>
    <w:rsid w:val="00511FCC"/>
    <w:rsid w:val="00512111"/>
    <w:rsid w:val="005124A6"/>
    <w:rsid w:val="005124F9"/>
    <w:rsid w:val="00512530"/>
    <w:rsid w:val="0051254D"/>
    <w:rsid w:val="00512AF7"/>
    <w:rsid w:val="00512C59"/>
    <w:rsid w:val="00512EAC"/>
    <w:rsid w:val="00512FE2"/>
    <w:rsid w:val="0051305C"/>
    <w:rsid w:val="0051306C"/>
    <w:rsid w:val="00513117"/>
    <w:rsid w:val="00513304"/>
    <w:rsid w:val="0051331F"/>
    <w:rsid w:val="0051386C"/>
    <w:rsid w:val="00513A4E"/>
    <w:rsid w:val="00513F49"/>
    <w:rsid w:val="00514278"/>
    <w:rsid w:val="00514401"/>
    <w:rsid w:val="005144C6"/>
    <w:rsid w:val="005146B2"/>
    <w:rsid w:val="00514726"/>
    <w:rsid w:val="00514D03"/>
    <w:rsid w:val="00514E08"/>
    <w:rsid w:val="00514EC8"/>
    <w:rsid w:val="00514FBC"/>
    <w:rsid w:val="005157A3"/>
    <w:rsid w:val="005158A5"/>
    <w:rsid w:val="005159ED"/>
    <w:rsid w:val="00515A6A"/>
    <w:rsid w:val="00515F58"/>
    <w:rsid w:val="0051619E"/>
    <w:rsid w:val="005163F6"/>
    <w:rsid w:val="00516566"/>
    <w:rsid w:val="005167A2"/>
    <w:rsid w:val="00516813"/>
    <w:rsid w:val="00516A93"/>
    <w:rsid w:val="00516BD0"/>
    <w:rsid w:val="00516BEC"/>
    <w:rsid w:val="00516CB9"/>
    <w:rsid w:val="00516D09"/>
    <w:rsid w:val="00516D99"/>
    <w:rsid w:val="00516EFB"/>
    <w:rsid w:val="00517066"/>
    <w:rsid w:val="005170FA"/>
    <w:rsid w:val="005172E3"/>
    <w:rsid w:val="00517908"/>
    <w:rsid w:val="00517AAF"/>
    <w:rsid w:val="00517AFD"/>
    <w:rsid w:val="00517D72"/>
    <w:rsid w:val="00517E80"/>
    <w:rsid w:val="005201A1"/>
    <w:rsid w:val="0052054A"/>
    <w:rsid w:val="00520C81"/>
    <w:rsid w:val="00520FE7"/>
    <w:rsid w:val="00520FFB"/>
    <w:rsid w:val="0052136B"/>
    <w:rsid w:val="005215EE"/>
    <w:rsid w:val="005217D9"/>
    <w:rsid w:val="00521958"/>
    <w:rsid w:val="00521E62"/>
    <w:rsid w:val="00521F8E"/>
    <w:rsid w:val="005221FC"/>
    <w:rsid w:val="0052224A"/>
    <w:rsid w:val="00522376"/>
    <w:rsid w:val="0052238F"/>
    <w:rsid w:val="00522529"/>
    <w:rsid w:val="005225AB"/>
    <w:rsid w:val="005225B3"/>
    <w:rsid w:val="00522C16"/>
    <w:rsid w:val="005232F1"/>
    <w:rsid w:val="00523A2B"/>
    <w:rsid w:val="00523B56"/>
    <w:rsid w:val="00523BB6"/>
    <w:rsid w:val="00523CDD"/>
    <w:rsid w:val="00523D43"/>
    <w:rsid w:val="00523D67"/>
    <w:rsid w:val="00523DE4"/>
    <w:rsid w:val="00524351"/>
    <w:rsid w:val="005244AE"/>
    <w:rsid w:val="00524786"/>
    <w:rsid w:val="0052478D"/>
    <w:rsid w:val="005247CE"/>
    <w:rsid w:val="005248DA"/>
    <w:rsid w:val="00524E35"/>
    <w:rsid w:val="005250D6"/>
    <w:rsid w:val="00525129"/>
    <w:rsid w:val="005251AD"/>
    <w:rsid w:val="005251B7"/>
    <w:rsid w:val="005253DC"/>
    <w:rsid w:val="005254C4"/>
    <w:rsid w:val="005255B3"/>
    <w:rsid w:val="00525766"/>
    <w:rsid w:val="00525793"/>
    <w:rsid w:val="00525FB9"/>
    <w:rsid w:val="0052610C"/>
    <w:rsid w:val="005264AA"/>
    <w:rsid w:val="005264B4"/>
    <w:rsid w:val="00526706"/>
    <w:rsid w:val="005267B3"/>
    <w:rsid w:val="00526C1A"/>
    <w:rsid w:val="00526EF7"/>
    <w:rsid w:val="0052706F"/>
    <w:rsid w:val="00527327"/>
    <w:rsid w:val="005277F0"/>
    <w:rsid w:val="00527E8B"/>
    <w:rsid w:val="005300FE"/>
    <w:rsid w:val="0053026F"/>
    <w:rsid w:val="005307F4"/>
    <w:rsid w:val="00530852"/>
    <w:rsid w:val="005309EC"/>
    <w:rsid w:val="00530A55"/>
    <w:rsid w:val="00530D29"/>
    <w:rsid w:val="005310B6"/>
    <w:rsid w:val="00531201"/>
    <w:rsid w:val="00531415"/>
    <w:rsid w:val="005314BF"/>
    <w:rsid w:val="0053154E"/>
    <w:rsid w:val="00531798"/>
    <w:rsid w:val="00531D5F"/>
    <w:rsid w:val="00531E1C"/>
    <w:rsid w:val="00532441"/>
    <w:rsid w:val="00532B33"/>
    <w:rsid w:val="00532D2E"/>
    <w:rsid w:val="00532E6C"/>
    <w:rsid w:val="005334A5"/>
    <w:rsid w:val="00533D46"/>
    <w:rsid w:val="005342EC"/>
    <w:rsid w:val="005344BA"/>
    <w:rsid w:val="005344ED"/>
    <w:rsid w:val="005348F4"/>
    <w:rsid w:val="00534914"/>
    <w:rsid w:val="00534BCF"/>
    <w:rsid w:val="00534CAF"/>
    <w:rsid w:val="00534DC0"/>
    <w:rsid w:val="00534EC3"/>
    <w:rsid w:val="00535194"/>
    <w:rsid w:val="00535360"/>
    <w:rsid w:val="00535465"/>
    <w:rsid w:val="00535615"/>
    <w:rsid w:val="005356C9"/>
    <w:rsid w:val="00535DF4"/>
    <w:rsid w:val="00535E20"/>
    <w:rsid w:val="00535E68"/>
    <w:rsid w:val="00535F65"/>
    <w:rsid w:val="0053650C"/>
    <w:rsid w:val="00536624"/>
    <w:rsid w:val="00536690"/>
    <w:rsid w:val="00536A3A"/>
    <w:rsid w:val="00536E68"/>
    <w:rsid w:val="00536FF9"/>
    <w:rsid w:val="00537016"/>
    <w:rsid w:val="00537510"/>
    <w:rsid w:val="005375E5"/>
    <w:rsid w:val="0053763E"/>
    <w:rsid w:val="00537780"/>
    <w:rsid w:val="00537859"/>
    <w:rsid w:val="00537C8F"/>
    <w:rsid w:val="00537E03"/>
    <w:rsid w:val="00537FD8"/>
    <w:rsid w:val="00537FE4"/>
    <w:rsid w:val="0054005F"/>
    <w:rsid w:val="00540312"/>
    <w:rsid w:val="00540A1A"/>
    <w:rsid w:val="00540AD4"/>
    <w:rsid w:val="00540B32"/>
    <w:rsid w:val="00540C2E"/>
    <w:rsid w:val="0054114B"/>
    <w:rsid w:val="00541253"/>
    <w:rsid w:val="00541268"/>
    <w:rsid w:val="00541309"/>
    <w:rsid w:val="0054131A"/>
    <w:rsid w:val="00541549"/>
    <w:rsid w:val="00541870"/>
    <w:rsid w:val="00541ACF"/>
    <w:rsid w:val="00541C3A"/>
    <w:rsid w:val="00541F0D"/>
    <w:rsid w:val="0054201E"/>
    <w:rsid w:val="0054234A"/>
    <w:rsid w:val="00542356"/>
    <w:rsid w:val="00542415"/>
    <w:rsid w:val="00542660"/>
    <w:rsid w:val="0054273C"/>
    <w:rsid w:val="00542854"/>
    <w:rsid w:val="00542A47"/>
    <w:rsid w:val="00542C12"/>
    <w:rsid w:val="00542F59"/>
    <w:rsid w:val="005430EF"/>
    <w:rsid w:val="0054351E"/>
    <w:rsid w:val="00543600"/>
    <w:rsid w:val="00543811"/>
    <w:rsid w:val="00543CC6"/>
    <w:rsid w:val="00544269"/>
    <w:rsid w:val="0054459B"/>
    <w:rsid w:val="0054484A"/>
    <w:rsid w:val="0054486A"/>
    <w:rsid w:val="00544A23"/>
    <w:rsid w:val="00544AE9"/>
    <w:rsid w:val="00544B75"/>
    <w:rsid w:val="00544C6F"/>
    <w:rsid w:val="0054503A"/>
    <w:rsid w:val="005450BB"/>
    <w:rsid w:val="005451AF"/>
    <w:rsid w:val="0054522F"/>
    <w:rsid w:val="005452D3"/>
    <w:rsid w:val="005453F5"/>
    <w:rsid w:val="005454C6"/>
    <w:rsid w:val="005457AE"/>
    <w:rsid w:val="00545FB0"/>
    <w:rsid w:val="00546156"/>
    <w:rsid w:val="0054616A"/>
    <w:rsid w:val="00546A46"/>
    <w:rsid w:val="005470B8"/>
    <w:rsid w:val="0054722F"/>
    <w:rsid w:val="005476EA"/>
    <w:rsid w:val="00547859"/>
    <w:rsid w:val="00547AF0"/>
    <w:rsid w:val="00547C1A"/>
    <w:rsid w:val="00547D67"/>
    <w:rsid w:val="0055009F"/>
    <w:rsid w:val="005501A6"/>
    <w:rsid w:val="005501CC"/>
    <w:rsid w:val="005506B2"/>
    <w:rsid w:val="005508CE"/>
    <w:rsid w:val="00550C01"/>
    <w:rsid w:val="00550DA3"/>
    <w:rsid w:val="00550F92"/>
    <w:rsid w:val="005511B7"/>
    <w:rsid w:val="00551290"/>
    <w:rsid w:val="005515AA"/>
    <w:rsid w:val="005516C2"/>
    <w:rsid w:val="0055170C"/>
    <w:rsid w:val="00551945"/>
    <w:rsid w:val="00551FAA"/>
    <w:rsid w:val="005521EC"/>
    <w:rsid w:val="005527FB"/>
    <w:rsid w:val="00552B54"/>
    <w:rsid w:val="00552B61"/>
    <w:rsid w:val="00552C31"/>
    <w:rsid w:val="0055313D"/>
    <w:rsid w:val="005532C6"/>
    <w:rsid w:val="005534BC"/>
    <w:rsid w:val="005534E3"/>
    <w:rsid w:val="005539F2"/>
    <w:rsid w:val="00553FD4"/>
    <w:rsid w:val="005542A6"/>
    <w:rsid w:val="0055434F"/>
    <w:rsid w:val="00554352"/>
    <w:rsid w:val="00554842"/>
    <w:rsid w:val="00554A61"/>
    <w:rsid w:val="00554A6F"/>
    <w:rsid w:val="00554E92"/>
    <w:rsid w:val="00554F43"/>
    <w:rsid w:val="00554F65"/>
    <w:rsid w:val="00555107"/>
    <w:rsid w:val="00555265"/>
    <w:rsid w:val="005552CE"/>
    <w:rsid w:val="005555D7"/>
    <w:rsid w:val="00555701"/>
    <w:rsid w:val="00555948"/>
    <w:rsid w:val="00555A85"/>
    <w:rsid w:val="00555BEF"/>
    <w:rsid w:val="00555F35"/>
    <w:rsid w:val="0055612C"/>
    <w:rsid w:val="00556489"/>
    <w:rsid w:val="0055655C"/>
    <w:rsid w:val="00556668"/>
    <w:rsid w:val="00556B03"/>
    <w:rsid w:val="00556E8A"/>
    <w:rsid w:val="005570CA"/>
    <w:rsid w:val="00557112"/>
    <w:rsid w:val="005572BE"/>
    <w:rsid w:val="005573D3"/>
    <w:rsid w:val="005579CB"/>
    <w:rsid w:val="0056015D"/>
    <w:rsid w:val="005604C4"/>
    <w:rsid w:val="005605BD"/>
    <w:rsid w:val="00560712"/>
    <w:rsid w:val="005607DC"/>
    <w:rsid w:val="00560B1B"/>
    <w:rsid w:val="00560E90"/>
    <w:rsid w:val="00561034"/>
    <w:rsid w:val="005611AD"/>
    <w:rsid w:val="00561612"/>
    <w:rsid w:val="00561734"/>
    <w:rsid w:val="00561771"/>
    <w:rsid w:val="00561816"/>
    <w:rsid w:val="0056183B"/>
    <w:rsid w:val="005618AF"/>
    <w:rsid w:val="0056194D"/>
    <w:rsid w:val="00561A8C"/>
    <w:rsid w:val="00561CF6"/>
    <w:rsid w:val="00561DE3"/>
    <w:rsid w:val="00561E1E"/>
    <w:rsid w:val="005625FD"/>
    <w:rsid w:val="0056291A"/>
    <w:rsid w:val="00562A51"/>
    <w:rsid w:val="00562A58"/>
    <w:rsid w:val="00562A70"/>
    <w:rsid w:val="00562B73"/>
    <w:rsid w:val="00562E18"/>
    <w:rsid w:val="00562E1C"/>
    <w:rsid w:val="00562EBC"/>
    <w:rsid w:val="005631AF"/>
    <w:rsid w:val="00563362"/>
    <w:rsid w:val="005634B0"/>
    <w:rsid w:val="005635CC"/>
    <w:rsid w:val="00563812"/>
    <w:rsid w:val="00563A0E"/>
    <w:rsid w:val="00563BF8"/>
    <w:rsid w:val="00563E72"/>
    <w:rsid w:val="00564033"/>
    <w:rsid w:val="00564531"/>
    <w:rsid w:val="0056459E"/>
    <w:rsid w:val="0056468F"/>
    <w:rsid w:val="00564AC9"/>
    <w:rsid w:val="00564FED"/>
    <w:rsid w:val="00565013"/>
    <w:rsid w:val="00565130"/>
    <w:rsid w:val="0056593F"/>
    <w:rsid w:val="00565AF0"/>
    <w:rsid w:val="00565BC9"/>
    <w:rsid w:val="00565D32"/>
    <w:rsid w:val="0056605E"/>
    <w:rsid w:val="005660F6"/>
    <w:rsid w:val="00566118"/>
    <w:rsid w:val="005661D7"/>
    <w:rsid w:val="0056648E"/>
    <w:rsid w:val="005664B5"/>
    <w:rsid w:val="005666CC"/>
    <w:rsid w:val="00566FD3"/>
    <w:rsid w:val="00567122"/>
    <w:rsid w:val="00567138"/>
    <w:rsid w:val="0056785A"/>
    <w:rsid w:val="005679A1"/>
    <w:rsid w:val="00567D02"/>
    <w:rsid w:val="00570541"/>
    <w:rsid w:val="00570992"/>
    <w:rsid w:val="00570ECB"/>
    <w:rsid w:val="00571248"/>
    <w:rsid w:val="005712F5"/>
    <w:rsid w:val="0057131E"/>
    <w:rsid w:val="00571699"/>
    <w:rsid w:val="00571A98"/>
    <w:rsid w:val="005720C0"/>
    <w:rsid w:val="00572148"/>
    <w:rsid w:val="0057247B"/>
    <w:rsid w:val="005724BA"/>
    <w:rsid w:val="00572897"/>
    <w:rsid w:val="005728DA"/>
    <w:rsid w:val="005729D1"/>
    <w:rsid w:val="00572D76"/>
    <w:rsid w:val="00572D7D"/>
    <w:rsid w:val="005732E6"/>
    <w:rsid w:val="0057336B"/>
    <w:rsid w:val="00573686"/>
    <w:rsid w:val="0057382E"/>
    <w:rsid w:val="005739BC"/>
    <w:rsid w:val="00573A2E"/>
    <w:rsid w:val="00573B3D"/>
    <w:rsid w:val="00573CEE"/>
    <w:rsid w:val="00573D19"/>
    <w:rsid w:val="00573E0F"/>
    <w:rsid w:val="00573FC1"/>
    <w:rsid w:val="00574804"/>
    <w:rsid w:val="00574844"/>
    <w:rsid w:val="00574AB6"/>
    <w:rsid w:val="0057505A"/>
    <w:rsid w:val="005750A2"/>
    <w:rsid w:val="0057512B"/>
    <w:rsid w:val="005753D2"/>
    <w:rsid w:val="005756E8"/>
    <w:rsid w:val="00575791"/>
    <w:rsid w:val="00575820"/>
    <w:rsid w:val="0057585D"/>
    <w:rsid w:val="005759B8"/>
    <w:rsid w:val="00575AE8"/>
    <w:rsid w:val="00575CC5"/>
    <w:rsid w:val="00575CFB"/>
    <w:rsid w:val="00575FD0"/>
    <w:rsid w:val="005760AB"/>
    <w:rsid w:val="005764E7"/>
    <w:rsid w:val="005768BC"/>
    <w:rsid w:val="00576916"/>
    <w:rsid w:val="005769BB"/>
    <w:rsid w:val="00576AB6"/>
    <w:rsid w:val="00576B81"/>
    <w:rsid w:val="00576BBB"/>
    <w:rsid w:val="00576F3A"/>
    <w:rsid w:val="0057705D"/>
    <w:rsid w:val="0057708A"/>
    <w:rsid w:val="00577115"/>
    <w:rsid w:val="00577835"/>
    <w:rsid w:val="00577A82"/>
    <w:rsid w:val="00577C51"/>
    <w:rsid w:val="00577DB6"/>
    <w:rsid w:val="005801D0"/>
    <w:rsid w:val="005804C6"/>
    <w:rsid w:val="005806C4"/>
    <w:rsid w:val="00580CC6"/>
    <w:rsid w:val="00580E1E"/>
    <w:rsid w:val="00581009"/>
    <w:rsid w:val="0058151E"/>
    <w:rsid w:val="00581571"/>
    <w:rsid w:val="005816A7"/>
    <w:rsid w:val="00581747"/>
    <w:rsid w:val="0058178B"/>
    <w:rsid w:val="00581936"/>
    <w:rsid w:val="00581D4E"/>
    <w:rsid w:val="00581DA0"/>
    <w:rsid w:val="00581DD4"/>
    <w:rsid w:val="00581F7A"/>
    <w:rsid w:val="0058224E"/>
    <w:rsid w:val="005822E3"/>
    <w:rsid w:val="00582316"/>
    <w:rsid w:val="005825AF"/>
    <w:rsid w:val="00582729"/>
    <w:rsid w:val="005827DB"/>
    <w:rsid w:val="00582BA2"/>
    <w:rsid w:val="00582C00"/>
    <w:rsid w:val="00582C06"/>
    <w:rsid w:val="00582C90"/>
    <w:rsid w:val="00582CFB"/>
    <w:rsid w:val="005831B5"/>
    <w:rsid w:val="005831EA"/>
    <w:rsid w:val="005833EB"/>
    <w:rsid w:val="00583B54"/>
    <w:rsid w:val="00583D13"/>
    <w:rsid w:val="00583DD4"/>
    <w:rsid w:val="00583F63"/>
    <w:rsid w:val="00583F7C"/>
    <w:rsid w:val="00584045"/>
    <w:rsid w:val="005841CE"/>
    <w:rsid w:val="005843D5"/>
    <w:rsid w:val="005847E2"/>
    <w:rsid w:val="00584F24"/>
    <w:rsid w:val="005850F4"/>
    <w:rsid w:val="00585217"/>
    <w:rsid w:val="005852E4"/>
    <w:rsid w:val="005856F0"/>
    <w:rsid w:val="00585859"/>
    <w:rsid w:val="005859D2"/>
    <w:rsid w:val="00585C33"/>
    <w:rsid w:val="00585EEC"/>
    <w:rsid w:val="00585F0E"/>
    <w:rsid w:val="00586221"/>
    <w:rsid w:val="0058623D"/>
    <w:rsid w:val="0058631F"/>
    <w:rsid w:val="00586857"/>
    <w:rsid w:val="0058692B"/>
    <w:rsid w:val="00586BF2"/>
    <w:rsid w:val="00586E35"/>
    <w:rsid w:val="00586F7A"/>
    <w:rsid w:val="0058708D"/>
    <w:rsid w:val="00587343"/>
    <w:rsid w:val="005873FC"/>
    <w:rsid w:val="00587485"/>
    <w:rsid w:val="00587969"/>
    <w:rsid w:val="00587C76"/>
    <w:rsid w:val="00587DD7"/>
    <w:rsid w:val="005902C3"/>
    <w:rsid w:val="005902D1"/>
    <w:rsid w:val="00590318"/>
    <w:rsid w:val="00590481"/>
    <w:rsid w:val="005908CC"/>
    <w:rsid w:val="005908E2"/>
    <w:rsid w:val="00590D4F"/>
    <w:rsid w:val="00590E86"/>
    <w:rsid w:val="005918CC"/>
    <w:rsid w:val="00591FAF"/>
    <w:rsid w:val="00592021"/>
    <w:rsid w:val="0059207B"/>
    <w:rsid w:val="005922FD"/>
    <w:rsid w:val="005924B4"/>
    <w:rsid w:val="005926CA"/>
    <w:rsid w:val="005928AB"/>
    <w:rsid w:val="005929AE"/>
    <w:rsid w:val="00592BE0"/>
    <w:rsid w:val="005931BC"/>
    <w:rsid w:val="00593329"/>
    <w:rsid w:val="005938D9"/>
    <w:rsid w:val="00593B6F"/>
    <w:rsid w:val="00593CE4"/>
    <w:rsid w:val="00593D66"/>
    <w:rsid w:val="00593F35"/>
    <w:rsid w:val="0059400D"/>
    <w:rsid w:val="005940E0"/>
    <w:rsid w:val="00594D7F"/>
    <w:rsid w:val="00594DD6"/>
    <w:rsid w:val="00594F7F"/>
    <w:rsid w:val="00595177"/>
    <w:rsid w:val="0059522E"/>
    <w:rsid w:val="005952E7"/>
    <w:rsid w:val="00595467"/>
    <w:rsid w:val="00595642"/>
    <w:rsid w:val="00595699"/>
    <w:rsid w:val="005956E2"/>
    <w:rsid w:val="0059587E"/>
    <w:rsid w:val="00595A57"/>
    <w:rsid w:val="00595C11"/>
    <w:rsid w:val="00595E39"/>
    <w:rsid w:val="00595FF0"/>
    <w:rsid w:val="00596653"/>
    <w:rsid w:val="005969A4"/>
    <w:rsid w:val="00596AE0"/>
    <w:rsid w:val="00596B84"/>
    <w:rsid w:val="00596CA8"/>
    <w:rsid w:val="00596E03"/>
    <w:rsid w:val="00596E34"/>
    <w:rsid w:val="00596E6C"/>
    <w:rsid w:val="00597444"/>
    <w:rsid w:val="0059763F"/>
    <w:rsid w:val="0059771B"/>
    <w:rsid w:val="005978CB"/>
    <w:rsid w:val="00597937"/>
    <w:rsid w:val="005979B9"/>
    <w:rsid w:val="00597AC9"/>
    <w:rsid w:val="00597D15"/>
    <w:rsid w:val="00597D5F"/>
    <w:rsid w:val="005A0375"/>
    <w:rsid w:val="005A0487"/>
    <w:rsid w:val="005A0B7E"/>
    <w:rsid w:val="005A0C2B"/>
    <w:rsid w:val="005A0E78"/>
    <w:rsid w:val="005A0F0B"/>
    <w:rsid w:val="005A0F1C"/>
    <w:rsid w:val="005A0F6E"/>
    <w:rsid w:val="005A10C9"/>
    <w:rsid w:val="005A122F"/>
    <w:rsid w:val="005A129E"/>
    <w:rsid w:val="005A1316"/>
    <w:rsid w:val="005A1368"/>
    <w:rsid w:val="005A169B"/>
    <w:rsid w:val="005A16A2"/>
    <w:rsid w:val="005A1721"/>
    <w:rsid w:val="005A19D1"/>
    <w:rsid w:val="005A1C68"/>
    <w:rsid w:val="005A1FCF"/>
    <w:rsid w:val="005A21D5"/>
    <w:rsid w:val="005A23B2"/>
    <w:rsid w:val="005A25E0"/>
    <w:rsid w:val="005A276A"/>
    <w:rsid w:val="005A306C"/>
    <w:rsid w:val="005A3220"/>
    <w:rsid w:val="005A34AA"/>
    <w:rsid w:val="005A358D"/>
    <w:rsid w:val="005A3674"/>
    <w:rsid w:val="005A396B"/>
    <w:rsid w:val="005A3A76"/>
    <w:rsid w:val="005A3C70"/>
    <w:rsid w:val="005A3D4C"/>
    <w:rsid w:val="005A4009"/>
    <w:rsid w:val="005A426E"/>
    <w:rsid w:val="005A43A4"/>
    <w:rsid w:val="005A4A92"/>
    <w:rsid w:val="005A4C8B"/>
    <w:rsid w:val="005A4C8F"/>
    <w:rsid w:val="005A5022"/>
    <w:rsid w:val="005A5220"/>
    <w:rsid w:val="005A53E0"/>
    <w:rsid w:val="005A5613"/>
    <w:rsid w:val="005A5738"/>
    <w:rsid w:val="005A5B54"/>
    <w:rsid w:val="005A5BB8"/>
    <w:rsid w:val="005A5D58"/>
    <w:rsid w:val="005A6057"/>
    <w:rsid w:val="005A6120"/>
    <w:rsid w:val="005A6208"/>
    <w:rsid w:val="005A622F"/>
    <w:rsid w:val="005A6558"/>
    <w:rsid w:val="005A6A43"/>
    <w:rsid w:val="005A6E2F"/>
    <w:rsid w:val="005A6F5B"/>
    <w:rsid w:val="005A6FF6"/>
    <w:rsid w:val="005A7430"/>
    <w:rsid w:val="005A775F"/>
    <w:rsid w:val="005A7BA2"/>
    <w:rsid w:val="005A7F70"/>
    <w:rsid w:val="005B029D"/>
    <w:rsid w:val="005B02FE"/>
    <w:rsid w:val="005B08A2"/>
    <w:rsid w:val="005B1185"/>
    <w:rsid w:val="005B129F"/>
    <w:rsid w:val="005B160C"/>
    <w:rsid w:val="005B1F4A"/>
    <w:rsid w:val="005B209B"/>
    <w:rsid w:val="005B2211"/>
    <w:rsid w:val="005B2655"/>
    <w:rsid w:val="005B2C10"/>
    <w:rsid w:val="005B2C64"/>
    <w:rsid w:val="005B2DB0"/>
    <w:rsid w:val="005B3084"/>
    <w:rsid w:val="005B32BE"/>
    <w:rsid w:val="005B36BD"/>
    <w:rsid w:val="005B370D"/>
    <w:rsid w:val="005B3A59"/>
    <w:rsid w:val="005B3B1F"/>
    <w:rsid w:val="005B3DE3"/>
    <w:rsid w:val="005B411A"/>
    <w:rsid w:val="005B412A"/>
    <w:rsid w:val="005B457E"/>
    <w:rsid w:val="005B45DC"/>
    <w:rsid w:val="005B477E"/>
    <w:rsid w:val="005B478E"/>
    <w:rsid w:val="005B4B19"/>
    <w:rsid w:val="005B50C1"/>
    <w:rsid w:val="005B5221"/>
    <w:rsid w:val="005B525B"/>
    <w:rsid w:val="005B539C"/>
    <w:rsid w:val="005B5925"/>
    <w:rsid w:val="005B5969"/>
    <w:rsid w:val="005B59D5"/>
    <w:rsid w:val="005B5DF1"/>
    <w:rsid w:val="005B60C6"/>
    <w:rsid w:val="005B6506"/>
    <w:rsid w:val="005B678F"/>
    <w:rsid w:val="005B67D2"/>
    <w:rsid w:val="005B67F6"/>
    <w:rsid w:val="005B6960"/>
    <w:rsid w:val="005B6ABC"/>
    <w:rsid w:val="005B6B16"/>
    <w:rsid w:val="005B6CA3"/>
    <w:rsid w:val="005B6E46"/>
    <w:rsid w:val="005B71D8"/>
    <w:rsid w:val="005B72DC"/>
    <w:rsid w:val="005B7807"/>
    <w:rsid w:val="005B78FC"/>
    <w:rsid w:val="005B7A11"/>
    <w:rsid w:val="005B7AA7"/>
    <w:rsid w:val="005B7B27"/>
    <w:rsid w:val="005B7FCE"/>
    <w:rsid w:val="005C0321"/>
    <w:rsid w:val="005C05C4"/>
    <w:rsid w:val="005C06E4"/>
    <w:rsid w:val="005C0BB0"/>
    <w:rsid w:val="005C0D0B"/>
    <w:rsid w:val="005C0F8F"/>
    <w:rsid w:val="005C0FAA"/>
    <w:rsid w:val="005C1856"/>
    <w:rsid w:val="005C1EF1"/>
    <w:rsid w:val="005C20ED"/>
    <w:rsid w:val="005C2105"/>
    <w:rsid w:val="005C28DB"/>
    <w:rsid w:val="005C2949"/>
    <w:rsid w:val="005C2A4E"/>
    <w:rsid w:val="005C2C2E"/>
    <w:rsid w:val="005C2D09"/>
    <w:rsid w:val="005C2E2C"/>
    <w:rsid w:val="005C2FC5"/>
    <w:rsid w:val="005C3655"/>
    <w:rsid w:val="005C382B"/>
    <w:rsid w:val="005C3A11"/>
    <w:rsid w:val="005C4120"/>
    <w:rsid w:val="005C4137"/>
    <w:rsid w:val="005C428C"/>
    <w:rsid w:val="005C4437"/>
    <w:rsid w:val="005C45D7"/>
    <w:rsid w:val="005C4605"/>
    <w:rsid w:val="005C47D4"/>
    <w:rsid w:val="005C4CCD"/>
    <w:rsid w:val="005C5088"/>
    <w:rsid w:val="005C5103"/>
    <w:rsid w:val="005C58A0"/>
    <w:rsid w:val="005C5B28"/>
    <w:rsid w:val="005C5B7F"/>
    <w:rsid w:val="005C5BEC"/>
    <w:rsid w:val="005C5D13"/>
    <w:rsid w:val="005C641C"/>
    <w:rsid w:val="005C660F"/>
    <w:rsid w:val="005C6E84"/>
    <w:rsid w:val="005C704F"/>
    <w:rsid w:val="005C7071"/>
    <w:rsid w:val="005C7095"/>
    <w:rsid w:val="005C73DE"/>
    <w:rsid w:val="005C73E4"/>
    <w:rsid w:val="005C73F9"/>
    <w:rsid w:val="005C7563"/>
    <w:rsid w:val="005C782D"/>
    <w:rsid w:val="005C78E8"/>
    <w:rsid w:val="005C79E8"/>
    <w:rsid w:val="005C7A96"/>
    <w:rsid w:val="005C7B51"/>
    <w:rsid w:val="005C7E52"/>
    <w:rsid w:val="005C7F13"/>
    <w:rsid w:val="005C7FD3"/>
    <w:rsid w:val="005D001F"/>
    <w:rsid w:val="005D03C0"/>
    <w:rsid w:val="005D0509"/>
    <w:rsid w:val="005D0785"/>
    <w:rsid w:val="005D0860"/>
    <w:rsid w:val="005D093C"/>
    <w:rsid w:val="005D098B"/>
    <w:rsid w:val="005D0AF0"/>
    <w:rsid w:val="005D0BB8"/>
    <w:rsid w:val="005D0CFF"/>
    <w:rsid w:val="005D10D1"/>
    <w:rsid w:val="005D11FF"/>
    <w:rsid w:val="005D13D5"/>
    <w:rsid w:val="005D1446"/>
    <w:rsid w:val="005D1777"/>
    <w:rsid w:val="005D179E"/>
    <w:rsid w:val="005D1818"/>
    <w:rsid w:val="005D262B"/>
    <w:rsid w:val="005D2B3F"/>
    <w:rsid w:val="005D2D7B"/>
    <w:rsid w:val="005D3103"/>
    <w:rsid w:val="005D33C5"/>
    <w:rsid w:val="005D35A6"/>
    <w:rsid w:val="005D362B"/>
    <w:rsid w:val="005D3814"/>
    <w:rsid w:val="005D3867"/>
    <w:rsid w:val="005D3A84"/>
    <w:rsid w:val="005D3E74"/>
    <w:rsid w:val="005D3FBD"/>
    <w:rsid w:val="005D4350"/>
    <w:rsid w:val="005D459D"/>
    <w:rsid w:val="005D4713"/>
    <w:rsid w:val="005D48F7"/>
    <w:rsid w:val="005D4FAE"/>
    <w:rsid w:val="005D52AD"/>
    <w:rsid w:val="005D52F1"/>
    <w:rsid w:val="005D5326"/>
    <w:rsid w:val="005D5672"/>
    <w:rsid w:val="005D57BE"/>
    <w:rsid w:val="005D5BDF"/>
    <w:rsid w:val="005D6162"/>
    <w:rsid w:val="005D6190"/>
    <w:rsid w:val="005D66B1"/>
    <w:rsid w:val="005D6948"/>
    <w:rsid w:val="005D69F9"/>
    <w:rsid w:val="005D6A05"/>
    <w:rsid w:val="005D6BFC"/>
    <w:rsid w:val="005D6DAF"/>
    <w:rsid w:val="005D6FB8"/>
    <w:rsid w:val="005D729B"/>
    <w:rsid w:val="005D7824"/>
    <w:rsid w:val="005D7BF1"/>
    <w:rsid w:val="005D7CDE"/>
    <w:rsid w:val="005D7D15"/>
    <w:rsid w:val="005D7D55"/>
    <w:rsid w:val="005D7E33"/>
    <w:rsid w:val="005E02C5"/>
    <w:rsid w:val="005E02ED"/>
    <w:rsid w:val="005E045D"/>
    <w:rsid w:val="005E0556"/>
    <w:rsid w:val="005E0815"/>
    <w:rsid w:val="005E09E2"/>
    <w:rsid w:val="005E159B"/>
    <w:rsid w:val="005E169E"/>
    <w:rsid w:val="005E1809"/>
    <w:rsid w:val="005E19F9"/>
    <w:rsid w:val="005E2026"/>
    <w:rsid w:val="005E2235"/>
    <w:rsid w:val="005E227B"/>
    <w:rsid w:val="005E22B7"/>
    <w:rsid w:val="005E2300"/>
    <w:rsid w:val="005E239F"/>
    <w:rsid w:val="005E247F"/>
    <w:rsid w:val="005E257B"/>
    <w:rsid w:val="005E27CB"/>
    <w:rsid w:val="005E282D"/>
    <w:rsid w:val="005E2A0A"/>
    <w:rsid w:val="005E2A0D"/>
    <w:rsid w:val="005E2A10"/>
    <w:rsid w:val="005E2A53"/>
    <w:rsid w:val="005E2AAB"/>
    <w:rsid w:val="005E2AE0"/>
    <w:rsid w:val="005E2C94"/>
    <w:rsid w:val="005E2D70"/>
    <w:rsid w:val="005E3147"/>
    <w:rsid w:val="005E3769"/>
    <w:rsid w:val="005E3E59"/>
    <w:rsid w:val="005E3EF7"/>
    <w:rsid w:val="005E3F2C"/>
    <w:rsid w:val="005E4438"/>
    <w:rsid w:val="005E46E0"/>
    <w:rsid w:val="005E485F"/>
    <w:rsid w:val="005E4AF5"/>
    <w:rsid w:val="005E4BCF"/>
    <w:rsid w:val="005E4C00"/>
    <w:rsid w:val="005E4D21"/>
    <w:rsid w:val="005E4DC7"/>
    <w:rsid w:val="005E4E09"/>
    <w:rsid w:val="005E5201"/>
    <w:rsid w:val="005E5448"/>
    <w:rsid w:val="005E5678"/>
    <w:rsid w:val="005E56C0"/>
    <w:rsid w:val="005E5B31"/>
    <w:rsid w:val="005E5B7F"/>
    <w:rsid w:val="005E6056"/>
    <w:rsid w:val="005E605E"/>
    <w:rsid w:val="005E60E3"/>
    <w:rsid w:val="005E60F4"/>
    <w:rsid w:val="005E620D"/>
    <w:rsid w:val="005E6280"/>
    <w:rsid w:val="005E634E"/>
    <w:rsid w:val="005E638A"/>
    <w:rsid w:val="005E6CD0"/>
    <w:rsid w:val="005E6D30"/>
    <w:rsid w:val="005E6D84"/>
    <w:rsid w:val="005E6EE3"/>
    <w:rsid w:val="005E6EEE"/>
    <w:rsid w:val="005E7360"/>
    <w:rsid w:val="005E78F5"/>
    <w:rsid w:val="005E790F"/>
    <w:rsid w:val="005E79B1"/>
    <w:rsid w:val="005E7D2D"/>
    <w:rsid w:val="005F0266"/>
    <w:rsid w:val="005F043F"/>
    <w:rsid w:val="005F0699"/>
    <w:rsid w:val="005F0AE6"/>
    <w:rsid w:val="005F1393"/>
    <w:rsid w:val="005F139F"/>
    <w:rsid w:val="005F14ED"/>
    <w:rsid w:val="005F1A77"/>
    <w:rsid w:val="005F1B01"/>
    <w:rsid w:val="005F1BA4"/>
    <w:rsid w:val="005F2269"/>
    <w:rsid w:val="005F232D"/>
    <w:rsid w:val="005F296D"/>
    <w:rsid w:val="005F2BE5"/>
    <w:rsid w:val="005F2F3F"/>
    <w:rsid w:val="005F2F54"/>
    <w:rsid w:val="005F2FC0"/>
    <w:rsid w:val="005F305D"/>
    <w:rsid w:val="005F3110"/>
    <w:rsid w:val="005F36DC"/>
    <w:rsid w:val="005F370E"/>
    <w:rsid w:val="005F3992"/>
    <w:rsid w:val="005F39F6"/>
    <w:rsid w:val="005F3B08"/>
    <w:rsid w:val="005F3B56"/>
    <w:rsid w:val="005F3FFB"/>
    <w:rsid w:val="005F403E"/>
    <w:rsid w:val="005F4194"/>
    <w:rsid w:val="005F4485"/>
    <w:rsid w:val="005F4687"/>
    <w:rsid w:val="005F4757"/>
    <w:rsid w:val="005F4843"/>
    <w:rsid w:val="005F48D7"/>
    <w:rsid w:val="005F497B"/>
    <w:rsid w:val="005F4B21"/>
    <w:rsid w:val="005F4D3E"/>
    <w:rsid w:val="005F4DED"/>
    <w:rsid w:val="005F4E53"/>
    <w:rsid w:val="005F508B"/>
    <w:rsid w:val="005F50A6"/>
    <w:rsid w:val="005F50DA"/>
    <w:rsid w:val="005F52DC"/>
    <w:rsid w:val="005F54BB"/>
    <w:rsid w:val="005F579A"/>
    <w:rsid w:val="005F5911"/>
    <w:rsid w:val="005F5B84"/>
    <w:rsid w:val="005F5C2E"/>
    <w:rsid w:val="005F5F0A"/>
    <w:rsid w:val="005F632B"/>
    <w:rsid w:val="005F6583"/>
    <w:rsid w:val="005F6897"/>
    <w:rsid w:val="005F68E3"/>
    <w:rsid w:val="005F6B64"/>
    <w:rsid w:val="005F6F8B"/>
    <w:rsid w:val="005F7154"/>
    <w:rsid w:val="005F720E"/>
    <w:rsid w:val="005F72B3"/>
    <w:rsid w:val="005F72BD"/>
    <w:rsid w:val="005F7433"/>
    <w:rsid w:val="005F74A9"/>
    <w:rsid w:val="005F77BA"/>
    <w:rsid w:val="005F7B42"/>
    <w:rsid w:val="005F7BE8"/>
    <w:rsid w:val="005F7E50"/>
    <w:rsid w:val="005F7FD8"/>
    <w:rsid w:val="00600370"/>
    <w:rsid w:val="006003A5"/>
    <w:rsid w:val="006004E2"/>
    <w:rsid w:val="00600698"/>
    <w:rsid w:val="006006B3"/>
    <w:rsid w:val="006006B8"/>
    <w:rsid w:val="00600B9C"/>
    <w:rsid w:val="00600C6E"/>
    <w:rsid w:val="00600C77"/>
    <w:rsid w:val="00600CB7"/>
    <w:rsid w:val="00600EA4"/>
    <w:rsid w:val="00600FE2"/>
    <w:rsid w:val="006011B1"/>
    <w:rsid w:val="00601601"/>
    <w:rsid w:val="006019F6"/>
    <w:rsid w:val="00601BB5"/>
    <w:rsid w:val="00601D1C"/>
    <w:rsid w:val="00601D9D"/>
    <w:rsid w:val="00601F8D"/>
    <w:rsid w:val="00601FBD"/>
    <w:rsid w:val="00601FE9"/>
    <w:rsid w:val="006023C3"/>
    <w:rsid w:val="00602437"/>
    <w:rsid w:val="006029F7"/>
    <w:rsid w:val="00602A83"/>
    <w:rsid w:val="00602BE5"/>
    <w:rsid w:val="0060313B"/>
    <w:rsid w:val="006039C0"/>
    <w:rsid w:val="006039CB"/>
    <w:rsid w:val="0060426A"/>
    <w:rsid w:val="006042A0"/>
    <w:rsid w:val="00604390"/>
    <w:rsid w:val="006044E9"/>
    <w:rsid w:val="006044ED"/>
    <w:rsid w:val="0060474A"/>
    <w:rsid w:val="00604915"/>
    <w:rsid w:val="00604BE7"/>
    <w:rsid w:val="00604D83"/>
    <w:rsid w:val="00605486"/>
    <w:rsid w:val="006054C2"/>
    <w:rsid w:val="0060582B"/>
    <w:rsid w:val="006059FA"/>
    <w:rsid w:val="00605F32"/>
    <w:rsid w:val="00605F4A"/>
    <w:rsid w:val="006060A6"/>
    <w:rsid w:val="006061F1"/>
    <w:rsid w:val="006062B3"/>
    <w:rsid w:val="006062B7"/>
    <w:rsid w:val="0060640E"/>
    <w:rsid w:val="006064EC"/>
    <w:rsid w:val="00606B78"/>
    <w:rsid w:val="00606E63"/>
    <w:rsid w:val="00607050"/>
    <w:rsid w:val="006074BE"/>
    <w:rsid w:val="0060794D"/>
    <w:rsid w:val="00607F52"/>
    <w:rsid w:val="00610187"/>
    <w:rsid w:val="00610295"/>
    <w:rsid w:val="00610383"/>
    <w:rsid w:val="0061072B"/>
    <w:rsid w:val="00610A13"/>
    <w:rsid w:val="00610AD4"/>
    <w:rsid w:val="00610D4A"/>
    <w:rsid w:val="00610E40"/>
    <w:rsid w:val="00610F23"/>
    <w:rsid w:val="00611071"/>
    <w:rsid w:val="006111CD"/>
    <w:rsid w:val="006112E9"/>
    <w:rsid w:val="0061180E"/>
    <w:rsid w:val="00611833"/>
    <w:rsid w:val="00611D3E"/>
    <w:rsid w:val="00611EE5"/>
    <w:rsid w:val="006122CE"/>
    <w:rsid w:val="00612458"/>
    <w:rsid w:val="00612720"/>
    <w:rsid w:val="00612928"/>
    <w:rsid w:val="00612A3D"/>
    <w:rsid w:val="00612BDB"/>
    <w:rsid w:val="00612E1C"/>
    <w:rsid w:val="00612F19"/>
    <w:rsid w:val="00613144"/>
    <w:rsid w:val="00613A18"/>
    <w:rsid w:val="00613FA8"/>
    <w:rsid w:val="00613FEA"/>
    <w:rsid w:val="0061428E"/>
    <w:rsid w:val="00614310"/>
    <w:rsid w:val="00614319"/>
    <w:rsid w:val="006143BB"/>
    <w:rsid w:val="0061444A"/>
    <w:rsid w:val="006147F1"/>
    <w:rsid w:val="00614808"/>
    <w:rsid w:val="0061489B"/>
    <w:rsid w:val="00614A10"/>
    <w:rsid w:val="00614C80"/>
    <w:rsid w:val="00614CA7"/>
    <w:rsid w:val="00614D49"/>
    <w:rsid w:val="0061507F"/>
    <w:rsid w:val="0061529B"/>
    <w:rsid w:val="00615615"/>
    <w:rsid w:val="006156D9"/>
    <w:rsid w:val="0061575A"/>
    <w:rsid w:val="006157FD"/>
    <w:rsid w:val="006159AA"/>
    <w:rsid w:val="00615BC8"/>
    <w:rsid w:val="00615C05"/>
    <w:rsid w:val="00615DE7"/>
    <w:rsid w:val="00616041"/>
    <w:rsid w:val="00616435"/>
    <w:rsid w:val="00616C8A"/>
    <w:rsid w:val="00616D1E"/>
    <w:rsid w:val="00616D68"/>
    <w:rsid w:val="00616D99"/>
    <w:rsid w:val="00617168"/>
    <w:rsid w:val="00617551"/>
    <w:rsid w:val="00617592"/>
    <w:rsid w:val="00617638"/>
    <w:rsid w:val="00617983"/>
    <w:rsid w:val="00617F7D"/>
    <w:rsid w:val="00620167"/>
    <w:rsid w:val="0062022C"/>
    <w:rsid w:val="006204D9"/>
    <w:rsid w:val="00620A27"/>
    <w:rsid w:val="00620A78"/>
    <w:rsid w:val="00620C18"/>
    <w:rsid w:val="00620C24"/>
    <w:rsid w:val="00620DFC"/>
    <w:rsid w:val="00620E98"/>
    <w:rsid w:val="00621088"/>
    <w:rsid w:val="006216DD"/>
    <w:rsid w:val="006219CB"/>
    <w:rsid w:val="00621A8A"/>
    <w:rsid w:val="00621EB9"/>
    <w:rsid w:val="0062217A"/>
    <w:rsid w:val="0062235F"/>
    <w:rsid w:val="0062249D"/>
    <w:rsid w:val="0062282B"/>
    <w:rsid w:val="00622CC1"/>
    <w:rsid w:val="0062309A"/>
    <w:rsid w:val="00623156"/>
    <w:rsid w:val="0062315C"/>
    <w:rsid w:val="006232CE"/>
    <w:rsid w:val="006232D7"/>
    <w:rsid w:val="0062345E"/>
    <w:rsid w:val="006234EA"/>
    <w:rsid w:val="00623932"/>
    <w:rsid w:val="00623F0A"/>
    <w:rsid w:val="006253C9"/>
    <w:rsid w:val="00625448"/>
    <w:rsid w:val="006257C7"/>
    <w:rsid w:val="006258B6"/>
    <w:rsid w:val="006259B4"/>
    <w:rsid w:val="00625A26"/>
    <w:rsid w:val="00625A3E"/>
    <w:rsid w:val="00625B53"/>
    <w:rsid w:val="00625BFC"/>
    <w:rsid w:val="00625CDE"/>
    <w:rsid w:val="00625D64"/>
    <w:rsid w:val="006260CE"/>
    <w:rsid w:val="006262AF"/>
    <w:rsid w:val="0062639A"/>
    <w:rsid w:val="006264AB"/>
    <w:rsid w:val="0062655C"/>
    <w:rsid w:val="006266E7"/>
    <w:rsid w:val="00626A87"/>
    <w:rsid w:val="00626B00"/>
    <w:rsid w:val="00626CC7"/>
    <w:rsid w:val="00626E1A"/>
    <w:rsid w:val="00626E92"/>
    <w:rsid w:val="006272C8"/>
    <w:rsid w:val="00627320"/>
    <w:rsid w:val="0062760A"/>
    <w:rsid w:val="00630894"/>
    <w:rsid w:val="00630B44"/>
    <w:rsid w:val="00630BBA"/>
    <w:rsid w:val="00630D2D"/>
    <w:rsid w:val="00630E5E"/>
    <w:rsid w:val="00631089"/>
    <w:rsid w:val="006310A0"/>
    <w:rsid w:val="0063134A"/>
    <w:rsid w:val="00631415"/>
    <w:rsid w:val="00631802"/>
    <w:rsid w:val="006319F0"/>
    <w:rsid w:val="00631ABC"/>
    <w:rsid w:val="00631E39"/>
    <w:rsid w:val="00631E5A"/>
    <w:rsid w:val="006322C7"/>
    <w:rsid w:val="006323DD"/>
    <w:rsid w:val="00632531"/>
    <w:rsid w:val="006325A5"/>
    <w:rsid w:val="00632668"/>
    <w:rsid w:val="00632739"/>
    <w:rsid w:val="00632798"/>
    <w:rsid w:val="00632812"/>
    <w:rsid w:val="00632D75"/>
    <w:rsid w:val="00632E8D"/>
    <w:rsid w:val="006330AC"/>
    <w:rsid w:val="006331CF"/>
    <w:rsid w:val="00633746"/>
    <w:rsid w:val="0063378E"/>
    <w:rsid w:val="006339DE"/>
    <w:rsid w:val="00633B79"/>
    <w:rsid w:val="00633BDC"/>
    <w:rsid w:val="00633C6A"/>
    <w:rsid w:val="00633CCB"/>
    <w:rsid w:val="00633D29"/>
    <w:rsid w:val="00633F53"/>
    <w:rsid w:val="00633FF2"/>
    <w:rsid w:val="006340C5"/>
    <w:rsid w:val="006341A3"/>
    <w:rsid w:val="0063421C"/>
    <w:rsid w:val="00634711"/>
    <w:rsid w:val="0063488E"/>
    <w:rsid w:val="00634A20"/>
    <w:rsid w:val="00634C5D"/>
    <w:rsid w:val="00634C86"/>
    <w:rsid w:val="00634D5B"/>
    <w:rsid w:val="00634EBF"/>
    <w:rsid w:val="0063502F"/>
    <w:rsid w:val="006350DB"/>
    <w:rsid w:val="006352E6"/>
    <w:rsid w:val="00635333"/>
    <w:rsid w:val="006353A7"/>
    <w:rsid w:val="006353CE"/>
    <w:rsid w:val="006354BA"/>
    <w:rsid w:val="0063569E"/>
    <w:rsid w:val="006356D0"/>
    <w:rsid w:val="006358E5"/>
    <w:rsid w:val="0063594B"/>
    <w:rsid w:val="00635A8C"/>
    <w:rsid w:val="00635ACD"/>
    <w:rsid w:val="00635FC6"/>
    <w:rsid w:val="00635FDA"/>
    <w:rsid w:val="006361A6"/>
    <w:rsid w:val="00636682"/>
    <w:rsid w:val="006367C5"/>
    <w:rsid w:val="00636BDD"/>
    <w:rsid w:val="00636C58"/>
    <w:rsid w:val="00636D30"/>
    <w:rsid w:val="00636F5B"/>
    <w:rsid w:val="00637196"/>
    <w:rsid w:val="006371C7"/>
    <w:rsid w:val="006372A9"/>
    <w:rsid w:val="006372B7"/>
    <w:rsid w:val="006372BF"/>
    <w:rsid w:val="00637704"/>
    <w:rsid w:val="0063770D"/>
    <w:rsid w:val="006377D1"/>
    <w:rsid w:val="00640112"/>
    <w:rsid w:val="006403B4"/>
    <w:rsid w:val="006404FE"/>
    <w:rsid w:val="0064055E"/>
    <w:rsid w:val="006406B4"/>
    <w:rsid w:val="006407EE"/>
    <w:rsid w:val="006408A4"/>
    <w:rsid w:val="00640A1B"/>
    <w:rsid w:val="00640E29"/>
    <w:rsid w:val="00640FDD"/>
    <w:rsid w:val="0064104D"/>
    <w:rsid w:val="00641185"/>
    <w:rsid w:val="0064143F"/>
    <w:rsid w:val="00641485"/>
    <w:rsid w:val="00641747"/>
    <w:rsid w:val="0064196A"/>
    <w:rsid w:val="006419BC"/>
    <w:rsid w:val="00641B14"/>
    <w:rsid w:val="00641B66"/>
    <w:rsid w:val="00641E45"/>
    <w:rsid w:val="00642065"/>
    <w:rsid w:val="0064214D"/>
    <w:rsid w:val="00642420"/>
    <w:rsid w:val="006425DD"/>
    <w:rsid w:val="00642626"/>
    <w:rsid w:val="006427CF"/>
    <w:rsid w:val="00642971"/>
    <w:rsid w:val="00642C3C"/>
    <w:rsid w:val="00642EC3"/>
    <w:rsid w:val="00642F59"/>
    <w:rsid w:val="00643246"/>
    <w:rsid w:val="00643706"/>
    <w:rsid w:val="00643956"/>
    <w:rsid w:val="00643AB4"/>
    <w:rsid w:val="00643E4A"/>
    <w:rsid w:val="006440DC"/>
    <w:rsid w:val="006444C3"/>
    <w:rsid w:val="00644682"/>
    <w:rsid w:val="006447CC"/>
    <w:rsid w:val="00644B37"/>
    <w:rsid w:val="00644B4F"/>
    <w:rsid w:val="006450DE"/>
    <w:rsid w:val="006453F7"/>
    <w:rsid w:val="006456A2"/>
    <w:rsid w:val="00645715"/>
    <w:rsid w:val="0064586E"/>
    <w:rsid w:val="00645B9A"/>
    <w:rsid w:val="00645DB8"/>
    <w:rsid w:val="00645FBD"/>
    <w:rsid w:val="00646084"/>
    <w:rsid w:val="00646709"/>
    <w:rsid w:val="0064679F"/>
    <w:rsid w:val="00646859"/>
    <w:rsid w:val="0064691C"/>
    <w:rsid w:val="00646950"/>
    <w:rsid w:val="00646C82"/>
    <w:rsid w:val="00646D2D"/>
    <w:rsid w:val="00646DC6"/>
    <w:rsid w:val="00646EDA"/>
    <w:rsid w:val="006470AA"/>
    <w:rsid w:val="006471A5"/>
    <w:rsid w:val="0064725C"/>
    <w:rsid w:val="00647295"/>
    <w:rsid w:val="0064732A"/>
    <w:rsid w:val="0064735F"/>
    <w:rsid w:val="0064766A"/>
    <w:rsid w:val="00647718"/>
    <w:rsid w:val="00647952"/>
    <w:rsid w:val="00647A3E"/>
    <w:rsid w:val="00647B06"/>
    <w:rsid w:val="00647B20"/>
    <w:rsid w:val="00647BB3"/>
    <w:rsid w:val="00647D59"/>
    <w:rsid w:val="006503A5"/>
    <w:rsid w:val="00650D8D"/>
    <w:rsid w:val="00650DBA"/>
    <w:rsid w:val="00650E5F"/>
    <w:rsid w:val="006511EF"/>
    <w:rsid w:val="006512FA"/>
    <w:rsid w:val="00651312"/>
    <w:rsid w:val="006514C2"/>
    <w:rsid w:val="00651CBB"/>
    <w:rsid w:val="00652094"/>
    <w:rsid w:val="006522B0"/>
    <w:rsid w:val="006525B2"/>
    <w:rsid w:val="00652717"/>
    <w:rsid w:val="006528DA"/>
    <w:rsid w:val="006529E1"/>
    <w:rsid w:val="00652BCE"/>
    <w:rsid w:val="00652DBB"/>
    <w:rsid w:val="00652E52"/>
    <w:rsid w:val="00653225"/>
    <w:rsid w:val="006532B9"/>
    <w:rsid w:val="00653712"/>
    <w:rsid w:val="006537B7"/>
    <w:rsid w:val="00653A5E"/>
    <w:rsid w:val="00653AD1"/>
    <w:rsid w:val="00653BC0"/>
    <w:rsid w:val="00653C1D"/>
    <w:rsid w:val="00653C68"/>
    <w:rsid w:val="00653CA8"/>
    <w:rsid w:val="00653CCF"/>
    <w:rsid w:val="00653E95"/>
    <w:rsid w:val="006541A7"/>
    <w:rsid w:val="0065427D"/>
    <w:rsid w:val="00654457"/>
    <w:rsid w:val="00654603"/>
    <w:rsid w:val="00655362"/>
    <w:rsid w:val="00655487"/>
    <w:rsid w:val="006554A1"/>
    <w:rsid w:val="006554BC"/>
    <w:rsid w:val="00655782"/>
    <w:rsid w:val="0065597C"/>
    <w:rsid w:val="00655CA0"/>
    <w:rsid w:val="00655D5C"/>
    <w:rsid w:val="00655DD2"/>
    <w:rsid w:val="00655E4B"/>
    <w:rsid w:val="006561FB"/>
    <w:rsid w:val="00656425"/>
    <w:rsid w:val="00656BC2"/>
    <w:rsid w:val="00656C83"/>
    <w:rsid w:val="00656E51"/>
    <w:rsid w:val="00656EB9"/>
    <w:rsid w:val="00657045"/>
    <w:rsid w:val="0065704C"/>
    <w:rsid w:val="00657165"/>
    <w:rsid w:val="0065726B"/>
    <w:rsid w:val="006572EF"/>
    <w:rsid w:val="00657483"/>
    <w:rsid w:val="006574B6"/>
    <w:rsid w:val="0065753F"/>
    <w:rsid w:val="0065757A"/>
    <w:rsid w:val="00657595"/>
    <w:rsid w:val="006577F1"/>
    <w:rsid w:val="00657A15"/>
    <w:rsid w:val="00657BFA"/>
    <w:rsid w:val="00660201"/>
    <w:rsid w:val="0066088F"/>
    <w:rsid w:val="00660CCF"/>
    <w:rsid w:val="00660F57"/>
    <w:rsid w:val="006611C9"/>
    <w:rsid w:val="006616D9"/>
    <w:rsid w:val="006616FC"/>
    <w:rsid w:val="006618E9"/>
    <w:rsid w:val="00661D48"/>
    <w:rsid w:val="006621EA"/>
    <w:rsid w:val="00662854"/>
    <w:rsid w:val="006628A9"/>
    <w:rsid w:val="006628F9"/>
    <w:rsid w:val="00662A52"/>
    <w:rsid w:val="00662A53"/>
    <w:rsid w:val="0066336D"/>
    <w:rsid w:val="00663482"/>
    <w:rsid w:val="006637DD"/>
    <w:rsid w:val="00663CA7"/>
    <w:rsid w:val="00663CD6"/>
    <w:rsid w:val="006641B8"/>
    <w:rsid w:val="006645F6"/>
    <w:rsid w:val="00664648"/>
    <w:rsid w:val="00664826"/>
    <w:rsid w:val="0066499D"/>
    <w:rsid w:val="006649B6"/>
    <w:rsid w:val="00664B99"/>
    <w:rsid w:val="00664F25"/>
    <w:rsid w:val="00665005"/>
    <w:rsid w:val="006652A0"/>
    <w:rsid w:val="006653FE"/>
    <w:rsid w:val="0066553C"/>
    <w:rsid w:val="00665BEE"/>
    <w:rsid w:val="00665FA0"/>
    <w:rsid w:val="00666271"/>
    <w:rsid w:val="006662B7"/>
    <w:rsid w:val="00666A2D"/>
    <w:rsid w:val="00666A57"/>
    <w:rsid w:val="00666A71"/>
    <w:rsid w:val="00666B7E"/>
    <w:rsid w:val="00667197"/>
    <w:rsid w:val="00667235"/>
    <w:rsid w:val="006672B3"/>
    <w:rsid w:val="00667533"/>
    <w:rsid w:val="00667711"/>
    <w:rsid w:val="00667D64"/>
    <w:rsid w:val="00667F03"/>
    <w:rsid w:val="0067054B"/>
    <w:rsid w:val="0067067D"/>
    <w:rsid w:val="00670899"/>
    <w:rsid w:val="00670AFC"/>
    <w:rsid w:val="00670C4C"/>
    <w:rsid w:val="00670D50"/>
    <w:rsid w:val="00670FA3"/>
    <w:rsid w:val="00670FD7"/>
    <w:rsid w:val="00671537"/>
    <w:rsid w:val="0067190D"/>
    <w:rsid w:val="00671A67"/>
    <w:rsid w:val="00671E19"/>
    <w:rsid w:val="00672083"/>
    <w:rsid w:val="0067213C"/>
    <w:rsid w:val="006727F9"/>
    <w:rsid w:val="00672ABE"/>
    <w:rsid w:val="00672AD0"/>
    <w:rsid w:val="00672CFF"/>
    <w:rsid w:val="00672D9E"/>
    <w:rsid w:val="00672DE4"/>
    <w:rsid w:val="00673012"/>
    <w:rsid w:val="0067304D"/>
    <w:rsid w:val="006732A7"/>
    <w:rsid w:val="006732A8"/>
    <w:rsid w:val="0067342B"/>
    <w:rsid w:val="00673551"/>
    <w:rsid w:val="006735FD"/>
    <w:rsid w:val="00673601"/>
    <w:rsid w:val="00673649"/>
    <w:rsid w:val="00673C08"/>
    <w:rsid w:val="00673EDA"/>
    <w:rsid w:val="00673F22"/>
    <w:rsid w:val="00673F43"/>
    <w:rsid w:val="0067448A"/>
    <w:rsid w:val="00674607"/>
    <w:rsid w:val="00674839"/>
    <w:rsid w:val="0067485C"/>
    <w:rsid w:val="00674898"/>
    <w:rsid w:val="00674C65"/>
    <w:rsid w:val="00674CF4"/>
    <w:rsid w:val="00674F50"/>
    <w:rsid w:val="00674FBD"/>
    <w:rsid w:val="006751FB"/>
    <w:rsid w:val="006752D8"/>
    <w:rsid w:val="006753B7"/>
    <w:rsid w:val="00675511"/>
    <w:rsid w:val="00675A0A"/>
    <w:rsid w:val="00675A26"/>
    <w:rsid w:val="00675CDF"/>
    <w:rsid w:val="00675E47"/>
    <w:rsid w:val="00675F31"/>
    <w:rsid w:val="00676320"/>
    <w:rsid w:val="006763CC"/>
    <w:rsid w:val="0067643C"/>
    <w:rsid w:val="0067646F"/>
    <w:rsid w:val="0067663D"/>
    <w:rsid w:val="00676709"/>
    <w:rsid w:val="00676BF2"/>
    <w:rsid w:val="00677032"/>
    <w:rsid w:val="00677126"/>
    <w:rsid w:val="0067768A"/>
    <w:rsid w:val="006776A8"/>
    <w:rsid w:val="00677736"/>
    <w:rsid w:val="0067773B"/>
    <w:rsid w:val="0067777A"/>
    <w:rsid w:val="00677962"/>
    <w:rsid w:val="00677CE8"/>
    <w:rsid w:val="00677D93"/>
    <w:rsid w:val="00677EB9"/>
    <w:rsid w:val="006800C4"/>
    <w:rsid w:val="006802BC"/>
    <w:rsid w:val="006802E7"/>
    <w:rsid w:val="006804AB"/>
    <w:rsid w:val="006804BE"/>
    <w:rsid w:val="00680614"/>
    <w:rsid w:val="00680E48"/>
    <w:rsid w:val="00680F2C"/>
    <w:rsid w:val="006813DF"/>
    <w:rsid w:val="006816BA"/>
    <w:rsid w:val="0068175C"/>
    <w:rsid w:val="00682231"/>
    <w:rsid w:val="0068235B"/>
    <w:rsid w:val="00682372"/>
    <w:rsid w:val="006828B5"/>
    <w:rsid w:val="006828BF"/>
    <w:rsid w:val="00682C4C"/>
    <w:rsid w:val="00682CB3"/>
    <w:rsid w:val="00682CDC"/>
    <w:rsid w:val="00682D45"/>
    <w:rsid w:val="00683346"/>
    <w:rsid w:val="0068334D"/>
    <w:rsid w:val="006834EA"/>
    <w:rsid w:val="00683506"/>
    <w:rsid w:val="006835B0"/>
    <w:rsid w:val="00683741"/>
    <w:rsid w:val="0068389C"/>
    <w:rsid w:val="00683AB7"/>
    <w:rsid w:val="00683C6E"/>
    <w:rsid w:val="00683F33"/>
    <w:rsid w:val="00684466"/>
    <w:rsid w:val="006844A4"/>
    <w:rsid w:val="006845C8"/>
    <w:rsid w:val="0068469A"/>
    <w:rsid w:val="006846B2"/>
    <w:rsid w:val="00684913"/>
    <w:rsid w:val="006849CF"/>
    <w:rsid w:val="006849F3"/>
    <w:rsid w:val="00684BED"/>
    <w:rsid w:val="00684C76"/>
    <w:rsid w:val="00684E44"/>
    <w:rsid w:val="00684EDA"/>
    <w:rsid w:val="00684FC4"/>
    <w:rsid w:val="006851DD"/>
    <w:rsid w:val="0068525A"/>
    <w:rsid w:val="006858F8"/>
    <w:rsid w:val="00685BFE"/>
    <w:rsid w:val="00685D62"/>
    <w:rsid w:val="00685E08"/>
    <w:rsid w:val="0068607B"/>
    <w:rsid w:val="006860A4"/>
    <w:rsid w:val="00686999"/>
    <w:rsid w:val="00686A2B"/>
    <w:rsid w:val="00686B6F"/>
    <w:rsid w:val="00686F5B"/>
    <w:rsid w:val="006870EF"/>
    <w:rsid w:val="006877E5"/>
    <w:rsid w:val="006879F1"/>
    <w:rsid w:val="00687CD5"/>
    <w:rsid w:val="00687E39"/>
    <w:rsid w:val="00687F9F"/>
    <w:rsid w:val="0069001D"/>
    <w:rsid w:val="0069009B"/>
    <w:rsid w:val="0069019F"/>
    <w:rsid w:val="0069022F"/>
    <w:rsid w:val="00690813"/>
    <w:rsid w:val="00690870"/>
    <w:rsid w:val="00690CEA"/>
    <w:rsid w:val="00690E40"/>
    <w:rsid w:val="00691180"/>
    <w:rsid w:val="006911D1"/>
    <w:rsid w:val="0069120E"/>
    <w:rsid w:val="00691509"/>
    <w:rsid w:val="0069151A"/>
    <w:rsid w:val="0069151B"/>
    <w:rsid w:val="006919F0"/>
    <w:rsid w:val="00691A61"/>
    <w:rsid w:val="00691C91"/>
    <w:rsid w:val="00691DBE"/>
    <w:rsid w:val="00692217"/>
    <w:rsid w:val="006926A5"/>
    <w:rsid w:val="00692804"/>
    <w:rsid w:val="00692887"/>
    <w:rsid w:val="00692D06"/>
    <w:rsid w:val="0069300E"/>
    <w:rsid w:val="00693248"/>
    <w:rsid w:val="006932FC"/>
    <w:rsid w:val="0069330A"/>
    <w:rsid w:val="006934E7"/>
    <w:rsid w:val="006938CE"/>
    <w:rsid w:val="00693A04"/>
    <w:rsid w:val="00693C5A"/>
    <w:rsid w:val="00694186"/>
    <w:rsid w:val="006941D5"/>
    <w:rsid w:val="0069427D"/>
    <w:rsid w:val="00694482"/>
    <w:rsid w:val="0069472A"/>
    <w:rsid w:val="0069478E"/>
    <w:rsid w:val="00694993"/>
    <w:rsid w:val="006959B0"/>
    <w:rsid w:val="00696107"/>
    <w:rsid w:val="0069620F"/>
    <w:rsid w:val="00696348"/>
    <w:rsid w:val="006964A9"/>
    <w:rsid w:val="006964D6"/>
    <w:rsid w:val="0069652C"/>
    <w:rsid w:val="0069664E"/>
    <w:rsid w:val="006966B4"/>
    <w:rsid w:val="006966BB"/>
    <w:rsid w:val="00696A75"/>
    <w:rsid w:val="006972A5"/>
    <w:rsid w:val="00697722"/>
    <w:rsid w:val="00697827"/>
    <w:rsid w:val="00697843"/>
    <w:rsid w:val="00697AE8"/>
    <w:rsid w:val="00697AFF"/>
    <w:rsid w:val="00697FD2"/>
    <w:rsid w:val="006A0051"/>
    <w:rsid w:val="006A02D6"/>
    <w:rsid w:val="006A041E"/>
    <w:rsid w:val="006A045B"/>
    <w:rsid w:val="006A04A1"/>
    <w:rsid w:val="006A0510"/>
    <w:rsid w:val="006A0761"/>
    <w:rsid w:val="006A0D27"/>
    <w:rsid w:val="006A0E9D"/>
    <w:rsid w:val="006A0F15"/>
    <w:rsid w:val="006A10E5"/>
    <w:rsid w:val="006A1170"/>
    <w:rsid w:val="006A152B"/>
    <w:rsid w:val="006A16B6"/>
    <w:rsid w:val="006A16D5"/>
    <w:rsid w:val="006A1ABD"/>
    <w:rsid w:val="006A1AC5"/>
    <w:rsid w:val="006A1AF5"/>
    <w:rsid w:val="006A1C08"/>
    <w:rsid w:val="006A1FA6"/>
    <w:rsid w:val="006A202F"/>
    <w:rsid w:val="006A23EA"/>
    <w:rsid w:val="006A2550"/>
    <w:rsid w:val="006A267A"/>
    <w:rsid w:val="006A2F1A"/>
    <w:rsid w:val="006A313F"/>
    <w:rsid w:val="006A347F"/>
    <w:rsid w:val="006A34DA"/>
    <w:rsid w:val="006A365A"/>
    <w:rsid w:val="006A36CC"/>
    <w:rsid w:val="006A3889"/>
    <w:rsid w:val="006A39C3"/>
    <w:rsid w:val="006A39D0"/>
    <w:rsid w:val="006A3AE1"/>
    <w:rsid w:val="006A3F03"/>
    <w:rsid w:val="006A42ED"/>
    <w:rsid w:val="006A4341"/>
    <w:rsid w:val="006A4369"/>
    <w:rsid w:val="006A453F"/>
    <w:rsid w:val="006A48AF"/>
    <w:rsid w:val="006A518A"/>
    <w:rsid w:val="006A551A"/>
    <w:rsid w:val="006A56AB"/>
    <w:rsid w:val="006A5795"/>
    <w:rsid w:val="006A5A88"/>
    <w:rsid w:val="006A5BBF"/>
    <w:rsid w:val="006A5D82"/>
    <w:rsid w:val="006A689F"/>
    <w:rsid w:val="006A6E86"/>
    <w:rsid w:val="006A7061"/>
    <w:rsid w:val="006A7077"/>
    <w:rsid w:val="006A7321"/>
    <w:rsid w:val="006A76B2"/>
    <w:rsid w:val="006A76D4"/>
    <w:rsid w:val="006A7C85"/>
    <w:rsid w:val="006A7CF1"/>
    <w:rsid w:val="006B0026"/>
    <w:rsid w:val="006B0064"/>
    <w:rsid w:val="006B0070"/>
    <w:rsid w:val="006B0105"/>
    <w:rsid w:val="006B07A2"/>
    <w:rsid w:val="006B0800"/>
    <w:rsid w:val="006B0890"/>
    <w:rsid w:val="006B0A5C"/>
    <w:rsid w:val="006B0BCA"/>
    <w:rsid w:val="006B0E97"/>
    <w:rsid w:val="006B121E"/>
    <w:rsid w:val="006B14E8"/>
    <w:rsid w:val="006B14FA"/>
    <w:rsid w:val="006B1536"/>
    <w:rsid w:val="006B17D9"/>
    <w:rsid w:val="006B1828"/>
    <w:rsid w:val="006B1929"/>
    <w:rsid w:val="006B1F1D"/>
    <w:rsid w:val="006B20A9"/>
    <w:rsid w:val="006B2343"/>
    <w:rsid w:val="006B23BE"/>
    <w:rsid w:val="006B2442"/>
    <w:rsid w:val="006B24E3"/>
    <w:rsid w:val="006B2B14"/>
    <w:rsid w:val="006B2BED"/>
    <w:rsid w:val="006B2DD5"/>
    <w:rsid w:val="006B2DDE"/>
    <w:rsid w:val="006B2F7D"/>
    <w:rsid w:val="006B2FF1"/>
    <w:rsid w:val="006B31FD"/>
    <w:rsid w:val="006B361F"/>
    <w:rsid w:val="006B36FA"/>
    <w:rsid w:val="006B3B90"/>
    <w:rsid w:val="006B3D8C"/>
    <w:rsid w:val="006B3DDC"/>
    <w:rsid w:val="006B4206"/>
    <w:rsid w:val="006B42CC"/>
    <w:rsid w:val="006B441C"/>
    <w:rsid w:val="006B458A"/>
    <w:rsid w:val="006B4681"/>
    <w:rsid w:val="006B476B"/>
    <w:rsid w:val="006B4786"/>
    <w:rsid w:val="006B49E9"/>
    <w:rsid w:val="006B4A08"/>
    <w:rsid w:val="006B4B42"/>
    <w:rsid w:val="006B4E49"/>
    <w:rsid w:val="006B5437"/>
    <w:rsid w:val="006B5B74"/>
    <w:rsid w:val="006B5CA5"/>
    <w:rsid w:val="006B5E78"/>
    <w:rsid w:val="006B64E9"/>
    <w:rsid w:val="006B67C6"/>
    <w:rsid w:val="006B6861"/>
    <w:rsid w:val="006B696D"/>
    <w:rsid w:val="006B6971"/>
    <w:rsid w:val="006B6B2F"/>
    <w:rsid w:val="006B6D6C"/>
    <w:rsid w:val="006B72BE"/>
    <w:rsid w:val="006B7513"/>
    <w:rsid w:val="006B75E6"/>
    <w:rsid w:val="006B76A2"/>
    <w:rsid w:val="006B7D50"/>
    <w:rsid w:val="006B7FC6"/>
    <w:rsid w:val="006C00BF"/>
    <w:rsid w:val="006C0282"/>
    <w:rsid w:val="006C0345"/>
    <w:rsid w:val="006C0377"/>
    <w:rsid w:val="006C0547"/>
    <w:rsid w:val="006C0715"/>
    <w:rsid w:val="006C076B"/>
    <w:rsid w:val="006C0D2D"/>
    <w:rsid w:val="006C113F"/>
    <w:rsid w:val="006C13F4"/>
    <w:rsid w:val="006C1B6B"/>
    <w:rsid w:val="006C1B9C"/>
    <w:rsid w:val="006C1BB2"/>
    <w:rsid w:val="006C1C00"/>
    <w:rsid w:val="006C1C56"/>
    <w:rsid w:val="006C1C91"/>
    <w:rsid w:val="006C1D1B"/>
    <w:rsid w:val="006C1D35"/>
    <w:rsid w:val="006C2064"/>
    <w:rsid w:val="006C2210"/>
    <w:rsid w:val="006C2287"/>
    <w:rsid w:val="006C2373"/>
    <w:rsid w:val="006C26FE"/>
    <w:rsid w:val="006C2CB0"/>
    <w:rsid w:val="006C2CD3"/>
    <w:rsid w:val="006C330C"/>
    <w:rsid w:val="006C3385"/>
    <w:rsid w:val="006C3A2E"/>
    <w:rsid w:val="006C4085"/>
    <w:rsid w:val="006C419C"/>
    <w:rsid w:val="006C4267"/>
    <w:rsid w:val="006C4538"/>
    <w:rsid w:val="006C472C"/>
    <w:rsid w:val="006C51BB"/>
    <w:rsid w:val="006C5392"/>
    <w:rsid w:val="006C548C"/>
    <w:rsid w:val="006C5AC5"/>
    <w:rsid w:val="006C5B2E"/>
    <w:rsid w:val="006C5C05"/>
    <w:rsid w:val="006C5DD6"/>
    <w:rsid w:val="006C5F26"/>
    <w:rsid w:val="006C5FF4"/>
    <w:rsid w:val="006C6394"/>
    <w:rsid w:val="006C65AF"/>
    <w:rsid w:val="006C66BA"/>
    <w:rsid w:val="006C7162"/>
    <w:rsid w:val="006C723A"/>
    <w:rsid w:val="006C72C8"/>
    <w:rsid w:val="006C7764"/>
    <w:rsid w:val="006C77BF"/>
    <w:rsid w:val="006C7A6A"/>
    <w:rsid w:val="006C7BAE"/>
    <w:rsid w:val="006C7C67"/>
    <w:rsid w:val="006C7C91"/>
    <w:rsid w:val="006D0388"/>
    <w:rsid w:val="006D0726"/>
    <w:rsid w:val="006D0753"/>
    <w:rsid w:val="006D0977"/>
    <w:rsid w:val="006D0AF9"/>
    <w:rsid w:val="006D0B52"/>
    <w:rsid w:val="006D0E34"/>
    <w:rsid w:val="006D0E41"/>
    <w:rsid w:val="006D0F6F"/>
    <w:rsid w:val="006D11C1"/>
    <w:rsid w:val="006D1418"/>
    <w:rsid w:val="006D14C4"/>
    <w:rsid w:val="006D1611"/>
    <w:rsid w:val="006D1A07"/>
    <w:rsid w:val="006D2694"/>
    <w:rsid w:val="006D2781"/>
    <w:rsid w:val="006D285D"/>
    <w:rsid w:val="006D28F1"/>
    <w:rsid w:val="006D2A71"/>
    <w:rsid w:val="006D2E3D"/>
    <w:rsid w:val="006D30B9"/>
    <w:rsid w:val="006D312F"/>
    <w:rsid w:val="006D32F4"/>
    <w:rsid w:val="006D393F"/>
    <w:rsid w:val="006D3AB4"/>
    <w:rsid w:val="006D3D52"/>
    <w:rsid w:val="006D40CF"/>
    <w:rsid w:val="006D4300"/>
    <w:rsid w:val="006D4633"/>
    <w:rsid w:val="006D4A4E"/>
    <w:rsid w:val="006D4D99"/>
    <w:rsid w:val="006D4DE9"/>
    <w:rsid w:val="006D4E04"/>
    <w:rsid w:val="006D4E09"/>
    <w:rsid w:val="006D515C"/>
    <w:rsid w:val="006D545B"/>
    <w:rsid w:val="006D54AC"/>
    <w:rsid w:val="006D555E"/>
    <w:rsid w:val="006D5730"/>
    <w:rsid w:val="006D5774"/>
    <w:rsid w:val="006D596E"/>
    <w:rsid w:val="006D5DF3"/>
    <w:rsid w:val="006D5E7A"/>
    <w:rsid w:val="006D60BE"/>
    <w:rsid w:val="006D61DE"/>
    <w:rsid w:val="006D6378"/>
    <w:rsid w:val="006D6849"/>
    <w:rsid w:val="006D692F"/>
    <w:rsid w:val="006D6CAF"/>
    <w:rsid w:val="006D7032"/>
    <w:rsid w:val="006D7207"/>
    <w:rsid w:val="006D7539"/>
    <w:rsid w:val="006D754E"/>
    <w:rsid w:val="006D762D"/>
    <w:rsid w:val="006D7761"/>
    <w:rsid w:val="006D7B2A"/>
    <w:rsid w:val="006D7D26"/>
    <w:rsid w:val="006D7DC5"/>
    <w:rsid w:val="006D7FAA"/>
    <w:rsid w:val="006E04FC"/>
    <w:rsid w:val="006E0801"/>
    <w:rsid w:val="006E0860"/>
    <w:rsid w:val="006E0C6D"/>
    <w:rsid w:val="006E0EFA"/>
    <w:rsid w:val="006E0FBB"/>
    <w:rsid w:val="006E1026"/>
    <w:rsid w:val="006E1028"/>
    <w:rsid w:val="006E134B"/>
    <w:rsid w:val="006E15AD"/>
    <w:rsid w:val="006E16BC"/>
    <w:rsid w:val="006E1CB4"/>
    <w:rsid w:val="006E2494"/>
    <w:rsid w:val="006E257B"/>
    <w:rsid w:val="006E2833"/>
    <w:rsid w:val="006E28CB"/>
    <w:rsid w:val="006E2A67"/>
    <w:rsid w:val="006E2B84"/>
    <w:rsid w:val="006E2CB5"/>
    <w:rsid w:val="006E31EA"/>
    <w:rsid w:val="006E32EA"/>
    <w:rsid w:val="006E33CA"/>
    <w:rsid w:val="006E3486"/>
    <w:rsid w:val="006E387E"/>
    <w:rsid w:val="006E39F1"/>
    <w:rsid w:val="006E3A49"/>
    <w:rsid w:val="006E3BA6"/>
    <w:rsid w:val="006E3C50"/>
    <w:rsid w:val="006E3DB8"/>
    <w:rsid w:val="006E46E3"/>
    <w:rsid w:val="006E4831"/>
    <w:rsid w:val="006E49BA"/>
    <w:rsid w:val="006E49ED"/>
    <w:rsid w:val="006E4BDB"/>
    <w:rsid w:val="006E4DDC"/>
    <w:rsid w:val="006E501F"/>
    <w:rsid w:val="006E5188"/>
    <w:rsid w:val="006E523B"/>
    <w:rsid w:val="006E5249"/>
    <w:rsid w:val="006E52A8"/>
    <w:rsid w:val="006E530D"/>
    <w:rsid w:val="006E540B"/>
    <w:rsid w:val="006E55A0"/>
    <w:rsid w:val="006E56E7"/>
    <w:rsid w:val="006E59B0"/>
    <w:rsid w:val="006E59DA"/>
    <w:rsid w:val="006E5A65"/>
    <w:rsid w:val="006E5B3C"/>
    <w:rsid w:val="006E6287"/>
    <w:rsid w:val="006E62D4"/>
    <w:rsid w:val="006E64EF"/>
    <w:rsid w:val="006E6528"/>
    <w:rsid w:val="006E66F5"/>
    <w:rsid w:val="006E6C23"/>
    <w:rsid w:val="006E6D84"/>
    <w:rsid w:val="006E6DF3"/>
    <w:rsid w:val="006E6E94"/>
    <w:rsid w:val="006E72F6"/>
    <w:rsid w:val="006E730E"/>
    <w:rsid w:val="006E7463"/>
    <w:rsid w:val="006F01E2"/>
    <w:rsid w:val="006F04E8"/>
    <w:rsid w:val="006F0B0C"/>
    <w:rsid w:val="006F0B39"/>
    <w:rsid w:val="006F0C7D"/>
    <w:rsid w:val="006F0D2B"/>
    <w:rsid w:val="006F1217"/>
    <w:rsid w:val="006F12C2"/>
    <w:rsid w:val="006F155F"/>
    <w:rsid w:val="006F179D"/>
    <w:rsid w:val="006F1951"/>
    <w:rsid w:val="006F19D6"/>
    <w:rsid w:val="006F1A13"/>
    <w:rsid w:val="006F1A75"/>
    <w:rsid w:val="006F1B60"/>
    <w:rsid w:val="006F1EC2"/>
    <w:rsid w:val="006F24B3"/>
    <w:rsid w:val="006F2520"/>
    <w:rsid w:val="006F26E4"/>
    <w:rsid w:val="006F28B8"/>
    <w:rsid w:val="006F2923"/>
    <w:rsid w:val="006F2E7D"/>
    <w:rsid w:val="006F328C"/>
    <w:rsid w:val="006F3453"/>
    <w:rsid w:val="006F3885"/>
    <w:rsid w:val="006F3895"/>
    <w:rsid w:val="006F3A4A"/>
    <w:rsid w:val="006F3C98"/>
    <w:rsid w:val="006F3CD2"/>
    <w:rsid w:val="006F3EE9"/>
    <w:rsid w:val="006F40DE"/>
    <w:rsid w:val="006F41D2"/>
    <w:rsid w:val="006F41F5"/>
    <w:rsid w:val="006F43B1"/>
    <w:rsid w:val="006F4482"/>
    <w:rsid w:val="006F488A"/>
    <w:rsid w:val="006F48F4"/>
    <w:rsid w:val="006F490E"/>
    <w:rsid w:val="006F49D9"/>
    <w:rsid w:val="006F49F9"/>
    <w:rsid w:val="006F4C98"/>
    <w:rsid w:val="006F5638"/>
    <w:rsid w:val="006F58EB"/>
    <w:rsid w:val="006F591E"/>
    <w:rsid w:val="006F5A25"/>
    <w:rsid w:val="006F5DB0"/>
    <w:rsid w:val="006F6017"/>
    <w:rsid w:val="006F60DF"/>
    <w:rsid w:val="006F6194"/>
    <w:rsid w:val="006F61BA"/>
    <w:rsid w:val="006F6391"/>
    <w:rsid w:val="006F6617"/>
    <w:rsid w:val="006F6D78"/>
    <w:rsid w:val="006F6E22"/>
    <w:rsid w:val="006F70DA"/>
    <w:rsid w:val="006F7180"/>
    <w:rsid w:val="006F7551"/>
    <w:rsid w:val="006F7552"/>
    <w:rsid w:val="006F759B"/>
    <w:rsid w:val="006F786B"/>
    <w:rsid w:val="006F7B6F"/>
    <w:rsid w:val="00700152"/>
    <w:rsid w:val="00700A3B"/>
    <w:rsid w:val="00700A3C"/>
    <w:rsid w:val="00700C86"/>
    <w:rsid w:val="00700D57"/>
    <w:rsid w:val="00700E28"/>
    <w:rsid w:val="00701330"/>
    <w:rsid w:val="00701604"/>
    <w:rsid w:val="00701801"/>
    <w:rsid w:val="007018F3"/>
    <w:rsid w:val="0070195C"/>
    <w:rsid w:val="00701AEF"/>
    <w:rsid w:val="00701DE9"/>
    <w:rsid w:val="00701E4F"/>
    <w:rsid w:val="00701FF4"/>
    <w:rsid w:val="007020D5"/>
    <w:rsid w:val="00702238"/>
    <w:rsid w:val="00702451"/>
    <w:rsid w:val="0070248B"/>
    <w:rsid w:val="0070290F"/>
    <w:rsid w:val="00702DA7"/>
    <w:rsid w:val="00702DB2"/>
    <w:rsid w:val="00702E49"/>
    <w:rsid w:val="0070301C"/>
    <w:rsid w:val="00703399"/>
    <w:rsid w:val="00703575"/>
    <w:rsid w:val="00703683"/>
    <w:rsid w:val="0070368F"/>
    <w:rsid w:val="00703C3D"/>
    <w:rsid w:val="00703D62"/>
    <w:rsid w:val="0070410C"/>
    <w:rsid w:val="00704225"/>
    <w:rsid w:val="00704231"/>
    <w:rsid w:val="0070476C"/>
    <w:rsid w:val="00704791"/>
    <w:rsid w:val="00704838"/>
    <w:rsid w:val="007049F5"/>
    <w:rsid w:val="00704A1E"/>
    <w:rsid w:val="00704BDF"/>
    <w:rsid w:val="00704EE8"/>
    <w:rsid w:val="0070525C"/>
    <w:rsid w:val="007054B7"/>
    <w:rsid w:val="007056CA"/>
    <w:rsid w:val="00705798"/>
    <w:rsid w:val="007059AA"/>
    <w:rsid w:val="00705B00"/>
    <w:rsid w:val="00705C43"/>
    <w:rsid w:val="00705CE6"/>
    <w:rsid w:val="00705E90"/>
    <w:rsid w:val="00706295"/>
    <w:rsid w:val="00706921"/>
    <w:rsid w:val="00706997"/>
    <w:rsid w:val="00706C8B"/>
    <w:rsid w:val="00706E22"/>
    <w:rsid w:val="00707090"/>
    <w:rsid w:val="0070732E"/>
    <w:rsid w:val="00707BCD"/>
    <w:rsid w:val="00707DFE"/>
    <w:rsid w:val="00707FB3"/>
    <w:rsid w:val="00710513"/>
    <w:rsid w:val="00710567"/>
    <w:rsid w:val="007106A1"/>
    <w:rsid w:val="007106B7"/>
    <w:rsid w:val="007106E8"/>
    <w:rsid w:val="00710D53"/>
    <w:rsid w:val="00710E4F"/>
    <w:rsid w:val="00710E54"/>
    <w:rsid w:val="00710EA4"/>
    <w:rsid w:val="00711121"/>
    <w:rsid w:val="0071166B"/>
    <w:rsid w:val="0071191B"/>
    <w:rsid w:val="007119D3"/>
    <w:rsid w:val="00711AD2"/>
    <w:rsid w:val="00711C27"/>
    <w:rsid w:val="00711DBE"/>
    <w:rsid w:val="007120B3"/>
    <w:rsid w:val="00712328"/>
    <w:rsid w:val="00712351"/>
    <w:rsid w:val="00712376"/>
    <w:rsid w:val="0071242F"/>
    <w:rsid w:val="00712508"/>
    <w:rsid w:val="0071293A"/>
    <w:rsid w:val="00712A0A"/>
    <w:rsid w:val="00712A4F"/>
    <w:rsid w:val="00712D1B"/>
    <w:rsid w:val="00712D3F"/>
    <w:rsid w:val="00713307"/>
    <w:rsid w:val="0071358E"/>
    <w:rsid w:val="00713623"/>
    <w:rsid w:val="007136C3"/>
    <w:rsid w:val="00713CA0"/>
    <w:rsid w:val="00713CC5"/>
    <w:rsid w:val="00714122"/>
    <w:rsid w:val="0071414A"/>
    <w:rsid w:val="007144BD"/>
    <w:rsid w:val="0071467B"/>
    <w:rsid w:val="00714B83"/>
    <w:rsid w:val="00714B8A"/>
    <w:rsid w:val="00714B99"/>
    <w:rsid w:val="00714D01"/>
    <w:rsid w:val="00714EF8"/>
    <w:rsid w:val="00715016"/>
    <w:rsid w:val="00715075"/>
    <w:rsid w:val="007151BA"/>
    <w:rsid w:val="007153C2"/>
    <w:rsid w:val="00715614"/>
    <w:rsid w:val="0071572D"/>
    <w:rsid w:val="00715FE5"/>
    <w:rsid w:val="00716351"/>
    <w:rsid w:val="007164E8"/>
    <w:rsid w:val="00716685"/>
    <w:rsid w:val="00716740"/>
    <w:rsid w:val="007167AD"/>
    <w:rsid w:val="0071693F"/>
    <w:rsid w:val="00716F98"/>
    <w:rsid w:val="007170C1"/>
    <w:rsid w:val="007174AF"/>
    <w:rsid w:val="0071778E"/>
    <w:rsid w:val="007179ED"/>
    <w:rsid w:val="00717C21"/>
    <w:rsid w:val="00717EF8"/>
    <w:rsid w:val="00717F0B"/>
    <w:rsid w:val="00720132"/>
    <w:rsid w:val="00720205"/>
    <w:rsid w:val="007202CD"/>
    <w:rsid w:val="0072059A"/>
    <w:rsid w:val="00720A0E"/>
    <w:rsid w:val="00720A6A"/>
    <w:rsid w:val="00720B48"/>
    <w:rsid w:val="00720E02"/>
    <w:rsid w:val="00720E29"/>
    <w:rsid w:val="00721048"/>
    <w:rsid w:val="00721172"/>
    <w:rsid w:val="00721406"/>
    <w:rsid w:val="0072180C"/>
    <w:rsid w:val="007218CD"/>
    <w:rsid w:val="00721AE9"/>
    <w:rsid w:val="00722109"/>
    <w:rsid w:val="00722492"/>
    <w:rsid w:val="007224E1"/>
    <w:rsid w:val="0072261D"/>
    <w:rsid w:val="00722637"/>
    <w:rsid w:val="00722897"/>
    <w:rsid w:val="007228F6"/>
    <w:rsid w:val="00722B85"/>
    <w:rsid w:val="00723242"/>
    <w:rsid w:val="007232AC"/>
    <w:rsid w:val="00723457"/>
    <w:rsid w:val="00723668"/>
    <w:rsid w:val="00723E0C"/>
    <w:rsid w:val="00723E3F"/>
    <w:rsid w:val="00723F4A"/>
    <w:rsid w:val="007241BB"/>
    <w:rsid w:val="007241E0"/>
    <w:rsid w:val="0072436A"/>
    <w:rsid w:val="00724416"/>
    <w:rsid w:val="0072442A"/>
    <w:rsid w:val="007249B7"/>
    <w:rsid w:val="00724B51"/>
    <w:rsid w:val="00724DAC"/>
    <w:rsid w:val="00724E00"/>
    <w:rsid w:val="00724E32"/>
    <w:rsid w:val="007251EF"/>
    <w:rsid w:val="0072541A"/>
    <w:rsid w:val="00725461"/>
    <w:rsid w:val="00725606"/>
    <w:rsid w:val="007258C9"/>
    <w:rsid w:val="007258D7"/>
    <w:rsid w:val="0072617F"/>
    <w:rsid w:val="00726578"/>
    <w:rsid w:val="00726BCC"/>
    <w:rsid w:val="0072732B"/>
    <w:rsid w:val="00727385"/>
    <w:rsid w:val="00727430"/>
    <w:rsid w:val="0072785F"/>
    <w:rsid w:val="0072789A"/>
    <w:rsid w:val="00727F30"/>
    <w:rsid w:val="00730066"/>
    <w:rsid w:val="0073006F"/>
    <w:rsid w:val="0073031C"/>
    <w:rsid w:val="007304D5"/>
    <w:rsid w:val="00730814"/>
    <w:rsid w:val="00730B1D"/>
    <w:rsid w:val="00730BB7"/>
    <w:rsid w:val="00730BEA"/>
    <w:rsid w:val="00730C62"/>
    <w:rsid w:val="00730EFC"/>
    <w:rsid w:val="00730F08"/>
    <w:rsid w:val="00731187"/>
    <w:rsid w:val="00731638"/>
    <w:rsid w:val="007316FD"/>
    <w:rsid w:val="00731899"/>
    <w:rsid w:val="00731981"/>
    <w:rsid w:val="007319FA"/>
    <w:rsid w:val="00731A7D"/>
    <w:rsid w:val="00731CDE"/>
    <w:rsid w:val="0073229A"/>
    <w:rsid w:val="007322A9"/>
    <w:rsid w:val="00732417"/>
    <w:rsid w:val="00732447"/>
    <w:rsid w:val="007325AE"/>
    <w:rsid w:val="007329AB"/>
    <w:rsid w:val="00732BD7"/>
    <w:rsid w:val="00732FC6"/>
    <w:rsid w:val="0073307F"/>
    <w:rsid w:val="007331E6"/>
    <w:rsid w:val="007332C1"/>
    <w:rsid w:val="00733574"/>
    <w:rsid w:val="00733BAE"/>
    <w:rsid w:val="00733BC8"/>
    <w:rsid w:val="00733BCE"/>
    <w:rsid w:val="00733C2D"/>
    <w:rsid w:val="00733D67"/>
    <w:rsid w:val="007342C8"/>
    <w:rsid w:val="0073456F"/>
    <w:rsid w:val="00734638"/>
    <w:rsid w:val="007346E8"/>
    <w:rsid w:val="00734744"/>
    <w:rsid w:val="00734BE5"/>
    <w:rsid w:val="00735158"/>
    <w:rsid w:val="00735316"/>
    <w:rsid w:val="00735581"/>
    <w:rsid w:val="0073599B"/>
    <w:rsid w:val="007359CF"/>
    <w:rsid w:val="00735B4C"/>
    <w:rsid w:val="00735BE2"/>
    <w:rsid w:val="00735D14"/>
    <w:rsid w:val="00735D15"/>
    <w:rsid w:val="00735D4D"/>
    <w:rsid w:val="00735D52"/>
    <w:rsid w:val="00735E5A"/>
    <w:rsid w:val="00736368"/>
    <w:rsid w:val="0073648E"/>
    <w:rsid w:val="007367F8"/>
    <w:rsid w:val="007368EF"/>
    <w:rsid w:val="00736BB2"/>
    <w:rsid w:val="00737112"/>
    <w:rsid w:val="007371F7"/>
    <w:rsid w:val="0073723A"/>
    <w:rsid w:val="007372BB"/>
    <w:rsid w:val="007375F3"/>
    <w:rsid w:val="007375F8"/>
    <w:rsid w:val="00737611"/>
    <w:rsid w:val="00737BA6"/>
    <w:rsid w:val="00737E3D"/>
    <w:rsid w:val="00737F09"/>
    <w:rsid w:val="00737F68"/>
    <w:rsid w:val="00740090"/>
    <w:rsid w:val="007400B3"/>
    <w:rsid w:val="00740271"/>
    <w:rsid w:val="007404B5"/>
    <w:rsid w:val="007406B4"/>
    <w:rsid w:val="007408ED"/>
    <w:rsid w:val="007408F5"/>
    <w:rsid w:val="00740CF5"/>
    <w:rsid w:val="00740E90"/>
    <w:rsid w:val="007410C1"/>
    <w:rsid w:val="00741169"/>
    <w:rsid w:val="00741177"/>
    <w:rsid w:val="0074126C"/>
    <w:rsid w:val="00741315"/>
    <w:rsid w:val="00741C01"/>
    <w:rsid w:val="007420D5"/>
    <w:rsid w:val="007421F4"/>
    <w:rsid w:val="00742388"/>
    <w:rsid w:val="0074252E"/>
    <w:rsid w:val="00742639"/>
    <w:rsid w:val="007426FF"/>
    <w:rsid w:val="007427D1"/>
    <w:rsid w:val="00742BDC"/>
    <w:rsid w:val="00742C1B"/>
    <w:rsid w:val="00742EF7"/>
    <w:rsid w:val="007434D9"/>
    <w:rsid w:val="007435C2"/>
    <w:rsid w:val="007435DC"/>
    <w:rsid w:val="00743699"/>
    <w:rsid w:val="007438CE"/>
    <w:rsid w:val="00743C7E"/>
    <w:rsid w:val="0074410F"/>
    <w:rsid w:val="00744273"/>
    <w:rsid w:val="0074463F"/>
    <w:rsid w:val="007448C2"/>
    <w:rsid w:val="007448FB"/>
    <w:rsid w:val="00744ADC"/>
    <w:rsid w:val="00744CED"/>
    <w:rsid w:val="00745051"/>
    <w:rsid w:val="007450B5"/>
    <w:rsid w:val="0074543E"/>
    <w:rsid w:val="00745487"/>
    <w:rsid w:val="00745670"/>
    <w:rsid w:val="00745689"/>
    <w:rsid w:val="007456EA"/>
    <w:rsid w:val="0074573B"/>
    <w:rsid w:val="007457AD"/>
    <w:rsid w:val="007459C9"/>
    <w:rsid w:val="00745A5D"/>
    <w:rsid w:val="00745B97"/>
    <w:rsid w:val="00745B9A"/>
    <w:rsid w:val="00745CAC"/>
    <w:rsid w:val="00745CE8"/>
    <w:rsid w:val="00746055"/>
    <w:rsid w:val="00746103"/>
    <w:rsid w:val="00746203"/>
    <w:rsid w:val="007462E5"/>
    <w:rsid w:val="00746675"/>
    <w:rsid w:val="0074693E"/>
    <w:rsid w:val="00746B0B"/>
    <w:rsid w:val="00746BFF"/>
    <w:rsid w:val="00746F04"/>
    <w:rsid w:val="0074716A"/>
    <w:rsid w:val="007471ED"/>
    <w:rsid w:val="00747253"/>
    <w:rsid w:val="00747667"/>
    <w:rsid w:val="0074783A"/>
    <w:rsid w:val="00750268"/>
    <w:rsid w:val="00750578"/>
    <w:rsid w:val="007505EF"/>
    <w:rsid w:val="007506F6"/>
    <w:rsid w:val="00750BE0"/>
    <w:rsid w:val="00750D32"/>
    <w:rsid w:val="00751000"/>
    <w:rsid w:val="00751223"/>
    <w:rsid w:val="00751387"/>
    <w:rsid w:val="00751453"/>
    <w:rsid w:val="007516BE"/>
    <w:rsid w:val="0075187C"/>
    <w:rsid w:val="007518A3"/>
    <w:rsid w:val="00751AF3"/>
    <w:rsid w:val="00751B92"/>
    <w:rsid w:val="00751F6A"/>
    <w:rsid w:val="00751F85"/>
    <w:rsid w:val="0075201E"/>
    <w:rsid w:val="00752053"/>
    <w:rsid w:val="00752737"/>
    <w:rsid w:val="007529E8"/>
    <w:rsid w:val="00752A12"/>
    <w:rsid w:val="00752E81"/>
    <w:rsid w:val="00752FF2"/>
    <w:rsid w:val="0075375F"/>
    <w:rsid w:val="00753A68"/>
    <w:rsid w:val="00753AAF"/>
    <w:rsid w:val="00753D36"/>
    <w:rsid w:val="00753EDF"/>
    <w:rsid w:val="00754331"/>
    <w:rsid w:val="0075439C"/>
    <w:rsid w:val="00754B07"/>
    <w:rsid w:val="00754B78"/>
    <w:rsid w:val="00754F53"/>
    <w:rsid w:val="00755569"/>
    <w:rsid w:val="0075579D"/>
    <w:rsid w:val="007557A5"/>
    <w:rsid w:val="0075594B"/>
    <w:rsid w:val="00755ADA"/>
    <w:rsid w:val="00755BD8"/>
    <w:rsid w:val="0075630E"/>
    <w:rsid w:val="00756317"/>
    <w:rsid w:val="00756658"/>
    <w:rsid w:val="007566B2"/>
    <w:rsid w:val="00756758"/>
    <w:rsid w:val="0075681E"/>
    <w:rsid w:val="00756E25"/>
    <w:rsid w:val="0075701F"/>
    <w:rsid w:val="007570AC"/>
    <w:rsid w:val="00757141"/>
    <w:rsid w:val="007573AA"/>
    <w:rsid w:val="00757769"/>
    <w:rsid w:val="00757904"/>
    <w:rsid w:val="00757B44"/>
    <w:rsid w:val="00757B60"/>
    <w:rsid w:val="00757BD4"/>
    <w:rsid w:val="00757C8A"/>
    <w:rsid w:val="007600D3"/>
    <w:rsid w:val="00760180"/>
    <w:rsid w:val="007601CD"/>
    <w:rsid w:val="0076063D"/>
    <w:rsid w:val="007606F8"/>
    <w:rsid w:val="00760834"/>
    <w:rsid w:val="007609BF"/>
    <w:rsid w:val="00760C48"/>
    <w:rsid w:val="00760CEB"/>
    <w:rsid w:val="00760DD2"/>
    <w:rsid w:val="00760EF6"/>
    <w:rsid w:val="00761566"/>
    <w:rsid w:val="007619A2"/>
    <w:rsid w:val="00761E08"/>
    <w:rsid w:val="007620E4"/>
    <w:rsid w:val="0076222E"/>
    <w:rsid w:val="00762279"/>
    <w:rsid w:val="00762680"/>
    <w:rsid w:val="007627DB"/>
    <w:rsid w:val="00762A05"/>
    <w:rsid w:val="00762A0E"/>
    <w:rsid w:val="00762C6A"/>
    <w:rsid w:val="00762C96"/>
    <w:rsid w:val="00762CC5"/>
    <w:rsid w:val="00762DF2"/>
    <w:rsid w:val="00762EF2"/>
    <w:rsid w:val="00762F1D"/>
    <w:rsid w:val="0076306B"/>
    <w:rsid w:val="0076329C"/>
    <w:rsid w:val="00763610"/>
    <w:rsid w:val="00763625"/>
    <w:rsid w:val="00763918"/>
    <w:rsid w:val="00763A57"/>
    <w:rsid w:val="00763C6D"/>
    <w:rsid w:val="00764333"/>
    <w:rsid w:val="00764403"/>
    <w:rsid w:val="00764434"/>
    <w:rsid w:val="0076460B"/>
    <w:rsid w:val="00764648"/>
    <w:rsid w:val="007648E1"/>
    <w:rsid w:val="00764B38"/>
    <w:rsid w:val="00764B78"/>
    <w:rsid w:val="00764CC3"/>
    <w:rsid w:val="0076502C"/>
    <w:rsid w:val="0076558E"/>
    <w:rsid w:val="00765758"/>
    <w:rsid w:val="007657F7"/>
    <w:rsid w:val="00765B1A"/>
    <w:rsid w:val="00765C88"/>
    <w:rsid w:val="00765E81"/>
    <w:rsid w:val="007663B9"/>
    <w:rsid w:val="007663F3"/>
    <w:rsid w:val="007665C7"/>
    <w:rsid w:val="007668F0"/>
    <w:rsid w:val="00766960"/>
    <w:rsid w:val="00766CA3"/>
    <w:rsid w:val="00766E18"/>
    <w:rsid w:val="0076729A"/>
    <w:rsid w:val="00767721"/>
    <w:rsid w:val="0076786B"/>
    <w:rsid w:val="0077021D"/>
    <w:rsid w:val="007702C3"/>
    <w:rsid w:val="00770482"/>
    <w:rsid w:val="00770801"/>
    <w:rsid w:val="00770861"/>
    <w:rsid w:val="00770887"/>
    <w:rsid w:val="00770895"/>
    <w:rsid w:val="007708E5"/>
    <w:rsid w:val="007709C6"/>
    <w:rsid w:val="00770C28"/>
    <w:rsid w:val="00770CF8"/>
    <w:rsid w:val="00771519"/>
    <w:rsid w:val="00771A07"/>
    <w:rsid w:val="00771DE4"/>
    <w:rsid w:val="007720C7"/>
    <w:rsid w:val="007721C7"/>
    <w:rsid w:val="0077220E"/>
    <w:rsid w:val="007723AA"/>
    <w:rsid w:val="00772585"/>
    <w:rsid w:val="00773215"/>
    <w:rsid w:val="00773454"/>
    <w:rsid w:val="007734D9"/>
    <w:rsid w:val="0077356E"/>
    <w:rsid w:val="00773577"/>
    <w:rsid w:val="00773743"/>
    <w:rsid w:val="007737A5"/>
    <w:rsid w:val="0077380F"/>
    <w:rsid w:val="00773891"/>
    <w:rsid w:val="007739BB"/>
    <w:rsid w:val="00773BED"/>
    <w:rsid w:val="00773CCF"/>
    <w:rsid w:val="00773FBA"/>
    <w:rsid w:val="00773FF6"/>
    <w:rsid w:val="00774190"/>
    <w:rsid w:val="007742E1"/>
    <w:rsid w:val="007744F0"/>
    <w:rsid w:val="007745A4"/>
    <w:rsid w:val="007747EE"/>
    <w:rsid w:val="007748A5"/>
    <w:rsid w:val="007751E3"/>
    <w:rsid w:val="00775449"/>
    <w:rsid w:val="007759EE"/>
    <w:rsid w:val="00775B27"/>
    <w:rsid w:val="00775CD3"/>
    <w:rsid w:val="0077643D"/>
    <w:rsid w:val="007765AD"/>
    <w:rsid w:val="00776931"/>
    <w:rsid w:val="00776A53"/>
    <w:rsid w:val="00776D35"/>
    <w:rsid w:val="00777158"/>
    <w:rsid w:val="0077716E"/>
    <w:rsid w:val="00777422"/>
    <w:rsid w:val="007774C9"/>
    <w:rsid w:val="00777ABA"/>
    <w:rsid w:val="00777E19"/>
    <w:rsid w:val="007800E4"/>
    <w:rsid w:val="0078019E"/>
    <w:rsid w:val="00780B80"/>
    <w:rsid w:val="00780C07"/>
    <w:rsid w:val="00780D82"/>
    <w:rsid w:val="00780DCF"/>
    <w:rsid w:val="00781372"/>
    <w:rsid w:val="0078167A"/>
    <w:rsid w:val="00781780"/>
    <w:rsid w:val="00781D7D"/>
    <w:rsid w:val="00782163"/>
    <w:rsid w:val="007821E0"/>
    <w:rsid w:val="00782257"/>
    <w:rsid w:val="007823B1"/>
    <w:rsid w:val="00782A2C"/>
    <w:rsid w:val="00782B82"/>
    <w:rsid w:val="007830BA"/>
    <w:rsid w:val="00783426"/>
    <w:rsid w:val="00783439"/>
    <w:rsid w:val="00783495"/>
    <w:rsid w:val="0078399B"/>
    <w:rsid w:val="00784D36"/>
    <w:rsid w:val="00784FBA"/>
    <w:rsid w:val="007850DF"/>
    <w:rsid w:val="00785110"/>
    <w:rsid w:val="00785122"/>
    <w:rsid w:val="0078516A"/>
    <w:rsid w:val="00785522"/>
    <w:rsid w:val="0078586E"/>
    <w:rsid w:val="00785EA5"/>
    <w:rsid w:val="0078635D"/>
    <w:rsid w:val="0078663D"/>
    <w:rsid w:val="00786A52"/>
    <w:rsid w:val="00786BA7"/>
    <w:rsid w:val="00786C59"/>
    <w:rsid w:val="00786FC3"/>
    <w:rsid w:val="00786FFF"/>
    <w:rsid w:val="007871CC"/>
    <w:rsid w:val="00787493"/>
    <w:rsid w:val="0078796F"/>
    <w:rsid w:val="00787C96"/>
    <w:rsid w:val="00787F3E"/>
    <w:rsid w:val="00790089"/>
    <w:rsid w:val="00790163"/>
    <w:rsid w:val="007901E0"/>
    <w:rsid w:val="00790D7F"/>
    <w:rsid w:val="00791263"/>
    <w:rsid w:val="007917C1"/>
    <w:rsid w:val="007918A3"/>
    <w:rsid w:val="00791BD2"/>
    <w:rsid w:val="00791F88"/>
    <w:rsid w:val="0079204C"/>
    <w:rsid w:val="0079215C"/>
    <w:rsid w:val="00792387"/>
    <w:rsid w:val="007923D1"/>
    <w:rsid w:val="00792544"/>
    <w:rsid w:val="007926E5"/>
    <w:rsid w:val="007928D4"/>
    <w:rsid w:val="00792F31"/>
    <w:rsid w:val="007931A7"/>
    <w:rsid w:val="00793315"/>
    <w:rsid w:val="007933E2"/>
    <w:rsid w:val="00793737"/>
    <w:rsid w:val="00793891"/>
    <w:rsid w:val="00793AE2"/>
    <w:rsid w:val="00793F70"/>
    <w:rsid w:val="0079407F"/>
    <w:rsid w:val="00794118"/>
    <w:rsid w:val="00794286"/>
    <w:rsid w:val="007943BA"/>
    <w:rsid w:val="00794549"/>
    <w:rsid w:val="00794A91"/>
    <w:rsid w:val="00794ACF"/>
    <w:rsid w:val="00794B16"/>
    <w:rsid w:val="00794B84"/>
    <w:rsid w:val="0079548E"/>
    <w:rsid w:val="007957E4"/>
    <w:rsid w:val="007958EC"/>
    <w:rsid w:val="0079597D"/>
    <w:rsid w:val="00795D19"/>
    <w:rsid w:val="00795E5A"/>
    <w:rsid w:val="00795F27"/>
    <w:rsid w:val="00795F32"/>
    <w:rsid w:val="007962D0"/>
    <w:rsid w:val="00796585"/>
    <w:rsid w:val="007969C1"/>
    <w:rsid w:val="00796C25"/>
    <w:rsid w:val="00796E28"/>
    <w:rsid w:val="00797241"/>
    <w:rsid w:val="0079737C"/>
    <w:rsid w:val="00797875"/>
    <w:rsid w:val="00797913"/>
    <w:rsid w:val="00797C89"/>
    <w:rsid w:val="007A0019"/>
    <w:rsid w:val="007A00E2"/>
    <w:rsid w:val="007A0254"/>
    <w:rsid w:val="007A068B"/>
    <w:rsid w:val="007A06B6"/>
    <w:rsid w:val="007A07F0"/>
    <w:rsid w:val="007A08DB"/>
    <w:rsid w:val="007A0E49"/>
    <w:rsid w:val="007A11A0"/>
    <w:rsid w:val="007A11F3"/>
    <w:rsid w:val="007A126E"/>
    <w:rsid w:val="007A127F"/>
    <w:rsid w:val="007A1395"/>
    <w:rsid w:val="007A13DE"/>
    <w:rsid w:val="007A1A44"/>
    <w:rsid w:val="007A1AD4"/>
    <w:rsid w:val="007A1FE9"/>
    <w:rsid w:val="007A22AE"/>
    <w:rsid w:val="007A2439"/>
    <w:rsid w:val="007A2858"/>
    <w:rsid w:val="007A286E"/>
    <w:rsid w:val="007A2920"/>
    <w:rsid w:val="007A297A"/>
    <w:rsid w:val="007A2A5B"/>
    <w:rsid w:val="007A2AD6"/>
    <w:rsid w:val="007A2E00"/>
    <w:rsid w:val="007A2E90"/>
    <w:rsid w:val="007A34DA"/>
    <w:rsid w:val="007A3714"/>
    <w:rsid w:val="007A38DC"/>
    <w:rsid w:val="007A3C38"/>
    <w:rsid w:val="007A3DFA"/>
    <w:rsid w:val="007A3E6D"/>
    <w:rsid w:val="007A3EEC"/>
    <w:rsid w:val="007A4C72"/>
    <w:rsid w:val="007A4D3B"/>
    <w:rsid w:val="007A4D50"/>
    <w:rsid w:val="007A4DCF"/>
    <w:rsid w:val="007A4FFF"/>
    <w:rsid w:val="007A5679"/>
    <w:rsid w:val="007A56CF"/>
    <w:rsid w:val="007A5B57"/>
    <w:rsid w:val="007A5B7F"/>
    <w:rsid w:val="007A5DB2"/>
    <w:rsid w:val="007A5DCE"/>
    <w:rsid w:val="007A5F76"/>
    <w:rsid w:val="007A601B"/>
    <w:rsid w:val="007A6626"/>
    <w:rsid w:val="007A6746"/>
    <w:rsid w:val="007A6B95"/>
    <w:rsid w:val="007A716A"/>
    <w:rsid w:val="007A73C3"/>
    <w:rsid w:val="007A7AD4"/>
    <w:rsid w:val="007A7F70"/>
    <w:rsid w:val="007B004D"/>
    <w:rsid w:val="007B0B28"/>
    <w:rsid w:val="007B0DD3"/>
    <w:rsid w:val="007B0ECA"/>
    <w:rsid w:val="007B119A"/>
    <w:rsid w:val="007B11B9"/>
    <w:rsid w:val="007B12B9"/>
    <w:rsid w:val="007B1458"/>
    <w:rsid w:val="007B15FD"/>
    <w:rsid w:val="007B170E"/>
    <w:rsid w:val="007B1B8A"/>
    <w:rsid w:val="007B20CB"/>
    <w:rsid w:val="007B218B"/>
    <w:rsid w:val="007B222E"/>
    <w:rsid w:val="007B234C"/>
    <w:rsid w:val="007B23B2"/>
    <w:rsid w:val="007B23ED"/>
    <w:rsid w:val="007B259A"/>
    <w:rsid w:val="007B25D8"/>
    <w:rsid w:val="007B2B1E"/>
    <w:rsid w:val="007B2B64"/>
    <w:rsid w:val="007B2E4B"/>
    <w:rsid w:val="007B314C"/>
    <w:rsid w:val="007B332C"/>
    <w:rsid w:val="007B3363"/>
    <w:rsid w:val="007B34AF"/>
    <w:rsid w:val="007B34EC"/>
    <w:rsid w:val="007B39D8"/>
    <w:rsid w:val="007B3AFF"/>
    <w:rsid w:val="007B3F02"/>
    <w:rsid w:val="007B4075"/>
    <w:rsid w:val="007B414E"/>
    <w:rsid w:val="007B434A"/>
    <w:rsid w:val="007B4551"/>
    <w:rsid w:val="007B4586"/>
    <w:rsid w:val="007B4996"/>
    <w:rsid w:val="007B4B13"/>
    <w:rsid w:val="007B501D"/>
    <w:rsid w:val="007B5802"/>
    <w:rsid w:val="007B5A28"/>
    <w:rsid w:val="007B5BD9"/>
    <w:rsid w:val="007B5C0A"/>
    <w:rsid w:val="007B5CAC"/>
    <w:rsid w:val="007B5CDB"/>
    <w:rsid w:val="007B5D62"/>
    <w:rsid w:val="007B5F6C"/>
    <w:rsid w:val="007B65B3"/>
    <w:rsid w:val="007B65D1"/>
    <w:rsid w:val="007B66CE"/>
    <w:rsid w:val="007B6AA0"/>
    <w:rsid w:val="007B6E9E"/>
    <w:rsid w:val="007B70E4"/>
    <w:rsid w:val="007B7468"/>
    <w:rsid w:val="007B7856"/>
    <w:rsid w:val="007B7A1E"/>
    <w:rsid w:val="007B7F4A"/>
    <w:rsid w:val="007C0080"/>
    <w:rsid w:val="007C00BF"/>
    <w:rsid w:val="007C0107"/>
    <w:rsid w:val="007C04F6"/>
    <w:rsid w:val="007C0518"/>
    <w:rsid w:val="007C06DD"/>
    <w:rsid w:val="007C0C15"/>
    <w:rsid w:val="007C0C1C"/>
    <w:rsid w:val="007C0F25"/>
    <w:rsid w:val="007C0FDB"/>
    <w:rsid w:val="007C1016"/>
    <w:rsid w:val="007C104C"/>
    <w:rsid w:val="007C1065"/>
    <w:rsid w:val="007C1221"/>
    <w:rsid w:val="007C15D8"/>
    <w:rsid w:val="007C15DF"/>
    <w:rsid w:val="007C1A77"/>
    <w:rsid w:val="007C1CBD"/>
    <w:rsid w:val="007C1D91"/>
    <w:rsid w:val="007C2052"/>
    <w:rsid w:val="007C278F"/>
    <w:rsid w:val="007C2E31"/>
    <w:rsid w:val="007C2E5F"/>
    <w:rsid w:val="007C320E"/>
    <w:rsid w:val="007C3407"/>
    <w:rsid w:val="007C3431"/>
    <w:rsid w:val="007C362D"/>
    <w:rsid w:val="007C3722"/>
    <w:rsid w:val="007C3779"/>
    <w:rsid w:val="007C3A3F"/>
    <w:rsid w:val="007C3A45"/>
    <w:rsid w:val="007C42EF"/>
    <w:rsid w:val="007C4312"/>
    <w:rsid w:val="007C43E8"/>
    <w:rsid w:val="007C4444"/>
    <w:rsid w:val="007C4497"/>
    <w:rsid w:val="007C496B"/>
    <w:rsid w:val="007C4971"/>
    <w:rsid w:val="007C4B4F"/>
    <w:rsid w:val="007C4C95"/>
    <w:rsid w:val="007C4E37"/>
    <w:rsid w:val="007C5121"/>
    <w:rsid w:val="007C5579"/>
    <w:rsid w:val="007C5BBD"/>
    <w:rsid w:val="007C5BE2"/>
    <w:rsid w:val="007C5BEB"/>
    <w:rsid w:val="007C6648"/>
    <w:rsid w:val="007C6826"/>
    <w:rsid w:val="007C6AAE"/>
    <w:rsid w:val="007C6B91"/>
    <w:rsid w:val="007C6C04"/>
    <w:rsid w:val="007C6EFA"/>
    <w:rsid w:val="007C7045"/>
    <w:rsid w:val="007C77D7"/>
    <w:rsid w:val="007C7946"/>
    <w:rsid w:val="007C7C81"/>
    <w:rsid w:val="007C7F87"/>
    <w:rsid w:val="007C7F9A"/>
    <w:rsid w:val="007D00B3"/>
    <w:rsid w:val="007D0427"/>
    <w:rsid w:val="007D0533"/>
    <w:rsid w:val="007D059F"/>
    <w:rsid w:val="007D07DA"/>
    <w:rsid w:val="007D0916"/>
    <w:rsid w:val="007D0BEF"/>
    <w:rsid w:val="007D1216"/>
    <w:rsid w:val="007D1270"/>
    <w:rsid w:val="007D1318"/>
    <w:rsid w:val="007D159C"/>
    <w:rsid w:val="007D172D"/>
    <w:rsid w:val="007D19A8"/>
    <w:rsid w:val="007D19C4"/>
    <w:rsid w:val="007D1AAB"/>
    <w:rsid w:val="007D1CA3"/>
    <w:rsid w:val="007D200D"/>
    <w:rsid w:val="007D2170"/>
    <w:rsid w:val="007D217C"/>
    <w:rsid w:val="007D22C9"/>
    <w:rsid w:val="007D2626"/>
    <w:rsid w:val="007D288E"/>
    <w:rsid w:val="007D2A8B"/>
    <w:rsid w:val="007D2D34"/>
    <w:rsid w:val="007D310F"/>
    <w:rsid w:val="007D326A"/>
    <w:rsid w:val="007D3474"/>
    <w:rsid w:val="007D35C5"/>
    <w:rsid w:val="007D3605"/>
    <w:rsid w:val="007D3953"/>
    <w:rsid w:val="007D39C7"/>
    <w:rsid w:val="007D3BC6"/>
    <w:rsid w:val="007D3E22"/>
    <w:rsid w:val="007D3F8F"/>
    <w:rsid w:val="007D402E"/>
    <w:rsid w:val="007D4125"/>
    <w:rsid w:val="007D4189"/>
    <w:rsid w:val="007D41BA"/>
    <w:rsid w:val="007D41FF"/>
    <w:rsid w:val="007D4248"/>
    <w:rsid w:val="007D427D"/>
    <w:rsid w:val="007D4348"/>
    <w:rsid w:val="007D4533"/>
    <w:rsid w:val="007D49C3"/>
    <w:rsid w:val="007D4AA0"/>
    <w:rsid w:val="007D4E1A"/>
    <w:rsid w:val="007D4E98"/>
    <w:rsid w:val="007D4FCB"/>
    <w:rsid w:val="007D50BD"/>
    <w:rsid w:val="007D5578"/>
    <w:rsid w:val="007D5A64"/>
    <w:rsid w:val="007D5A97"/>
    <w:rsid w:val="007D6117"/>
    <w:rsid w:val="007D619B"/>
    <w:rsid w:val="007D61A2"/>
    <w:rsid w:val="007D63A6"/>
    <w:rsid w:val="007D63D1"/>
    <w:rsid w:val="007D63F3"/>
    <w:rsid w:val="007D6782"/>
    <w:rsid w:val="007D68BA"/>
    <w:rsid w:val="007D6A05"/>
    <w:rsid w:val="007D6BF6"/>
    <w:rsid w:val="007D6E2B"/>
    <w:rsid w:val="007D6F34"/>
    <w:rsid w:val="007D6FAB"/>
    <w:rsid w:val="007D709E"/>
    <w:rsid w:val="007D74CB"/>
    <w:rsid w:val="007D7695"/>
    <w:rsid w:val="007D79B9"/>
    <w:rsid w:val="007D7FF7"/>
    <w:rsid w:val="007E0112"/>
    <w:rsid w:val="007E03A0"/>
    <w:rsid w:val="007E06CF"/>
    <w:rsid w:val="007E08F0"/>
    <w:rsid w:val="007E0A66"/>
    <w:rsid w:val="007E0A9D"/>
    <w:rsid w:val="007E0D9B"/>
    <w:rsid w:val="007E0DD9"/>
    <w:rsid w:val="007E0EF0"/>
    <w:rsid w:val="007E1056"/>
    <w:rsid w:val="007E14C8"/>
    <w:rsid w:val="007E1627"/>
    <w:rsid w:val="007E16CB"/>
    <w:rsid w:val="007E17BF"/>
    <w:rsid w:val="007E1880"/>
    <w:rsid w:val="007E1E35"/>
    <w:rsid w:val="007E20BB"/>
    <w:rsid w:val="007E249C"/>
    <w:rsid w:val="007E24F8"/>
    <w:rsid w:val="007E2A16"/>
    <w:rsid w:val="007E2BD8"/>
    <w:rsid w:val="007E2C1F"/>
    <w:rsid w:val="007E2D0A"/>
    <w:rsid w:val="007E2D0F"/>
    <w:rsid w:val="007E2F4A"/>
    <w:rsid w:val="007E2F6D"/>
    <w:rsid w:val="007E30D9"/>
    <w:rsid w:val="007E3312"/>
    <w:rsid w:val="007E3406"/>
    <w:rsid w:val="007E351A"/>
    <w:rsid w:val="007E352E"/>
    <w:rsid w:val="007E35CB"/>
    <w:rsid w:val="007E3628"/>
    <w:rsid w:val="007E386B"/>
    <w:rsid w:val="007E3967"/>
    <w:rsid w:val="007E39BC"/>
    <w:rsid w:val="007E3A6E"/>
    <w:rsid w:val="007E3E88"/>
    <w:rsid w:val="007E4371"/>
    <w:rsid w:val="007E491C"/>
    <w:rsid w:val="007E4CBC"/>
    <w:rsid w:val="007E4CD2"/>
    <w:rsid w:val="007E4E89"/>
    <w:rsid w:val="007E4EC0"/>
    <w:rsid w:val="007E51B5"/>
    <w:rsid w:val="007E5263"/>
    <w:rsid w:val="007E55C8"/>
    <w:rsid w:val="007E55D4"/>
    <w:rsid w:val="007E56F2"/>
    <w:rsid w:val="007E5728"/>
    <w:rsid w:val="007E5951"/>
    <w:rsid w:val="007E5B09"/>
    <w:rsid w:val="007E5CFF"/>
    <w:rsid w:val="007E5DE6"/>
    <w:rsid w:val="007E5EF2"/>
    <w:rsid w:val="007E60D5"/>
    <w:rsid w:val="007E6248"/>
    <w:rsid w:val="007E6A78"/>
    <w:rsid w:val="007E6F1A"/>
    <w:rsid w:val="007E7051"/>
    <w:rsid w:val="007E708E"/>
    <w:rsid w:val="007E75D3"/>
    <w:rsid w:val="007E7AB7"/>
    <w:rsid w:val="007E7C7B"/>
    <w:rsid w:val="007E7D8F"/>
    <w:rsid w:val="007E7FA2"/>
    <w:rsid w:val="007F0113"/>
    <w:rsid w:val="007F040D"/>
    <w:rsid w:val="007F0422"/>
    <w:rsid w:val="007F079C"/>
    <w:rsid w:val="007F0B01"/>
    <w:rsid w:val="007F0C45"/>
    <w:rsid w:val="007F0F7F"/>
    <w:rsid w:val="007F1067"/>
    <w:rsid w:val="007F1123"/>
    <w:rsid w:val="007F1295"/>
    <w:rsid w:val="007F1BF1"/>
    <w:rsid w:val="007F1C5C"/>
    <w:rsid w:val="007F252D"/>
    <w:rsid w:val="007F2622"/>
    <w:rsid w:val="007F299C"/>
    <w:rsid w:val="007F2E2D"/>
    <w:rsid w:val="007F34C0"/>
    <w:rsid w:val="007F3636"/>
    <w:rsid w:val="007F3675"/>
    <w:rsid w:val="007F3EA6"/>
    <w:rsid w:val="007F40DD"/>
    <w:rsid w:val="007F41CD"/>
    <w:rsid w:val="007F435F"/>
    <w:rsid w:val="007F4646"/>
    <w:rsid w:val="007F49DA"/>
    <w:rsid w:val="007F4B37"/>
    <w:rsid w:val="007F4CE0"/>
    <w:rsid w:val="007F4E2C"/>
    <w:rsid w:val="007F4F09"/>
    <w:rsid w:val="007F4F19"/>
    <w:rsid w:val="007F4F67"/>
    <w:rsid w:val="007F5298"/>
    <w:rsid w:val="007F5768"/>
    <w:rsid w:val="007F59F6"/>
    <w:rsid w:val="007F5A29"/>
    <w:rsid w:val="007F5A75"/>
    <w:rsid w:val="007F5E74"/>
    <w:rsid w:val="007F5F66"/>
    <w:rsid w:val="007F600C"/>
    <w:rsid w:val="007F607D"/>
    <w:rsid w:val="007F6095"/>
    <w:rsid w:val="007F6178"/>
    <w:rsid w:val="007F6376"/>
    <w:rsid w:val="007F64E9"/>
    <w:rsid w:val="007F686D"/>
    <w:rsid w:val="007F69A4"/>
    <w:rsid w:val="007F6BE9"/>
    <w:rsid w:val="007F6E88"/>
    <w:rsid w:val="007F7896"/>
    <w:rsid w:val="007F7945"/>
    <w:rsid w:val="007F796B"/>
    <w:rsid w:val="007F79F6"/>
    <w:rsid w:val="007F7A26"/>
    <w:rsid w:val="007F7A2C"/>
    <w:rsid w:val="007F7E1B"/>
    <w:rsid w:val="007F7F20"/>
    <w:rsid w:val="00800042"/>
    <w:rsid w:val="00800169"/>
    <w:rsid w:val="008005AC"/>
    <w:rsid w:val="0080089F"/>
    <w:rsid w:val="0080094D"/>
    <w:rsid w:val="00800C27"/>
    <w:rsid w:val="00801170"/>
    <w:rsid w:val="008011B8"/>
    <w:rsid w:val="008011C3"/>
    <w:rsid w:val="00801395"/>
    <w:rsid w:val="00801A60"/>
    <w:rsid w:val="00801B45"/>
    <w:rsid w:val="00801EBF"/>
    <w:rsid w:val="008027DE"/>
    <w:rsid w:val="0080287F"/>
    <w:rsid w:val="008029E9"/>
    <w:rsid w:val="00802B4B"/>
    <w:rsid w:val="00802F12"/>
    <w:rsid w:val="00803030"/>
    <w:rsid w:val="0080339E"/>
    <w:rsid w:val="0080365A"/>
    <w:rsid w:val="00803849"/>
    <w:rsid w:val="00803FDE"/>
    <w:rsid w:val="00803FE4"/>
    <w:rsid w:val="008041ED"/>
    <w:rsid w:val="00804898"/>
    <w:rsid w:val="00804DB9"/>
    <w:rsid w:val="00804E5D"/>
    <w:rsid w:val="00804E78"/>
    <w:rsid w:val="0080558A"/>
    <w:rsid w:val="0080592A"/>
    <w:rsid w:val="00805ED5"/>
    <w:rsid w:val="00805F33"/>
    <w:rsid w:val="0080619E"/>
    <w:rsid w:val="0080654B"/>
    <w:rsid w:val="008066A6"/>
    <w:rsid w:val="00806A10"/>
    <w:rsid w:val="00806B4A"/>
    <w:rsid w:val="00806C5D"/>
    <w:rsid w:val="008071B9"/>
    <w:rsid w:val="008076B3"/>
    <w:rsid w:val="0081013C"/>
    <w:rsid w:val="00810379"/>
    <w:rsid w:val="00810590"/>
    <w:rsid w:val="00810911"/>
    <w:rsid w:val="0081098E"/>
    <w:rsid w:val="00810A7F"/>
    <w:rsid w:val="0081108D"/>
    <w:rsid w:val="00811236"/>
    <w:rsid w:val="00811370"/>
    <w:rsid w:val="00811597"/>
    <w:rsid w:val="008115C2"/>
    <w:rsid w:val="00811722"/>
    <w:rsid w:val="0081195B"/>
    <w:rsid w:val="00812174"/>
    <w:rsid w:val="00812295"/>
    <w:rsid w:val="00812814"/>
    <w:rsid w:val="00812827"/>
    <w:rsid w:val="00812A2B"/>
    <w:rsid w:val="00812A3D"/>
    <w:rsid w:val="00812A48"/>
    <w:rsid w:val="00812AC8"/>
    <w:rsid w:val="00812B77"/>
    <w:rsid w:val="00812CC5"/>
    <w:rsid w:val="00812CFA"/>
    <w:rsid w:val="00812D1B"/>
    <w:rsid w:val="00812E71"/>
    <w:rsid w:val="00812F68"/>
    <w:rsid w:val="00813044"/>
    <w:rsid w:val="00813221"/>
    <w:rsid w:val="00813440"/>
    <w:rsid w:val="0081344A"/>
    <w:rsid w:val="008137A3"/>
    <w:rsid w:val="0081385D"/>
    <w:rsid w:val="008138F0"/>
    <w:rsid w:val="00813C20"/>
    <w:rsid w:val="00813C6F"/>
    <w:rsid w:val="00813D0E"/>
    <w:rsid w:val="00813DAA"/>
    <w:rsid w:val="00813DD1"/>
    <w:rsid w:val="00813F32"/>
    <w:rsid w:val="00814193"/>
    <w:rsid w:val="00814460"/>
    <w:rsid w:val="008144B7"/>
    <w:rsid w:val="0081456E"/>
    <w:rsid w:val="008145EA"/>
    <w:rsid w:val="00814745"/>
    <w:rsid w:val="00814AD4"/>
    <w:rsid w:val="00815215"/>
    <w:rsid w:val="0081534F"/>
    <w:rsid w:val="00815372"/>
    <w:rsid w:val="008155D0"/>
    <w:rsid w:val="0081578F"/>
    <w:rsid w:val="00815906"/>
    <w:rsid w:val="00815928"/>
    <w:rsid w:val="00815990"/>
    <w:rsid w:val="00815C96"/>
    <w:rsid w:val="00815CA4"/>
    <w:rsid w:val="00816092"/>
    <w:rsid w:val="00816425"/>
    <w:rsid w:val="00816504"/>
    <w:rsid w:val="00816A2F"/>
    <w:rsid w:val="00816BDC"/>
    <w:rsid w:val="008172B4"/>
    <w:rsid w:val="008174DF"/>
    <w:rsid w:val="00817612"/>
    <w:rsid w:val="0081781E"/>
    <w:rsid w:val="00817A4C"/>
    <w:rsid w:val="00817B98"/>
    <w:rsid w:val="00817E1C"/>
    <w:rsid w:val="00817E2A"/>
    <w:rsid w:val="00817FEB"/>
    <w:rsid w:val="00820164"/>
    <w:rsid w:val="00820464"/>
    <w:rsid w:val="00820564"/>
    <w:rsid w:val="008205F9"/>
    <w:rsid w:val="00820710"/>
    <w:rsid w:val="00820728"/>
    <w:rsid w:val="0082097F"/>
    <w:rsid w:val="00820989"/>
    <w:rsid w:val="00820AEF"/>
    <w:rsid w:val="00821171"/>
    <w:rsid w:val="00821288"/>
    <w:rsid w:val="0082140A"/>
    <w:rsid w:val="008217B3"/>
    <w:rsid w:val="00821C38"/>
    <w:rsid w:val="00821C79"/>
    <w:rsid w:val="00821C92"/>
    <w:rsid w:val="00821DB9"/>
    <w:rsid w:val="008223BF"/>
    <w:rsid w:val="008226D8"/>
    <w:rsid w:val="00822D74"/>
    <w:rsid w:val="00822F90"/>
    <w:rsid w:val="00823057"/>
    <w:rsid w:val="0082319A"/>
    <w:rsid w:val="00823261"/>
    <w:rsid w:val="0082354A"/>
    <w:rsid w:val="008235F3"/>
    <w:rsid w:val="00823891"/>
    <w:rsid w:val="0082395E"/>
    <w:rsid w:val="00823AA3"/>
    <w:rsid w:val="00823BDA"/>
    <w:rsid w:val="008245F0"/>
    <w:rsid w:val="008249F1"/>
    <w:rsid w:val="00824E8D"/>
    <w:rsid w:val="00824F1C"/>
    <w:rsid w:val="008252F6"/>
    <w:rsid w:val="00825BD4"/>
    <w:rsid w:val="00825EF0"/>
    <w:rsid w:val="00825FD0"/>
    <w:rsid w:val="00825FE5"/>
    <w:rsid w:val="0082611A"/>
    <w:rsid w:val="00826155"/>
    <w:rsid w:val="008262EF"/>
    <w:rsid w:val="0082636F"/>
    <w:rsid w:val="00826476"/>
    <w:rsid w:val="00826653"/>
    <w:rsid w:val="008266B0"/>
    <w:rsid w:val="008266BB"/>
    <w:rsid w:val="00826722"/>
    <w:rsid w:val="00826A6F"/>
    <w:rsid w:val="00826D5D"/>
    <w:rsid w:val="00826D7B"/>
    <w:rsid w:val="00827152"/>
    <w:rsid w:val="0082777A"/>
    <w:rsid w:val="00827875"/>
    <w:rsid w:val="008278E6"/>
    <w:rsid w:val="008279DB"/>
    <w:rsid w:val="00827B08"/>
    <w:rsid w:val="00827C7F"/>
    <w:rsid w:val="00827CB6"/>
    <w:rsid w:val="00827CD7"/>
    <w:rsid w:val="00827DE3"/>
    <w:rsid w:val="00830105"/>
    <w:rsid w:val="00830194"/>
    <w:rsid w:val="0083030D"/>
    <w:rsid w:val="00830355"/>
    <w:rsid w:val="0083036C"/>
    <w:rsid w:val="008305FC"/>
    <w:rsid w:val="0083061F"/>
    <w:rsid w:val="0083064D"/>
    <w:rsid w:val="008306C8"/>
    <w:rsid w:val="00830C10"/>
    <w:rsid w:val="00830CD9"/>
    <w:rsid w:val="00830DE5"/>
    <w:rsid w:val="00830E64"/>
    <w:rsid w:val="00830F40"/>
    <w:rsid w:val="00830FC3"/>
    <w:rsid w:val="008311E2"/>
    <w:rsid w:val="00831591"/>
    <w:rsid w:val="008315B1"/>
    <w:rsid w:val="008317BB"/>
    <w:rsid w:val="0083181E"/>
    <w:rsid w:val="0083191E"/>
    <w:rsid w:val="00831A1C"/>
    <w:rsid w:val="00831B0E"/>
    <w:rsid w:val="00831B93"/>
    <w:rsid w:val="00832210"/>
    <w:rsid w:val="00832276"/>
    <w:rsid w:val="0083233E"/>
    <w:rsid w:val="008323B9"/>
    <w:rsid w:val="008323FD"/>
    <w:rsid w:val="00832585"/>
    <w:rsid w:val="0083258E"/>
    <w:rsid w:val="00832597"/>
    <w:rsid w:val="0083266F"/>
    <w:rsid w:val="00832791"/>
    <w:rsid w:val="00832BBE"/>
    <w:rsid w:val="00833231"/>
    <w:rsid w:val="00833291"/>
    <w:rsid w:val="008334F1"/>
    <w:rsid w:val="00833755"/>
    <w:rsid w:val="00833897"/>
    <w:rsid w:val="00833A58"/>
    <w:rsid w:val="00833A61"/>
    <w:rsid w:val="00833FD8"/>
    <w:rsid w:val="00834043"/>
    <w:rsid w:val="00834052"/>
    <w:rsid w:val="008340BC"/>
    <w:rsid w:val="00834311"/>
    <w:rsid w:val="00834510"/>
    <w:rsid w:val="00834D15"/>
    <w:rsid w:val="00835196"/>
    <w:rsid w:val="0083542D"/>
    <w:rsid w:val="0083563E"/>
    <w:rsid w:val="0083581D"/>
    <w:rsid w:val="00835B81"/>
    <w:rsid w:val="00836093"/>
    <w:rsid w:val="00836130"/>
    <w:rsid w:val="00836132"/>
    <w:rsid w:val="00836320"/>
    <w:rsid w:val="00836325"/>
    <w:rsid w:val="0083635C"/>
    <w:rsid w:val="0083662A"/>
    <w:rsid w:val="00836927"/>
    <w:rsid w:val="00836C8E"/>
    <w:rsid w:val="00836D02"/>
    <w:rsid w:val="00836E74"/>
    <w:rsid w:val="00837008"/>
    <w:rsid w:val="00837176"/>
    <w:rsid w:val="00837248"/>
    <w:rsid w:val="008372D8"/>
    <w:rsid w:val="00837390"/>
    <w:rsid w:val="00837800"/>
    <w:rsid w:val="008378BE"/>
    <w:rsid w:val="00837999"/>
    <w:rsid w:val="00837EFB"/>
    <w:rsid w:val="008401A9"/>
    <w:rsid w:val="00840289"/>
    <w:rsid w:val="0084054D"/>
    <w:rsid w:val="008406B8"/>
    <w:rsid w:val="0084095E"/>
    <w:rsid w:val="00840BDB"/>
    <w:rsid w:val="00840E9E"/>
    <w:rsid w:val="00840F2C"/>
    <w:rsid w:val="00840F69"/>
    <w:rsid w:val="00840FCD"/>
    <w:rsid w:val="00841117"/>
    <w:rsid w:val="00841126"/>
    <w:rsid w:val="00841B69"/>
    <w:rsid w:val="00841CA5"/>
    <w:rsid w:val="00842359"/>
    <w:rsid w:val="008423B5"/>
    <w:rsid w:val="00842538"/>
    <w:rsid w:val="008426B6"/>
    <w:rsid w:val="008426F1"/>
    <w:rsid w:val="00843324"/>
    <w:rsid w:val="0084347A"/>
    <w:rsid w:val="00843493"/>
    <w:rsid w:val="0084378D"/>
    <w:rsid w:val="0084397E"/>
    <w:rsid w:val="00843AB6"/>
    <w:rsid w:val="00843C5F"/>
    <w:rsid w:val="00844076"/>
    <w:rsid w:val="008446AA"/>
    <w:rsid w:val="008448DB"/>
    <w:rsid w:val="00844ABB"/>
    <w:rsid w:val="00844D97"/>
    <w:rsid w:val="00844E58"/>
    <w:rsid w:val="0084512B"/>
    <w:rsid w:val="008456A2"/>
    <w:rsid w:val="0084570E"/>
    <w:rsid w:val="00845FC5"/>
    <w:rsid w:val="0084601E"/>
    <w:rsid w:val="008460C3"/>
    <w:rsid w:val="008462B6"/>
    <w:rsid w:val="008464E9"/>
    <w:rsid w:val="00846598"/>
    <w:rsid w:val="008467BC"/>
    <w:rsid w:val="00846AD4"/>
    <w:rsid w:val="00846DF8"/>
    <w:rsid w:val="00846F81"/>
    <w:rsid w:val="008470E9"/>
    <w:rsid w:val="00847364"/>
    <w:rsid w:val="008475C1"/>
    <w:rsid w:val="00847670"/>
    <w:rsid w:val="0084776A"/>
    <w:rsid w:val="00847E44"/>
    <w:rsid w:val="00847EC5"/>
    <w:rsid w:val="00847EE1"/>
    <w:rsid w:val="00847FB3"/>
    <w:rsid w:val="00847FD3"/>
    <w:rsid w:val="008506C5"/>
    <w:rsid w:val="00850B98"/>
    <w:rsid w:val="00850BBE"/>
    <w:rsid w:val="00850C21"/>
    <w:rsid w:val="00850D63"/>
    <w:rsid w:val="00850F24"/>
    <w:rsid w:val="00851003"/>
    <w:rsid w:val="00851072"/>
    <w:rsid w:val="00851283"/>
    <w:rsid w:val="00851327"/>
    <w:rsid w:val="008513AF"/>
    <w:rsid w:val="0085147D"/>
    <w:rsid w:val="00851529"/>
    <w:rsid w:val="008515DC"/>
    <w:rsid w:val="00851817"/>
    <w:rsid w:val="00851907"/>
    <w:rsid w:val="00851BC4"/>
    <w:rsid w:val="00851F4D"/>
    <w:rsid w:val="008522FB"/>
    <w:rsid w:val="008524A4"/>
    <w:rsid w:val="008525F4"/>
    <w:rsid w:val="00852BC1"/>
    <w:rsid w:val="00852CFC"/>
    <w:rsid w:val="00853063"/>
    <w:rsid w:val="0085306D"/>
    <w:rsid w:val="00853260"/>
    <w:rsid w:val="008532B7"/>
    <w:rsid w:val="008536DF"/>
    <w:rsid w:val="00853D8A"/>
    <w:rsid w:val="0085411B"/>
    <w:rsid w:val="008542B4"/>
    <w:rsid w:val="00854578"/>
    <w:rsid w:val="008549ED"/>
    <w:rsid w:val="00854AF2"/>
    <w:rsid w:val="00854B61"/>
    <w:rsid w:val="00854C79"/>
    <w:rsid w:val="00854D5A"/>
    <w:rsid w:val="0085520F"/>
    <w:rsid w:val="00855254"/>
    <w:rsid w:val="008559D9"/>
    <w:rsid w:val="00855A50"/>
    <w:rsid w:val="00855C1F"/>
    <w:rsid w:val="00855D4D"/>
    <w:rsid w:val="00856193"/>
    <w:rsid w:val="0085619F"/>
    <w:rsid w:val="00856319"/>
    <w:rsid w:val="0085669C"/>
    <w:rsid w:val="00856941"/>
    <w:rsid w:val="008569AC"/>
    <w:rsid w:val="00856B89"/>
    <w:rsid w:val="00856C56"/>
    <w:rsid w:val="00856C8E"/>
    <w:rsid w:val="00856CCD"/>
    <w:rsid w:val="00856CF9"/>
    <w:rsid w:val="00856D32"/>
    <w:rsid w:val="00856EC3"/>
    <w:rsid w:val="008571B1"/>
    <w:rsid w:val="0085749A"/>
    <w:rsid w:val="008579C6"/>
    <w:rsid w:val="00857CC3"/>
    <w:rsid w:val="00857F6A"/>
    <w:rsid w:val="00860094"/>
    <w:rsid w:val="008601E8"/>
    <w:rsid w:val="0086029E"/>
    <w:rsid w:val="00860333"/>
    <w:rsid w:val="008605E6"/>
    <w:rsid w:val="0086066C"/>
    <w:rsid w:val="00860695"/>
    <w:rsid w:val="00860716"/>
    <w:rsid w:val="00860ACE"/>
    <w:rsid w:val="00860D0D"/>
    <w:rsid w:val="00860E3D"/>
    <w:rsid w:val="00861805"/>
    <w:rsid w:val="00861882"/>
    <w:rsid w:val="00861929"/>
    <w:rsid w:val="0086196F"/>
    <w:rsid w:val="008619D0"/>
    <w:rsid w:val="00861AC4"/>
    <w:rsid w:val="00861D52"/>
    <w:rsid w:val="00861EDD"/>
    <w:rsid w:val="00861F4C"/>
    <w:rsid w:val="008621CB"/>
    <w:rsid w:val="008626EC"/>
    <w:rsid w:val="008629B1"/>
    <w:rsid w:val="00862AA3"/>
    <w:rsid w:val="00862B26"/>
    <w:rsid w:val="00862B44"/>
    <w:rsid w:val="00862B62"/>
    <w:rsid w:val="00862DB1"/>
    <w:rsid w:val="00862ED4"/>
    <w:rsid w:val="0086306D"/>
    <w:rsid w:val="0086356C"/>
    <w:rsid w:val="008638FC"/>
    <w:rsid w:val="00863C33"/>
    <w:rsid w:val="00863E91"/>
    <w:rsid w:val="0086417E"/>
    <w:rsid w:val="00864336"/>
    <w:rsid w:val="0086475B"/>
    <w:rsid w:val="00864AC0"/>
    <w:rsid w:val="00864CD8"/>
    <w:rsid w:val="00864D4C"/>
    <w:rsid w:val="00864E8A"/>
    <w:rsid w:val="0086502F"/>
    <w:rsid w:val="00865181"/>
    <w:rsid w:val="0086526A"/>
    <w:rsid w:val="008654D8"/>
    <w:rsid w:val="0086567D"/>
    <w:rsid w:val="00865786"/>
    <w:rsid w:val="0086578C"/>
    <w:rsid w:val="008658B9"/>
    <w:rsid w:val="0086592D"/>
    <w:rsid w:val="00865F9B"/>
    <w:rsid w:val="008661FF"/>
    <w:rsid w:val="00866596"/>
    <w:rsid w:val="008667D0"/>
    <w:rsid w:val="008667F4"/>
    <w:rsid w:val="00866BA8"/>
    <w:rsid w:val="00866DD2"/>
    <w:rsid w:val="00867554"/>
    <w:rsid w:val="00867972"/>
    <w:rsid w:val="00867D29"/>
    <w:rsid w:val="008700AE"/>
    <w:rsid w:val="008702E1"/>
    <w:rsid w:val="008703D2"/>
    <w:rsid w:val="008703DC"/>
    <w:rsid w:val="00870B78"/>
    <w:rsid w:val="00870F39"/>
    <w:rsid w:val="008719E4"/>
    <w:rsid w:val="00871A8C"/>
    <w:rsid w:val="00871D16"/>
    <w:rsid w:val="00871D4B"/>
    <w:rsid w:val="00871D6E"/>
    <w:rsid w:val="008721A2"/>
    <w:rsid w:val="00872205"/>
    <w:rsid w:val="00872510"/>
    <w:rsid w:val="008725F3"/>
    <w:rsid w:val="00872866"/>
    <w:rsid w:val="008729B7"/>
    <w:rsid w:val="00872E42"/>
    <w:rsid w:val="00872F13"/>
    <w:rsid w:val="00872FA5"/>
    <w:rsid w:val="0087310C"/>
    <w:rsid w:val="0087326F"/>
    <w:rsid w:val="00873986"/>
    <w:rsid w:val="008740AB"/>
    <w:rsid w:val="0087447E"/>
    <w:rsid w:val="00874A19"/>
    <w:rsid w:val="00874A59"/>
    <w:rsid w:val="00874F5B"/>
    <w:rsid w:val="008751E1"/>
    <w:rsid w:val="008752A0"/>
    <w:rsid w:val="00875368"/>
    <w:rsid w:val="008753AD"/>
    <w:rsid w:val="008753FD"/>
    <w:rsid w:val="00875567"/>
    <w:rsid w:val="00875695"/>
    <w:rsid w:val="008757FE"/>
    <w:rsid w:val="008759EF"/>
    <w:rsid w:val="00875B5C"/>
    <w:rsid w:val="00875CE6"/>
    <w:rsid w:val="00875DDB"/>
    <w:rsid w:val="00875E0D"/>
    <w:rsid w:val="00875FD1"/>
    <w:rsid w:val="00876041"/>
    <w:rsid w:val="00876872"/>
    <w:rsid w:val="00876D2D"/>
    <w:rsid w:val="00876D8A"/>
    <w:rsid w:val="00876E7B"/>
    <w:rsid w:val="00877AE2"/>
    <w:rsid w:val="00877F9C"/>
    <w:rsid w:val="008802A3"/>
    <w:rsid w:val="008803EF"/>
    <w:rsid w:val="0088055E"/>
    <w:rsid w:val="0088098E"/>
    <w:rsid w:val="00880A4F"/>
    <w:rsid w:val="00880F09"/>
    <w:rsid w:val="008814BA"/>
    <w:rsid w:val="00881534"/>
    <w:rsid w:val="00881577"/>
    <w:rsid w:val="00881891"/>
    <w:rsid w:val="00881BB4"/>
    <w:rsid w:val="00881BD9"/>
    <w:rsid w:val="00881F3F"/>
    <w:rsid w:val="00882105"/>
    <w:rsid w:val="0088219D"/>
    <w:rsid w:val="00882362"/>
    <w:rsid w:val="00882484"/>
    <w:rsid w:val="00882511"/>
    <w:rsid w:val="008826B3"/>
    <w:rsid w:val="008829A4"/>
    <w:rsid w:val="008834C1"/>
    <w:rsid w:val="008839B6"/>
    <w:rsid w:val="00883D12"/>
    <w:rsid w:val="008840E2"/>
    <w:rsid w:val="008841E3"/>
    <w:rsid w:val="00884256"/>
    <w:rsid w:val="00884437"/>
    <w:rsid w:val="0088477B"/>
    <w:rsid w:val="00884863"/>
    <w:rsid w:val="008849D7"/>
    <w:rsid w:val="0088526E"/>
    <w:rsid w:val="0088569D"/>
    <w:rsid w:val="008856AA"/>
    <w:rsid w:val="008856C7"/>
    <w:rsid w:val="008856D0"/>
    <w:rsid w:val="008858CE"/>
    <w:rsid w:val="00885D3B"/>
    <w:rsid w:val="00885E7A"/>
    <w:rsid w:val="00886184"/>
    <w:rsid w:val="00886305"/>
    <w:rsid w:val="0088648E"/>
    <w:rsid w:val="00886594"/>
    <w:rsid w:val="008866FA"/>
    <w:rsid w:val="008868FD"/>
    <w:rsid w:val="00886A7E"/>
    <w:rsid w:val="00886BB4"/>
    <w:rsid w:val="00886CE7"/>
    <w:rsid w:val="00886D7C"/>
    <w:rsid w:val="0088707E"/>
    <w:rsid w:val="008870F0"/>
    <w:rsid w:val="00887784"/>
    <w:rsid w:val="0088787E"/>
    <w:rsid w:val="0088799A"/>
    <w:rsid w:val="00887D59"/>
    <w:rsid w:val="00887EA0"/>
    <w:rsid w:val="0089001F"/>
    <w:rsid w:val="00890085"/>
    <w:rsid w:val="008904CF"/>
    <w:rsid w:val="008907EB"/>
    <w:rsid w:val="008909F8"/>
    <w:rsid w:val="00890A48"/>
    <w:rsid w:val="00891089"/>
    <w:rsid w:val="00891115"/>
    <w:rsid w:val="008912D0"/>
    <w:rsid w:val="00891328"/>
    <w:rsid w:val="008915FA"/>
    <w:rsid w:val="00891701"/>
    <w:rsid w:val="00891745"/>
    <w:rsid w:val="00891782"/>
    <w:rsid w:val="00891A8B"/>
    <w:rsid w:val="00891B4F"/>
    <w:rsid w:val="00891B7C"/>
    <w:rsid w:val="00891E2E"/>
    <w:rsid w:val="00891E4D"/>
    <w:rsid w:val="00891EAC"/>
    <w:rsid w:val="008923CF"/>
    <w:rsid w:val="008924C4"/>
    <w:rsid w:val="0089258D"/>
    <w:rsid w:val="00892657"/>
    <w:rsid w:val="008926D9"/>
    <w:rsid w:val="008927C4"/>
    <w:rsid w:val="00892B9B"/>
    <w:rsid w:val="00892BB5"/>
    <w:rsid w:val="00892C66"/>
    <w:rsid w:val="00892D7F"/>
    <w:rsid w:val="00892E59"/>
    <w:rsid w:val="00892EAD"/>
    <w:rsid w:val="00892F95"/>
    <w:rsid w:val="00892FCF"/>
    <w:rsid w:val="00893068"/>
    <w:rsid w:val="00893392"/>
    <w:rsid w:val="008935CE"/>
    <w:rsid w:val="00893917"/>
    <w:rsid w:val="0089398C"/>
    <w:rsid w:val="00893C4F"/>
    <w:rsid w:val="00893EFA"/>
    <w:rsid w:val="008940BA"/>
    <w:rsid w:val="008941B6"/>
    <w:rsid w:val="0089455B"/>
    <w:rsid w:val="0089456D"/>
    <w:rsid w:val="008946B9"/>
    <w:rsid w:val="00894899"/>
    <w:rsid w:val="008949B8"/>
    <w:rsid w:val="00894C6E"/>
    <w:rsid w:val="00894F09"/>
    <w:rsid w:val="00894F43"/>
    <w:rsid w:val="0089508D"/>
    <w:rsid w:val="0089508E"/>
    <w:rsid w:val="00895229"/>
    <w:rsid w:val="008952D2"/>
    <w:rsid w:val="008952D3"/>
    <w:rsid w:val="0089535F"/>
    <w:rsid w:val="00895456"/>
    <w:rsid w:val="008957E3"/>
    <w:rsid w:val="008959E9"/>
    <w:rsid w:val="00896324"/>
    <w:rsid w:val="0089654E"/>
    <w:rsid w:val="008967F8"/>
    <w:rsid w:val="0089692E"/>
    <w:rsid w:val="00896B73"/>
    <w:rsid w:val="00896F43"/>
    <w:rsid w:val="008972EF"/>
    <w:rsid w:val="00897569"/>
    <w:rsid w:val="00897833"/>
    <w:rsid w:val="00897889"/>
    <w:rsid w:val="00897A7E"/>
    <w:rsid w:val="00897A90"/>
    <w:rsid w:val="008A009D"/>
    <w:rsid w:val="008A0234"/>
    <w:rsid w:val="008A036A"/>
    <w:rsid w:val="008A0709"/>
    <w:rsid w:val="008A08E7"/>
    <w:rsid w:val="008A0B3E"/>
    <w:rsid w:val="008A0CB9"/>
    <w:rsid w:val="008A0E3C"/>
    <w:rsid w:val="008A1087"/>
    <w:rsid w:val="008A14E1"/>
    <w:rsid w:val="008A16E2"/>
    <w:rsid w:val="008A1798"/>
    <w:rsid w:val="008A1987"/>
    <w:rsid w:val="008A1D13"/>
    <w:rsid w:val="008A1E99"/>
    <w:rsid w:val="008A2183"/>
    <w:rsid w:val="008A22E3"/>
    <w:rsid w:val="008A22F4"/>
    <w:rsid w:val="008A2B18"/>
    <w:rsid w:val="008A2B2D"/>
    <w:rsid w:val="008A2C67"/>
    <w:rsid w:val="008A2CBC"/>
    <w:rsid w:val="008A2E0D"/>
    <w:rsid w:val="008A3129"/>
    <w:rsid w:val="008A32A9"/>
    <w:rsid w:val="008A3591"/>
    <w:rsid w:val="008A3629"/>
    <w:rsid w:val="008A3702"/>
    <w:rsid w:val="008A37ED"/>
    <w:rsid w:val="008A381C"/>
    <w:rsid w:val="008A3DD5"/>
    <w:rsid w:val="008A3F33"/>
    <w:rsid w:val="008A3F90"/>
    <w:rsid w:val="008A425A"/>
    <w:rsid w:val="008A4C6D"/>
    <w:rsid w:val="008A5238"/>
    <w:rsid w:val="008A52A1"/>
    <w:rsid w:val="008A5373"/>
    <w:rsid w:val="008A537D"/>
    <w:rsid w:val="008A5809"/>
    <w:rsid w:val="008A5C03"/>
    <w:rsid w:val="008A60E5"/>
    <w:rsid w:val="008A639A"/>
    <w:rsid w:val="008A669B"/>
    <w:rsid w:val="008A69FE"/>
    <w:rsid w:val="008A6E8A"/>
    <w:rsid w:val="008A6F88"/>
    <w:rsid w:val="008A738F"/>
    <w:rsid w:val="008A75CD"/>
    <w:rsid w:val="008A766A"/>
    <w:rsid w:val="008A76F5"/>
    <w:rsid w:val="008A78D8"/>
    <w:rsid w:val="008A7911"/>
    <w:rsid w:val="008A7966"/>
    <w:rsid w:val="008A79A9"/>
    <w:rsid w:val="008A7A23"/>
    <w:rsid w:val="008B0092"/>
    <w:rsid w:val="008B0131"/>
    <w:rsid w:val="008B016B"/>
    <w:rsid w:val="008B0213"/>
    <w:rsid w:val="008B032E"/>
    <w:rsid w:val="008B03F5"/>
    <w:rsid w:val="008B04FA"/>
    <w:rsid w:val="008B0981"/>
    <w:rsid w:val="008B0B0D"/>
    <w:rsid w:val="008B0B50"/>
    <w:rsid w:val="008B0DC4"/>
    <w:rsid w:val="008B0E05"/>
    <w:rsid w:val="008B1FA3"/>
    <w:rsid w:val="008B1FDB"/>
    <w:rsid w:val="008B2372"/>
    <w:rsid w:val="008B26C8"/>
    <w:rsid w:val="008B27D8"/>
    <w:rsid w:val="008B27EF"/>
    <w:rsid w:val="008B28B7"/>
    <w:rsid w:val="008B2BBA"/>
    <w:rsid w:val="008B31E7"/>
    <w:rsid w:val="008B32F6"/>
    <w:rsid w:val="008B3C47"/>
    <w:rsid w:val="008B4006"/>
    <w:rsid w:val="008B415D"/>
    <w:rsid w:val="008B41A4"/>
    <w:rsid w:val="008B426B"/>
    <w:rsid w:val="008B4293"/>
    <w:rsid w:val="008B42FD"/>
    <w:rsid w:val="008B452F"/>
    <w:rsid w:val="008B4551"/>
    <w:rsid w:val="008B46BA"/>
    <w:rsid w:val="008B48B6"/>
    <w:rsid w:val="008B48B7"/>
    <w:rsid w:val="008B4B98"/>
    <w:rsid w:val="008B4BBC"/>
    <w:rsid w:val="008B4FDF"/>
    <w:rsid w:val="008B567F"/>
    <w:rsid w:val="008B5989"/>
    <w:rsid w:val="008B5BDF"/>
    <w:rsid w:val="008B5EC2"/>
    <w:rsid w:val="008B6044"/>
    <w:rsid w:val="008B66A5"/>
    <w:rsid w:val="008B6A06"/>
    <w:rsid w:val="008B6B73"/>
    <w:rsid w:val="008B6C41"/>
    <w:rsid w:val="008B6E70"/>
    <w:rsid w:val="008B70B2"/>
    <w:rsid w:val="008B71E9"/>
    <w:rsid w:val="008B721A"/>
    <w:rsid w:val="008B724D"/>
    <w:rsid w:val="008B7489"/>
    <w:rsid w:val="008B7802"/>
    <w:rsid w:val="008B7C07"/>
    <w:rsid w:val="008B7F54"/>
    <w:rsid w:val="008B7F85"/>
    <w:rsid w:val="008C0004"/>
    <w:rsid w:val="008C0024"/>
    <w:rsid w:val="008C0495"/>
    <w:rsid w:val="008C04E0"/>
    <w:rsid w:val="008C0875"/>
    <w:rsid w:val="008C0968"/>
    <w:rsid w:val="008C0A1F"/>
    <w:rsid w:val="008C0BB1"/>
    <w:rsid w:val="008C0D38"/>
    <w:rsid w:val="008C1090"/>
    <w:rsid w:val="008C12EB"/>
    <w:rsid w:val="008C1491"/>
    <w:rsid w:val="008C15BE"/>
    <w:rsid w:val="008C18BA"/>
    <w:rsid w:val="008C19AF"/>
    <w:rsid w:val="008C1A0F"/>
    <w:rsid w:val="008C1C87"/>
    <w:rsid w:val="008C1D31"/>
    <w:rsid w:val="008C1EF8"/>
    <w:rsid w:val="008C2183"/>
    <w:rsid w:val="008C245C"/>
    <w:rsid w:val="008C2475"/>
    <w:rsid w:val="008C29EC"/>
    <w:rsid w:val="008C2C21"/>
    <w:rsid w:val="008C2C32"/>
    <w:rsid w:val="008C2D4B"/>
    <w:rsid w:val="008C2DA6"/>
    <w:rsid w:val="008C2EA2"/>
    <w:rsid w:val="008C2F3F"/>
    <w:rsid w:val="008C32FC"/>
    <w:rsid w:val="008C36FF"/>
    <w:rsid w:val="008C37BD"/>
    <w:rsid w:val="008C37EA"/>
    <w:rsid w:val="008C3AF7"/>
    <w:rsid w:val="008C3BCB"/>
    <w:rsid w:val="008C3CF8"/>
    <w:rsid w:val="008C3DBA"/>
    <w:rsid w:val="008C3DCD"/>
    <w:rsid w:val="008C425D"/>
    <w:rsid w:val="008C46A6"/>
    <w:rsid w:val="008C47AC"/>
    <w:rsid w:val="008C4812"/>
    <w:rsid w:val="008C4950"/>
    <w:rsid w:val="008C4B53"/>
    <w:rsid w:val="008C4D25"/>
    <w:rsid w:val="008C4D5B"/>
    <w:rsid w:val="008C4E89"/>
    <w:rsid w:val="008C5098"/>
    <w:rsid w:val="008C50E3"/>
    <w:rsid w:val="008C521F"/>
    <w:rsid w:val="008C52E7"/>
    <w:rsid w:val="008C53B0"/>
    <w:rsid w:val="008C57D5"/>
    <w:rsid w:val="008C5AD5"/>
    <w:rsid w:val="008C5C0A"/>
    <w:rsid w:val="008C5C75"/>
    <w:rsid w:val="008C5FF1"/>
    <w:rsid w:val="008C6029"/>
    <w:rsid w:val="008C68E8"/>
    <w:rsid w:val="008C6986"/>
    <w:rsid w:val="008C69C8"/>
    <w:rsid w:val="008C6A80"/>
    <w:rsid w:val="008C6B8B"/>
    <w:rsid w:val="008C6C49"/>
    <w:rsid w:val="008C7001"/>
    <w:rsid w:val="008C713F"/>
    <w:rsid w:val="008C7185"/>
    <w:rsid w:val="008C7405"/>
    <w:rsid w:val="008C76AE"/>
    <w:rsid w:val="008C7A66"/>
    <w:rsid w:val="008C7DBB"/>
    <w:rsid w:val="008C7E44"/>
    <w:rsid w:val="008D0011"/>
    <w:rsid w:val="008D0050"/>
    <w:rsid w:val="008D0181"/>
    <w:rsid w:val="008D01DB"/>
    <w:rsid w:val="008D02CD"/>
    <w:rsid w:val="008D03A1"/>
    <w:rsid w:val="008D03AE"/>
    <w:rsid w:val="008D06CD"/>
    <w:rsid w:val="008D085D"/>
    <w:rsid w:val="008D09A1"/>
    <w:rsid w:val="008D0DB9"/>
    <w:rsid w:val="008D0DF4"/>
    <w:rsid w:val="008D127B"/>
    <w:rsid w:val="008D142F"/>
    <w:rsid w:val="008D153C"/>
    <w:rsid w:val="008D183B"/>
    <w:rsid w:val="008D1853"/>
    <w:rsid w:val="008D2002"/>
    <w:rsid w:val="008D24E5"/>
    <w:rsid w:val="008D2A3B"/>
    <w:rsid w:val="008D2B48"/>
    <w:rsid w:val="008D2B9E"/>
    <w:rsid w:val="008D2BCE"/>
    <w:rsid w:val="008D3064"/>
    <w:rsid w:val="008D3094"/>
    <w:rsid w:val="008D3101"/>
    <w:rsid w:val="008D329B"/>
    <w:rsid w:val="008D35D2"/>
    <w:rsid w:val="008D3C08"/>
    <w:rsid w:val="008D3D3D"/>
    <w:rsid w:val="008D3F0F"/>
    <w:rsid w:val="008D3F14"/>
    <w:rsid w:val="008D3FD4"/>
    <w:rsid w:val="008D4078"/>
    <w:rsid w:val="008D4335"/>
    <w:rsid w:val="008D43BF"/>
    <w:rsid w:val="008D4540"/>
    <w:rsid w:val="008D48B5"/>
    <w:rsid w:val="008D48EE"/>
    <w:rsid w:val="008D49E7"/>
    <w:rsid w:val="008D4D9E"/>
    <w:rsid w:val="008D4E28"/>
    <w:rsid w:val="008D5609"/>
    <w:rsid w:val="008D56DE"/>
    <w:rsid w:val="008D5871"/>
    <w:rsid w:val="008D589C"/>
    <w:rsid w:val="008D599B"/>
    <w:rsid w:val="008D59C0"/>
    <w:rsid w:val="008D59E6"/>
    <w:rsid w:val="008D606D"/>
    <w:rsid w:val="008D6130"/>
    <w:rsid w:val="008D62AA"/>
    <w:rsid w:val="008D632B"/>
    <w:rsid w:val="008D64D9"/>
    <w:rsid w:val="008D657C"/>
    <w:rsid w:val="008D672F"/>
    <w:rsid w:val="008D6780"/>
    <w:rsid w:val="008D6DDF"/>
    <w:rsid w:val="008D710A"/>
    <w:rsid w:val="008D75DE"/>
    <w:rsid w:val="008D77CB"/>
    <w:rsid w:val="008D7C77"/>
    <w:rsid w:val="008D7CEB"/>
    <w:rsid w:val="008D7D6C"/>
    <w:rsid w:val="008D7E69"/>
    <w:rsid w:val="008D7F8A"/>
    <w:rsid w:val="008D7FAB"/>
    <w:rsid w:val="008E02AE"/>
    <w:rsid w:val="008E0420"/>
    <w:rsid w:val="008E0706"/>
    <w:rsid w:val="008E07D6"/>
    <w:rsid w:val="008E0C23"/>
    <w:rsid w:val="008E0D04"/>
    <w:rsid w:val="008E12C8"/>
    <w:rsid w:val="008E1480"/>
    <w:rsid w:val="008E1481"/>
    <w:rsid w:val="008E14E4"/>
    <w:rsid w:val="008E14F9"/>
    <w:rsid w:val="008E1807"/>
    <w:rsid w:val="008E1BCE"/>
    <w:rsid w:val="008E1E0D"/>
    <w:rsid w:val="008E2149"/>
    <w:rsid w:val="008E25CE"/>
    <w:rsid w:val="008E26DD"/>
    <w:rsid w:val="008E29A4"/>
    <w:rsid w:val="008E2A80"/>
    <w:rsid w:val="008E2AC8"/>
    <w:rsid w:val="008E2D4F"/>
    <w:rsid w:val="008E2F8F"/>
    <w:rsid w:val="008E2FD7"/>
    <w:rsid w:val="008E33B8"/>
    <w:rsid w:val="008E369C"/>
    <w:rsid w:val="008E3802"/>
    <w:rsid w:val="008E3B0C"/>
    <w:rsid w:val="008E3BB2"/>
    <w:rsid w:val="008E3BFC"/>
    <w:rsid w:val="008E3C9F"/>
    <w:rsid w:val="008E4043"/>
    <w:rsid w:val="008E418C"/>
    <w:rsid w:val="008E41CE"/>
    <w:rsid w:val="008E42AC"/>
    <w:rsid w:val="008E4802"/>
    <w:rsid w:val="008E48AF"/>
    <w:rsid w:val="008E4D03"/>
    <w:rsid w:val="008E52ED"/>
    <w:rsid w:val="008E544F"/>
    <w:rsid w:val="008E5A03"/>
    <w:rsid w:val="008E5CE5"/>
    <w:rsid w:val="008E639F"/>
    <w:rsid w:val="008E645E"/>
    <w:rsid w:val="008E6504"/>
    <w:rsid w:val="008E68D1"/>
    <w:rsid w:val="008E6AA0"/>
    <w:rsid w:val="008E6B63"/>
    <w:rsid w:val="008E6C4B"/>
    <w:rsid w:val="008E6F23"/>
    <w:rsid w:val="008E6FE4"/>
    <w:rsid w:val="008E7034"/>
    <w:rsid w:val="008E7359"/>
    <w:rsid w:val="008E736D"/>
    <w:rsid w:val="008E73FE"/>
    <w:rsid w:val="008E7442"/>
    <w:rsid w:val="008E7676"/>
    <w:rsid w:val="008E789A"/>
    <w:rsid w:val="008F001A"/>
    <w:rsid w:val="008F01F4"/>
    <w:rsid w:val="008F0336"/>
    <w:rsid w:val="008F061B"/>
    <w:rsid w:val="008F06CB"/>
    <w:rsid w:val="008F0BF7"/>
    <w:rsid w:val="008F0EAB"/>
    <w:rsid w:val="008F11D0"/>
    <w:rsid w:val="008F120E"/>
    <w:rsid w:val="008F1230"/>
    <w:rsid w:val="008F1379"/>
    <w:rsid w:val="008F14FB"/>
    <w:rsid w:val="008F150E"/>
    <w:rsid w:val="008F151E"/>
    <w:rsid w:val="008F1A03"/>
    <w:rsid w:val="008F20AF"/>
    <w:rsid w:val="008F20FF"/>
    <w:rsid w:val="008F25B5"/>
    <w:rsid w:val="008F25D1"/>
    <w:rsid w:val="008F2877"/>
    <w:rsid w:val="008F29F3"/>
    <w:rsid w:val="008F29F7"/>
    <w:rsid w:val="008F2A22"/>
    <w:rsid w:val="008F2B4E"/>
    <w:rsid w:val="008F2C1B"/>
    <w:rsid w:val="008F2CB4"/>
    <w:rsid w:val="008F35BA"/>
    <w:rsid w:val="008F3936"/>
    <w:rsid w:val="008F3D47"/>
    <w:rsid w:val="008F4040"/>
    <w:rsid w:val="008F4195"/>
    <w:rsid w:val="008F4206"/>
    <w:rsid w:val="008F4541"/>
    <w:rsid w:val="008F4627"/>
    <w:rsid w:val="008F4788"/>
    <w:rsid w:val="008F4957"/>
    <w:rsid w:val="008F49AA"/>
    <w:rsid w:val="008F4CEF"/>
    <w:rsid w:val="008F4E65"/>
    <w:rsid w:val="008F541B"/>
    <w:rsid w:val="008F5651"/>
    <w:rsid w:val="008F58BD"/>
    <w:rsid w:val="008F58C5"/>
    <w:rsid w:val="008F58ED"/>
    <w:rsid w:val="008F590B"/>
    <w:rsid w:val="008F5A9A"/>
    <w:rsid w:val="008F5AE5"/>
    <w:rsid w:val="008F633D"/>
    <w:rsid w:val="008F63CA"/>
    <w:rsid w:val="008F693F"/>
    <w:rsid w:val="008F6D46"/>
    <w:rsid w:val="008F6DAA"/>
    <w:rsid w:val="008F72A7"/>
    <w:rsid w:val="008F72CD"/>
    <w:rsid w:val="008F72D1"/>
    <w:rsid w:val="008F746F"/>
    <w:rsid w:val="008F751E"/>
    <w:rsid w:val="008F767A"/>
    <w:rsid w:val="008F76D5"/>
    <w:rsid w:val="008F77A8"/>
    <w:rsid w:val="008F7834"/>
    <w:rsid w:val="008F7AAC"/>
    <w:rsid w:val="008F7E05"/>
    <w:rsid w:val="008F7E46"/>
    <w:rsid w:val="009000EF"/>
    <w:rsid w:val="0090025E"/>
    <w:rsid w:val="0090033D"/>
    <w:rsid w:val="00900982"/>
    <w:rsid w:val="00900A4B"/>
    <w:rsid w:val="00900B9E"/>
    <w:rsid w:val="00900C4C"/>
    <w:rsid w:val="00900E82"/>
    <w:rsid w:val="00901056"/>
    <w:rsid w:val="00901134"/>
    <w:rsid w:val="0090122B"/>
    <w:rsid w:val="00901A4C"/>
    <w:rsid w:val="00901CA6"/>
    <w:rsid w:val="00901E20"/>
    <w:rsid w:val="00901FFA"/>
    <w:rsid w:val="0090223F"/>
    <w:rsid w:val="009024FB"/>
    <w:rsid w:val="009025C1"/>
    <w:rsid w:val="009025C8"/>
    <w:rsid w:val="00902986"/>
    <w:rsid w:val="00902BAA"/>
    <w:rsid w:val="0090305B"/>
    <w:rsid w:val="00903622"/>
    <w:rsid w:val="00903842"/>
    <w:rsid w:val="00903D4B"/>
    <w:rsid w:val="00903E21"/>
    <w:rsid w:val="00904271"/>
    <w:rsid w:val="0090434C"/>
    <w:rsid w:val="00904360"/>
    <w:rsid w:val="009044FC"/>
    <w:rsid w:val="009045DE"/>
    <w:rsid w:val="00904A5D"/>
    <w:rsid w:val="00904AAB"/>
    <w:rsid w:val="00904AEA"/>
    <w:rsid w:val="00904EE2"/>
    <w:rsid w:val="0090527B"/>
    <w:rsid w:val="00905FF7"/>
    <w:rsid w:val="009060C1"/>
    <w:rsid w:val="009061F6"/>
    <w:rsid w:val="009062B6"/>
    <w:rsid w:val="009062C1"/>
    <w:rsid w:val="00906374"/>
    <w:rsid w:val="0090646A"/>
    <w:rsid w:val="00906633"/>
    <w:rsid w:val="00906702"/>
    <w:rsid w:val="009067B0"/>
    <w:rsid w:val="009069E0"/>
    <w:rsid w:val="00906C46"/>
    <w:rsid w:val="00906F5F"/>
    <w:rsid w:val="00907012"/>
    <w:rsid w:val="00907109"/>
    <w:rsid w:val="009071A2"/>
    <w:rsid w:val="00907296"/>
    <w:rsid w:val="009072C2"/>
    <w:rsid w:val="00907812"/>
    <w:rsid w:val="009078E4"/>
    <w:rsid w:val="00907A8F"/>
    <w:rsid w:val="00907B16"/>
    <w:rsid w:val="00907B3B"/>
    <w:rsid w:val="00907BBF"/>
    <w:rsid w:val="00907C0C"/>
    <w:rsid w:val="00907CA1"/>
    <w:rsid w:val="00907E67"/>
    <w:rsid w:val="00910158"/>
    <w:rsid w:val="00910225"/>
    <w:rsid w:val="00910318"/>
    <w:rsid w:val="00910503"/>
    <w:rsid w:val="0091056F"/>
    <w:rsid w:val="00910588"/>
    <w:rsid w:val="00910752"/>
    <w:rsid w:val="009107D5"/>
    <w:rsid w:val="009107DE"/>
    <w:rsid w:val="00910A6A"/>
    <w:rsid w:val="00910F33"/>
    <w:rsid w:val="009111CE"/>
    <w:rsid w:val="00911261"/>
    <w:rsid w:val="0091140C"/>
    <w:rsid w:val="009114CF"/>
    <w:rsid w:val="0091151D"/>
    <w:rsid w:val="0091165E"/>
    <w:rsid w:val="0091171E"/>
    <w:rsid w:val="00911AE8"/>
    <w:rsid w:val="009123E9"/>
    <w:rsid w:val="00912435"/>
    <w:rsid w:val="00912488"/>
    <w:rsid w:val="00912522"/>
    <w:rsid w:val="0091262D"/>
    <w:rsid w:val="009126D6"/>
    <w:rsid w:val="009128DF"/>
    <w:rsid w:val="00912A8F"/>
    <w:rsid w:val="00912AFD"/>
    <w:rsid w:val="00912DA0"/>
    <w:rsid w:val="00912FFB"/>
    <w:rsid w:val="00913225"/>
    <w:rsid w:val="00913693"/>
    <w:rsid w:val="00913768"/>
    <w:rsid w:val="00913881"/>
    <w:rsid w:val="00913AE4"/>
    <w:rsid w:val="00913B80"/>
    <w:rsid w:val="00913CCF"/>
    <w:rsid w:val="00913E49"/>
    <w:rsid w:val="0091419E"/>
    <w:rsid w:val="0091466B"/>
    <w:rsid w:val="00914AE3"/>
    <w:rsid w:val="009150D8"/>
    <w:rsid w:val="009150EF"/>
    <w:rsid w:val="00915359"/>
    <w:rsid w:val="00915460"/>
    <w:rsid w:val="009156C6"/>
    <w:rsid w:val="00915711"/>
    <w:rsid w:val="00915771"/>
    <w:rsid w:val="00915A5E"/>
    <w:rsid w:val="00915D91"/>
    <w:rsid w:val="009162DF"/>
    <w:rsid w:val="00916705"/>
    <w:rsid w:val="00916A77"/>
    <w:rsid w:val="00916A83"/>
    <w:rsid w:val="00916BDB"/>
    <w:rsid w:val="00916D2A"/>
    <w:rsid w:val="00916DEC"/>
    <w:rsid w:val="00917934"/>
    <w:rsid w:val="009179DE"/>
    <w:rsid w:val="00917A6F"/>
    <w:rsid w:val="00920873"/>
    <w:rsid w:val="00920AFA"/>
    <w:rsid w:val="00920B4E"/>
    <w:rsid w:val="0092100B"/>
    <w:rsid w:val="0092113F"/>
    <w:rsid w:val="009211C6"/>
    <w:rsid w:val="0092124C"/>
    <w:rsid w:val="00921399"/>
    <w:rsid w:val="0092146E"/>
    <w:rsid w:val="0092151A"/>
    <w:rsid w:val="00921CFC"/>
    <w:rsid w:val="00921D40"/>
    <w:rsid w:val="00921D94"/>
    <w:rsid w:val="00921E94"/>
    <w:rsid w:val="0092212C"/>
    <w:rsid w:val="009223B8"/>
    <w:rsid w:val="009224B5"/>
    <w:rsid w:val="009228A2"/>
    <w:rsid w:val="00922E64"/>
    <w:rsid w:val="00923016"/>
    <w:rsid w:val="00923114"/>
    <w:rsid w:val="00923393"/>
    <w:rsid w:val="009234CA"/>
    <w:rsid w:val="00923596"/>
    <w:rsid w:val="00923715"/>
    <w:rsid w:val="0092375E"/>
    <w:rsid w:val="009238DB"/>
    <w:rsid w:val="00923CC2"/>
    <w:rsid w:val="00923D6A"/>
    <w:rsid w:val="00924383"/>
    <w:rsid w:val="0092455E"/>
    <w:rsid w:val="00924800"/>
    <w:rsid w:val="0092492A"/>
    <w:rsid w:val="00924967"/>
    <w:rsid w:val="00924A3E"/>
    <w:rsid w:val="00924D67"/>
    <w:rsid w:val="00924F11"/>
    <w:rsid w:val="00925210"/>
    <w:rsid w:val="009253CF"/>
    <w:rsid w:val="009253E5"/>
    <w:rsid w:val="009253F4"/>
    <w:rsid w:val="0092548B"/>
    <w:rsid w:val="00925567"/>
    <w:rsid w:val="009255F2"/>
    <w:rsid w:val="0092567D"/>
    <w:rsid w:val="00925914"/>
    <w:rsid w:val="00925D6C"/>
    <w:rsid w:val="00925E03"/>
    <w:rsid w:val="00925ED8"/>
    <w:rsid w:val="00925F8B"/>
    <w:rsid w:val="00925FB2"/>
    <w:rsid w:val="00925FEB"/>
    <w:rsid w:val="009260C7"/>
    <w:rsid w:val="009261D4"/>
    <w:rsid w:val="00926382"/>
    <w:rsid w:val="009265B0"/>
    <w:rsid w:val="00926E94"/>
    <w:rsid w:val="00926F55"/>
    <w:rsid w:val="00926FD7"/>
    <w:rsid w:val="00926FF3"/>
    <w:rsid w:val="00927500"/>
    <w:rsid w:val="0092755A"/>
    <w:rsid w:val="00927895"/>
    <w:rsid w:val="00927C8D"/>
    <w:rsid w:val="00927F7C"/>
    <w:rsid w:val="00930122"/>
    <w:rsid w:val="0093054C"/>
    <w:rsid w:val="009306D0"/>
    <w:rsid w:val="00930880"/>
    <w:rsid w:val="00930C71"/>
    <w:rsid w:val="00930E56"/>
    <w:rsid w:val="00930FBC"/>
    <w:rsid w:val="009315BF"/>
    <w:rsid w:val="009315E0"/>
    <w:rsid w:val="00931B76"/>
    <w:rsid w:val="00931D10"/>
    <w:rsid w:val="00931F4F"/>
    <w:rsid w:val="00932041"/>
    <w:rsid w:val="00932221"/>
    <w:rsid w:val="009322F1"/>
    <w:rsid w:val="0093247B"/>
    <w:rsid w:val="009324A8"/>
    <w:rsid w:val="009326DD"/>
    <w:rsid w:val="00932973"/>
    <w:rsid w:val="00932CBF"/>
    <w:rsid w:val="00932D53"/>
    <w:rsid w:val="00932E48"/>
    <w:rsid w:val="00932EC9"/>
    <w:rsid w:val="00932FD6"/>
    <w:rsid w:val="0093316B"/>
    <w:rsid w:val="00933217"/>
    <w:rsid w:val="009333B1"/>
    <w:rsid w:val="00933684"/>
    <w:rsid w:val="00933799"/>
    <w:rsid w:val="00933DEC"/>
    <w:rsid w:val="00933F00"/>
    <w:rsid w:val="00934509"/>
    <w:rsid w:val="009352BF"/>
    <w:rsid w:val="0093597C"/>
    <w:rsid w:val="00935B04"/>
    <w:rsid w:val="00935B40"/>
    <w:rsid w:val="00935B9E"/>
    <w:rsid w:val="00935FA1"/>
    <w:rsid w:val="0093605B"/>
    <w:rsid w:val="00936331"/>
    <w:rsid w:val="00936372"/>
    <w:rsid w:val="009363E8"/>
    <w:rsid w:val="009364D4"/>
    <w:rsid w:val="00936571"/>
    <w:rsid w:val="00936642"/>
    <w:rsid w:val="00936AA8"/>
    <w:rsid w:val="00936DCE"/>
    <w:rsid w:val="009371A9"/>
    <w:rsid w:val="0093725A"/>
    <w:rsid w:val="00937346"/>
    <w:rsid w:val="00937906"/>
    <w:rsid w:val="00937970"/>
    <w:rsid w:val="00937BA3"/>
    <w:rsid w:val="00937C20"/>
    <w:rsid w:val="00937DFB"/>
    <w:rsid w:val="00937F46"/>
    <w:rsid w:val="00937FA5"/>
    <w:rsid w:val="00937FDA"/>
    <w:rsid w:val="00940120"/>
    <w:rsid w:val="009407A0"/>
    <w:rsid w:val="009407C2"/>
    <w:rsid w:val="009407F2"/>
    <w:rsid w:val="009409C7"/>
    <w:rsid w:val="00940DC2"/>
    <w:rsid w:val="00940E80"/>
    <w:rsid w:val="00941202"/>
    <w:rsid w:val="009413AC"/>
    <w:rsid w:val="009414A9"/>
    <w:rsid w:val="00941601"/>
    <w:rsid w:val="0094188B"/>
    <w:rsid w:val="00941CAB"/>
    <w:rsid w:val="00941E17"/>
    <w:rsid w:val="00941F9A"/>
    <w:rsid w:val="00941FB2"/>
    <w:rsid w:val="00941FC7"/>
    <w:rsid w:val="009424A2"/>
    <w:rsid w:val="00942626"/>
    <w:rsid w:val="009426DE"/>
    <w:rsid w:val="00942AFE"/>
    <w:rsid w:val="00942B09"/>
    <w:rsid w:val="00942B16"/>
    <w:rsid w:val="00942BA1"/>
    <w:rsid w:val="00942CCF"/>
    <w:rsid w:val="00942FAA"/>
    <w:rsid w:val="0094335E"/>
    <w:rsid w:val="00943531"/>
    <w:rsid w:val="0094373A"/>
    <w:rsid w:val="00943795"/>
    <w:rsid w:val="009437EF"/>
    <w:rsid w:val="009439DD"/>
    <w:rsid w:val="00943B2D"/>
    <w:rsid w:val="00943EDC"/>
    <w:rsid w:val="0094409A"/>
    <w:rsid w:val="00944493"/>
    <w:rsid w:val="0094456B"/>
    <w:rsid w:val="009448F2"/>
    <w:rsid w:val="00944AC3"/>
    <w:rsid w:val="00944AE8"/>
    <w:rsid w:val="00944B59"/>
    <w:rsid w:val="00944C82"/>
    <w:rsid w:val="00944F04"/>
    <w:rsid w:val="00945506"/>
    <w:rsid w:val="00945797"/>
    <w:rsid w:val="009457CE"/>
    <w:rsid w:val="00945920"/>
    <w:rsid w:val="00945C21"/>
    <w:rsid w:val="00945DB5"/>
    <w:rsid w:val="00946219"/>
    <w:rsid w:val="009468B2"/>
    <w:rsid w:val="00946A04"/>
    <w:rsid w:val="00946E37"/>
    <w:rsid w:val="00947116"/>
    <w:rsid w:val="0094718A"/>
    <w:rsid w:val="009473BA"/>
    <w:rsid w:val="00947456"/>
    <w:rsid w:val="0094746E"/>
    <w:rsid w:val="00947A68"/>
    <w:rsid w:val="00947B17"/>
    <w:rsid w:val="00947BF3"/>
    <w:rsid w:val="00947C3D"/>
    <w:rsid w:val="00950138"/>
    <w:rsid w:val="00950146"/>
    <w:rsid w:val="0095020A"/>
    <w:rsid w:val="009509EA"/>
    <w:rsid w:val="00950A2C"/>
    <w:rsid w:val="00950C11"/>
    <w:rsid w:val="00950F53"/>
    <w:rsid w:val="00951423"/>
    <w:rsid w:val="00951754"/>
    <w:rsid w:val="009517DA"/>
    <w:rsid w:val="00951A81"/>
    <w:rsid w:val="00952264"/>
    <w:rsid w:val="00952395"/>
    <w:rsid w:val="009523D1"/>
    <w:rsid w:val="00952696"/>
    <w:rsid w:val="00952838"/>
    <w:rsid w:val="00952967"/>
    <w:rsid w:val="00952BE7"/>
    <w:rsid w:val="00952C20"/>
    <w:rsid w:val="00952C5C"/>
    <w:rsid w:val="00952F1C"/>
    <w:rsid w:val="0095328D"/>
    <w:rsid w:val="00953388"/>
    <w:rsid w:val="009538B3"/>
    <w:rsid w:val="00953A9A"/>
    <w:rsid w:val="00953B15"/>
    <w:rsid w:val="00953B46"/>
    <w:rsid w:val="00953BFC"/>
    <w:rsid w:val="00953FE9"/>
    <w:rsid w:val="009541CE"/>
    <w:rsid w:val="009541E2"/>
    <w:rsid w:val="0095434F"/>
    <w:rsid w:val="009543C6"/>
    <w:rsid w:val="00954BF6"/>
    <w:rsid w:val="00954EF7"/>
    <w:rsid w:val="00954F24"/>
    <w:rsid w:val="00955056"/>
    <w:rsid w:val="00955707"/>
    <w:rsid w:val="009558AE"/>
    <w:rsid w:val="009558E6"/>
    <w:rsid w:val="00955901"/>
    <w:rsid w:val="009559B2"/>
    <w:rsid w:val="00955D29"/>
    <w:rsid w:val="00955FF1"/>
    <w:rsid w:val="0095610E"/>
    <w:rsid w:val="0095636E"/>
    <w:rsid w:val="0095647F"/>
    <w:rsid w:val="00956611"/>
    <w:rsid w:val="009567A2"/>
    <w:rsid w:val="0095683A"/>
    <w:rsid w:val="009568AB"/>
    <w:rsid w:val="00956A10"/>
    <w:rsid w:val="00957097"/>
    <w:rsid w:val="00957117"/>
    <w:rsid w:val="00957147"/>
    <w:rsid w:val="009575D9"/>
    <w:rsid w:val="00957B05"/>
    <w:rsid w:val="00957CF8"/>
    <w:rsid w:val="00957CFF"/>
    <w:rsid w:val="00957D66"/>
    <w:rsid w:val="00957EAA"/>
    <w:rsid w:val="00957F3F"/>
    <w:rsid w:val="0096006A"/>
    <w:rsid w:val="009600E7"/>
    <w:rsid w:val="00960110"/>
    <w:rsid w:val="0096020C"/>
    <w:rsid w:val="009602FF"/>
    <w:rsid w:val="009604AD"/>
    <w:rsid w:val="009608FC"/>
    <w:rsid w:val="009609D5"/>
    <w:rsid w:val="00960A89"/>
    <w:rsid w:val="00960D1F"/>
    <w:rsid w:val="00960D46"/>
    <w:rsid w:val="00961115"/>
    <w:rsid w:val="009611AD"/>
    <w:rsid w:val="00961A53"/>
    <w:rsid w:val="00961C47"/>
    <w:rsid w:val="00961C79"/>
    <w:rsid w:val="00961E6E"/>
    <w:rsid w:val="009620BA"/>
    <w:rsid w:val="00962348"/>
    <w:rsid w:val="00962751"/>
    <w:rsid w:val="009627DD"/>
    <w:rsid w:val="0096291C"/>
    <w:rsid w:val="00962C5F"/>
    <w:rsid w:val="00962D44"/>
    <w:rsid w:val="00962DEE"/>
    <w:rsid w:val="00962E61"/>
    <w:rsid w:val="009631C8"/>
    <w:rsid w:val="00963342"/>
    <w:rsid w:val="00963902"/>
    <w:rsid w:val="0096390A"/>
    <w:rsid w:val="00963A4A"/>
    <w:rsid w:val="00963E72"/>
    <w:rsid w:val="00963F6D"/>
    <w:rsid w:val="0096430D"/>
    <w:rsid w:val="00964510"/>
    <w:rsid w:val="00964674"/>
    <w:rsid w:val="009646BA"/>
    <w:rsid w:val="0096481A"/>
    <w:rsid w:val="0096493F"/>
    <w:rsid w:val="009649D5"/>
    <w:rsid w:val="00964A48"/>
    <w:rsid w:val="00964B1F"/>
    <w:rsid w:val="00965308"/>
    <w:rsid w:val="00965DEB"/>
    <w:rsid w:val="0096606B"/>
    <w:rsid w:val="0096619A"/>
    <w:rsid w:val="00966205"/>
    <w:rsid w:val="009665E5"/>
    <w:rsid w:val="0096661F"/>
    <w:rsid w:val="00966796"/>
    <w:rsid w:val="0096684D"/>
    <w:rsid w:val="00966883"/>
    <w:rsid w:val="009668E8"/>
    <w:rsid w:val="00966B2D"/>
    <w:rsid w:val="00966E41"/>
    <w:rsid w:val="00967054"/>
    <w:rsid w:val="0096782B"/>
    <w:rsid w:val="009679EA"/>
    <w:rsid w:val="00967C7D"/>
    <w:rsid w:val="0097022D"/>
    <w:rsid w:val="00970314"/>
    <w:rsid w:val="0097034F"/>
    <w:rsid w:val="009703E8"/>
    <w:rsid w:val="0097044B"/>
    <w:rsid w:val="009705B6"/>
    <w:rsid w:val="009705D2"/>
    <w:rsid w:val="00970627"/>
    <w:rsid w:val="00970661"/>
    <w:rsid w:val="0097067C"/>
    <w:rsid w:val="00970698"/>
    <w:rsid w:val="00970C35"/>
    <w:rsid w:val="00970C8B"/>
    <w:rsid w:val="00970D35"/>
    <w:rsid w:val="00970F96"/>
    <w:rsid w:val="00970FDE"/>
    <w:rsid w:val="00971123"/>
    <w:rsid w:val="00971182"/>
    <w:rsid w:val="009711B7"/>
    <w:rsid w:val="009711D5"/>
    <w:rsid w:val="00971516"/>
    <w:rsid w:val="00971F0D"/>
    <w:rsid w:val="00971FAE"/>
    <w:rsid w:val="0097229B"/>
    <w:rsid w:val="0097277B"/>
    <w:rsid w:val="00972C04"/>
    <w:rsid w:val="009732BD"/>
    <w:rsid w:val="00973373"/>
    <w:rsid w:val="00973408"/>
    <w:rsid w:val="0097393D"/>
    <w:rsid w:val="00973BC2"/>
    <w:rsid w:val="00973E6B"/>
    <w:rsid w:val="0097416F"/>
    <w:rsid w:val="0097461E"/>
    <w:rsid w:val="00974810"/>
    <w:rsid w:val="00974942"/>
    <w:rsid w:val="00974A39"/>
    <w:rsid w:val="00974BBB"/>
    <w:rsid w:val="00974DDF"/>
    <w:rsid w:val="00974E88"/>
    <w:rsid w:val="009753A7"/>
    <w:rsid w:val="00975AF0"/>
    <w:rsid w:val="00975B98"/>
    <w:rsid w:val="00975CFB"/>
    <w:rsid w:val="0097626F"/>
    <w:rsid w:val="009763B7"/>
    <w:rsid w:val="00976697"/>
    <w:rsid w:val="00976703"/>
    <w:rsid w:val="00976D8D"/>
    <w:rsid w:val="00976D8F"/>
    <w:rsid w:val="00976EFD"/>
    <w:rsid w:val="00976F19"/>
    <w:rsid w:val="00977107"/>
    <w:rsid w:val="00977564"/>
    <w:rsid w:val="009775D6"/>
    <w:rsid w:val="0097778A"/>
    <w:rsid w:val="00977AAE"/>
    <w:rsid w:val="00977C1B"/>
    <w:rsid w:val="00977ED8"/>
    <w:rsid w:val="009800CC"/>
    <w:rsid w:val="00980194"/>
    <w:rsid w:val="00980331"/>
    <w:rsid w:val="0098067A"/>
    <w:rsid w:val="0098092E"/>
    <w:rsid w:val="00980A67"/>
    <w:rsid w:val="00980D4A"/>
    <w:rsid w:val="00980F3B"/>
    <w:rsid w:val="00981579"/>
    <w:rsid w:val="009816D2"/>
    <w:rsid w:val="00981B7C"/>
    <w:rsid w:val="00981C4B"/>
    <w:rsid w:val="00981E22"/>
    <w:rsid w:val="00981F6E"/>
    <w:rsid w:val="00981FF0"/>
    <w:rsid w:val="0098207A"/>
    <w:rsid w:val="0098207C"/>
    <w:rsid w:val="009821EC"/>
    <w:rsid w:val="00982297"/>
    <w:rsid w:val="009824AA"/>
    <w:rsid w:val="00982AAA"/>
    <w:rsid w:val="00983412"/>
    <w:rsid w:val="00983455"/>
    <w:rsid w:val="009834A7"/>
    <w:rsid w:val="0098379A"/>
    <w:rsid w:val="00983AC6"/>
    <w:rsid w:val="00983D42"/>
    <w:rsid w:val="00983D43"/>
    <w:rsid w:val="00983F55"/>
    <w:rsid w:val="00983FEC"/>
    <w:rsid w:val="009842C2"/>
    <w:rsid w:val="009843CE"/>
    <w:rsid w:val="009844C2"/>
    <w:rsid w:val="009847C1"/>
    <w:rsid w:val="0098481A"/>
    <w:rsid w:val="00984912"/>
    <w:rsid w:val="00984973"/>
    <w:rsid w:val="00984989"/>
    <w:rsid w:val="00984B77"/>
    <w:rsid w:val="00984D24"/>
    <w:rsid w:val="00984E42"/>
    <w:rsid w:val="00984E76"/>
    <w:rsid w:val="00985208"/>
    <w:rsid w:val="00985305"/>
    <w:rsid w:val="009854BA"/>
    <w:rsid w:val="00985F37"/>
    <w:rsid w:val="009861DE"/>
    <w:rsid w:val="009865B4"/>
    <w:rsid w:val="0098683C"/>
    <w:rsid w:val="00986842"/>
    <w:rsid w:val="00986858"/>
    <w:rsid w:val="00986915"/>
    <w:rsid w:val="00986BA5"/>
    <w:rsid w:val="00986C6D"/>
    <w:rsid w:val="00986F09"/>
    <w:rsid w:val="009871A7"/>
    <w:rsid w:val="0098728B"/>
    <w:rsid w:val="009872E0"/>
    <w:rsid w:val="0098732E"/>
    <w:rsid w:val="00987482"/>
    <w:rsid w:val="009879D0"/>
    <w:rsid w:val="00987C18"/>
    <w:rsid w:val="00987C1E"/>
    <w:rsid w:val="00990003"/>
    <w:rsid w:val="009902F6"/>
    <w:rsid w:val="00990383"/>
    <w:rsid w:val="0099086E"/>
    <w:rsid w:val="00991173"/>
    <w:rsid w:val="00991442"/>
    <w:rsid w:val="009917BC"/>
    <w:rsid w:val="009917E0"/>
    <w:rsid w:val="00991DB2"/>
    <w:rsid w:val="00991F12"/>
    <w:rsid w:val="00992030"/>
    <w:rsid w:val="0099216B"/>
    <w:rsid w:val="00992181"/>
    <w:rsid w:val="0099221B"/>
    <w:rsid w:val="00992BC7"/>
    <w:rsid w:val="00992C37"/>
    <w:rsid w:val="00992C92"/>
    <w:rsid w:val="00993284"/>
    <w:rsid w:val="00993671"/>
    <w:rsid w:val="009938D7"/>
    <w:rsid w:val="009939DE"/>
    <w:rsid w:val="00993B28"/>
    <w:rsid w:val="00993D6F"/>
    <w:rsid w:val="00993ED1"/>
    <w:rsid w:val="009940AE"/>
    <w:rsid w:val="009942FB"/>
    <w:rsid w:val="0099437B"/>
    <w:rsid w:val="009946FF"/>
    <w:rsid w:val="009949F9"/>
    <w:rsid w:val="00994B35"/>
    <w:rsid w:val="0099507B"/>
    <w:rsid w:val="009951B5"/>
    <w:rsid w:val="009953FD"/>
    <w:rsid w:val="009955C9"/>
    <w:rsid w:val="009959C5"/>
    <w:rsid w:val="00995A05"/>
    <w:rsid w:val="00996125"/>
    <w:rsid w:val="0099614F"/>
    <w:rsid w:val="009963A8"/>
    <w:rsid w:val="00996438"/>
    <w:rsid w:val="00996755"/>
    <w:rsid w:val="00996761"/>
    <w:rsid w:val="0099696A"/>
    <w:rsid w:val="00996C47"/>
    <w:rsid w:val="00997250"/>
    <w:rsid w:val="009976C3"/>
    <w:rsid w:val="009977CC"/>
    <w:rsid w:val="00997850"/>
    <w:rsid w:val="00997969"/>
    <w:rsid w:val="00997DC2"/>
    <w:rsid w:val="00997EE7"/>
    <w:rsid w:val="00997F3E"/>
    <w:rsid w:val="009A018A"/>
    <w:rsid w:val="009A02BC"/>
    <w:rsid w:val="009A086E"/>
    <w:rsid w:val="009A099B"/>
    <w:rsid w:val="009A09FC"/>
    <w:rsid w:val="009A0C08"/>
    <w:rsid w:val="009A0C40"/>
    <w:rsid w:val="009A0D07"/>
    <w:rsid w:val="009A1069"/>
    <w:rsid w:val="009A1146"/>
    <w:rsid w:val="009A1173"/>
    <w:rsid w:val="009A11AF"/>
    <w:rsid w:val="009A12D7"/>
    <w:rsid w:val="009A13CB"/>
    <w:rsid w:val="009A13DD"/>
    <w:rsid w:val="009A17A0"/>
    <w:rsid w:val="009A18EC"/>
    <w:rsid w:val="009A19DE"/>
    <w:rsid w:val="009A1AC3"/>
    <w:rsid w:val="009A1CFD"/>
    <w:rsid w:val="009A1F21"/>
    <w:rsid w:val="009A2943"/>
    <w:rsid w:val="009A296D"/>
    <w:rsid w:val="009A2F1A"/>
    <w:rsid w:val="009A3011"/>
    <w:rsid w:val="009A38DD"/>
    <w:rsid w:val="009A3AF9"/>
    <w:rsid w:val="009A3BC9"/>
    <w:rsid w:val="009A3CC5"/>
    <w:rsid w:val="009A3F21"/>
    <w:rsid w:val="009A3F44"/>
    <w:rsid w:val="009A480E"/>
    <w:rsid w:val="009A4FDF"/>
    <w:rsid w:val="009A5185"/>
    <w:rsid w:val="009A5388"/>
    <w:rsid w:val="009A5443"/>
    <w:rsid w:val="009A561F"/>
    <w:rsid w:val="009A58C5"/>
    <w:rsid w:val="009A5C57"/>
    <w:rsid w:val="009A5D0B"/>
    <w:rsid w:val="009A5E6E"/>
    <w:rsid w:val="009A5F7E"/>
    <w:rsid w:val="009A623A"/>
    <w:rsid w:val="009A62A8"/>
    <w:rsid w:val="009A644B"/>
    <w:rsid w:val="009A64B5"/>
    <w:rsid w:val="009A662E"/>
    <w:rsid w:val="009A6BFE"/>
    <w:rsid w:val="009A701E"/>
    <w:rsid w:val="009A70F0"/>
    <w:rsid w:val="009A7500"/>
    <w:rsid w:val="009A7971"/>
    <w:rsid w:val="009A7984"/>
    <w:rsid w:val="009A7A19"/>
    <w:rsid w:val="009A7BC1"/>
    <w:rsid w:val="009B0412"/>
    <w:rsid w:val="009B080A"/>
    <w:rsid w:val="009B0B6C"/>
    <w:rsid w:val="009B0F8F"/>
    <w:rsid w:val="009B11B2"/>
    <w:rsid w:val="009B11CE"/>
    <w:rsid w:val="009B12F0"/>
    <w:rsid w:val="009B1347"/>
    <w:rsid w:val="009B194F"/>
    <w:rsid w:val="009B1D97"/>
    <w:rsid w:val="009B224F"/>
    <w:rsid w:val="009B22AB"/>
    <w:rsid w:val="009B2A46"/>
    <w:rsid w:val="009B2ADB"/>
    <w:rsid w:val="009B2C0C"/>
    <w:rsid w:val="009B2EFA"/>
    <w:rsid w:val="009B320F"/>
    <w:rsid w:val="009B42BB"/>
    <w:rsid w:val="009B43ED"/>
    <w:rsid w:val="009B4889"/>
    <w:rsid w:val="009B4E7E"/>
    <w:rsid w:val="009B5513"/>
    <w:rsid w:val="009B55DA"/>
    <w:rsid w:val="009B5922"/>
    <w:rsid w:val="009B5CBC"/>
    <w:rsid w:val="009B5E7A"/>
    <w:rsid w:val="009B6133"/>
    <w:rsid w:val="009B6265"/>
    <w:rsid w:val="009B63FA"/>
    <w:rsid w:val="009B65E6"/>
    <w:rsid w:val="009B6829"/>
    <w:rsid w:val="009B6833"/>
    <w:rsid w:val="009B737A"/>
    <w:rsid w:val="009B7397"/>
    <w:rsid w:val="009B7686"/>
    <w:rsid w:val="009C03A9"/>
    <w:rsid w:val="009C03C1"/>
    <w:rsid w:val="009C03CB"/>
    <w:rsid w:val="009C0819"/>
    <w:rsid w:val="009C0848"/>
    <w:rsid w:val="009C08F8"/>
    <w:rsid w:val="009C0E7E"/>
    <w:rsid w:val="009C0F37"/>
    <w:rsid w:val="009C129C"/>
    <w:rsid w:val="009C13C9"/>
    <w:rsid w:val="009C146D"/>
    <w:rsid w:val="009C19E2"/>
    <w:rsid w:val="009C20AC"/>
    <w:rsid w:val="009C2190"/>
    <w:rsid w:val="009C2AB9"/>
    <w:rsid w:val="009C2ACD"/>
    <w:rsid w:val="009C2CB0"/>
    <w:rsid w:val="009C2E68"/>
    <w:rsid w:val="009C2E8E"/>
    <w:rsid w:val="009C318C"/>
    <w:rsid w:val="009C3411"/>
    <w:rsid w:val="009C3747"/>
    <w:rsid w:val="009C3885"/>
    <w:rsid w:val="009C38FE"/>
    <w:rsid w:val="009C3D03"/>
    <w:rsid w:val="009C3E89"/>
    <w:rsid w:val="009C4071"/>
    <w:rsid w:val="009C4724"/>
    <w:rsid w:val="009C4856"/>
    <w:rsid w:val="009C4B67"/>
    <w:rsid w:val="009C4D5F"/>
    <w:rsid w:val="009C5082"/>
    <w:rsid w:val="009C559E"/>
    <w:rsid w:val="009C56C3"/>
    <w:rsid w:val="009C57A5"/>
    <w:rsid w:val="009C57F8"/>
    <w:rsid w:val="009C595D"/>
    <w:rsid w:val="009C5BAF"/>
    <w:rsid w:val="009C5E1C"/>
    <w:rsid w:val="009C614C"/>
    <w:rsid w:val="009C6D4B"/>
    <w:rsid w:val="009C6E70"/>
    <w:rsid w:val="009C7137"/>
    <w:rsid w:val="009C71EB"/>
    <w:rsid w:val="009C73D7"/>
    <w:rsid w:val="009C7445"/>
    <w:rsid w:val="009C7461"/>
    <w:rsid w:val="009C7526"/>
    <w:rsid w:val="009C76FB"/>
    <w:rsid w:val="009C7725"/>
    <w:rsid w:val="009C7A38"/>
    <w:rsid w:val="009C7A6D"/>
    <w:rsid w:val="009C7AAE"/>
    <w:rsid w:val="009C7AC1"/>
    <w:rsid w:val="009C7C1C"/>
    <w:rsid w:val="009C7C47"/>
    <w:rsid w:val="009C7C73"/>
    <w:rsid w:val="009C7E7E"/>
    <w:rsid w:val="009D0252"/>
    <w:rsid w:val="009D0431"/>
    <w:rsid w:val="009D046F"/>
    <w:rsid w:val="009D06B2"/>
    <w:rsid w:val="009D0901"/>
    <w:rsid w:val="009D0DC2"/>
    <w:rsid w:val="009D0E75"/>
    <w:rsid w:val="009D1084"/>
    <w:rsid w:val="009D137A"/>
    <w:rsid w:val="009D1479"/>
    <w:rsid w:val="009D149F"/>
    <w:rsid w:val="009D1A1C"/>
    <w:rsid w:val="009D1A20"/>
    <w:rsid w:val="009D1AA8"/>
    <w:rsid w:val="009D1D10"/>
    <w:rsid w:val="009D1EA8"/>
    <w:rsid w:val="009D1F03"/>
    <w:rsid w:val="009D1F0E"/>
    <w:rsid w:val="009D2171"/>
    <w:rsid w:val="009D21AD"/>
    <w:rsid w:val="009D21D1"/>
    <w:rsid w:val="009D22DF"/>
    <w:rsid w:val="009D2461"/>
    <w:rsid w:val="009D287A"/>
    <w:rsid w:val="009D292A"/>
    <w:rsid w:val="009D2A93"/>
    <w:rsid w:val="009D2E25"/>
    <w:rsid w:val="009D3AFD"/>
    <w:rsid w:val="009D3E6E"/>
    <w:rsid w:val="009D3F8F"/>
    <w:rsid w:val="009D4129"/>
    <w:rsid w:val="009D4248"/>
    <w:rsid w:val="009D4290"/>
    <w:rsid w:val="009D444D"/>
    <w:rsid w:val="009D446B"/>
    <w:rsid w:val="009D462E"/>
    <w:rsid w:val="009D4729"/>
    <w:rsid w:val="009D4CB3"/>
    <w:rsid w:val="009D4E88"/>
    <w:rsid w:val="009D4F1F"/>
    <w:rsid w:val="009D4F6C"/>
    <w:rsid w:val="009D5023"/>
    <w:rsid w:val="009D5368"/>
    <w:rsid w:val="009D5B9C"/>
    <w:rsid w:val="009D5D25"/>
    <w:rsid w:val="009D5D8E"/>
    <w:rsid w:val="009D5E99"/>
    <w:rsid w:val="009D60CC"/>
    <w:rsid w:val="009D611E"/>
    <w:rsid w:val="009D61D4"/>
    <w:rsid w:val="009D62FC"/>
    <w:rsid w:val="009D6527"/>
    <w:rsid w:val="009D652C"/>
    <w:rsid w:val="009D67CF"/>
    <w:rsid w:val="009D6C57"/>
    <w:rsid w:val="009D6FE3"/>
    <w:rsid w:val="009D707E"/>
    <w:rsid w:val="009D70DA"/>
    <w:rsid w:val="009D739E"/>
    <w:rsid w:val="009D7457"/>
    <w:rsid w:val="009D75E6"/>
    <w:rsid w:val="009D7694"/>
    <w:rsid w:val="009D7889"/>
    <w:rsid w:val="009D7BAC"/>
    <w:rsid w:val="009D7BB1"/>
    <w:rsid w:val="009D7BD5"/>
    <w:rsid w:val="009D7F02"/>
    <w:rsid w:val="009D7F7E"/>
    <w:rsid w:val="009E00DD"/>
    <w:rsid w:val="009E01D6"/>
    <w:rsid w:val="009E0215"/>
    <w:rsid w:val="009E0248"/>
    <w:rsid w:val="009E03D5"/>
    <w:rsid w:val="009E0573"/>
    <w:rsid w:val="009E0750"/>
    <w:rsid w:val="009E0A6B"/>
    <w:rsid w:val="009E0A85"/>
    <w:rsid w:val="009E0ABA"/>
    <w:rsid w:val="009E0C7F"/>
    <w:rsid w:val="009E0F8B"/>
    <w:rsid w:val="009E10F0"/>
    <w:rsid w:val="009E115B"/>
    <w:rsid w:val="009E17E3"/>
    <w:rsid w:val="009E1A79"/>
    <w:rsid w:val="009E1A7A"/>
    <w:rsid w:val="009E1CB5"/>
    <w:rsid w:val="009E1CC3"/>
    <w:rsid w:val="009E2026"/>
    <w:rsid w:val="009E227C"/>
    <w:rsid w:val="009E25FF"/>
    <w:rsid w:val="009E276A"/>
    <w:rsid w:val="009E2858"/>
    <w:rsid w:val="009E290B"/>
    <w:rsid w:val="009E2927"/>
    <w:rsid w:val="009E2931"/>
    <w:rsid w:val="009E352F"/>
    <w:rsid w:val="009E3662"/>
    <w:rsid w:val="009E36BB"/>
    <w:rsid w:val="009E3724"/>
    <w:rsid w:val="009E3801"/>
    <w:rsid w:val="009E3839"/>
    <w:rsid w:val="009E3A6F"/>
    <w:rsid w:val="009E3B5D"/>
    <w:rsid w:val="009E3D0D"/>
    <w:rsid w:val="009E3E6C"/>
    <w:rsid w:val="009E4860"/>
    <w:rsid w:val="009E4B5F"/>
    <w:rsid w:val="009E4C95"/>
    <w:rsid w:val="009E4EA4"/>
    <w:rsid w:val="009E53CE"/>
    <w:rsid w:val="009E608A"/>
    <w:rsid w:val="009E671F"/>
    <w:rsid w:val="009E69C9"/>
    <w:rsid w:val="009E6D35"/>
    <w:rsid w:val="009E737C"/>
    <w:rsid w:val="009E76C2"/>
    <w:rsid w:val="009E77DF"/>
    <w:rsid w:val="009E7A85"/>
    <w:rsid w:val="009E7AA9"/>
    <w:rsid w:val="009E7D9D"/>
    <w:rsid w:val="009F0220"/>
    <w:rsid w:val="009F028E"/>
    <w:rsid w:val="009F02D0"/>
    <w:rsid w:val="009F033E"/>
    <w:rsid w:val="009F0568"/>
    <w:rsid w:val="009F0738"/>
    <w:rsid w:val="009F0745"/>
    <w:rsid w:val="009F082F"/>
    <w:rsid w:val="009F088E"/>
    <w:rsid w:val="009F08BB"/>
    <w:rsid w:val="009F0E44"/>
    <w:rsid w:val="009F11B7"/>
    <w:rsid w:val="009F1409"/>
    <w:rsid w:val="009F198C"/>
    <w:rsid w:val="009F19F2"/>
    <w:rsid w:val="009F1A57"/>
    <w:rsid w:val="009F1AF3"/>
    <w:rsid w:val="009F1B59"/>
    <w:rsid w:val="009F23AC"/>
    <w:rsid w:val="009F24DF"/>
    <w:rsid w:val="009F262F"/>
    <w:rsid w:val="009F26F6"/>
    <w:rsid w:val="009F3094"/>
    <w:rsid w:val="009F32C2"/>
    <w:rsid w:val="009F32D7"/>
    <w:rsid w:val="009F33B3"/>
    <w:rsid w:val="009F3565"/>
    <w:rsid w:val="009F35C4"/>
    <w:rsid w:val="009F395E"/>
    <w:rsid w:val="009F3C47"/>
    <w:rsid w:val="009F3D38"/>
    <w:rsid w:val="009F3DA6"/>
    <w:rsid w:val="009F3DB7"/>
    <w:rsid w:val="009F487D"/>
    <w:rsid w:val="009F497A"/>
    <w:rsid w:val="009F4B88"/>
    <w:rsid w:val="009F507E"/>
    <w:rsid w:val="009F52EF"/>
    <w:rsid w:val="009F536B"/>
    <w:rsid w:val="009F5624"/>
    <w:rsid w:val="009F56C8"/>
    <w:rsid w:val="009F56F8"/>
    <w:rsid w:val="009F573B"/>
    <w:rsid w:val="009F592D"/>
    <w:rsid w:val="009F594D"/>
    <w:rsid w:val="009F5A18"/>
    <w:rsid w:val="009F5AA8"/>
    <w:rsid w:val="009F5BC6"/>
    <w:rsid w:val="009F5D89"/>
    <w:rsid w:val="009F5DFD"/>
    <w:rsid w:val="009F60AE"/>
    <w:rsid w:val="009F6177"/>
    <w:rsid w:val="009F62B3"/>
    <w:rsid w:val="009F67DB"/>
    <w:rsid w:val="009F6ABA"/>
    <w:rsid w:val="009F6CB5"/>
    <w:rsid w:val="009F703B"/>
    <w:rsid w:val="009F722D"/>
    <w:rsid w:val="009F728A"/>
    <w:rsid w:val="009F72E8"/>
    <w:rsid w:val="009F7697"/>
    <w:rsid w:val="009F7C58"/>
    <w:rsid w:val="009F7F65"/>
    <w:rsid w:val="009F7FBF"/>
    <w:rsid w:val="00A00156"/>
    <w:rsid w:val="00A002EF"/>
    <w:rsid w:val="00A005B5"/>
    <w:rsid w:val="00A00796"/>
    <w:rsid w:val="00A0096E"/>
    <w:rsid w:val="00A00B0B"/>
    <w:rsid w:val="00A00D5F"/>
    <w:rsid w:val="00A00E1A"/>
    <w:rsid w:val="00A010FA"/>
    <w:rsid w:val="00A0132E"/>
    <w:rsid w:val="00A013D8"/>
    <w:rsid w:val="00A01601"/>
    <w:rsid w:val="00A0169F"/>
    <w:rsid w:val="00A01803"/>
    <w:rsid w:val="00A01861"/>
    <w:rsid w:val="00A01DF3"/>
    <w:rsid w:val="00A021B6"/>
    <w:rsid w:val="00A024A7"/>
    <w:rsid w:val="00A026AB"/>
    <w:rsid w:val="00A027F0"/>
    <w:rsid w:val="00A02A57"/>
    <w:rsid w:val="00A02A8B"/>
    <w:rsid w:val="00A02B46"/>
    <w:rsid w:val="00A03093"/>
    <w:rsid w:val="00A0353C"/>
    <w:rsid w:val="00A03957"/>
    <w:rsid w:val="00A041DF"/>
    <w:rsid w:val="00A044CE"/>
    <w:rsid w:val="00A046C7"/>
    <w:rsid w:val="00A0472F"/>
    <w:rsid w:val="00A04814"/>
    <w:rsid w:val="00A04A70"/>
    <w:rsid w:val="00A04BF3"/>
    <w:rsid w:val="00A04E79"/>
    <w:rsid w:val="00A051A6"/>
    <w:rsid w:val="00A0539D"/>
    <w:rsid w:val="00A05648"/>
    <w:rsid w:val="00A05A08"/>
    <w:rsid w:val="00A05C6E"/>
    <w:rsid w:val="00A05EA9"/>
    <w:rsid w:val="00A0611F"/>
    <w:rsid w:val="00A0686A"/>
    <w:rsid w:val="00A068B4"/>
    <w:rsid w:val="00A06BA1"/>
    <w:rsid w:val="00A06F36"/>
    <w:rsid w:val="00A07373"/>
    <w:rsid w:val="00A07529"/>
    <w:rsid w:val="00A07576"/>
    <w:rsid w:val="00A075BF"/>
    <w:rsid w:val="00A0780D"/>
    <w:rsid w:val="00A07A04"/>
    <w:rsid w:val="00A07AEE"/>
    <w:rsid w:val="00A07E52"/>
    <w:rsid w:val="00A07FA9"/>
    <w:rsid w:val="00A10060"/>
    <w:rsid w:val="00A103DB"/>
    <w:rsid w:val="00A10442"/>
    <w:rsid w:val="00A107E5"/>
    <w:rsid w:val="00A10A22"/>
    <w:rsid w:val="00A10ADF"/>
    <w:rsid w:val="00A10D3B"/>
    <w:rsid w:val="00A10FDB"/>
    <w:rsid w:val="00A113D1"/>
    <w:rsid w:val="00A115E3"/>
    <w:rsid w:val="00A11804"/>
    <w:rsid w:val="00A11A66"/>
    <w:rsid w:val="00A12108"/>
    <w:rsid w:val="00A1211A"/>
    <w:rsid w:val="00A1212E"/>
    <w:rsid w:val="00A121E0"/>
    <w:rsid w:val="00A122D2"/>
    <w:rsid w:val="00A12641"/>
    <w:rsid w:val="00A128AA"/>
    <w:rsid w:val="00A12BCF"/>
    <w:rsid w:val="00A130F9"/>
    <w:rsid w:val="00A1333F"/>
    <w:rsid w:val="00A13391"/>
    <w:rsid w:val="00A1340C"/>
    <w:rsid w:val="00A13AF2"/>
    <w:rsid w:val="00A13B95"/>
    <w:rsid w:val="00A13DD9"/>
    <w:rsid w:val="00A14121"/>
    <w:rsid w:val="00A14274"/>
    <w:rsid w:val="00A142D4"/>
    <w:rsid w:val="00A1475D"/>
    <w:rsid w:val="00A14A24"/>
    <w:rsid w:val="00A14ADF"/>
    <w:rsid w:val="00A14AFC"/>
    <w:rsid w:val="00A14D76"/>
    <w:rsid w:val="00A14D82"/>
    <w:rsid w:val="00A14F5C"/>
    <w:rsid w:val="00A14FD8"/>
    <w:rsid w:val="00A15015"/>
    <w:rsid w:val="00A1509A"/>
    <w:rsid w:val="00A152C4"/>
    <w:rsid w:val="00A15423"/>
    <w:rsid w:val="00A156AB"/>
    <w:rsid w:val="00A156DB"/>
    <w:rsid w:val="00A15793"/>
    <w:rsid w:val="00A158C1"/>
    <w:rsid w:val="00A1615B"/>
    <w:rsid w:val="00A1618B"/>
    <w:rsid w:val="00A16244"/>
    <w:rsid w:val="00A1649A"/>
    <w:rsid w:val="00A16B94"/>
    <w:rsid w:val="00A16C96"/>
    <w:rsid w:val="00A16E9E"/>
    <w:rsid w:val="00A16ECC"/>
    <w:rsid w:val="00A16ECF"/>
    <w:rsid w:val="00A16F94"/>
    <w:rsid w:val="00A170F0"/>
    <w:rsid w:val="00A17547"/>
    <w:rsid w:val="00A17573"/>
    <w:rsid w:val="00A17712"/>
    <w:rsid w:val="00A178EA"/>
    <w:rsid w:val="00A179AB"/>
    <w:rsid w:val="00A17C2D"/>
    <w:rsid w:val="00A17C58"/>
    <w:rsid w:val="00A17FD3"/>
    <w:rsid w:val="00A17FD4"/>
    <w:rsid w:val="00A20350"/>
    <w:rsid w:val="00A20476"/>
    <w:rsid w:val="00A205DE"/>
    <w:rsid w:val="00A20865"/>
    <w:rsid w:val="00A20992"/>
    <w:rsid w:val="00A20D7E"/>
    <w:rsid w:val="00A20E78"/>
    <w:rsid w:val="00A212CE"/>
    <w:rsid w:val="00A2135F"/>
    <w:rsid w:val="00A213EB"/>
    <w:rsid w:val="00A213F7"/>
    <w:rsid w:val="00A21617"/>
    <w:rsid w:val="00A217B4"/>
    <w:rsid w:val="00A2181F"/>
    <w:rsid w:val="00A21B86"/>
    <w:rsid w:val="00A21CE2"/>
    <w:rsid w:val="00A21D41"/>
    <w:rsid w:val="00A21F5B"/>
    <w:rsid w:val="00A22253"/>
    <w:rsid w:val="00A223A7"/>
    <w:rsid w:val="00A224EC"/>
    <w:rsid w:val="00A226CF"/>
    <w:rsid w:val="00A22841"/>
    <w:rsid w:val="00A22842"/>
    <w:rsid w:val="00A22A47"/>
    <w:rsid w:val="00A22D25"/>
    <w:rsid w:val="00A22E07"/>
    <w:rsid w:val="00A23032"/>
    <w:rsid w:val="00A236C0"/>
    <w:rsid w:val="00A23774"/>
    <w:rsid w:val="00A23814"/>
    <w:rsid w:val="00A2383D"/>
    <w:rsid w:val="00A23A9A"/>
    <w:rsid w:val="00A23BE9"/>
    <w:rsid w:val="00A23D02"/>
    <w:rsid w:val="00A23D0B"/>
    <w:rsid w:val="00A23FA0"/>
    <w:rsid w:val="00A24028"/>
    <w:rsid w:val="00A2404F"/>
    <w:rsid w:val="00A24072"/>
    <w:rsid w:val="00A2427E"/>
    <w:rsid w:val="00A24580"/>
    <w:rsid w:val="00A2458A"/>
    <w:rsid w:val="00A245BA"/>
    <w:rsid w:val="00A2487B"/>
    <w:rsid w:val="00A2498A"/>
    <w:rsid w:val="00A24B55"/>
    <w:rsid w:val="00A24DE9"/>
    <w:rsid w:val="00A24EDB"/>
    <w:rsid w:val="00A24F9A"/>
    <w:rsid w:val="00A25168"/>
    <w:rsid w:val="00A25319"/>
    <w:rsid w:val="00A2541B"/>
    <w:rsid w:val="00A25989"/>
    <w:rsid w:val="00A25C3A"/>
    <w:rsid w:val="00A25C7D"/>
    <w:rsid w:val="00A25C8C"/>
    <w:rsid w:val="00A25D91"/>
    <w:rsid w:val="00A25DF0"/>
    <w:rsid w:val="00A26161"/>
    <w:rsid w:val="00A26218"/>
    <w:rsid w:val="00A2652C"/>
    <w:rsid w:val="00A2657A"/>
    <w:rsid w:val="00A265B7"/>
    <w:rsid w:val="00A26671"/>
    <w:rsid w:val="00A267A1"/>
    <w:rsid w:val="00A2689C"/>
    <w:rsid w:val="00A26A41"/>
    <w:rsid w:val="00A26D17"/>
    <w:rsid w:val="00A2703C"/>
    <w:rsid w:val="00A27087"/>
    <w:rsid w:val="00A30185"/>
    <w:rsid w:val="00A30236"/>
    <w:rsid w:val="00A3036C"/>
    <w:rsid w:val="00A3052B"/>
    <w:rsid w:val="00A3059A"/>
    <w:rsid w:val="00A3059C"/>
    <w:rsid w:val="00A30779"/>
    <w:rsid w:val="00A307DB"/>
    <w:rsid w:val="00A307FF"/>
    <w:rsid w:val="00A30BAE"/>
    <w:rsid w:val="00A30C2B"/>
    <w:rsid w:val="00A30F5E"/>
    <w:rsid w:val="00A30F89"/>
    <w:rsid w:val="00A312C9"/>
    <w:rsid w:val="00A3133E"/>
    <w:rsid w:val="00A315C2"/>
    <w:rsid w:val="00A31967"/>
    <w:rsid w:val="00A31E86"/>
    <w:rsid w:val="00A321F3"/>
    <w:rsid w:val="00A32479"/>
    <w:rsid w:val="00A3248A"/>
    <w:rsid w:val="00A32545"/>
    <w:rsid w:val="00A3264B"/>
    <w:rsid w:val="00A32937"/>
    <w:rsid w:val="00A32B84"/>
    <w:rsid w:val="00A32E77"/>
    <w:rsid w:val="00A32ED5"/>
    <w:rsid w:val="00A32F68"/>
    <w:rsid w:val="00A3356E"/>
    <w:rsid w:val="00A3381B"/>
    <w:rsid w:val="00A33A01"/>
    <w:rsid w:val="00A33B53"/>
    <w:rsid w:val="00A33E0C"/>
    <w:rsid w:val="00A33E7D"/>
    <w:rsid w:val="00A341C6"/>
    <w:rsid w:val="00A34360"/>
    <w:rsid w:val="00A34489"/>
    <w:rsid w:val="00A348EE"/>
    <w:rsid w:val="00A34913"/>
    <w:rsid w:val="00A35537"/>
    <w:rsid w:val="00A3558A"/>
    <w:rsid w:val="00A35659"/>
    <w:rsid w:val="00A35790"/>
    <w:rsid w:val="00A35C06"/>
    <w:rsid w:val="00A35C8C"/>
    <w:rsid w:val="00A35E7B"/>
    <w:rsid w:val="00A35E97"/>
    <w:rsid w:val="00A35F13"/>
    <w:rsid w:val="00A36011"/>
    <w:rsid w:val="00A36143"/>
    <w:rsid w:val="00A36630"/>
    <w:rsid w:val="00A3696B"/>
    <w:rsid w:val="00A36C37"/>
    <w:rsid w:val="00A36D29"/>
    <w:rsid w:val="00A36DFC"/>
    <w:rsid w:val="00A36E64"/>
    <w:rsid w:val="00A37139"/>
    <w:rsid w:val="00A37822"/>
    <w:rsid w:val="00A3797D"/>
    <w:rsid w:val="00A37E5A"/>
    <w:rsid w:val="00A37E84"/>
    <w:rsid w:val="00A37FA9"/>
    <w:rsid w:val="00A402A1"/>
    <w:rsid w:val="00A40713"/>
    <w:rsid w:val="00A40C46"/>
    <w:rsid w:val="00A40E3B"/>
    <w:rsid w:val="00A411E6"/>
    <w:rsid w:val="00A41239"/>
    <w:rsid w:val="00A413BE"/>
    <w:rsid w:val="00A41421"/>
    <w:rsid w:val="00A41989"/>
    <w:rsid w:val="00A41B3F"/>
    <w:rsid w:val="00A41C6F"/>
    <w:rsid w:val="00A41E86"/>
    <w:rsid w:val="00A41FC5"/>
    <w:rsid w:val="00A420D8"/>
    <w:rsid w:val="00A42156"/>
    <w:rsid w:val="00A421C4"/>
    <w:rsid w:val="00A4222A"/>
    <w:rsid w:val="00A42286"/>
    <w:rsid w:val="00A42342"/>
    <w:rsid w:val="00A4241B"/>
    <w:rsid w:val="00A42737"/>
    <w:rsid w:val="00A42E7F"/>
    <w:rsid w:val="00A43070"/>
    <w:rsid w:val="00A43157"/>
    <w:rsid w:val="00A431DB"/>
    <w:rsid w:val="00A4330D"/>
    <w:rsid w:val="00A434F0"/>
    <w:rsid w:val="00A435F9"/>
    <w:rsid w:val="00A43A1D"/>
    <w:rsid w:val="00A43A9C"/>
    <w:rsid w:val="00A43CDF"/>
    <w:rsid w:val="00A43D84"/>
    <w:rsid w:val="00A43DDC"/>
    <w:rsid w:val="00A44606"/>
    <w:rsid w:val="00A447D6"/>
    <w:rsid w:val="00A4490F"/>
    <w:rsid w:val="00A44AFE"/>
    <w:rsid w:val="00A44C0D"/>
    <w:rsid w:val="00A44D77"/>
    <w:rsid w:val="00A44DDF"/>
    <w:rsid w:val="00A44F86"/>
    <w:rsid w:val="00A44F9C"/>
    <w:rsid w:val="00A45126"/>
    <w:rsid w:val="00A45417"/>
    <w:rsid w:val="00A45456"/>
    <w:rsid w:val="00A45699"/>
    <w:rsid w:val="00A45727"/>
    <w:rsid w:val="00A45729"/>
    <w:rsid w:val="00A4580D"/>
    <w:rsid w:val="00A45A37"/>
    <w:rsid w:val="00A45C3A"/>
    <w:rsid w:val="00A45FE2"/>
    <w:rsid w:val="00A4600F"/>
    <w:rsid w:val="00A462EF"/>
    <w:rsid w:val="00A468DE"/>
    <w:rsid w:val="00A469CF"/>
    <w:rsid w:val="00A469DA"/>
    <w:rsid w:val="00A46B0A"/>
    <w:rsid w:val="00A4744E"/>
    <w:rsid w:val="00A47556"/>
    <w:rsid w:val="00A476AF"/>
    <w:rsid w:val="00A47880"/>
    <w:rsid w:val="00A478D4"/>
    <w:rsid w:val="00A47C2D"/>
    <w:rsid w:val="00A47EDB"/>
    <w:rsid w:val="00A500C1"/>
    <w:rsid w:val="00A500F0"/>
    <w:rsid w:val="00A502E8"/>
    <w:rsid w:val="00A50478"/>
    <w:rsid w:val="00A50545"/>
    <w:rsid w:val="00A5054D"/>
    <w:rsid w:val="00A507AD"/>
    <w:rsid w:val="00A508BF"/>
    <w:rsid w:val="00A50AAC"/>
    <w:rsid w:val="00A50D37"/>
    <w:rsid w:val="00A50D8C"/>
    <w:rsid w:val="00A50E3D"/>
    <w:rsid w:val="00A51262"/>
    <w:rsid w:val="00A51533"/>
    <w:rsid w:val="00A5173D"/>
    <w:rsid w:val="00A517D0"/>
    <w:rsid w:val="00A51B3E"/>
    <w:rsid w:val="00A51C4B"/>
    <w:rsid w:val="00A51CB2"/>
    <w:rsid w:val="00A51CFD"/>
    <w:rsid w:val="00A51D09"/>
    <w:rsid w:val="00A51E10"/>
    <w:rsid w:val="00A51FC3"/>
    <w:rsid w:val="00A52082"/>
    <w:rsid w:val="00A521C8"/>
    <w:rsid w:val="00A52661"/>
    <w:rsid w:val="00A52724"/>
    <w:rsid w:val="00A527AF"/>
    <w:rsid w:val="00A52B13"/>
    <w:rsid w:val="00A52D14"/>
    <w:rsid w:val="00A52FE2"/>
    <w:rsid w:val="00A531F3"/>
    <w:rsid w:val="00A535AE"/>
    <w:rsid w:val="00A5397F"/>
    <w:rsid w:val="00A539A3"/>
    <w:rsid w:val="00A53B76"/>
    <w:rsid w:val="00A53E4A"/>
    <w:rsid w:val="00A53F6D"/>
    <w:rsid w:val="00A5412D"/>
    <w:rsid w:val="00A54284"/>
    <w:rsid w:val="00A544F6"/>
    <w:rsid w:val="00A54C6D"/>
    <w:rsid w:val="00A5501C"/>
    <w:rsid w:val="00A550C5"/>
    <w:rsid w:val="00A553DF"/>
    <w:rsid w:val="00A5550A"/>
    <w:rsid w:val="00A556AA"/>
    <w:rsid w:val="00A557AC"/>
    <w:rsid w:val="00A55C55"/>
    <w:rsid w:val="00A55E37"/>
    <w:rsid w:val="00A561E0"/>
    <w:rsid w:val="00A5621B"/>
    <w:rsid w:val="00A56234"/>
    <w:rsid w:val="00A5630F"/>
    <w:rsid w:val="00A563FD"/>
    <w:rsid w:val="00A567E6"/>
    <w:rsid w:val="00A56812"/>
    <w:rsid w:val="00A5718F"/>
    <w:rsid w:val="00A57252"/>
    <w:rsid w:val="00A572B7"/>
    <w:rsid w:val="00A5799D"/>
    <w:rsid w:val="00A57B2D"/>
    <w:rsid w:val="00A57E3D"/>
    <w:rsid w:val="00A60009"/>
    <w:rsid w:val="00A601F0"/>
    <w:rsid w:val="00A605C2"/>
    <w:rsid w:val="00A60609"/>
    <w:rsid w:val="00A60657"/>
    <w:rsid w:val="00A60755"/>
    <w:rsid w:val="00A60B2C"/>
    <w:rsid w:val="00A60D36"/>
    <w:rsid w:val="00A60E23"/>
    <w:rsid w:val="00A60F78"/>
    <w:rsid w:val="00A610C7"/>
    <w:rsid w:val="00A612E6"/>
    <w:rsid w:val="00A6152D"/>
    <w:rsid w:val="00A6183F"/>
    <w:rsid w:val="00A61983"/>
    <w:rsid w:val="00A61A51"/>
    <w:rsid w:val="00A61AB9"/>
    <w:rsid w:val="00A61F4A"/>
    <w:rsid w:val="00A62088"/>
    <w:rsid w:val="00A6220C"/>
    <w:rsid w:val="00A622F1"/>
    <w:rsid w:val="00A62A67"/>
    <w:rsid w:val="00A62C3E"/>
    <w:rsid w:val="00A62E55"/>
    <w:rsid w:val="00A62F89"/>
    <w:rsid w:val="00A62FBA"/>
    <w:rsid w:val="00A631E0"/>
    <w:rsid w:val="00A63579"/>
    <w:rsid w:val="00A6375D"/>
    <w:rsid w:val="00A63827"/>
    <w:rsid w:val="00A63926"/>
    <w:rsid w:val="00A63AC7"/>
    <w:rsid w:val="00A63ED3"/>
    <w:rsid w:val="00A6411D"/>
    <w:rsid w:val="00A64645"/>
    <w:rsid w:val="00A64E8B"/>
    <w:rsid w:val="00A650BE"/>
    <w:rsid w:val="00A65511"/>
    <w:rsid w:val="00A6556D"/>
    <w:rsid w:val="00A657AB"/>
    <w:rsid w:val="00A659F7"/>
    <w:rsid w:val="00A65A31"/>
    <w:rsid w:val="00A65A56"/>
    <w:rsid w:val="00A65B1C"/>
    <w:rsid w:val="00A65D26"/>
    <w:rsid w:val="00A65D74"/>
    <w:rsid w:val="00A66394"/>
    <w:rsid w:val="00A665D0"/>
    <w:rsid w:val="00A66691"/>
    <w:rsid w:val="00A66723"/>
    <w:rsid w:val="00A66A8A"/>
    <w:rsid w:val="00A66BFA"/>
    <w:rsid w:val="00A66D9C"/>
    <w:rsid w:val="00A66E83"/>
    <w:rsid w:val="00A6709F"/>
    <w:rsid w:val="00A67166"/>
    <w:rsid w:val="00A67449"/>
    <w:rsid w:val="00A67558"/>
    <w:rsid w:val="00A67630"/>
    <w:rsid w:val="00A677DC"/>
    <w:rsid w:val="00A67AFB"/>
    <w:rsid w:val="00A67D86"/>
    <w:rsid w:val="00A67DB9"/>
    <w:rsid w:val="00A67E71"/>
    <w:rsid w:val="00A67F88"/>
    <w:rsid w:val="00A701BB"/>
    <w:rsid w:val="00A7023E"/>
    <w:rsid w:val="00A70263"/>
    <w:rsid w:val="00A70453"/>
    <w:rsid w:val="00A704F3"/>
    <w:rsid w:val="00A70530"/>
    <w:rsid w:val="00A70544"/>
    <w:rsid w:val="00A706A7"/>
    <w:rsid w:val="00A707B9"/>
    <w:rsid w:val="00A70AC6"/>
    <w:rsid w:val="00A70B27"/>
    <w:rsid w:val="00A70DC2"/>
    <w:rsid w:val="00A70E29"/>
    <w:rsid w:val="00A70EFB"/>
    <w:rsid w:val="00A70FED"/>
    <w:rsid w:val="00A7111A"/>
    <w:rsid w:val="00A7123E"/>
    <w:rsid w:val="00A713AC"/>
    <w:rsid w:val="00A715F6"/>
    <w:rsid w:val="00A7180D"/>
    <w:rsid w:val="00A71828"/>
    <w:rsid w:val="00A71C28"/>
    <w:rsid w:val="00A7224B"/>
    <w:rsid w:val="00A72356"/>
    <w:rsid w:val="00A72497"/>
    <w:rsid w:val="00A72598"/>
    <w:rsid w:val="00A728C8"/>
    <w:rsid w:val="00A7296C"/>
    <w:rsid w:val="00A7328A"/>
    <w:rsid w:val="00A732FD"/>
    <w:rsid w:val="00A73678"/>
    <w:rsid w:val="00A7368D"/>
    <w:rsid w:val="00A739C1"/>
    <w:rsid w:val="00A73B02"/>
    <w:rsid w:val="00A74135"/>
    <w:rsid w:val="00A74268"/>
    <w:rsid w:val="00A744AB"/>
    <w:rsid w:val="00A747F8"/>
    <w:rsid w:val="00A74818"/>
    <w:rsid w:val="00A74CED"/>
    <w:rsid w:val="00A74E14"/>
    <w:rsid w:val="00A74F37"/>
    <w:rsid w:val="00A75C13"/>
    <w:rsid w:val="00A75E7A"/>
    <w:rsid w:val="00A76035"/>
    <w:rsid w:val="00A7606D"/>
    <w:rsid w:val="00A76182"/>
    <w:rsid w:val="00A76483"/>
    <w:rsid w:val="00A76758"/>
    <w:rsid w:val="00A769B7"/>
    <w:rsid w:val="00A76A01"/>
    <w:rsid w:val="00A76D9D"/>
    <w:rsid w:val="00A76EDB"/>
    <w:rsid w:val="00A76F9B"/>
    <w:rsid w:val="00A7743A"/>
    <w:rsid w:val="00A77528"/>
    <w:rsid w:val="00A7759B"/>
    <w:rsid w:val="00A775E3"/>
    <w:rsid w:val="00A77696"/>
    <w:rsid w:val="00A776E8"/>
    <w:rsid w:val="00A77719"/>
    <w:rsid w:val="00A7790A"/>
    <w:rsid w:val="00A77CB5"/>
    <w:rsid w:val="00A77F22"/>
    <w:rsid w:val="00A80257"/>
    <w:rsid w:val="00A80361"/>
    <w:rsid w:val="00A804D0"/>
    <w:rsid w:val="00A80843"/>
    <w:rsid w:val="00A8096C"/>
    <w:rsid w:val="00A8097A"/>
    <w:rsid w:val="00A80991"/>
    <w:rsid w:val="00A80A63"/>
    <w:rsid w:val="00A80E6A"/>
    <w:rsid w:val="00A80FEA"/>
    <w:rsid w:val="00A81075"/>
    <w:rsid w:val="00A811AD"/>
    <w:rsid w:val="00A8126B"/>
    <w:rsid w:val="00A81282"/>
    <w:rsid w:val="00A812F9"/>
    <w:rsid w:val="00A8154D"/>
    <w:rsid w:val="00A81557"/>
    <w:rsid w:val="00A817F4"/>
    <w:rsid w:val="00A81B02"/>
    <w:rsid w:val="00A81B8E"/>
    <w:rsid w:val="00A81E90"/>
    <w:rsid w:val="00A81F30"/>
    <w:rsid w:val="00A81F34"/>
    <w:rsid w:val="00A8211A"/>
    <w:rsid w:val="00A8245D"/>
    <w:rsid w:val="00A826E0"/>
    <w:rsid w:val="00A82742"/>
    <w:rsid w:val="00A82931"/>
    <w:rsid w:val="00A82AB3"/>
    <w:rsid w:val="00A82C65"/>
    <w:rsid w:val="00A82F8E"/>
    <w:rsid w:val="00A83203"/>
    <w:rsid w:val="00A83429"/>
    <w:rsid w:val="00A83669"/>
    <w:rsid w:val="00A83833"/>
    <w:rsid w:val="00A83949"/>
    <w:rsid w:val="00A83A83"/>
    <w:rsid w:val="00A83ADB"/>
    <w:rsid w:val="00A83FA2"/>
    <w:rsid w:val="00A840B6"/>
    <w:rsid w:val="00A84109"/>
    <w:rsid w:val="00A84449"/>
    <w:rsid w:val="00A84456"/>
    <w:rsid w:val="00A8452E"/>
    <w:rsid w:val="00A8470B"/>
    <w:rsid w:val="00A848B8"/>
    <w:rsid w:val="00A8497C"/>
    <w:rsid w:val="00A84E4E"/>
    <w:rsid w:val="00A84FED"/>
    <w:rsid w:val="00A85424"/>
    <w:rsid w:val="00A85483"/>
    <w:rsid w:val="00A854F2"/>
    <w:rsid w:val="00A85739"/>
    <w:rsid w:val="00A8588B"/>
    <w:rsid w:val="00A85A60"/>
    <w:rsid w:val="00A85AA4"/>
    <w:rsid w:val="00A86142"/>
    <w:rsid w:val="00A86880"/>
    <w:rsid w:val="00A86EDC"/>
    <w:rsid w:val="00A86F03"/>
    <w:rsid w:val="00A870AA"/>
    <w:rsid w:val="00A8719C"/>
    <w:rsid w:val="00A872AF"/>
    <w:rsid w:val="00A872FC"/>
    <w:rsid w:val="00A873D2"/>
    <w:rsid w:val="00A87455"/>
    <w:rsid w:val="00A8797D"/>
    <w:rsid w:val="00A9003A"/>
    <w:rsid w:val="00A90208"/>
    <w:rsid w:val="00A903F1"/>
    <w:rsid w:val="00A90475"/>
    <w:rsid w:val="00A90789"/>
    <w:rsid w:val="00A908E0"/>
    <w:rsid w:val="00A909B9"/>
    <w:rsid w:val="00A9100B"/>
    <w:rsid w:val="00A9105E"/>
    <w:rsid w:val="00A91266"/>
    <w:rsid w:val="00A91281"/>
    <w:rsid w:val="00A912B4"/>
    <w:rsid w:val="00A9158F"/>
    <w:rsid w:val="00A916AC"/>
    <w:rsid w:val="00A916B4"/>
    <w:rsid w:val="00A91D07"/>
    <w:rsid w:val="00A91D60"/>
    <w:rsid w:val="00A91E15"/>
    <w:rsid w:val="00A91E70"/>
    <w:rsid w:val="00A91FEB"/>
    <w:rsid w:val="00A92047"/>
    <w:rsid w:val="00A9215B"/>
    <w:rsid w:val="00A92480"/>
    <w:rsid w:val="00A92B4A"/>
    <w:rsid w:val="00A92C68"/>
    <w:rsid w:val="00A92EDE"/>
    <w:rsid w:val="00A93373"/>
    <w:rsid w:val="00A93745"/>
    <w:rsid w:val="00A93854"/>
    <w:rsid w:val="00A93C3E"/>
    <w:rsid w:val="00A93CE6"/>
    <w:rsid w:val="00A943A9"/>
    <w:rsid w:val="00A94542"/>
    <w:rsid w:val="00A9461E"/>
    <w:rsid w:val="00A9469A"/>
    <w:rsid w:val="00A94966"/>
    <w:rsid w:val="00A94A6A"/>
    <w:rsid w:val="00A94D53"/>
    <w:rsid w:val="00A94E9C"/>
    <w:rsid w:val="00A94F00"/>
    <w:rsid w:val="00A9516D"/>
    <w:rsid w:val="00A952BC"/>
    <w:rsid w:val="00A957A7"/>
    <w:rsid w:val="00A95A38"/>
    <w:rsid w:val="00A95AD4"/>
    <w:rsid w:val="00A95F32"/>
    <w:rsid w:val="00A96178"/>
    <w:rsid w:val="00A96544"/>
    <w:rsid w:val="00A9659A"/>
    <w:rsid w:val="00A96600"/>
    <w:rsid w:val="00A96894"/>
    <w:rsid w:val="00A96900"/>
    <w:rsid w:val="00A9690C"/>
    <w:rsid w:val="00A969F3"/>
    <w:rsid w:val="00A969FF"/>
    <w:rsid w:val="00A96CAF"/>
    <w:rsid w:val="00A96F78"/>
    <w:rsid w:val="00A9704C"/>
    <w:rsid w:val="00A9732E"/>
    <w:rsid w:val="00A973E9"/>
    <w:rsid w:val="00A973F7"/>
    <w:rsid w:val="00A97923"/>
    <w:rsid w:val="00A97A8A"/>
    <w:rsid w:val="00A97B4C"/>
    <w:rsid w:val="00A97CEB"/>
    <w:rsid w:val="00A97EF4"/>
    <w:rsid w:val="00A97FB1"/>
    <w:rsid w:val="00AA0122"/>
    <w:rsid w:val="00AA0204"/>
    <w:rsid w:val="00AA037B"/>
    <w:rsid w:val="00AA061A"/>
    <w:rsid w:val="00AA062D"/>
    <w:rsid w:val="00AA0674"/>
    <w:rsid w:val="00AA0768"/>
    <w:rsid w:val="00AA097D"/>
    <w:rsid w:val="00AA0BC7"/>
    <w:rsid w:val="00AA0ECD"/>
    <w:rsid w:val="00AA1589"/>
    <w:rsid w:val="00AA15B3"/>
    <w:rsid w:val="00AA171F"/>
    <w:rsid w:val="00AA1B6A"/>
    <w:rsid w:val="00AA1FD9"/>
    <w:rsid w:val="00AA203C"/>
    <w:rsid w:val="00AA21EE"/>
    <w:rsid w:val="00AA24C0"/>
    <w:rsid w:val="00AA26C6"/>
    <w:rsid w:val="00AA2A5E"/>
    <w:rsid w:val="00AA2CA2"/>
    <w:rsid w:val="00AA2EC1"/>
    <w:rsid w:val="00AA310B"/>
    <w:rsid w:val="00AA31D7"/>
    <w:rsid w:val="00AA34CD"/>
    <w:rsid w:val="00AA36FF"/>
    <w:rsid w:val="00AA3707"/>
    <w:rsid w:val="00AA3886"/>
    <w:rsid w:val="00AA3892"/>
    <w:rsid w:val="00AA39C3"/>
    <w:rsid w:val="00AA3B10"/>
    <w:rsid w:val="00AA3C89"/>
    <w:rsid w:val="00AA3E8F"/>
    <w:rsid w:val="00AA3EE5"/>
    <w:rsid w:val="00AA41DB"/>
    <w:rsid w:val="00AA42C2"/>
    <w:rsid w:val="00AA42EC"/>
    <w:rsid w:val="00AA4759"/>
    <w:rsid w:val="00AA4EAE"/>
    <w:rsid w:val="00AA5244"/>
    <w:rsid w:val="00AA56A6"/>
    <w:rsid w:val="00AA579B"/>
    <w:rsid w:val="00AA5862"/>
    <w:rsid w:val="00AA5E39"/>
    <w:rsid w:val="00AA6678"/>
    <w:rsid w:val="00AA66C0"/>
    <w:rsid w:val="00AA6712"/>
    <w:rsid w:val="00AA6755"/>
    <w:rsid w:val="00AA68C6"/>
    <w:rsid w:val="00AA6EF7"/>
    <w:rsid w:val="00AA7271"/>
    <w:rsid w:val="00AA72A6"/>
    <w:rsid w:val="00AA753C"/>
    <w:rsid w:val="00AA7588"/>
    <w:rsid w:val="00AA75A4"/>
    <w:rsid w:val="00AA761B"/>
    <w:rsid w:val="00AA7640"/>
    <w:rsid w:val="00AA7D02"/>
    <w:rsid w:val="00AA7E97"/>
    <w:rsid w:val="00AB0101"/>
    <w:rsid w:val="00AB04BE"/>
    <w:rsid w:val="00AB05A9"/>
    <w:rsid w:val="00AB0649"/>
    <w:rsid w:val="00AB0990"/>
    <w:rsid w:val="00AB0AA8"/>
    <w:rsid w:val="00AB0E37"/>
    <w:rsid w:val="00AB0E69"/>
    <w:rsid w:val="00AB0F90"/>
    <w:rsid w:val="00AB1321"/>
    <w:rsid w:val="00AB16F8"/>
    <w:rsid w:val="00AB1798"/>
    <w:rsid w:val="00AB1861"/>
    <w:rsid w:val="00AB1CAC"/>
    <w:rsid w:val="00AB1D16"/>
    <w:rsid w:val="00AB1FA1"/>
    <w:rsid w:val="00AB21D1"/>
    <w:rsid w:val="00AB24CB"/>
    <w:rsid w:val="00AB24FA"/>
    <w:rsid w:val="00AB256D"/>
    <w:rsid w:val="00AB2627"/>
    <w:rsid w:val="00AB26CF"/>
    <w:rsid w:val="00AB2733"/>
    <w:rsid w:val="00AB2852"/>
    <w:rsid w:val="00AB2E83"/>
    <w:rsid w:val="00AB2FD7"/>
    <w:rsid w:val="00AB30DC"/>
    <w:rsid w:val="00AB30F1"/>
    <w:rsid w:val="00AB3210"/>
    <w:rsid w:val="00AB3236"/>
    <w:rsid w:val="00AB326E"/>
    <w:rsid w:val="00AB328F"/>
    <w:rsid w:val="00AB3304"/>
    <w:rsid w:val="00AB34A3"/>
    <w:rsid w:val="00AB3A1B"/>
    <w:rsid w:val="00AB3B59"/>
    <w:rsid w:val="00AB3EBD"/>
    <w:rsid w:val="00AB3F1D"/>
    <w:rsid w:val="00AB42A9"/>
    <w:rsid w:val="00AB45A5"/>
    <w:rsid w:val="00AB463C"/>
    <w:rsid w:val="00AB477D"/>
    <w:rsid w:val="00AB4973"/>
    <w:rsid w:val="00AB49CA"/>
    <w:rsid w:val="00AB4B6D"/>
    <w:rsid w:val="00AB4D24"/>
    <w:rsid w:val="00AB4FB9"/>
    <w:rsid w:val="00AB565B"/>
    <w:rsid w:val="00AB5A52"/>
    <w:rsid w:val="00AB5D2D"/>
    <w:rsid w:val="00AB6272"/>
    <w:rsid w:val="00AB63AF"/>
    <w:rsid w:val="00AB6471"/>
    <w:rsid w:val="00AB6501"/>
    <w:rsid w:val="00AB65CC"/>
    <w:rsid w:val="00AB65F9"/>
    <w:rsid w:val="00AB68FA"/>
    <w:rsid w:val="00AB6BA2"/>
    <w:rsid w:val="00AB6BC4"/>
    <w:rsid w:val="00AB6C09"/>
    <w:rsid w:val="00AB71C5"/>
    <w:rsid w:val="00AB73B3"/>
    <w:rsid w:val="00AB7427"/>
    <w:rsid w:val="00AB7441"/>
    <w:rsid w:val="00AB7558"/>
    <w:rsid w:val="00AB773F"/>
    <w:rsid w:val="00AB777F"/>
    <w:rsid w:val="00AB7B74"/>
    <w:rsid w:val="00AB7EE2"/>
    <w:rsid w:val="00AC000F"/>
    <w:rsid w:val="00AC0039"/>
    <w:rsid w:val="00AC0106"/>
    <w:rsid w:val="00AC018F"/>
    <w:rsid w:val="00AC0202"/>
    <w:rsid w:val="00AC0460"/>
    <w:rsid w:val="00AC08E0"/>
    <w:rsid w:val="00AC0A4B"/>
    <w:rsid w:val="00AC0E41"/>
    <w:rsid w:val="00AC1048"/>
    <w:rsid w:val="00AC1192"/>
    <w:rsid w:val="00AC13B9"/>
    <w:rsid w:val="00AC17EB"/>
    <w:rsid w:val="00AC195C"/>
    <w:rsid w:val="00AC19CF"/>
    <w:rsid w:val="00AC1A01"/>
    <w:rsid w:val="00AC204E"/>
    <w:rsid w:val="00AC2176"/>
    <w:rsid w:val="00AC26E6"/>
    <w:rsid w:val="00AC2726"/>
    <w:rsid w:val="00AC29D9"/>
    <w:rsid w:val="00AC2A36"/>
    <w:rsid w:val="00AC2A41"/>
    <w:rsid w:val="00AC2DA2"/>
    <w:rsid w:val="00AC2ED2"/>
    <w:rsid w:val="00AC2FA3"/>
    <w:rsid w:val="00AC319B"/>
    <w:rsid w:val="00AC3582"/>
    <w:rsid w:val="00AC37C3"/>
    <w:rsid w:val="00AC3AC3"/>
    <w:rsid w:val="00AC3B6F"/>
    <w:rsid w:val="00AC3BAC"/>
    <w:rsid w:val="00AC3BCB"/>
    <w:rsid w:val="00AC3DE2"/>
    <w:rsid w:val="00AC3EA7"/>
    <w:rsid w:val="00AC431E"/>
    <w:rsid w:val="00AC44B5"/>
    <w:rsid w:val="00AC46D4"/>
    <w:rsid w:val="00AC48A4"/>
    <w:rsid w:val="00AC4A99"/>
    <w:rsid w:val="00AC4DC9"/>
    <w:rsid w:val="00AC4F18"/>
    <w:rsid w:val="00AC51C6"/>
    <w:rsid w:val="00AC520E"/>
    <w:rsid w:val="00AC5581"/>
    <w:rsid w:val="00AC57AA"/>
    <w:rsid w:val="00AC5834"/>
    <w:rsid w:val="00AC59E2"/>
    <w:rsid w:val="00AC5BBD"/>
    <w:rsid w:val="00AC5D58"/>
    <w:rsid w:val="00AC5F31"/>
    <w:rsid w:val="00AC62A9"/>
    <w:rsid w:val="00AC62EA"/>
    <w:rsid w:val="00AC6326"/>
    <w:rsid w:val="00AC638A"/>
    <w:rsid w:val="00AC677A"/>
    <w:rsid w:val="00AC6AF9"/>
    <w:rsid w:val="00AC6CD4"/>
    <w:rsid w:val="00AC6D63"/>
    <w:rsid w:val="00AC6D69"/>
    <w:rsid w:val="00AC6F05"/>
    <w:rsid w:val="00AC7274"/>
    <w:rsid w:val="00AC7620"/>
    <w:rsid w:val="00AC77C0"/>
    <w:rsid w:val="00AC7C53"/>
    <w:rsid w:val="00AC7CDE"/>
    <w:rsid w:val="00AC7DDC"/>
    <w:rsid w:val="00AD00F1"/>
    <w:rsid w:val="00AD019A"/>
    <w:rsid w:val="00AD0242"/>
    <w:rsid w:val="00AD043F"/>
    <w:rsid w:val="00AD058F"/>
    <w:rsid w:val="00AD0740"/>
    <w:rsid w:val="00AD0860"/>
    <w:rsid w:val="00AD1782"/>
    <w:rsid w:val="00AD1835"/>
    <w:rsid w:val="00AD18EB"/>
    <w:rsid w:val="00AD1DA3"/>
    <w:rsid w:val="00AD2410"/>
    <w:rsid w:val="00AD295B"/>
    <w:rsid w:val="00AD298A"/>
    <w:rsid w:val="00AD2CE0"/>
    <w:rsid w:val="00AD2E68"/>
    <w:rsid w:val="00AD315E"/>
    <w:rsid w:val="00AD32B1"/>
    <w:rsid w:val="00AD32CA"/>
    <w:rsid w:val="00AD3857"/>
    <w:rsid w:val="00AD394A"/>
    <w:rsid w:val="00AD3D3F"/>
    <w:rsid w:val="00AD3E82"/>
    <w:rsid w:val="00AD3EEA"/>
    <w:rsid w:val="00AD4266"/>
    <w:rsid w:val="00AD435A"/>
    <w:rsid w:val="00AD4550"/>
    <w:rsid w:val="00AD4611"/>
    <w:rsid w:val="00AD486E"/>
    <w:rsid w:val="00AD49E6"/>
    <w:rsid w:val="00AD4AF3"/>
    <w:rsid w:val="00AD4B5F"/>
    <w:rsid w:val="00AD4BE1"/>
    <w:rsid w:val="00AD4BF7"/>
    <w:rsid w:val="00AD5361"/>
    <w:rsid w:val="00AD53C9"/>
    <w:rsid w:val="00AD5497"/>
    <w:rsid w:val="00AD55BC"/>
    <w:rsid w:val="00AD5618"/>
    <w:rsid w:val="00AD5851"/>
    <w:rsid w:val="00AD5D7C"/>
    <w:rsid w:val="00AD603B"/>
    <w:rsid w:val="00AD60AA"/>
    <w:rsid w:val="00AD6293"/>
    <w:rsid w:val="00AD62F3"/>
    <w:rsid w:val="00AD6326"/>
    <w:rsid w:val="00AD64D3"/>
    <w:rsid w:val="00AD654B"/>
    <w:rsid w:val="00AD6591"/>
    <w:rsid w:val="00AD6654"/>
    <w:rsid w:val="00AD7093"/>
    <w:rsid w:val="00AD722B"/>
    <w:rsid w:val="00AD73A7"/>
    <w:rsid w:val="00AD7747"/>
    <w:rsid w:val="00AD7C2B"/>
    <w:rsid w:val="00AD7EEA"/>
    <w:rsid w:val="00AE0370"/>
    <w:rsid w:val="00AE048C"/>
    <w:rsid w:val="00AE0C5F"/>
    <w:rsid w:val="00AE0DD5"/>
    <w:rsid w:val="00AE11E3"/>
    <w:rsid w:val="00AE1578"/>
    <w:rsid w:val="00AE15F3"/>
    <w:rsid w:val="00AE1652"/>
    <w:rsid w:val="00AE1802"/>
    <w:rsid w:val="00AE1819"/>
    <w:rsid w:val="00AE184D"/>
    <w:rsid w:val="00AE1AC1"/>
    <w:rsid w:val="00AE1CCD"/>
    <w:rsid w:val="00AE1DDF"/>
    <w:rsid w:val="00AE1EAF"/>
    <w:rsid w:val="00AE1F80"/>
    <w:rsid w:val="00AE217A"/>
    <w:rsid w:val="00AE29B4"/>
    <w:rsid w:val="00AE2C2E"/>
    <w:rsid w:val="00AE3142"/>
    <w:rsid w:val="00AE33C9"/>
    <w:rsid w:val="00AE374F"/>
    <w:rsid w:val="00AE37E1"/>
    <w:rsid w:val="00AE388F"/>
    <w:rsid w:val="00AE38B0"/>
    <w:rsid w:val="00AE3AB6"/>
    <w:rsid w:val="00AE3B3A"/>
    <w:rsid w:val="00AE3C8B"/>
    <w:rsid w:val="00AE3E11"/>
    <w:rsid w:val="00AE3EEC"/>
    <w:rsid w:val="00AE3FCC"/>
    <w:rsid w:val="00AE441C"/>
    <w:rsid w:val="00AE48C6"/>
    <w:rsid w:val="00AE4BAF"/>
    <w:rsid w:val="00AE4D60"/>
    <w:rsid w:val="00AE4DF5"/>
    <w:rsid w:val="00AE4ECA"/>
    <w:rsid w:val="00AE5234"/>
    <w:rsid w:val="00AE52B0"/>
    <w:rsid w:val="00AE52BB"/>
    <w:rsid w:val="00AE5383"/>
    <w:rsid w:val="00AE53C3"/>
    <w:rsid w:val="00AE5451"/>
    <w:rsid w:val="00AE551C"/>
    <w:rsid w:val="00AE5781"/>
    <w:rsid w:val="00AE598E"/>
    <w:rsid w:val="00AE59C2"/>
    <w:rsid w:val="00AE5BA3"/>
    <w:rsid w:val="00AE5BDF"/>
    <w:rsid w:val="00AE5FB6"/>
    <w:rsid w:val="00AE602C"/>
    <w:rsid w:val="00AE61DD"/>
    <w:rsid w:val="00AE61EC"/>
    <w:rsid w:val="00AE649D"/>
    <w:rsid w:val="00AE6611"/>
    <w:rsid w:val="00AE664C"/>
    <w:rsid w:val="00AE672E"/>
    <w:rsid w:val="00AE67C3"/>
    <w:rsid w:val="00AE695C"/>
    <w:rsid w:val="00AE6BB8"/>
    <w:rsid w:val="00AE6E63"/>
    <w:rsid w:val="00AE71E8"/>
    <w:rsid w:val="00AE743D"/>
    <w:rsid w:val="00AE7485"/>
    <w:rsid w:val="00AE74B6"/>
    <w:rsid w:val="00AE771C"/>
    <w:rsid w:val="00AE776C"/>
    <w:rsid w:val="00AE7793"/>
    <w:rsid w:val="00AE793A"/>
    <w:rsid w:val="00AE7D3F"/>
    <w:rsid w:val="00AE7F11"/>
    <w:rsid w:val="00AE7F20"/>
    <w:rsid w:val="00AF0252"/>
    <w:rsid w:val="00AF0508"/>
    <w:rsid w:val="00AF0668"/>
    <w:rsid w:val="00AF0852"/>
    <w:rsid w:val="00AF09A7"/>
    <w:rsid w:val="00AF09EE"/>
    <w:rsid w:val="00AF0A09"/>
    <w:rsid w:val="00AF0A82"/>
    <w:rsid w:val="00AF0ABD"/>
    <w:rsid w:val="00AF0B1E"/>
    <w:rsid w:val="00AF0C2A"/>
    <w:rsid w:val="00AF0E8F"/>
    <w:rsid w:val="00AF0F68"/>
    <w:rsid w:val="00AF135F"/>
    <w:rsid w:val="00AF183C"/>
    <w:rsid w:val="00AF19AB"/>
    <w:rsid w:val="00AF1C8E"/>
    <w:rsid w:val="00AF1DB8"/>
    <w:rsid w:val="00AF1ED2"/>
    <w:rsid w:val="00AF1EEC"/>
    <w:rsid w:val="00AF1FFC"/>
    <w:rsid w:val="00AF2176"/>
    <w:rsid w:val="00AF25EB"/>
    <w:rsid w:val="00AF296C"/>
    <w:rsid w:val="00AF2BCC"/>
    <w:rsid w:val="00AF2BE2"/>
    <w:rsid w:val="00AF2C5C"/>
    <w:rsid w:val="00AF2E84"/>
    <w:rsid w:val="00AF3010"/>
    <w:rsid w:val="00AF3188"/>
    <w:rsid w:val="00AF3727"/>
    <w:rsid w:val="00AF3B44"/>
    <w:rsid w:val="00AF3BA0"/>
    <w:rsid w:val="00AF45DA"/>
    <w:rsid w:val="00AF4CEC"/>
    <w:rsid w:val="00AF5C9D"/>
    <w:rsid w:val="00AF5D0C"/>
    <w:rsid w:val="00AF6156"/>
    <w:rsid w:val="00AF6520"/>
    <w:rsid w:val="00AF6592"/>
    <w:rsid w:val="00AF66E5"/>
    <w:rsid w:val="00AF69D7"/>
    <w:rsid w:val="00AF6D13"/>
    <w:rsid w:val="00AF6E36"/>
    <w:rsid w:val="00AF6EEE"/>
    <w:rsid w:val="00AF752C"/>
    <w:rsid w:val="00AF7625"/>
    <w:rsid w:val="00AF7692"/>
    <w:rsid w:val="00AF7836"/>
    <w:rsid w:val="00AF7DC3"/>
    <w:rsid w:val="00AF7E47"/>
    <w:rsid w:val="00B0032C"/>
    <w:rsid w:val="00B00373"/>
    <w:rsid w:val="00B00424"/>
    <w:rsid w:val="00B00AB7"/>
    <w:rsid w:val="00B00C5D"/>
    <w:rsid w:val="00B01407"/>
    <w:rsid w:val="00B01592"/>
    <w:rsid w:val="00B0183E"/>
    <w:rsid w:val="00B019C7"/>
    <w:rsid w:val="00B020D7"/>
    <w:rsid w:val="00B02100"/>
    <w:rsid w:val="00B02287"/>
    <w:rsid w:val="00B0260E"/>
    <w:rsid w:val="00B02612"/>
    <w:rsid w:val="00B02631"/>
    <w:rsid w:val="00B0269E"/>
    <w:rsid w:val="00B02E12"/>
    <w:rsid w:val="00B02F33"/>
    <w:rsid w:val="00B02FDF"/>
    <w:rsid w:val="00B0311A"/>
    <w:rsid w:val="00B03205"/>
    <w:rsid w:val="00B032D8"/>
    <w:rsid w:val="00B03464"/>
    <w:rsid w:val="00B035C5"/>
    <w:rsid w:val="00B03763"/>
    <w:rsid w:val="00B037F5"/>
    <w:rsid w:val="00B03DCD"/>
    <w:rsid w:val="00B04533"/>
    <w:rsid w:val="00B0460D"/>
    <w:rsid w:val="00B04655"/>
    <w:rsid w:val="00B047B6"/>
    <w:rsid w:val="00B04A2F"/>
    <w:rsid w:val="00B04AFE"/>
    <w:rsid w:val="00B04C11"/>
    <w:rsid w:val="00B04D73"/>
    <w:rsid w:val="00B05298"/>
    <w:rsid w:val="00B05322"/>
    <w:rsid w:val="00B05677"/>
    <w:rsid w:val="00B05D58"/>
    <w:rsid w:val="00B05F61"/>
    <w:rsid w:val="00B062E9"/>
    <w:rsid w:val="00B066C7"/>
    <w:rsid w:val="00B06B54"/>
    <w:rsid w:val="00B06CA9"/>
    <w:rsid w:val="00B06D0F"/>
    <w:rsid w:val="00B07256"/>
    <w:rsid w:val="00B07288"/>
    <w:rsid w:val="00B07640"/>
    <w:rsid w:val="00B07733"/>
    <w:rsid w:val="00B07835"/>
    <w:rsid w:val="00B106A7"/>
    <w:rsid w:val="00B106B2"/>
    <w:rsid w:val="00B10779"/>
    <w:rsid w:val="00B1097D"/>
    <w:rsid w:val="00B10AD0"/>
    <w:rsid w:val="00B10BCB"/>
    <w:rsid w:val="00B10D0D"/>
    <w:rsid w:val="00B10E93"/>
    <w:rsid w:val="00B113AA"/>
    <w:rsid w:val="00B1149F"/>
    <w:rsid w:val="00B114D5"/>
    <w:rsid w:val="00B11691"/>
    <w:rsid w:val="00B117B1"/>
    <w:rsid w:val="00B117CE"/>
    <w:rsid w:val="00B1182D"/>
    <w:rsid w:val="00B11B1B"/>
    <w:rsid w:val="00B11EAD"/>
    <w:rsid w:val="00B12183"/>
    <w:rsid w:val="00B1221B"/>
    <w:rsid w:val="00B129C4"/>
    <w:rsid w:val="00B12A0B"/>
    <w:rsid w:val="00B12DD3"/>
    <w:rsid w:val="00B12EDC"/>
    <w:rsid w:val="00B133AD"/>
    <w:rsid w:val="00B133B3"/>
    <w:rsid w:val="00B1341E"/>
    <w:rsid w:val="00B135C4"/>
    <w:rsid w:val="00B1366D"/>
    <w:rsid w:val="00B139E6"/>
    <w:rsid w:val="00B13CF5"/>
    <w:rsid w:val="00B13DC3"/>
    <w:rsid w:val="00B13F42"/>
    <w:rsid w:val="00B14219"/>
    <w:rsid w:val="00B146C3"/>
    <w:rsid w:val="00B14A74"/>
    <w:rsid w:val="00B14C64"/>
    <w:rsid w:val="00B1517A"/>
    <w:rsid w:val="00B1539E"/>
    <w:rsid w:val="00B15444"/>
    <w:rsid w:val="00B155A1"/>
    <w:rsid w:val="00B156E7"/>
    <w:rsid w:val="00B15A12"/>
    <w:rsid w:val="00B15C14"/>
    <w:rsid w:val="00B15C2C"/>
    <w:rsid w:val="00B16133"/>
    <w:rsid w:val="00B16699"/>
    <w:rsid w:val="00B1673F"/>
    <w:rsid w:val="00B167A1"/>
    <w:rsid w:val="00B167EB"/>
    <w:rsid w:val="00B16A6A"/>
    <w:rsid w:val="00B16AA7"/>
    <w:rsid w:val="00B16B67"/>
    <w:rsid w:val="00B16D71"/>
    <w:rsid w:val="00B16DEE"/>
    <w:rsid w:val="00B16F8C"/>
    <w:rsid w:val="00B172BD"/>
    <w:rsid w:val="00B17395"/>
    <w:rsid w:val="00B1760F"/>
    <w:rsid w:val="00B17716"/>
    <w:rsid w:val="00B177BB"/>
    <w:rsid w:val="00B17A45"/>
    <w:rsid w:val="00B17A86"/>
    <w:rsid w:val="00B17BCD"/>
    <w:rsid w:val="00B17D82"/>
    <w:rsid w:val="00B200A6"/>
    <w:rsid w:val="00B200CD"/>
    <w:rsid w:val="00B204B6"/>
    <w:rsid w:val="00B20512"/>
    <w:rsid w:val="00B20785"/>
    <w:rsid w:val="00B20B4D"/>
    <w:rsid w:val="00B20B84"/>
    <w:rsid w:val="00B20C75"/>
    <w:rsid w:val="00B21DE6"/>
    <w:rsid w:val="00B2248E"/>
    <w:rsid w:val="00B226E1"/>
    <w:rsid w:val="00B2274A"/>
    <w:rsid w:val="00B227E4"/>
    <w:rsid w:val="00B22E7C"/>
    <w:rsid w:val="00B22FB9"/>
    <w:rsid w:val="00B231CC"/>
    <w:rsid w:val="00B232E3"/>
    <w:rsid w:val="00B23370"/>
    <w:rsid w:val="00B234CE"/>
    <w:rsid w:val="00B23B54"/>
    <w:rsid w:val="00B23C55"/>
    <w:rsid w:val="00B23EDA"/>
    <w:rsid w:val="00B24245"/>
    <w:rsid w:val="00B248BB"/>
    <w:rsid w:val="00B24BAC"/>
    <w:rsid w:val="00B24BBA"/>
    <w:rsid w:val="00B24D14"/>
    <w:rsid w:val="00B24F5A"/>
    <w:rsid w:val="00B25268"/>
    <w:rsid w:val="00B25342"/>
    <w:rsid w:val="00B257C2"/>
    <w:rsid w:val="00B2593F"/>
    <w:rsid w:val="00B25CEE"/>
    <w:rsid w:val="00B26372"/>
    <w:rsid w:val="00B266DC"/>
    <w:rsid w:val="00B267AB"/>
    <w:rsid w:val="00B26836"/>
    <w:rsid w:val="00B268B2"/>
    <w:rsid w:val="00B26986"/>
    <w:rsid w:val="00B26AA1"/>
    <w:rsid w:val="00B26E29"/>
    <w:rsid w:val="00B26ED3"/>
    <w:rsid w:val="00B276EE"/>
    <w:rsid w:val="00B278AC"/>
    <w:rsid w:val="00B27A86"/>
    <w:rsid w:val="00B27AF6"/>
    <w:rsid w:val="00B27BE3"/>
    <w:rsid w:val="00B27C36"/>
    <w:rsid w:val="00B27E73"/>
    <w:rsid w:val="00B27FC5"/>
    <w:rsid w:val="00B30105"/>
    <w:rsid w:val="00B3020C"/>
    <w:rsid w:val="00B3021C"/>
    <w:rsid w:val="00B30429"/>
    <w:rsid w:val="00B305E1"/>
    <w:rsid w:val="00B31133"/>
    <w:rsid w:val="00B3147D"/>
    <w:rsid w:val="00B31649"/>
    <w:rsid w:val="00B31AA5"/>
    <w:rsid w:val="00B31DF7"/>
    <w:rsid w:val="00B3248D"/>
    <w:rsid w:val="00B32810"/>
    <w:rsid w:val="00B328FE"/>
    <w:rsid w:val="00B329E2"/>
    <w:rsid w:val="00B32CD3"/>
    <w:rsid w:val="00B33095"/>
    <w:rsid w:val="00B330E0"/>
    <w:rsid w:val="00B33258"/>
    <w:rsid w:val="00B3369D"/>
    <w:rsid w:val="00B33737"/>
    <w:rsid w:val="00B337CD"/>
    <w:rsid w:val="00B33A36"/>
    <w:rsid w:val="00B33A96"/>
    <w:rsid w:val="00B33C36"/>
    <w:rsid w:val="00B33E94"/>
    <w:rsid w:val="00B342F2"/>
    <w:rsid w:val="00B34E6F"/>
    <w:rsid w:val="00B34E81"/>
    <w:rsid w:val="00B34EDC"/>
    <w:rsid w:val="00B35380"/>
    <w:rsid w:val="00B35529"/>
    <w:rsid w:val="00B35553"/>
    <w:rsid w:val="00B35743"/>
    <w:rsid w:val="00B359E6"/>
    <w:rsid w:val="00B35B18"/>
    <w:rsid w:val="00B35C01"/>
    <w:rsid w:val="00B36133"/>
    <w:rsid w:val="00B36483"/>
    <w:rsid w:val="00B367A5"/>
    <w:rsid w:val="00B36A2A"/>
    <w:rsid w:val="00B36C37"/>
    <w:rsid w:val="00B3726A"/>
    <w:rsid w:val="00B372B2"/>
    <w:rsid w:val="00B377AC"/>
    <w:rsid w:val="00B37A61"/>
    <w:rsid w:val="00B37A63"/>
    <w:rsid w:val="00B37FE2"/>
    <w:rsid w:val="00B400D3"/>
    <w:rsid w:val="00B400FD"/>
    <w:rsid w:val="00B411CE"/>
    <w:rsid w:val="00B416BE"/>
    <w:rsid w:val="00B416FF"/>
    <w:rsid w:val="00B418FC"/>
    <w:rsid w:val="00B4191D"/>
    <w:rsid w:val="00B41D73"/>
    <w:rsid w:val="00B41EA0"/>
    <w:rsid w:val="00B42070"/>
    <w:rsid w:val="00B42306"/>
    <w:rsid w:val="00B425BD"/>
    <w:rsid w:val="00B42652"/>
    <w:rsid w:val="00B42829"/>
    <w:rsid w:val="00B42B40"/>
    <w:rsid w:val="00B42BCC"/>
    <w:rsid w:val="00B42C27"/>
    <w:rsid w:val="00B4328F"/>
    <w:rsid w:val="00B433DD"/>
    <w:rsid w:val="00B43489"/>
    <w:rsid w:val="00B434D7"/>
    <w:rsid w:val="00B438D0"/>
    <w:rsid w:val="00B43B44"/>
    <w:rsid w:val="00B43EFE"/>
    <w:rsid w:val="00B44077"/>
    <w:rsid w:val="00B444C8"/>
    <w:rsid w:val="00B44533"/>
    <w:rsid w:val="00B44D6C"/>
    <w:rsid w:val="00B44DC8"/>
    <w:rsid w:val="00B44FB5"/>
    <w:rsid w:val="00B4511C"/>
    <w:rsid w:val="00B4519F"/>
    <w:rsid w:val="00B452A2"/>
    <w:rsid w:val="00B45330"/>
    <w:rsid w:val="00B45435"/>
    <w:rsid w:val="00B4553A"/>
    <w:rsid w:val="00B458A3"/>
    <w:rsid w:val="00B45B26"/>
    <w:rsid w:val="00B460B5"/>
    <w:rsid w:val="00B4614B"/>
    <w:rsid w:val="00B46255"/>
    <w:rsid w:val="00B46289"/>
    <w:rsid w:val="00B463F7"/>
    <w:rsid w:val="00B467FF"/>
    <w:rsid w:val="00B469D9"/>
    <w:rsid w:val="00B46D73"/>
    <w:rsid w:val="00B46F92"/>
    <w:rsid w:val="00B4718B"/>
    <w:rsid w:val="00B47A5B"/>
    <w:rsid w:val="00B47AB2"/>
    <w:rsid w:val="00B47B3E"/>
    <w:rsid w:val="00B47BEF"/>
    <w:rsid w:val="00B47D9A"/>
    <w:rsid w:val="00B47DB6"/>
    <w:rsid w:val="00B50059"/>
    <w:rsid w:val="00B50182"/>
    <w:rsid w:val="00B5024B"/>
    <w:rsid w:val="00B5039A"/>
    <w:rsid w:val="00B50611"/>
    <w:rsid w:val="00B50A09"/>
    <w:rsid w:val="00B50CC9"/>
    <w:rsid w:val="00B50E4A"/>
    <w:rsid w:val="00B517D2"/>
    <w:rsid w:val="00B51B40"/>
    <w:rsid w:val="00B51B8C"/>
    <w:rsid w:val="00B51BF2"/>
    <w:rsid w:val="00B51C88"/>
    <w:rsid w:val="00B5250B"/>
    <w:rsid w:val="00B5258E"/>
    <w:rsid w:val="00B5284F"/>
    <w:rsid w:val="00B52E41"/>
    <w:rsid w:val="00B52E69"/>
    <w:rsid w:val="00B53494"/>
    <w:rsid w:val="00B536F2"/>
    <w:rsid w:val="00B5375C"/>
    <w:rsid w:val="00B53A37"/>
    <w:rsid w:val="00B53A9E"/>
    <w:rsid w:val="00B53AC8"/>
    <w:rsid w:val="00B53F23"/>
    <w:rsid w:val="00B53FFF"/>
    <w:rsid w:val="00B5402C"/>
    <w:rsid w:val="00B54047"/>
    <w:rsid w:val="00B54940"/>
    <w:rsid w:val="00B5499A"/>
    <w:rsid w:val="00B54C62"/>
    <w:rsid w:val="00B54CF4"/>
    <w:rsid w:val="00B55251"/>
    <w:rsid w:val="00B553CA"/>
    <w:rsid w:val="00B5546C"/>
    <w:rsid w:val="00B555A2"/>
    <w:rsid w:val="00B558B7"/>
    <w:rsid w:val="00B55A72"/>
    <w:rsid w:val="00B55AA7"/>
    <w:rsid w:val="00B55AC7"/>
    <w:rsid w:val="00B55DD4"/>
    <w:rsid w:val="00B55E11"/>
    <w:rsid w:val="00B55ED3"/>
    <w:rsid w:val="00B5635C"/>
    <w:rsid w:val="00B56459"/>
    <w:rsid w:val="00B5660B"/>
    <w:rsid w:val="00B56A59"/>
    <w:rsid w:val="00B572E7"/>
    <w:rsid w:val="00B57858"/>
    <w:rsid w:val="00B57863"/>
    <w:rsid w:val="00B57980"/>
    <w:rsid w:val="00B57A9F"/>
    <w:rsid w:val="00B57CD7"/>
    <w:rsid w:val="00B57D03"/>
    <w:rsid w:val="00B57D9F"/>
    <w:rsid w:val="00B602D6"/>
    <w:rsid w:val="00B60C1D"/>
    <w:rsid w:val="00B60C40"/>
    <w:rsid w:val="00B60EB4"/>
    <w:rsid w:val="00B60FA1"/>
    <w:rsid w:val="00B612EA"/>
    <w:rsid w:val="00B61322"/>
    <w:rsid w:val="00B6137F"/>
    <w:rsid w:val="00B61AB2"/>
    <w:rsid w:val="00B61C1F"/>
    <w:rsid w:val="00B61CF2"/>
    <w:rsid w:val="00B61DFB"/>
    <w:rsid w:val="00B622DA"/>
    <w:rsid w:val="00B62447"/>
    <w:rsid w:val="00B62504"/>
    <w:rsid w:val="00B629F6"/>
    <w:rsid w:val="00B62F33"/>
    <w:rsid w:val="00B63682"/>
    <w:rsid w:val="00B6394C"/>
    <w:rsid w:val="00B63F1A"/>
    <w:rsid w:val="00B63FB7"/>
    <w:rsid w:val="00B64228"/>
    <w:rsid w:val="00B6457D"/>
    <w:rsid w:val="00B64698"/>
    <w:rsid w:val="00B646EF"/>
    <w:rsid w:val="00B6474B"/>
    <w:rsid w:val="00B647C2"/>
    <w:rsid w:val="00B64A10"/>
    <w:rsid w:val="00B64A59"/>
    <w:rsid w:val="00B64AB8"/>
    <w:rsid w:val="00B64E3B"/>
    <w:rsid w:val="00B65181"/>
    <w:rsid w:val="00B651D7"/>
    <w:rsid w:val="00B65404"/>
    <w:rsid w:val="00B65447"/>
    <w:rsid w:val="00B6598E"/>
    <w:rsid w:val="00B65B72"/>
    <w:rsid w:val="00B65BFC"/>
    <w:rsid w:val="00B65D25"/>
    <w:rsid w:val="00B6607A"/>
    <w:rsid w:val="00B666B2"/>
    <w:rsid w:val="00B66A1A"/>
    <w:rsid w:val="00B66D6D"/>
    <w:rsid w:val="00B66EFF"/>
    <w:rsid w:val="00B66F1D"/>
    <w:rsid w:val="00B672A6"/>
    <w:rsid w:val="00B676F6"/>
    <w:rsid w:val="00B67787"/>
    <w:rsid w:val="00B67925"/>
    <w:rsid w:val="00B67939"/>
    <w:rsid w:val="00B67B51"/>
    <w:rsid w:val="00B67D1E"/>
    <w:rsid w:val="00B702C1"/>
    <w:rsid w:val="00B7040A"/>
    <w:rsid w:val="00B70B43"/>
    <w:rsid w:val="00B712D1"/>
    <w:rsid w:val="00B71302"/>
    <w:rsid w:val="00B7136E"/>
    <w:rsid w:val="00B714FD"/>
    <w:rsid w:val="00B716BC"/>
    <w:rsid w:val="00B71A67"/>
    <w:rsid w:val="00B71C7E"/>
    <w:rsid w:val="00B71D96"/>
    <w:rsid w:val="00B71F26"/>
    <w:rsid w:val="00B72035"/>
    <w:rsid w:val="00B720E3"/>
    <w:rsid w:val="00B7223B"/>
    <w:rsid w:val="00B724FB"/>
    <w:rsid w:val="00B72C42"/>
    <w:rsid w:val="00B72D7E"/>
    <w:rsid w:val="00B72E80"/>
    <w:rsid w:val="00B730F7"/>
    <w:rsid w:val="00B732BF"/>
    <w:rsid w:val="00B733D6"/>
    <w:rsid w:val="00B737E0"/>
    <w:rsid w:val="00B73918"/>
    <w:rsid w:val="00B73A54"/>
    <w:rsid w:val="00B73CAA"/>
    <w:rsid w:val="00B73F0A"/>
    <w:rsid w:val="00B741F0"/>
    <w:rsid w:val="00B74392"/>
    <w:rsid w:val="00B74A95"/>
    <w:rsid w:val="00B74E3E"/>
    <w:rsid w:val="00B74E8B"/>
    <w:rsid w:val="00B74EF3"/>
    <w:rsid w:val="00B74F53"/>
    <w:rsid w:val="00B74F57"/>
    <w:rsid w:val="00B74F9D"/>
    <w:rsid w:val="00B75A46"/>
    <w:rsid w:val="00B761CB"/>
    <w:rsid w:val="00B762BB"/>
    <w:rsid w:val="00B76688"/>
    <w:rsid w:val="00B76765"/>
    <w:rsid w:val="00B76815"/>
    <w:rsid w:val="00B769B2"/>
    <w:rsid w:val="00B76C8D"/>
    <w:rsid w:val="00B76CDB"/>
    <w:rsid w:val="00B77039"/>
    <w:rsid w:val="00B77220"/>
    <w:rsid w:val="00B772E1"/>
    <w:rsid w:val="00B773F1"/>
    <w:rsid w:val="00B774CD"/>
    <w:rsid w:val="00B776E4"/>
    <w:rsid w:val="00B77B60"/>
    <w:rsid w:val="00B77D91"/>
    <w:rsid w:val="00B77DFC"/>
    <w:rsid w:val="00B77F14"/>
    <w:rsid w:val="00B8062A"/>
    <w:rsid w:val="00B80A7D"/>
    <w:rsid w:val="00B80B75"/>
    <w:rsid w:val="00B80E82"/>
    <w:rsid w:val="00B80F15"/>
    <w:rsid w:val="00B8105D"/>
    <w:rsid w:val="00B8115E"/>
    <w:rsid w:val="00B8130A"/>
    <w:rsid w:val="00B8139B"/>
    <w:rsid w:val="00B815C3"/>
    <w:rsid w:val="00B815F8"/>
    <w:rsid w:val="00B81BED"/>
    <w:rsid w:val="00B81C4F"/>
    <w:rsid w:val="00B81D92"/>
    <w:rsid w:val="00B81E00"/>
    <w:rsid w:val="00B81F63"/>
    <w:rsid w:val="00B820CB"/>
    <w:rsid w:val="00B823C5"/>
    <w:rsid w:val="00B82681"/>
    <w:rsid w:val="00B82688"/>
    <w:rsid w:val="00B8276E"/>
    <w:rsid w:val="00B82FCB"/>
    <w:rsid w:val="00B83CF2"/>
    <w:rsid w:val="00B83D0A"/>
    <w:rsid w:val="00B83D0F"/>
    <w:rsid w:val="00B83F47"/>
    <w:rsid w:val="00B8495F"/>
    <w:rsid w:val="00B849A0"/>
    <w:rsid w:val="00B84E3A"/>
    <w:rsid w:val="00B84FA2"/>
    <w:rsid w:val="00B84FF8"/>
    <w:rsid w:val="00B8504F"/>
    <w:rsid w:val="00B85270"/>
    <w:rsid w:val="00B853B6"/>
    <w:rsid w:val="00B8541B"/>
    <w:rsid w:val="00B85BAD"/>
    <w:rsid w:val="00B85CF0"/>
    <w:rsid w:val="00B86155"/>
    <w:rsid w:val="00B86394"/>
    <w:rsid w:val="00B8652C"/>
    <w:rsid w:val="00B86C96"/>
    <w:rsid w:val="00B871C5"/>
    <w:rsid w:val="00B873FF"/>
    <w:rsid w:val="00B87621"/>
    <w:rsid w:val="00B87772"/>
    <w:rsid w:val="00B8779F"/>
    <w:rsid w:val="00B87D60"/>
    <w:rsid w:val="00B87EA8"/>
    <w:rsid w:val="00B900E3"/>
    <w:rsid w:val="00B901DD"/>
    <w:rsid w:val="00B90237"/>
    <w:rsid w:val="00B904E7"/>
    <w:rsid w:val="00B905F9"/>
    <w:rsid w:val="00B90A7C"/>
    <w:rsid w:val="00B90CB6"/>
    <w:rsid w:val="00B90F83"/>
    <w:rsid w:val="00B912AD"/>
    <w:rsid w:val="00B913FA"/>
    <w:rsid w:val="00B914CB"/>
    <w:rsid w:val="00B91532"/>
    <w:rsid w:val="00B918C1"/>
    <w:rsid w:val="00B91F5E"/>
    <w:rsid w:val="00B921EA"/>
    <w:rsid w:val="00B922EE"/>
    <w:rsid w:val="00B924F0"/>
    <w:rsid w:val="00B925AF"/>
    <w:rsid w:val="00B927E3"/>
    <w:rsid w:val="00B92A92"/>
    <w:rsid w:val="00B92BEC"/>
    <w:rsid w:val="00B92F18"/>
    <w:rsid w:val="00B9306C"/>
    <w:rsid w:val="00B930F9"/>
    <w:rsid w:val="00B9324D"/>
    <w:rsid w:val="00B9356C"/>
    <w:rsid w:val="00B9364B"/>
    <w:rsid w:val="00B93C0B"/>
    <w:rsid w:val="00B93C0C"/>
    <w:rsid w:val="00B93D65"/>
    <w:rsid w:val="00B94159"/>
    <w:rsid w:val="00B94195"/>
    <w:rsid w:val="00B944FC"/>
    <w:rsid w:val="00B9456E"/>
    <w:rsid w:val="00B94633"/>
    <w:rsid w:val="00B94B82"/>
    <w:rsid w:val="00B9522D"/>
    <w:rsid w:val="00B953F3"/>
    <w:rsid w:val="00B9543B"/>
    <w:rsid w:val="00B956F9"/>
    <w:rsid w:val="00B95A4F"/>
    <w:rsid w:val="00B95A6D"/>
    <w:rsid w:val="00B96019"/>
    <w:rsid w:val="00B9603E"/>
    <w:rsid w:val="00B96652"/>
    <w:rsid w:val="00B96865"/>
    <w:rsid w:val="00B968B1"/>
    <w:rsid w:val="00B96E7A"/>
    <w:rsid w:val="00B97085"/>
    <w:rsid w:val="00B972A5"/>
    <w:rsid w:val="00B9751C"/>
    <w:rsid w:val="00B9767B"/>
    <w:rsid w:val="00B978C8"/>
    <w:rsid w:val="00B97A1E"/>
    <w:rsid w:val="00B97B9F"/>
    <w:rsid w:val="00B97BBC"/>
    <w:rsid w:val="00B97CEA"/>
    <w:rsid w:val="00B97F7B"/>
    <w:rsid w:val="00BA04C2"/>
    <w:rsid w:val="00BA0694"/>
    <w:rsid w:val="00BA077B"/>
    <w:rsid w:val="00BA0AE4"/>
    <w:rsid w:val="00BA1563"/>
    <w:rsid w:val="00BA2068"/>
    <w:rsid w:val="00BA25D2"/>
    <w:rsid w:val="00BA26E2"/>
    <w:rsid w:val="00BA2727"/>
    <w:rsid w:val="00BA29B5"/>
    <w:rsid w:val="00BA2F4F"/>
    <w:rsid w:val="00BA30A9"/>
    <w:rsid w:val="00BA3C55"/>
    <w:rsid w:val="00BA3CB0"/>
    <w:rsid w:val="00BA3CF9"/>
    <w:rsid w:val="00BA40FF"/>
    <w:rsid w:val="00BA4218"/>
    <w:rsid w:val="00BA43F2"/>
    <w:rsid w:val="00BA4CB6"/>
    <w:rsid w:val="00BA5097"/>
    <w:rsid w:val="00BA60D9"/>
    <w:rsid w:val="00BA61F2"/>
    <w:rsid w:val="00BA645B"/>
    <w:rsid w:val="00BA680D"/>
    <w:rsid w:val="00BA6987"/>
    <w:rsid w:val="00BA6DBE"/>
    <w:rsid w:val="00BA6DC2"/>
    <w:rsid w:val="00BA6DD8"/>
    <w:rsid w:val="00BA7053"/>
    <w:rsid w:val="00BA73BB"/>
    <w:rsid w:val="00BA74B7"/>
    <w:rsid w:val="00BA765E"/>
    <w:rsid w:val="00BA7BD4"/>
    <w:rsid w:val="00BB0020"/>
    <w:rsid w:val="00BB016E"/>
    <w:rsid w:val="00BB01D1"/>
    <w:rsid w:val="00BB01DC"/>
    <w:rsid w:val="00BB03C6"/>
    <w:rsid w:val="00BB053E"/>
    <w:rsid w:val="00BB06CD"/>
    <w:rsid w:val="00BB06F7"/>
    <w:rsid w:val="00BB07ED"/>
    <w:rsid w:val="00BB08CA"/>
    <w:rsid w:val="00BB09F5"/>
    <w:rsid w:val="00BB0C76"/>
    <w:rsid w:val="00BB0D75"/>
    <w:rsid w:val="00BB0E24"/>
    <w:rsid w:val="00BB1122"/>
    <w:rsid w:val="00BB1375"/>
    <w:rsid w:val="00BB1535"/>
    <w:rsid w:val="00BB22BD"/>
    <w:rsid w:val="00BB22DD"/>
    <w:rsid w:val="00BB25C0"/>
    <w:rsid w:val="00BB265E"/>
    <w:rsid w:val="00BB268C"/>
    <w:rsid w:val="00BB2AEB"/>
    <w:rsid w:val="00BB2C6D"/>
    <w:rsid w:val="00BB2D42"/>
    <w:rsid w:val="00BB30B1"/>
    <w:rsid w:val="00BB30BB"/>
    <w:rsid w:val="00BB3111"/>
    <w:rsid w:val="00BB317E"/>
    <w:rsid w:val="00BB362B"/>
    <w:rsid w:val="00BB3A48"/>
    <w:rsid w:val="00BB3A4E"/>
    <w:rsid w:val="00BB3C18"/>
    <w:rsid w:val="00BB3C4F"/>
    <w:rsid w:val="00BB3D85"/>
    <w:rsid w:val="00BB3FAD"/>
    <w:rsid w:val="00BB412B"/>
    <w:rsid w:val="00BB43E9"/>
    <w:rsid w:val="00BB4514"/>
    <w:rsid w:val="00BB4655"/>
    <w:rsid w:val="00BB46A2"/>
    <w:rsid w:val="00BB4C2C"/>
    <w:rsid w:val="00BB4DBF"/>
    <w:rsid w:val="00BB4EF6"/>
    <w:rsid w:val="00BB5630"/>
    <w:rsid w:val="00BB565C"/>
    <w:rsid w:val="00BB5A71"/>
    <w:rsid w:val="00BB5D61"/>
    <w:rsid w:val="00BB5DDE"/>
    <w:rsid w:val="00BB6012"/>
    <w:rsid w:val="00BB6168"/>
    <w:rsid w:val="00BB62BD"/>
    <w:rsid w:val="00BB644C"/>
    <w:rsid w:val="00BB659A"/>
    <w:rsid w:val="00BB6947"/>
    <w:rsid w:val="00BB69E9"/>
    <w:rsid w:val="00BB6ACC"/>
    <w:rsid w:val="00BB6BA0"/>
    <w:rsid w:val="00BB6E0E"/>
    <w:rsid w:val="00BB6E60"/>
    <w:rsid w:val="00BB732B"/>
    <w:rsid w:val="00BB755D"/>
    <w:rsid w:val="00BB7651"/>
    <w:rsid w:val="00BB7831"/>
    <w:rsid w:val="00BB7A87"/>
    <w:rsid w:val="00BB7D1C"/>
    <w:rsid w:val="00BB7E77"/>
    <w:rsid w:val="00BC0136"/>
    <w:rsid w:val="00BC0273"/>
    <w:rsid w:val="00BC027B"/>
    <w:rsid w:val="00BC029C"/>
    <w:rsid w:val="00BC08FB"/>
    <w:rsid w:val="00BC0A16"/>
    <w:rsid w:val="00BC0A83"/>
    <w:rsid w:val="00BC1299"/>
    <w:rsid w:val="00BC139F"/>
    <w:rsid w:val="00BC157A"/>
    <w:rsid w:val="00BC1813"/>
    <w:rsid w:val="00BC1A62"/>
    <w:rsid w:val="00BC1CE2"/>
    <w:rsid w:val="00BC1E06"/>
    <w:rsid w:val="00BC206A"/>
    <w:rsid w:val="00BC2199"/>
    <w:rsid w:val="00BC22D4"/>
    <w:rsid w:val="00BC281F"/>
    <w:rsid w:val="00BC2A10"/>
    <w:rsid w:val="00BC2F28"/>
    <w:rsid w:val="00BC3011"/>
    <w:rsid w:val="00BC3093"/>
    <w:rsid w:val="00BC30AE"/>
    <w:rsid w:val="00BC3493"/>
    <w:rsid w:val="00BC3508"/>
    <w:rsid w:val="00BC35D8"/>
    <w:rsid w:val="00BC3698"/>
    <w:rsid w:val="00BC3737"/>
    <w:rsid w:val="00BC3A06"/>
    <w:rsid w:val="00BC3A3C"/>
    <w:rsid w:val="00BC3A97"/>
    <w:rsid w:val="00BC3C13"/>
    <w:rsid w:val="00BC3D7D"/>
    <w:rsid w:val="00BC3DA6"/>
    <w:rsid w:val="00BC3F72"/>
    <w:rsid w:val="00BC3FE7"/>
    <w:rsid w:val="00BC410D"/>
    <w:rsid w:val="00BC4564"/>
    <w:rsid w:val="00BC489F"/>
    <w:rsid w:val="00BC48CA"/>
    <w:rsid w:val="00BC52A0"/>
    <w:rsid w:val="00BC534D"/>
    <w:rsid w:val="00BC5367"/>
    <w:rsid w:val="00BC555B"/>
    <w:rsid w:val="00BC557D"/>
    <w:rsid w:val="00BC5BCC"/>
    <w:rsid w:val="00BC5D70"/>
    <w:rsid w:val="00BC61A7"/>
    <w:rsid w:val="00BC6425"/>
    <w:rsid w:val="00BC6908"/>
    <w:rsid w:val="00BC6A02"/>
    <w:rsid w:val="00BC6A7D"/>
    <w:rsid w:val="00BC6F81"/>
    <w:rsid w:val="00BC715F"/>
    <w:rsid w:val="00BC7187"/>
    <w:rsid w:val="00BC7421"/>
    <w:rsid w:val="00BC76F3"/>
    <w:rsid w:val="00BC7AB1"/>
    <w:rsid w:val="00BD054B"/>
    <w:rsid w:val="00BD0830"/>
    <w:rsid w:val="00BD0BA4"/>
    <w:rsid w:val="00BD0E3F"/>
    <w:rsid w:val="00BD0F3E"/>
    <w:rsid w:val="00BD1208"/>
    <w:rsid w:val="00BD128B"/>
    <w:rsid w:val="00BD17E1"/>
    <w:rsid w:val="00BD1DAF"/>
    <w:rsid w:val="00BD2230"/>
    <w:rsid w:val="00BD2341"/>
    <w:rsid w:val="00BD237C"/>
    <w:rsid w:val="00BD2EC5"/>
    <w:rsid w:val="00BD30D5"/>
    <w:rsid w:val="00BD31E0"/>
    <w:rsid w:val="00BD321B"/>
    <w:rsid w:val="00BD3341"/>
    <w:rsid w:val="00BD3395"/>
    <w:rsid w:val="00BD3474"/>
    <w:rsid w:val="00BD3719"/>
    <w:rsid w:val="00BD386E"/>
    <w:rsid w:val="00BD38BE"/>
    <w:rsid w:val="00BD3A0E"/>
    <w:rsid w:val="00BD3A4C"/>
    <w:rsid w:val="00BD3A81"/>
    <w:rsid w:val="00BD3FA1"/>
    <w:rsid w:val="00BD457A"/>
    <w:rsid w:val="00BD45D6"/>
    <w:rsid w:val="00BD4725"/>
    <w:rsid w:val="00BD4729"/>
    <w:rsid w:val="00BD4CEC"/>
    <w:rsid w:val="00BD4E8D"/>
    <w:rsid w:val="00BD4FE0"/>
    <w:rsid w:val="00BD51F3"/>
    <w:rsid w:val="00BD5519"/>
    <w:rsid w:val="00BD56AA"/>
    <w:rsid w:val="00BD5835"/>
    <w:rsid w:val="00BD5865"/>
    <w:rsid w:val="00BD5C85"/>
    <w:rsid w:val="00BD5E70"/>
    <w:rsid w:val="00BD60E2"/>
    <w:rsid w:val="00BD6242"/>
    <w:rsid w:val="00BD640C"/>
    <w:rsid w:val="00BD6577"/>
    <w:rsid w:val="00BD6B8F"/>
    <w:rsid w:val="00BD6D29"/>
    <w:rsid w:val="00BD6DF2"/>
    <w:rsid w:val="00BD774C"/>
    <w:rsid w:val="00BD7A5A"/>
    <w:rsid w:val="00BD7DA3"/>
    <w:rsid w:val="00BD7F0C"/>
    <w:rsid w:val="00BE006C"/>
    <w:rsid w:val="00BE03DD"/>
    <w:rsid w:val="00BE0A30"/>
    <w:rsid w:val="00BE0BE9"/>
    <w:rsid w:val="00BE0BFE"/>
    <w:rsid w:val="00BE12C2"/>
    <w:rsid w:val="00BE1447"/>
    <w:rsid w:val="00BE14BD"/>
    <w:rsid w:val="00BE15A9"/>
    <w:rsid w:val="00BE1ACD"/>
    <w:rsid w:val="00BE1D7E"/>
    <w:rsid w:val="00BE1E34"/>
    <w:rsid w:val="00BE1F01"/>
    <w:rsid w:val="00BE2100"/>
    <w:rsid w:val="00BE2312"/>
    <w:rsid w:val="00BE24F6"/>
    <w:rsid w:val="00BE2708"/>
    <w:rsid w:val="00BE2CDF"/>
    <w:rsid w:val="00BE2CE6"/>
    <w:rsid w:val="00BE2E88"/>
    <w:rsid w:val="00BE327C"/>
    <w:rsid w:val="00BE32CD"/>
    <w:rsid w:val="00BE32D9"/>
    <w:rsid w:val="00BE3702"/>
    <w:rsid w:val="00BE3719"/>
    <w:rsid w:val="00BE3B8E"/>
    <w:rsid w:val="00BE3F30"/>
    <w:rsid w:val="00BE3F66"/>
    <w:rsid w:val="00BE4463"/>
    <w:rsid w:val="00BE45E0"/>
    <w:rsid w:val="00BE4840"/>
    <w:rsid w:val="00BE4852"/>
    <w:rsid w:val="00BE48E3"/>
    <w:rsid w:val="00BE4AFA"/>
    <w:rsid w:val="00BE4D94"/>
    <w:rsid w:val="00BE4F11"/>
    <w:rsid w:val="00BE50B6"/>
    <w:rsid w:val="00BE510E"/>
    <w:rsid w:val="00BE57EF"/>
    <w:rsid w:val="00BE5F24"/>
    <w:rsid w:val="00BE5FDF"/>
    <w:rsid w:val="00BE6427"/>
    <w:rsid w:val="00BE669F"/>
    <w:rsid w:val="00BE6869"/>
    <w:rsid w:val="00BE6D22"/>
    <w:rsid w:val="00BE7087"/>
    <w:rsid w:val="00BE71DF"/>
    <w:rsid w:val="00BE74FC"/>
    <w:rsid w:val="00BE7534"/>
    <w:rsid w:val="00BE7776"/>
    <w:rsid w:val="00BE782E"/>
    <w:rsid w:val="00BE7AAC"/>
    <w:rsid w:val="00BE7B84"/>
    <w:rsid w:val="00BE7BDF"/>
    <w:rsid w:val="00BE7CF6"/>
    <w:rsid w:val="00BE7DBB"/>
    <w:rsid w:val="00BE7E2A"/>
    <w:rsid w:val="00BE7FA1"/>
    <w:rsid w:val="00BF01CA"/>
    <w:rsid w:val="00BF0492"/>
    <w:rsid w:val="00BF0690"/>
    <w:rsid w:val="00BF08AA"/>
    <w:rsid w:val="00BF0C53"/>
    <w:rsid w:val="00BF0D3E"/>
    <w:rsid w:val="00BF14F7"/>
    <w:rsid w:val="00BF1661"/>
    <w:rsid w:val="00BF1A47"/>
    <w:rsid w:val="00BF2259"/>
    <w:rsid w:val="00BF2265"/>
    <w:rsid w:val="00BF22F0"/>
    <w:rsid w:val="00BF22FF"/>
    <w:rsid w:val="00BF26BB"/>
    <w:rsid w:val="00BF2819"/>
    <w:rsid w:val="00BF2A21"/>
    <w:rsid w:val="00BF2CD2"/>
    <w:rsid w:val="00BF2D7B"/>
    <w:rsid w:val="00BF2FBB"/>
    <w:rsid w:val="00BF3117"/>
    <w:rsid w:val="00BF3156"/>
    <w:rsid w:val="00BF3568"/>
    <w:rsid w:val="00BF3887"/>
    <w:rsid w:val="00BF38BF"/>
    <w:rsid w:val="00BF3936"/>
    <w:rsid w:val="00BF3EEB"/>
    <w:rsid w:val="00BF3F44"/>
    <w:rsid w:val="00BF3FE8"/>
    <w:rsid w:val="00BF41C1"/>
    <w:rsid w:val="00BF44EC"/>
    <w:rsid w:val="00BF4880"/>
    <w:rsid w:val="00BF4A3F"/>
    <w:rsid w:val="00BF4E01"/>
    <w:rsid w:val="00BF4E3A"/>
    <w:rsid w:val="00BF4EAB"/>
    <w:rsid w:val="00BF4F0B"/>
    <w:rsid w:val="00BF5B6C"/>
    <w:rsid w:val="00BF5DFD"/>
    <w:rsid w:val="00BF615C"/>
    <w:rsid w:val="00BF6400"/>
    <w:rsid w:val="00BF684D"/>
    <w:rsid w:val="00BF6B66"/>
    <w:rsid w:val="00BF6DAF"/>
    <w:rsid w:val="00BF703D"/>
    <w:rsid w:val="00BF7334"/>
    <w:rsid w:val="00BF738E"/>
    <w:rsid w:val="00BF74AC"/>
    <w:rsid w:val="00BF76E0"/>
    <w:rsid w:val="00BF779C"/>
    <w:rsid w:val="00BF795F"/>
    <w:rsid w:val="00BF79C6"/>
    <w:rsid w:val="00BF7B31"/>
    <w:rsid w:val="00BF7C8A"/>
    <w:rsid w:val="00BF7D81"/>
    <w:rsid w:val="00C0002F"/>
    <w:rsid w:val="00C00060"/>
    <w:rsid w:val="00C00254"/>
    <w:rsid w:val="00C0034C"/>
    <w:rsid w:val="00C0043B"/>
    <w:rsid w:val="00C007A7"/>
    <w:rsid w:val="00C00B42"/>
    <w:rsid w:val="00C00E14"/>
    <w:rsid w:val="00C00E47"/>
    <w:rsid w:val="00C00F94"/>
    <w:rsid w:val="00C0107E"/>
    <w:rsid w:val="00C01135"/>
    <w:rsid w:val="00C01388"/>
    <w:rsid w:val="00C016A3"/>
    <w:rsid w:val="00C016B2"/>
    <w:rsid w:val="00C016C3"/>
    <w:rsid w:val="00C0176D"/>
    <w:rsid w:val="00C0196F"/>
    <w:rsid w:val="00C01AAA"/>
    <w:rsid w:val="00C01AF1"/>
    <w:rsid w:val="00C01E03"/>
    <w:rsid w:val="00C01EC3"/>
    <w:rsid w:val="00C01F97"/>
    <w:rsid w:val="00C0209E"/>
    <w:rsid w:val="00C023E5"/>
    <w:rsid w:val="00C02456"/>
    <w:rsid w:val="00C024EF"/>
    <w:rsid w:val="00C02657"/>
    <w:rsid w:val="00C0290B"/>
    <w:rsid w:val="00C02CDC"/>
    <w:rsid w:val="00C0336B"/>
    <w:rsid w:val="00C0349B"/>
    <w:rsid w:val="00C034C2"/>
    <w:rsid w:val="00C036FF"/>
    <w:rsid w:val="00C037FB"/>
    <w:rsid w:val="00C03843"/>
    <w:rsid w:val="00C03F14"/>
    <w:rsid w:val="00C04090"/>
    <w:rsid w:val="00C0446C"/>
    <w:rsid w:val="00C0452E"/>
    <w:rsid w:val="00C04851"/>
    <w:rsid w:val="00C04A62"/>
    <w:rsid w:val="00C04AB1"/>
    <w:rsid w:val="00C04B3F"/>
    <w:rsid w:val="00C04FC6"/>
    <w:rsid w:val="00C05038"/>
    <w:rsid w:val="00C0534E"/>
    <w:rsid w:val="00C055E4"/>
    <w:rsid w:val="00C059CF"/>
    <w:rsid w:val="00C05AF4"/>
    <w:rsid w:val="00C05E2B"/>
    <w:rsid w:val="00C064CF"/>
    <w:rsid w:val="00C065E4"/>
    <w:rsid w:val="00C066F6"/>
    <w:rsid w:val="00C0674E"/>
    <w:rsid w:val="00C0679E"/>
    <w:rsid w:val="00C06A5C"/>
    <w:rsid w:val="00C06AA1"/>
    <w:rsid w:val="00C06C7A"/>
    <w:rsid w:val="00C06D4D"/>
    <w:rsid w:val="00C06F33"/>
    <w:rsid w:val="00C075D0"/>
    <w:rsid w:val="00C07B7E"/>
    <w:rsid w:val="00C1027F"/>
    <w:rsid w:val="00C10386"/>
    <w:rsid w:val="00C103E6"/>
    <w:rsid w:val="00C10585"/>
    <w:rsid w:val="00C111A2"/>
    <w:rsid w:val="00C112E8"/>
    <w:rsid w:val="00C1153E"/>
    <w:rsid w:val="00C11580"/>
    <w:rsid w:val="00C116D4"/>
    <w:rsid w:val="00C117C8"/>
    <w:rsid w:val="00C11BC7"/>
    <w:rsid w:val="00C1200C"/>
    <w:rsid w:val="00C121E7"/>
    <w:rsid w:val="00C121FA"/>
    <w:rsid w:val="00C12389"/>
    <w:rsid w:val="00C12465"/>
    <w:rsid w:val="00C124B0"/>
    <w:rsid w:val="00C12565"/>
    <w:rsid w:val="00C12EF7"/>
    <w:rsid w:val="00C12F56"/>
    <w:rsid w:val="00C1361F"/>
    <w:rsid w:val="00C13905"/>
    <w:rsid w:val="00C1393F"/>
    <w:rsid w:val="00C1395A"/>
    <w:rsid w:val="00C13A9C"/>
    <w:rsid w:val="00C13BFB"/>
    <w:rsid w:val="00C13E46"/>
    <w:rsid w:val="00C13F84"/>
    <w:rsid w:val="00C14BB1"/>
    <w:rsid w:val="00C14CDB"/>
    <w:rsid w:val="00C14E4D"/>
    <w:rsid w:val="00C14FA6"/>
    <w:rsid w:val="00C15533"/>
    <w:rsid w:val="00C15631"/>
    <w:rsid w:val="00C157F9"/>
    <w:rsid w:val="00C159D6"/>
    <w:rsid w:val="00C15D82"/>
    <w:rsid w:val="00C15E8E"/>
    <w:rsid w:val="00C16108"/>
    <w:rsid w:val="00C16225"/>
    <w:rsid w:val="00C16303"/>
    <w:rsid w:val="00C16507"/>
    <w:rsid w:val="00C1666B"/>
    <w:rsid w:val="00C1697B"/>
    <w:rsid w:val="00C171DB"/>
    <w:rsid w:val="00C17214"/>
    <w:rsid w:val="00C173C7"/>
    <w:rsid w:val="00C1784B"/>
    <w:rsid w:val="00C17BAA"/>
    <w:rsid w:val="00C17E23"/>
    <w:rsid w:val="00C17F99"/>
    <w:rsid w:val="00C2007F"/>
    <w:rsid w:val="00C20120"/>
    <w:rsid w:val="00C201C1"/>
    <w:rsid w:val="00C2052E"/>
    <w:rsid w:val="00C20627"/>
    <w:rsid w:val="00C20706"/>
    <w:rsid w:val="00C20D04"/>
    <w:rsid w:val="00C2109E"/>
    <w:rsid w:val="00C210A8"/>
    <w:rsid w:val="00C21607"/>
    <w:rsid w:val="00C21720"/>
    <w:rsid w:val="00C21AB0"/>
    <w:rsid w:val="00C2204E"/>
    <w:rsid w:val="00C221CB"/>
    <w:rsid w:val="00C2220D"/>
    <w:rsid w:val="00C22292"/>
    <w:rsid w:val="00C22509"/>
    <w:rsid w:val="00C22697"/>
    <w:rsid w:val="00C22CE3"/>
    <w:rsid w:val="00C22D51"/>
    <w:rsid w:val="00C22EEE"/>
    <w:rsid w:val="00C23067"/>
    <w:rsid w:val="00C23390"/>
    <w:rsid w:val="00C2339C"/>
    <w:rsid w:val="00C233A2"/>
    <w:rsid w:val="00C2340A"/>
    <w:rsid w:val="00C2363E"/>
    <w:rsid w:val="00C23755"/>
    <w:rsid w:val="00C238C0"/>
    <w:rsid w:val="00C23B4F"/>
    <w:rsid w:val="00C23F25"/>
    <w:rsid w:val="00C23F34"/>
    <w:rsid w:val="00C23F57"/>
    <w:rsid w:val="00C24168"/>
    <w:rsid w:val="00C241EB"/>
    <w:rsid w:val="00C246B2"/>
    <w:rsid w:val="00C25023"/>
    <w:rsid w:val="00C25235"/>
    <w:rsid w:val="00C252CB"/>
    <w:rsid w:val="00C25308"/>
    <w:rsid w:val="00C254C8"/>
    <w:rsid w:val="00C25657"/>
    <w:rsid w:val="00C258CD"/>
    <w:rsid w:val="00C259D8"/>
    <w:rsid w:val="00C25A81"/>
    <w:rsid w:val="00C25A9B"/>
    <w:rsid w:val="00C25BDC"/>
    <w:rsid w:val="00C261C7"/>
    <w:rsid w:val="00C26231"/>
    <w:rsid w:val="00C2676C"/>
    <w:rsid w:val="00C267FA"/>
    <w:rsid w:val="00C26CB4"/>
    <w:rsid w:val="00C26CE8"/>
    <w:rsid w:val="00C270F8"/>
    <w:rsid w:val="00C270FA"/>
    <w:rsid w:val="00C2729E"/>
    <w:rsid w:val="00C27345"/>
    <w:rsid w:val="00C27436"/>
    <w:rsid w:val="00C27595"/>
    <w:rsid w:val="00C276D2"/>
    <w:rsid w:val="00C27730"/>
    <w:rsid w:val="00C27AF1"/>
    <w:rsid w:val="00C27CA4"/>
    <w:rsid w:val="00C27DDC"/>
    <w:rsid w:val="00C27DFA"/>
    <w:rsid w:val="00C27FFE"/>
    <w:rsid w:val="00C30814"/>
    <w:rsid w:val="00C308D8"/>
    <w:rsid w:val="00C309F8"/>
    <w:rsid w:val="00C30C87"/>
    <w:rsid w:val="00C30EC7"/>
    <w:rsid w:val="00C30EFB"/>
    <w:rsid w:val="00C30F28"/>
    <w:rsid w:val="00C30F4C"/>
    <w:rsid w:val="00C310E0"/>
    <w:rsid w:val="00C31200"/>
    <w:rsid w:val="00C31299"/>
    <w:rsid w:val="00C31D5C"/>
    <w:rsid w:val="00C31ECC"/>
    <w:rsid w:val="00C32234"/>
    <w:rsid w:val="00C3248C"/>
    <w:rsid w:val="00C326C7"/>
    <w:rsid w:val="00C329A6"/>
    <w:rsid w:val="00C32B13"/>
    <w:rsid w:val="00C32D21"/>
    <w:rsid w:val="00C32E83"/>
    <w:rsid w:val="00C3326B"/>
    <w:rsid w:val="00C332BA"/>
    <w:rsid w:val="00C33527"/>
    <w:rsid w:val="00C3362B"/>
    <w:rsid w:val="00C336C0"/>
    <w:rsid w:val="00C3375B"/>
    <w:rsid w:val="00C3383B"/>
    <w:rsid w:val="00C3392C"/>
    <w:rsid w:val="00C33AFC"/>
    <w:rsid w:val="00C33BE5"/>
    <w:rsid w:val="00C33C7F"/>
    <w:rsid w:val="00C342BD"/>
    <w:rsid w:val="00C343AC"/>
    <w:rsid w:val="00C3442B"/>
    <w:rsid w:val="00C349A7"/>
    <w:rsid w:val="00C34C0F"/>
    <w:rsid w:val="00C34CB1"/>
    <w:rsid w:val="00C35126"/>
    <w:rsid w:val="00C352B4"/>
    <w:rsid w:val="00C35346"/>
    <w:rsid w:val="00C35592"/>
    <w:rsid w:val="00C356B3"/>
    <w:rsid w:val="00C35842"/>
    <w:rsid w:val="00C359F6"/>
    <w:rsid w:val="00C35C2D"/>
    <w:rsid w:val="00C36E48"/>
    <w:rsid w:val="00C36EF9"/>
    <w:rsid w:val="00C36F7D"/>
    <w:rsid w:val="00C375BD"/>
    <w:rsid w:val="00C376DF"/>
    <w:rsid w:val="00C37785"/>
    <w:rsid w:val="00C378C6"/>
    <w:rsid w:val="00C3798E"/>
    <w:rsid w:val="00C37C28"/>
    <w:rsid w:val="00C37DC0"/>
    <w:rsid w:val="00C37E51"/>
    <w:rsid w:val="00C37F98"/>
    <w:rsid w:val="00C4003C"/>
    <w:rsid w:val="00C404E9"/>
    <w:rsid w:val="00C406C8"/>
    <w:rsid w:val="00C407D5"/>
    <w:rsid w:val="00C408A8"/>
    <w:rsid w:val="00C411B2"/>
    <w:rsid w:val="00C41552"/>
    <w:rsid w:val="00C41801"/>
    <w:rsid w:val="00C41BD8"/>
    <w:rsid w:val="00C41D3F"/>
    <w:rsid w:val="00C41E41"/>
    <w:rsid w:val="00C41E6D"/>
    <w:rsid w:val="00C420D6"/>
    <w:rsid w:val="00C422B0"/>
    <w:rsid w:val="00C4230F"/>
    <w:rsid w:val="00C423E6"/>
    <w:rsid w:val="00C427CB"/>
    <w:rsid w:val="00C4294F"/>
    <w:rsid w:val="00C42B0F"/>
    <w:rsid w:val="00C42C26"/>
    <w:rsid w:val="00C42D4C"/>
    <w:rsid w:val="00C42DE0"/>
    <w:rsid w:val="00C42EA9"/>
    <w:rsid w:val="00C4320E"/>
    <w:rsid w:val="00C43245"/>
    <w:rsid w:val="00C43462"/>
    <w:rsid w:val="00C436F0"/>
    <w:rsid w:val="00C43771"/>
    <w:rsid w:val="00C437FE"/>
    <w:rsid w:val="00C43BA2"/>
    <w:rsid w:val="00C43BCC"/>
    <w:rsid w:val="00C43CAC"/>
    <w:rsid w:val="00C43E97"/>
    <w:rsid w:val="00C440AB"/>
    <w:rsid w:val="00C440CF"/>
    <w:rsid w:val="00C442F0"/>
    <w:rsid w:val="00C443E2"/>
    <w:rsid w:val="00C445B3"/>
    <w:rsid w:val="00C44640"/>
    <w:rsid w:val="00C44736"/>
    <w:rsid w:val="00C44794"/>
    <w:rsid w:val="00C44806"/>
    <w:rsid w:val="00C448AB"/>
    <w:rsid w:val="00C448EE"/>
    <w:rsid w:val="00C44D53"/>
    <w:rsid w:val="00C44D68"/>
    <w:rsid w:val="00C45065"/>
    <w:rsid w:val="00C4514D"/>
    <w:rsid w:val="00C45391"/>
    <w:rsid w:val="00C453F4"/>
    <w:rsid w:val="00C455EB"/>
    <w:rsid w:val="00C457EF"/>
    <w:rsid w:val="00C45B67"/>
    <w:rsid w:val="00C45E46"/>
    <w:rsid w:val="00C45FDD"/>
    <w:rsid w:val="00C46288"/>
    <w:rsid w:val="00C462D0"/>
    <w:rsid w:val="00C46361"/>
    <w:rsid w:val="00C466D6"/>
    <w:rsid w:val="00C46C0D"/>
    <w:rsid w:val="00C46C57"/>
    <w:rsid w:val="00C47260"/>
    <w:rsid w:val="00C472D4"/>
    <w:rsid w:val="00C474B6"/>
    <w:rsid w:val="00C50067"/>
    <w:rsid w:val="00C500A6"/>
    <w:rsid w:val="00C5011C"/>
    <w:rsid w:val="00C5035E"/>
    <w:rsid w:val="00C50532"/>
    <w:rsid w:val="00C50551"/>
    <w:rsid w:val="00C50862"/>
    <w:rsid w:val="00C50AE6"/>
    <w:rsid w:val="00C50DB5"/>
    <w:rsid w:val="00C51124"/>
    <w:rsid w:val="00C513BA"/>
    <w:rsid w:val="00C5141F"/>
    <w:rsid w:val="00C514E3"/>
    <w:rsid w:val="00C51872"/>
    <w:rsid w:val="00C51919"/>
    <w:rsid w:val="00C51BF2"/>
    <w:rsid w:val="00C51E6C"/>
    <w:rsid w:val="00C522FC"/>
    <w:rsid w:val="00C528E8"/>
    <w:rsid w:val="00C52923"/>
    <w:rsid w:val="00C52D4C"/>
    <w:rsid w:val="00C52F75"/>
    <w:rsid w:val="00C53212"/>
    <w:rsid w:val="00C53298"/>
    <w:rsid w:val="00C53349"/>
    <w:rsid w:val="00C53558"/>
    <w:rsid w:val="00C5361C"/>
    <w:rsid w:val="00C53795"/>
    <w:rsid w:val="00C53B52"/>
    <w:rsid w:val="00C53D43"/>
    <w:rsid w:val="00C53F86"/>
    <w:rsid w:val="00C540D4"/>
    <w:rsid w:val="00C54275"/>
    <w:rsid w:val="00C5438E"/>
    <w:rsid w:val="00C543D4"/>
    <w:rsid w:val="00C54587"/>
    <w:rsid w:val="00C546D1"/>
    <w:rsid w:val="00C54F35"/>
    <w:rsid w:val="00C55004"/>
    <w:rsid w:val="00C550C5"/>
    <w:rsid w:val="00C55372"/>
    <w:rsid w:val="00C5552C"/>
    <w:rsid w:val="00C55AB2"/>
    <w:rsid w:val="00C55B01"/>
    <w:rsid w:val="00C55C44"/>
    <w:rsid w:val="00C55E3D"/>
    <w:rsid w:val="00C55E7C"/>
    <w:rsid w:val="00C5622F"/>
    <w:rsid w:val="00C5627D"/>
    <w:rsid w:val="00C56385"/>
    <w:rsid w:val="00C5639D"/>
    <w:rsid w:val="00C563F2"/>
    <w:rsid w:val="00C563FC"/>
    <w:rsid w:val="00C5654F"/>
    <w:rsid w:val="00C56721"/>
    <w:rsid w:val="00C56794"/>
    <w:rsid w:val="00C5680A"/>
    <w:rsid w:val="00C56CE9"/>
    <w:rsid w:val="00C56D93"/>
    <w:rsid w:val="00C570EA"/>
    <w:rsid w:val="00C5710B"/>
    <w:rsid w:val="00C57195"/>
    <w:rsid w:val="00C572B3"/>
    <w:rsid w:val="00C5742B"/>
    <w:rsid w:val="00C5765A"/>
    <w:rsid w:val="00C576DA"/>
    <w:rsid w:val="00C5785F"/>
    <w:rsid w:val="00C578FE"/>
    <w:rsid w:val="00C60385"/>
    <w:rsid w:val="00C606D5"/>
    <w:rsid w:val="00C61168"/>
    <w:rsid w:val="00C61356"/>
    <w:rsid w:val="00C617A3"/>
    <w:rsid w:val="00C61939"/>
    <w:rsid w:val="00C61DCA"/>
    <w:rsid w:val="00C61E9D"/>
    <w:rsid w:val="00C61EC2"/>
    <w:rsid w:val="00C6274F"/>
    <w:rsid w:val="00C62836"/>
    <w:rsid w:val="00C62B86"/>
    <w:rsid w:val="00C63163"/>
    <w:rsid w:val="00C63547"/>
    <w:rsid w:val="00C63557"/>
    <w:rsid w:val="00C6363F"/>
    <w:rsid w:val="00C63642"/>
    <w:rsid w:val="00C63842"/>
    <w:rsid w:val="00C63940"/>
    <w:rsid w:val="00C64606"/>
    <w:rsid w:val="00C64878"/>
    <w:rsid w:val="00C6499E"/>
    <w:rsid w:val="00C64A44"/>
    <w:rsid w:val="00C64AA6"/>
    <w:rsid w:val="00C64B17"/>
    <w:rsid w:val="00C64D34"/>
    <w:rsid w:val="00C64E2D"/>
    <w:rsid w:val="00C651E3"/>
    <w:rsid w:val="00C655B8"/>
    <w:rsid w:val="00C656CA"/>
    <w:rsid w:val="00C65810"/>
    <w:rsid w:val="00C65999"/>
    <w:rsid w:val="00C65B87"/>
    <w:rsid w:val="00C66069"/>
    <w:rsid w:val="00C66082"/>
    <w:rsid w:val="00C66BC1"/>
    <w:rsid w:val="00C66CE8"/>
    <w:rsid w:val="00C66DBB"/>
    <w:rsid w:val="00C66E5D"/>
    <w:rsid w:val="00C66EA4"/>
    <w:rsid w:val="00C66EB2"/>
    <w:rsid w:val="00C67172"/>
    <w:rsid w:val="00C672EB"/>
    <w:rsid w:val="00C67433"/>
    <w:rsid w:val="00C675F5"/>
    <w:rsid w:val="00C67868"/>
    <w:rsid w:val="00C679EE"/>
    <w:rsid w:val="00C67E5A"/>
    <w:rsid w:val="00C67EFB"/>
    <w:rsid w:val="00C70514"/>
    <w:rsid w:val="00C70679"/>
    <w:rsid w:val="00C70840"/>
    <w:rsid w:val="00C70842"/>
    <w:rsid w:val="00C70BA2"/>
    <w:rsid w:val="00C70C9F"/>
    <w:rsid w:val="00C70CFF"/>
    <w:rsid w:val="00C71280"/>
    <w:rsid w:val="00C71583"/>
    <w:rsid w:val="00C715F2"/>
    <w:rsid w:val="00C7199C"/>
    <w:rsid w:val="00C71B46"/>
    <w:rsid w:val="00C71DAA"/>
    <w:rsid w:val="00C71F48"/>
    <w:rsid w:val="00C71F52"/>
    <w:rsid w:val="00C71F89"/>
    <w:rsid w:val="00C72017"/>
    <w:rsid w:val="00C72212"/>
    <w:rsid w:val="00C7259F"/>
    <w:rsid w:val="00C72637"/>
    <w:rsid w:val="00C727FA"/>
    <w:rsid w:val="00C72ED1"/>
    <w:rsid w:val="00C731C5"/>
    <w:rsid w:val="00C733EF"/>
    <w:rsid w:val="00C734BF"/>
    <w:rsid w:val="00C736F7"/>
    <w:rsid w:val="00C737EE"/>
    <w:rsid w:val="00C739A8"/>
    <w:rsid w:val="00C73CDD"/>
    <w:rsid w:val="00C73DDB"/>
    <w:rsid w:val="00C7443B"/>
    <w:rsid w:val="00C74847"/>
    <w:rsid w:val="00C74D0A"/>
    <w:rsid w:val="00C751C7"/>
    <w:rsid w:val="00C753A7"/>
    <w:rsid w:val="00C7542F"/>
    <w:rsid w:val="00C754BA"/>
    <w:rsid w:val="00C754DA"/>
    <w:rsid w:val="00C756CD"/>
    <w:rsid w:val="00C759DD"/>
    <w:rsid w:val="00C759EF"/>
    <w:rsid w:val="00C75A6B"/>
    <w:rsid w:val="00C75DC7"/>
    <w:rsid w:val="00C75DD6"/>
    <w:rsid w:val="00C76074"/>
    <w:rsid w:val="00C762F3"/>
    <w:rsid w:val="00C76395"/>
    <w:rsid w:val="00C7644C"/>
    <w:rsid w:val="00C76707"/>
    <w:rsid w:val="00C767C9"/>
    <w:rsid w:val="00C76C91"/>
    <w:rsid w:val="00C76EF8"/>
    <w:rsid w:val="00C7772A"/>
    <w:rsid w:val="00C77810"/>
    <w:rsid w:val="00C77BDD"/>
    <w:rsid w:val="00C77CBA"/>
    <w:rsid w:val="00C77CE2"/>
    <w:rsid w:val="00C77F75"/>
    <w:rsid w:val="00C80033"/>
    <w:rsid w:val="00C80144"/>
    <w:rsid w:val="00C8091C"/>
    <w:rsid w:val="00C80A1E"/>
    <w:rsid w:val="00C80C10"/>
    <w:rsid w:val="00C81252"/>
    <w:rsid w:val="00C81273"/>
    <w:rsid w:val="00C81389"/>
    <w:rsid w:val="00C81833"/>
    <w:rsid w:val="00C81AF7"/>
    <w:rsid w:val="00C81F63"/>
    <w:rsid w:val="00C82532"/>
    <w:rsid w:val="00C82696"/>
    <w:rsid w:val="00C82868"/>
    <w:rsid w:val="00C82960"/>
    <w:rsid w:val="00C829F6"/>
    <w:rsid w:val="00C82B90"/>
    <w:rsid w:val="00C82C05"/>
    <w:rsid w:val="00C82EA0"/>
    <w:rsid w:val="00C82ECE"/>
    <w:rsid w:val="00C83410"/>
    <w:rsid w:val="00C838DA"/>
    <w:rsid w:val="00C83AA4"/>
    <w:rsid w:val="00C83BC1"/>
    <w:rsid w:val="00C83C9C"/>
    <w:rsid w:val="00C83E93"/>
    <w:rsid w:val="00C83EC4"/>
    <w:rsid w:val="00C83ED7"/>
    <w:rsid w:val="00C8409E"/>
    <w:rsid w:val="00C843EC"/>
    <w:rsid w:val="00C84428"/>
    <w:rsid w:val="00C845D6"/>
    <w:rsid w:val="00C846CD"/>
    <w:rsid w:val="00C84882"/>
    <w:rsid w:val="00C84AA1"/>
    <w:rsid w:val="00C84D0C"/>
    <w:rsid w:val="00C84D41"/>
    <w:rsid w:val="00C84E92"/>
    <w:rsid w:val="00C84FE3"/>
    <w:rsid w:val="00C8519A"/>
    <w:rsid w:val="00C852E9"/>
    <w:rsid w:val="00C853B9"/>
    <w:rsid w:val="00C8590C"/>
    <w:rsid w:val="00C85ACE"/>
    <w:rsid w:val="00C85CC0"/>
    <w:rsid w:val="00C85D82"/>
    <w:rsid w:val="00C85DFD"/>
    <w:rsid w:val="00C85E69"/>
    <w:rsid w:val="00C861E6"/>
    <w:rsid w:val="00C86294"/>
    <w:rsid w:val="00C862CD"/>
    <w:rsid w:val="00C86486"/>
    <w:rsid w:val="00C864E3"/>
    <w:rsid w:val="00C8670E"/>
    <w:rsid w:val="00C86A97"/>
    <w:rsid w:val="00C86B22"/>
    <w:rsid w:val="00C86B26"/>
    <w:rsid w:val="00C86E5D"/>
    <w:rsid w:val="00C86F53"/>
    <w:rsid w:val="00C873A1"/>
    <w:rsid w:val="00C876E2"/>
    <w:rsid w:val="00C87755"/>
    <w:rsid w:val="00C87773"/>
    <w:rsid w:val="00C8788F"/>
    <w:rsid w:val="00C87CE6"/>
    <w:rsid w:val="00C87D61"/>
    <w:rsid w:val="00C87FC8"/>
    <w:rsid w:val="00C90365"/>
    <w:rsid w:val="00C903AD"/>
    <w:rsid w:val="00C90A95"/>
    <w:rsid w:val="00C90ADC"/>
    <w:rsid w:val="00C90B80"/>
    <w:rsid w:val="00C90C57"/>
    <w:rsid w:val="00C90D72"/>
    <w:rsid w:val="00C90DCB"/>
    <w:rsid w:val="00C90E3D"/>
    <w:rsid w:val="00C913C6"/>
    <w:rsid w:val="00C91708"/>
    <w:rsid w:val="00C91855"/>
    <w:rsid w:val="00C9195B"/>
    <w:rsid w:val="00C91BDD"/>
    <w:rsid w:val="00C925E1"/>
    <w:rsid w:val="00C926F4"/>
    <w:rsid w:val="00C92808"/>
    <w:rsid w:val="00C92893"/>
    <w:rsid w:val="00C92975"/>
    <w:rsid w:val="00C92A16"/>
    <w:rsid w:val="00C92CC5"/>
    <w:rsid w:val="00C93241"/>
    <w:rsid w:val="00C9343A"/>
    <w:rsid w:val="00C9359D"/>
    <w:rsid w:val="00C937E4"/>
    <w:rsid w:val="00C9380C"/>
    <w:rsid w:val="00C93861"/>
    <w:rsid w:val="00C93868"/>
    <w:rsid w:val="00C9396E"/>
    <w:rsid w:val="00C9397A"/>
    <w:rsid w:val="00C93A76"/>
    <w:rsid w:val="00C93A9B"/>
    <w:rsid w:val="00C93BE7"/>
    <w:rsid w:val="00C93C00"/>
    <w:rsid w:val="00C93F4B"/>
    <w:rsid w:val="00C93F87"/>
    <w:rsid w:val="00C93F9D"/>
    <w:rsid w:val="00C9418F"/>
    <w:rsid w:val="00C942AC"/>
    <w:rsid w:val="00C94420"/>
    <w:rsid w:val="00C94620"/>
    <w:rsid w:val="00C94859"/>
    <w:rsid w:val="00C94BFB"/>
    <w:rsid w:val="00C94E28"/>
    <w:rsid w:val="00C94E6E"/>
    <w:rsid w:val="00C94F69"/>
    <w:rsid w:val="00C9536D"/>
    <w:rsid w:val="00C954A1"/>
    <w:rsid w:val="00C954A3"/>
    <w:rsid w:val="00C95959"/>
    <w:rsid w:val="00C95A35"/>
    <w:rsid w:val="00C95C3B"/>
    <w:rsid w:val="00C95F4C"/>
    <w:rsid w:val="00C95FA1"/>
    <w:rsid w:val="00C96101"/>
    <w:rsid w:val="00C96189"/>
    <w:rsid w:val="00C96822"/>
    <w:rsid w:val="00C973F7"/>
    <w:rsid w:val="00C9769F"/>
    <w:rsid w:val="00C97B70"/>
    <w:rsid w:val="00C97F08"/>
    <w:rsid w:val="00C97F95"/>
    <w:rsid w:val="00CA0255"/>
    <w:rsid w:val="00CA038D"/>
    <w:rsid w:val="00CA0D29"/>
    <w:rsid w:val="00CA11E0"/>
    <w:rsid w:val="00CA11EB"/>
    <w:rsid w:val="00CA12AF"/>
    <w:rsid w:val="00CA148F"/>
    <w:rsid w:val="00CA15D0"/>
    <w:rsid w:val="00CA15D7"/>
    <w:rsid w:val="00CA16AD"/>
    <w:rsid w:val="00CA1877"/>
    <w:rsid w:val="00CA1CAC"/>
    <w:rsid w:val="00CA218F"/>
    <w:rsid w:val="00CA22B8"/>
    <w:rsid w:val="00CA24B6"/>
    <w:rsid w:val="00CA2AFB"/>
    <w:rsid w:val="00CA2B8C"/>
    <w:rsid w:val="00CA2C81"/>
    <w:rsid w:val="00CA31B3"/>
    <w:rsid w:val="00CA31CF"/>
    <w:rsid w:val="00CA3324"/>
    <w:rsid w:val="00CA34D3"/>
    <w:rsid w:val="00CA3593"/>
    <w:rsid w:val="00CA3D2F"/>
    <w:rsid w:val="00CA3FB1"/>
    <w:rsid w:val="00CA44D7"/>
    <w:rsid w:val="00CA46A8"/>
    <w:rsid w:val="00CA48DD"/>
    <w:rsid w:val="00CA4B33"/>
    <w:rsid w:val="00CA4C24"/>
    <w:rsid w:val="00CA4C68"/>
    <w:rsid w:val="00CA5392"/>
    <w:rsid w:val="00CA544A"/>
    <w:rsid w:val="00CA54D0"/>
    <w:rsid w:val="00CA579C"/>
    <w:rsid w:val="00CA5886"/>
    <w:rsid w:val="00CA58AA"/>
    <w:rsid w:val="00CA59F0"/>
    <w:rsid w:val="00CA5A75"/>
    <w:rsid w:val="00CA5A84"/>
    <w:rsid w:val="00CA5E03"/>
    <w:rsid w:val="00CA5E5C"/>
    <w:rsid w:val="00CA61D8"/>
    <w:rsid w:val="00CA6322"/>
    <w:rsid w:val="00CA644E"/>
    <w:rsid w:val="00CA6891"/>
    <w:rsid w:val="00CA6B5B"/>
    <w:rsid w:val="00CA6C05"/>
    <w:rsid w:val="00CA6C26"/>
    <w:rsid w:val="00CA6CF8"/>
    <w:rsid w:val="00CA7A17"/>
    <w:rsid w:val="00CA7ADF"/>
    <w:rsid w:val="00CA7CFB"/>
    <w:rsid w:val="00CA7D04"/>
    <w:rsid w:val="00CA7F92"/>
    <w:rsid w:val="00CB013A"/>
    <w:rsid w:val="00CB02A1"/>
    <w:rsid w:val="00CB0648"/>
    <w:rsid w:val="00CB1162"/>
    <w:rsid w:val="00CB14F9"/>
    <w:rsid w:val="00CB1A20"/>
    <w:rsid w:val="00CB1AB7"/>
    <w:rsid w:val="00CB1E14"/>
    <w:rsid w:val="00CB201B"/>
    <w:rsid w:val="00CB2BB0"/>
    <w:rsid w:val="00CB2BCC"/>
    <w:rsid w:val="00CB2C4E"/>
    <w:rsid w:val="00CB2D14"/>
    <w:rsid w:val="00CB2DD7"/>
    <w:rsid w:val="00CB33BA"/>
    <w:rsid w:val="00CB3553"/>
    <w:rsid w:val="00CB3710"/>
    <w:rsid w:val="00CB38AC"/>
    <w:rsid w:val="00CB3BF9"/>
    <w:rsid w:val="00CB3CB0"/>
    <w:rsid w:val="00CB3DBA"/>
    <w:rsid w:val="00CB4192"/>
    <w:rsid w:val="00CB422A"/>
    <w:rsid w:val="00CB4F40"/>
    <w:rsid w:val="00CB4FF2"/>
    <w:rsid w:val="00CB504E"/>
    <w:rsid w:val="00CB5643"/>
    <w:rsid w:val="00CB5B1A"/>
    <w:rsid w:val="00CB5B69"/>
    <w:rsid w:val="00CB5B7A"/>
    <w:rsid w:val="00CB5BE3"/>
    <w:rsid w:val="00CB5F16"/>
    <w:rsid w:val="00CB6111"/>
    <w:rsid w:val="00CB62FE"/>
    <w:rsid w:val="00CB63C9"/>
    <w:rsid w:val="00CB674B"/>
    <w:rsid w:val="00CB690A"/>
    <w:rsid w:val="00CB6C7B"/>
    <w:rsid w:val="00CB6C8F"/>
    <w:rsid w:val="00CB6D69"/>
    <w:rsid w:val="00CB6DDD"/>
    <w:rsid w:val="00CB6FA7"/>
    <w:rsid w:val="00CB739B"/>
    <w:rsid w:val="00CB7483"/>
    <w:rsid w:val="00CB7632"/>
    <w:rsid w:val="00CB7652"/>
    <w:rsid w:val="00CB76E8"/>
    <w:rsid w:val="00CB78E8"/>
    <w:rsid w:val="00CB799F"/>
    <w:rsid w:val="00CB7ADA"/>
    <w:rsid w:val="00CB7D33"/>
    <w:rsid w:val="00CB7E43"/>
    <w:rsid w:val="00CC0096"/>
    <w:rsid w:val="00CC0289"/>
    <w:rsid w:val="00CC02D9"/>
    <w:rsid w:val="00CC0301"/>
    <w:rsid w:val="00CC050E"/>
    <w:rsid w:val="00CC0763"/>
    <w:rsid w:val="00CC0A30"/>
    <w:rsid w:val="00CC0A55"/>
    <w:rsid w:val="00CC0DCD"/>
    <w:rsid w:val="00CC1339"/>
    <w:rsid w:val="00CC1683"/>
    <w:rsid w:val="00CC1B3C"/>
    <w:rsid w:val="00CC1D41"/>
    <w:rsid w:val="00CC1DB7"/>
    <w:rsid w:val="00CC1E9A"/>
    <w:rsid w:val="00CC2020"/>
    <w:rsid w:val="00CC209C"/>
    <w:rsid w:val="00CC226A"/>
    <w:rsid w:val="00CC2547"/>
    <w:rsid w:val="00CC25E6"/>
    <w:rsid w:val="00CC26DC"/>
    <w:rsid w:val="00CC2965"/>
    <w:rsid w:val="00CC29D7"/>
    <w:rsid w:val="00CC2EE8"/>
    <w:rsid w:val="00CC335D"/>
    <w:rsid w:val="00CC33DA"/>
    <w:rsid w:val="00CC34AF"/>
    <w:rsid w:val="00CC34BD"/>
    <w:rsid w:val="00CC35E8"/>
    <w:rsid w:val="00CC3709"/>
    <w:rsid w:val="00CC3A19"/>
    <w:rsid w:val="00CC3ECD"/>
    <w:rsid w:val="00CC4033"/>
    <w:rsid w:val="00CC4221"/>
    <w:rsid w:val="00CC438D"/>
    <w:rsid w:val="00CC44CC"/>
    <w:rsid w:val="00CC4F98"/>
    <w:rsid w:val="00CC4FEC"/>
    <w:rsid w:val="00CC5131"/>
    <w:rsid w:val="00CC538F"/>
    <w:rsid w:val="00CC5462"/>
    <w:rsid w:val="00CC569F"/>
    <w:rsid w:val="00CC58AA"/>
    <w:rsid w:val="00CC59A2"/>
    <w:rsid w:val="00CC5D5B"/>
    <w:rsid w:val="00CC5E1B"/>
    <w:rsid w:val="00CC6031"/>
    <w:rsid w:val="00CC60D7"/>
    <w:rsid w:val="00CC657A"/>
    <w:rsid w:val="00CC6663"/>
    <w:rsid w:val="00CC696D"/>
    <w:rsid w:val="00CC743C"/>
    <w:rsid w:val="00CC749E"/>
    <w:rsid w:val="00CC7583"/>
    <w:rsid w:val="00CC75A1"/>
    <w:rsid w:val="00CC78C5"/>
    <w:rsid w:val="00CC7CB8"/>
    <w:rsid w:val="00CC7D2F"/>
    <w:rsid w:val="00CC7D65"/>
    <w:rsid w:val="00CC7DAA"/>
    <w:rsid w:val="00CD0648"/>
    <w:rsid w:val="00CD06A4"/>
    <w:rsid w:val="00CD0724"/>
    <w:rsid w:val="00CD08E2"/>
    <w:rsid w:val="00CD0C5A"/>
    <w:rsid w:val="00CD0F93"/>
    <w:rsid w:val="00CD1054"/>
    <w:rsid w:val="00CD18CE"/>
    <w:rsid w:val="00CD1A98"/>
    <w:rsid w:val="00CD1ABF"/>
    <w:rsid w:val="00CD1E44"/>
    <w:rsid w:val="00CD1E51"/>
    <w:rsid w:val="00CD24A2"/>
    <w:rsid w:val="00CD2545"/>
    <w:rsid w:val="00CD2717"/>
    <w:rsid w:val="00CD279F"/>
    <w:rsid w:val="00CD27F9"/>
    <w:rsid w:val="00CD2A71"/>
    <w:rsid w:val="00CD3180"/>
    <w:rsid w:val="00CD324A"/>
    <w:rsid w:val="00CD338A"/>
    <w:rsid w:val="00CD3B73"/>
    <w:rsid w:val="00CD3DDE"/>
    <w:rsid w:val="00CD40FC"/>
    <w:rsid w:val="00CD420C"/>
    <w:rsid w:val="00CD46BE"/>
    <w:rsid w:val="00CD48B7"/>
    <w:rsid w:val="00CD48D6"/>
    <w:rsid w:val="00CD5157"/>
    <w:rsid w:val="00CD5200"/>
    <w:rsid w:val="00CD522B"/>
    <w:rsid w:val="00CD52AB"/>
    <w:rsid w:val="00CD55AD"/>
    <w:rsid w:val="00CD5A0B"/>
    <w:rsid w:val="00CD5C22"/>
    <w:rsid w:val="00CD5CBC"/>
    <w:rsid w:val="00CD64C0"/>
    <w:rsid w:val="00CD70E7"/>
    <w:rsid w:val="00CD74A7"/>
    <w:rsid w:val="00CD775F"/>
    <w:rsid w:val="00CD7BD9"/>
    <w:rsid w:val="00CD7C39"/>
    <w:rsid w:val="00CD7CB9"/>
    <w:rsid w:val="00CE0003"/>
    <w:rsid w:val="00CE0306"/>
    <w:rsid w:val="00CE07F5"/>
    <w:rsid w:val="00CE0F49"/>
    <w:rsid w:val="00CE0FF3"/>
    <w:rsid w:val="00CE113B"/>
    <w:rsid w:val="00CE132B"/>
    <w:rsid w:val="00CE13DF"/>
    <w:rsid w:val="00CE166D"/>
    <w:rsid w:val="00CE1678"/>
    <w:rsid w:val="00CE171F"/>
    <w:rsid w:val="00CE180F"/>
    <w:rsid w:val="00CE1B3D"/>
    <w:rsid w:val="00CE1F19"/>
    <w:rsid w:val="00CE1F99"/>
    <w:rsid w:val="00CE2299"/>
    <w:rsid w:val="00CE254B"/>
    <w:rsid w:val="00CE26C0"/>
    <w:rsid w:val="00CE26FD"/>
    <w:rsid w:val="00CE2705"/>
    <w:rsid w:val="00CE297A"/>
    <w:rsid w:val="00CE2BCB"/>
    <w:rsid w:val="00CE2CD4"/>
    <w:rsid w:val="00CE2E64"/>
    <w:rsid w:val="00CE3041"/>
    <w:rsid w:val="00CE307F"/>
    <w:rsid w:val="00CE321F"/>
    <w:rsid w:val="00CE33F6"/>
    <w:rsid w:val="00CE34CF"/>
    <w:rsid w:val="00CE36BB"/>
    <w:rsid w:val="00CE3728"/>
    <w:rsid w:val="00CE37B7"/>
    <w:rsid w:val="00CE3A1E"/>
    <w:rsid w:val="00CE3F64"/>
    <w:rsid w:val="00CE40C7"/>
    <w:rsid w:val="00CE444F"/>
    <w:rsid w:val="00CE464B"/>
    <w:rsid w:val="00CE46DB"/>
    <w:rsid w:val="00CE48AA"/>
    <w:rsid w:val="00CE4B6C"/>
    <w:rsid w:val="00CE4D19"/>
    <w:rsid w:val="00CE5022"/>
    <w:rsid w:val="00CE5252"/>
    <w:rsid w:val="00CE52AE"/>
    <w:rsid w:val="00CE549B"/>
    <w:rsid w:val="00CE54A6"/>
    <w:rsid w:val="00CE55B9"/>
    <w:rsid w:val="00CE5781"/>
    <w:rsid w:val="00CE59E0"/>
    <w:rsid w:val="00CE5C41"/>
    <w:rsid w:val="00CE6241"/>
    <w:rsid w:val="00CE6626"/>
    <w:rsid w:val="00CE66E2"/>
    <w:rsid w:val="00CE6779"/>
    <w:rsid w:val="00CE67DB"/>
    <w:rsid w:val="00CE6949"/>
    <w:rsid w:val="00CE6B54"/>
    <w:rsid w:val="00CE6CC2"/>
    <w:rsid w:val="00CE6D9D"/>
    <w:rsid w:val="00CE6E09"/>
    <w:rsid w:val="00CE6E29"/>
    <w:rsid w:val="00CE70C0"/>
    <w:rsid w:val="00CE71B8"/>
    <w:rsid w:val="00CE7C19"/>
    <w:rsid w:val="00CF02E9"/>
    <w:rsid w:val="00CF0358"/>
    <w:rsid w:val="00CF0687"/>
    <w:rsid w:val="00CF068A"/>
    <w:rsid w:val="00CF0863"/>
    <w:rsid w:val="00CF0A95"/>
    <w:rsid w:val="00CF0D76"/>
    <w:rsid w:val="00CF0F0D"/>
    <w:rsid w:val="00CF0F54"/>
    <w:rsid w:val="00CF1161"/>
    <w:rsid w:val="00CF11E0"/>
    <w:rsid w:val="00CF129C"/>
    <w:rsid w:val="00CF139C"/>
    <w:rsid w:val="00CF1688"/>
    <w:rsid w:val="00CF1770"/>
    <w:rsid w:val="00CF1905"/>
    <w:rsid w:val="00CF1D20"/>
    <w:rsid w:val="00CF21B5"/>
    <w:rsid w:val="00CF21F1"/>
    <w:rsid w:val="00CF2286"/>
    <w:rsid w:val="00CF2A3E"/>
    <w:rsid w:val="00CF2BAF"/>
    <w:rsid w:val="00CF2D7A"/>
    <w:rsid w:val="00CF2DD2"/>
    <w:rsid w:val="00CF3402"/>
    <w:rsid w:val="00CF3441"/>
    <w:rsid w:val="00CF3476"/>
    <w:rsid w:val="00CF359A"/>
    <w:rsid w:val="00CF35B0"/>
    <w:rsid w:val="00CF3899"/>
    <w:rsid w:val="00CF3963"/>
    <w:rsid w:val="00CF39D2"/>
    <w:rsid w:val="00CF3A69"/>
    <w:rsid w:val="00CF3AF0"/>
    <w:rsid w:val="00CF3B42"/>
    <w:rsid w:val="00CF3E0C"/>
    <w:rsid w:val="00CF4265"/>
    <w:rsid w:val="00CF465A"/>
    <w:rsid w:val="00CF4986"/>
    <w:rsid w:val="00CF4E33"/>
    <w:rsid w:val="00CF51DD"/>
    <w:rsid w:val="00CF52B1"/>
    <w:rsid w:val="00CF5425"/>
    <w:rsid w:val="00CF548E"/>
    <w:rsid w:val="00CF553E"/>
    <w:rsid w:val="00CF5599"/>
    <w:rsid w:val="00CF55D2"/>
    <w:rsid w:val="00CF55D9"/>
    <w:rsid w:val="00CF55ED"/>
    <w:rsid w:val="00CF55F2"/>
    <w:rsid w:val="00CF565D"/>
    <w:rsid w:val="00CF5BD8"/>
    <w:rsid w:val="00CF5E61"/>
    <w:rsid w:val="00CF64CB"/>
    <w:rsid w:val="00CF6563"/>
    <w:rsid w:val="00CF67CF"/>
    <w:rsid w:val="00CF67D3"/>
    <w:rsid w:val="00CF67F0"/>
    <w:rsid w:val="00CF68F8"/>
    <w:rsid w:val="00CF6E1E"/>
    <w:rsid w:val="00CF6E4E"/>
    <w:rsid w:val="00CF6F5D"/>
    <w:rsid w:val="00CF6FF5"/>
    <w:rsid w:val="00CF701F"/>
    <w:rsid w:val="00CF751A"/>
    <w:rsid w:val="00CF7526"/>
    <w:rsid w:val="00CF7613"/>
    <w:rsid w:val="00D0007B"/>
    <w:rsid w:val="00D00299"/>
    <w:rsid w:val="00D00728"/>
    <w:rsid w:val="00D007D0"/>
    <w:rsid w:val="00D00F14"/>
    <w:rsid w:val="00D00F39"/>
    <w:rsid w:val="00D00FBC"/>
    <w:rsid w:val="00D0102F"/>
    <w:rsid w:val="00D010DC"/>
    <w:rsid w:val="00D013D7"/>
    <w:rsid w:val="00D015DA"/>
    <w:rsid w:val="00D01C31"/>
    <w:rsid w:val="00D01F89"/>
    <w:rsid w:val="00D0203A"/>
    <w:rsid w:val="00D0208C"/>
    <w:rsid w:val="00D020DE"/>
    <w:rsid w:val="00D0220B"/>
    <w:rsid w:val="00D0246E"/>
    <w:rsid w:val="00D024D0"/>
    <w:rsid w:val="00D0257F"/>
    <w:rsid w:val="00D02683"/>
    <w:rsid w:val="00D02BE5"/>
    <w:rsid w:val="00D02C29"/>
    <w:rsid w:val="00D02C94"/>
    <w:rsid w:val="00D02CA4"/>
    <w:rsid w:val="00D02CEA"/>
    <w:rsid w:val="00D02EAA"/>
    <w:rsid w:val="00D0328B"/>
    <w:rsid w:val="00D03293"/>
    <w:rsid w:val="00D03337"/>
    <w:rsid w:val="00D03484"/>
    <w:rsid w:val="00D034A8"/>
    <w:rsid w:val="00D03780"/>
    <w:rsid w:val="00D037C3"/>
    <w:rsid w:val="00D0399A"/>
    <w:rsid w:val="00D03D7A"/>
    <w:rsid w:val="00D03DA4"/>
    <w:rsid w:val="00D0411D"/>
    <w:rsid w:val="00D0422D"/>
    <w:rsid w:val="00D04277"/>
    <w:rsid w:val="00D04AEB"/>
    <w:rsid w:val="00D04B42"/>
    <w:rsid w:val="00D04C85"/>
    <w:rsid w:val="00D04E7A"/>
    <w:rsid w:val="00D05198"/>
    <w:rsid w:val="00D056B1"/>
    <w:rsid w:val="00D057FE"/>
    <w:rsid w:val="00D0582F"/>
    <w:rsid w:val="00D05954"/>
    <w:rsid w:val="00D05A9D"/>
    <w:rsid w:val="00D05C23"/>
    <w:rsid w:val="00D05E2B"/>
    <w:rsid w:val="00D060E6"/>
    <w:rsid w:val="00D0611A"/>
    <w:rsid w:val="00D062A7"/>
    <w:rsid w:val="00D062D8"/>
    <w:rsid w:val="00D0664B"/>
    <w:rsid w:val="00D067BF"/>
    <w:rsid w:val="00D06822"/>
    <w:rsid w:val="00D0684A"/>
    <w:rsid w:val="00D06EAA"/>
    <w:rsid w:val="00D06F20"/>
    <w:rsid w:val="00D06F3E"/>
    <w:rsid w:val="00D07105"/>
    <w:rsid w:val="00D07583"/>
    <w:rsid w:val="00D0778F"/>
    <w:rsid w:val="00D07E19"/>
    <w:rsid w:val="00D07F80"/>
    <w:rsid w:val="00D102AB"/>
    <w:rsid w:val="00D103D9"/>
    <w:rsid w:val="00D109BC"/>
    <w:rsid w:val="00D10A5E"/>
    <w:rsid w:val="00D10E7D"/>
    <w:rsid w:val="00D11550"/>
    <w:rsid w:val="00D11727"/>
    <w:rsid w:val="00D1182C"/>
    <w:rsid w:val="00D11844"/>
    <w:rsid w:val="00D11906"/>
    <w:rsid w:val="00D11A6A"/>
    <w:rsid w:val="00D11ADB"/>
    <w:rsid w:val="00D11B08"/>
    <w:rsid w:val="00D11BEF"/>
    <w:rsid w:val="00D11D02"/>
    <w:rsid w:val="00D11DEB"/>
    <w:rsid w:val="00D1208A"/>
    <w:rsid w:val="00D126A0"/>
    <w:rsid w:val="00D12B9F"/>
    <w:rsid w:val="00D1306B"/>
    <w:rsid w:val="00D13074"/>
    <w:rsid w:val="00D13539"/>
    <w:rsid w:val="00D1376D"/>
    <w:rsid w:val="00D138B1"/>
    <w:rsid w:val="00D13B29"/>
    <w:rsid w:val="00D13F38"/>
    <w:rsid w:val="00D140DD"/>
    <w:rsid w:val="00D143C9"/>
    <w:rsid w:val="00D144E1"/>
    <w:rsid w:val="00D145BE"/>
    <w:rsid w:val="00D14686"/>
    <w:rsid w:val="00D148BD"/>
    <w:rsid w:val="00D148F4"/>
    <w:rsid w:val="00D14C31"/>
    <w:rsid w:val="00D14D5F"/>
    <w:rsid w:val="00D14E1F"/>
    <w:rsid w:val="00D15039"/>
    <w:rsid w:val="00D15098"/>
    <w:rsid w:val="00D155C9"/>
    <w:rsid w:val="00D155FF"/>
    <w:rsid w:val="00D15680"/>
    <w:rsid w:val="00D15995"/>
    <w:rsid w:val="00D15ECF"/>
    <w:rsid w:val="00D1601F"/>
    <w:rsid w:val="00D160A0"/>
    <w:rsid w:val="00D16371"/>
    <w:rsid w:val="00D16650"/>
    <w:rsid w:val="00D1677C"/>
    <w:rsid w:val="00D1688E"/>
    <w:rsid w:val="00D168F2"/>
    <w:rsid w:val="00D16A07"/>
    <w:rsid w:val="00D16FC2"/>
    <w:rsid w:val="00D170AE"/>
    <w:rsid w:val="00D17108"/>
    <w:rsid w:val="00D172D4"/>
    <w:rsid w:val="00D1762D"/>
    <w:rsid w:val="00D176BA"/>
    <w:rsid w:val="00D17AEB"/>
    <w:rsid w:val="00D17B84"/>
    <w:rsid w:val="00D17FE0"/>
    <w:rsid w:val="00D20004"/>
    <w:rsid w:val="00D202DB"/>
    <w:rsid w:val="00D20726"/>
    <w:rsid w:val="00D20B8A"/>
    <w:rsid w:val="00D21232"/>
    <w:rsid w:val="00D213D1"/>
    <w:rsid w:val="00D215F9"/>
    <w:rsid w:val="00D2179A"/>
    <w:rsid w:val="00D218E9"/>
    <w:rsid w:val="00D21ADC"/>
    <w:rsid w:val="00D21B0F"/>
    <w:rsid w:val="00D21C51"/>
    <w:rsid w:val="00D21C73"/>
    <w:rsid w:val="00D21CD8"/>
    <w:rsid w:val="00D2233B"/>
    <w:rsid w:val="00D225AC"/>
    <w:rsid w:val="00D229C7"/>
    <w:rsid w:val="00D22B3C"/>
    <w:rsid w:val="00D22B99"/>
    <w:rsid w:val="00D22CB0"/>
    <w:rsid w:val="00D22D15"/>
    <w:rsid w:val="00D22D81"/>
    <w:rsid w:val="00D23123"/>
    <w:rsid w:val="00D232EC"/>
    <w:rsid w:val="00D232F2"/>
    <w:rsid w:val="00D234FF"/>
    <w:rsid w:val="00D237CB"/>
    <w:rsid w:val="00D2393B"/>
    <w:rsid w:val="00D239F1"/>
    <w:rsid w:val="00D23D2A"/>
    <w:rsid w:val="00D23F9C"/>
    <w:rsid w:val="00D243C9"/>
    <w:rsid w:val="00D246D4"/>
    <w:rsid w:val="00D246E4"/>
    <w:rsid w:val="00D24A62"/>
    <w:rsid w:val="00D24AFB"/>
    <w:rsid w:val="00D24EB2"/>
    <w:rsid w:val="00D24F86"/>
    <w:rsid w:val="00D252C7"/>
    <w:rsid w:val="00D25320"/>
    <w:rsid w:val="00D25542"/>
    <w:rsid w:val="00D2571A"/>
    <w:rsid w:val="00D25901"/>
    <w:rsid w:val="00D25B7A"/>
    <w:rsid w:val="00D25CE2"/>
    <w:rsid w:val="00D2638C"/>
    <w:rsid w:val="00D265C7"/>
    <w:rsid w:val="00D2692B"/>
    <w:rsid w:val="00D26CCF"/>
    <w:rsid w:val="00D26D26"/>
    <w:rsid w:val="00D2739F"/>
    <w:rsid w:val="00D273EA"/>
    <w:rsid w:val="00D27753"/>
    <w:rsid w:val="00D27937"/>
    <w:rsid w:val="00D27C7B"/>
    <w:rsid w:val="00D27CBE"/>
    <w:rsid w:val="00D27D32"/>
    <w:rsid w:val="00D27DA1"/>
    <w:rsid w:val="00D27E7B"/>
    <w:rsid w:val="00D3017D"/>
    <w:rsid w:val="00D3037D"/>
    <w:rsid w:val="00D30407"/>
    <w:rsid w:val="00D306C9"/>
    <w:rsid w:val="00D30841"/>
    <w:rsid w:val="00D30957"/>
    <w:rsid w:val="00D30D08"/>
    <w:rsid w:val="00D30F45"/>
    <w:rsid w:val="00D310C5"/>
    <w:rsid w:val="00D312E8"/>
    <w:rsid w:val="00D3133F"/>
    <w:rsid w:val="00D31398"/>
    <w:rsid w:val="00D31444"/>
    <w:rsid w:val="00D314A0"/>
    <w:rsid w:val="00D3156A"/>
    <w:rsid w:val="00D31CE7"/>
    <w:rsid w:val="00D31F1A"/>
    <w:rsid w:val="00D31F31"/>
    <w:rsid w:val="00D321DF"/>
    <w:rsid w:val="00D324C2"/>
    <w:rsid w:val="00D3261A"/>
    <w:rsid w:val="00D3269B"/>
    <w:rsid w:val="00D327C6"/>
    <w:rsid w:val="00D329D5"/>
    <w:rsid w:val="00D32B8D"/>
    <w:rsid w:val="00D32DFA"/>
    <w:rsid w:val="00D32E10"/>
    <w:rsid w:val="00D33257"/>
    <w:rsid w:val="00D332BE"/>
    <w:rsid w:val="00D333BF"/>
    <w:rsid w:val="00D33774"/>
    <w:rsid w:val="00D33AFD"/>
    <w:rsid w:val="00D33B33"/>
    <w:rsid w:val="00D341E8"/>
    <w:rsid w:val="00D342DA"/>
    <w:rsid w:val="00D345F7"/>
    <w:rsid w:val="00D34D2A"/>
    <w:rsid w:val="00D34D2E"/>
    <w:rsid w:val="00D35122"/>
    <w:rsid w:val="00D35179"/>
    <w:rsid w:val="00D35202"/>
    <w:rsid w:val="00D353C5"/>
    <w:rsid w:val="00D35536"/>
    <w:rsid w:val="00D357DF"/>
    <w:rsid w:val="00D359A9"/>
    <w:rsid w:val="00D36325"/>
    <w:rsid w:val="00D366FE"/>
    <w:rsid w:val="00D3682A"/>
    <w:rsid w:val="00D36AEA"/>
    <w:rsid w:val="00D36BF1"/>
    <w:rsid w:val="00D36C75"/>
    <w:rsid w:val="00D36DBF"/>
    <w:rsid w:val="00D36DCA"/>
    <w:rsid w:val="00D36ED8"/>
    <w:rsid w:val="00D37C59"/>
    <w:rsid w:val="00D37DFA"/>
    <w:rsid w:val="00D4000C"/>
    <w:rsid w:val="00D4024D"/>
    <w:rsid w:val="00D40277"/>
    <w:rsid w:val="00D40394"/>
    <w:rsid w:val="00D40738"/>
    <w:rsid w:val="00D407F6"/>
    <w:rsid w:val="00D40912"/>
    <w:rsid w:val="00D40918"/>
    <w:rsid w:val="00D40D05"/>
    <w:rsid w:val="00D40E82"/>
    <w:rsid w:val="00D413B7"/>
    <w:rsid w:val="00D4145C"/>
    <w:rsid w:val="00D4161F"/>
    <w:rsid w:val="00D419D0"/>
    <w:rsid w:val="00D41B00"/>
    <w:rsid w:val="00D41BC4"/>
    <w:rsid w:val="00D41FBE"/>
    <w:rsid w:val="00D42062"/>
    <w:rsid w:val="00D421DD"/>
    <w:rsid w:val="00D4248D"/>
    <w:rsid w:val="00D42575"/>
    <w:rsid w:val="00D42F27"/>
    <w:rsid w:val="00D42F99"/>
    <w:rsid w:val="00D43517"/>
    <w:rsid w:val="00D43570"/>
    <w:rsid w:val="00D436F1"/>
    <w:rsid w:val="00D43841"/>
    <w:rsid w:val="00D43AD7"/>
    <w:rsid w:val="00D43BA7"/>
    <w:rsid w:val="00D43E8E"/>
    <w:rsid w:val="00D44123"/>
    <w:rsid w:val="00D441E7"/>
    <w:rsid w:val="00D44461"/>
    <w:rsid w:val="00D444A1"/>
    <w:rsid w:val="00D44720"/>
    <w:rsid w:val="00D448E4"/>
    <w:rsid w:val="00D44925"/>
    <w:rsid w:val="00D449BF"/>
    <w:rsid w:val="00D44BC7"/>
    <w:rsid w:val="00D44EDF"/>
    <w:rsid w:val="00D45244"/>
    <w:rsid w:val="00D452F2"/>
    <w:rsid w:val="00D4569C"/>
    <w:rsid w:val="00D456A4"/>
    <w:rsid w:val="00D456F0"/>
    <w:rsid w:val="00D45826"/>
    <w:rsid w:val="00D459D1"/>
    <w:rsid w:val="00D463A7"/>
    <w:rsid w:val="00D463DB"/>
    <w:rsid w:val="00D46478"/>
    <w:rsid w:val="00D464D5"/>
    <w:rsid w:val="00D466A2"/>
    <w:rsid w:val="00D46B3E"/>
    <w:rsid w:val="00D46EA5"/>
    <w:rsid w:val="00D46EF5"/>
    <w:rsid w:val="00D47013"/>
    <w:rsid w:val="00D47640"/>
    <w:rsid w:val="00D476DA"/>
    <w:rsid w:val="00D476F4"/>
    <w:rsid w:val="00D47F55"/>
    <w:rsid w:val="00D500A1"/>
    <w:rsid w:val="00D50544"/>
    <w:rsid w:val="00D50774"/>
    <w:rsid w:val="00D507D6"/>
    <w:rsid w:val="00D50944"/>
    <w:rsid w:val="00D50961"/>
    <w:rsid w:val="00D50AF1"/>
    <w:rsid w:val="00D50BDD"/>
    <w:rsid w:val="00D510D9"/>
    <w:rsid w:val="00D51443"/>
    <w:rsid w:val="00D515CB"/>
    <w:rsid w:val="00D5193C"/>
    <w:rsid w:val="00D51AAC"/>
    <w:rsid w:val="00D51B2B"/>
    <w:rsid w:val="00D51B58"/>
    <w:rsid w:val="00D51CB0"/>
    <w:rsid w:val="00D51D05"/>
    <w:rsid w:val="00D52273"/>
    <w:rsid w:val="00D523AD"/>
    <w:rsid w:val="00D52445"/>
    <w:rsid w:val="00D524EC"/>
    <w:rsid w:val="00D52621"/>
    <w:rsid w:val="00D52817"/>
    <w:rsid w:val="00D5282F"/>
    <w:rsid w:val="00D52A10"/>
    <w:rsid w:val="00D52BDE"/>
    <w:rsid w:val="00D52C19"/>
    <w:rsid w:val="00D52C44"/>
    <w:rsid w:val="00D5322D"/>
    <w:rsid w:val="00D53310"/>
    <w:rsid w:val="00D535C0"/>
    <w:rsid w:val="00D5370A"/>
    <w:rsid w:val="00D53860"/>
    <w:rsid w:val="00D53AF0"/>
    <w:rsid w:val="00D53C41"/>
    <w:rsid w:val="00D53DB5"/>
    <w:rsid w:val="00D545A1"/>
    <w:rsid w:val="00D54748"/>
    <w:rsid w:val="00D54811"/>
    <w:rsid w:val="00D54908"/>
    <w:rsid w:val="00D54A5F"/>
    <w:rsid w:val="00D54D1D"/>
    <w:rsid w:val="00D551D0"/>
    <w:rsid w:val="00D55311"/>
    <w:rsid w:val="00D55667"/>
    <w:rsid w:val="00D5579A"/>
    <w:rsid w:val="00D55D3F"/>
    <w:rsid w:val="00D5609D"/>
    <w:rsid w:val="00D561FC"/>
    <w:rsid w:val="00D56238"/>
    <w:rsid w:val="00D56274"/>
    <w:rsid w:val="00D56480"/>
    <w:rsid w:val="00D5681F"/>
    <w:rsid w:val="00D56A32"/>
    <w:rsid w:val="00D56CEA"/>
    <w:rsid w:val="00D56DF2"/>
    <w:rsid w:val="00D56F91"/>
    <w:rsid w:val="00D57179"/>
    <w:rsid w:val="00D574BA"/>
    <w:rsid w:val="00D576EB"/>
    <w:rsid w:val="00D5780B"/>
    <w:rsid w:val="00D57D82"/>
    <w:rsid w:val="00D60025"/>
    <w:rsid w:val="00D60202"/>
    <w:rsid w:val="00D60497"/>
    <w:rsid w:val="00D6059B"/>
    <w:rsid w:val="00D60BF0"/>
    <w:rsid w:val="00D60D39"/>
    <w:rsid w:val="00D60F3E"/>
    <w:rsid w:val="00D60F81"/>
    <w:rsid w:val="00D612E7"/>
    <w:rsid w:val="00D613D0"/>
    <w:rsid w:val="00D616CF"/>
    <w:rsid w:val="00D61837"/>
    <w:rsid w:val="00D61DE7"/>
    <w:rsid w:val="00D61EAF"/>
    <w:rsid w:val="00D620D0"/>
    <w:rsid w:val="00D622DB"/>
    <w:rsid w:val="00D62486"/>
    <w:rsid w:val="00D629A3"/>
    <w:rsid w:val="00D62C35"/>
    <w:rsid w:val="00D62D69"/>
    <w:rsid w:val="00D62F37"/>
    <w:rsid w:val="00D63155"/>
    <w:rsid w:val="00D634D9"/>
    <w:rsid w:val="00D63A67"/>
    <w:rsid w:val="00D63BE0"/>
    <w:rsid w:val="00D63FC0"/>
    <w:rsid w:val="00D64067"/>
    <w:rsid w:val="00D645A4"/>
    <w:rsid w:val="00D6483F"/>
    <w:rsid w:val="00D6485E"/>
    <w:rsid w:val="00D64977"/>
    <w:rsid w:val="00D64C59"/>
    <w:rsid w:val="00D64E0A"/>
    <w:rsid w:val="00D65167"/>
    <w:rsid w:val="00D65380"/>
    <w:rsid w:val="00D653D7"/>
    <w:rsid w:val="00D654B5"/>
    <w:rsid w:val="00D656F2"/>
    <w:rsid w:val="00D657A6"/>
    <w:rsid w:val="00D65919"/>
    <w:rsid w:val="00D65A38"/>
    <w:rsid w:val="00D65C76"/>
    <w:rsid w:val="00D65DCE"/>
    <w:rsid w:val="00D660A4"/>
    <w:rsid w:val="00D66BD4"/>
    <w:rsid w:val="00D66C4C"/>
    <w:rsid w:val="00D66C80"/>
    <w:rsid w:val="00D66CD8"/>
    <w:rsid w:val="00D66E7F"/>
    <w:rsid w:val="00D67A58"/>
    <w:rsid w:val="00D67BBC"/>
    <w:rsid w:val="00D67BE7"/>
    <w:rsid w:val="00D67E69"/>
    <w:rsid w:val="00D70217"/>
    <w:rsid w:val="00D702C4"/>
    <w:rsid w:val="00D703B2"/>
    <w:rsid w:val="00D706C0"/>
    <w:rsid w:val="00D70876"/>
    <w:rsid w:val="00D70A43"/>
    <w:rsid w:val="00D70B37"/>
    <w:rsid w:val="00D70B77"/>
    <w:rsid w:val="00D70D3C"/>
    <w:rsid w:val="00D70D8E"/>
    <w:rsid w:val="00D71197"/>
    <w:rsid w:val="00D71399"/>
    <w:rsid w:val="00D71772"/>
    <w:rsid w:val="00D71B75"/>
    <w:rsid w:val="00D71CC5"/>
    <w:rsid w:val="00D72058"/>
    <w:rsid w:val="00D7218F"/>
    <w:rsid w:val="00D72371"/>
    <w:rsid w:val="00D72562"/>
    <w:rsid w:val="00D72EED"/>
    <w:rsid w:val="00D72F72"/>
    <w:rsid w:val="00D730D8"/>
    <w:rsid w:val="00D733D1"/>
    <w:rsid w:val="00D73A0E"/>
    <w:rsid w:val="00D73AAA"/>
    <w:rsid w:val="00D73BA5"/>
    <w:rsid w:val="00D73DA5"/>
    <w:rsid w:val="00D73EE5"/>
    <w:rsid w:val="00D7412C"/>
    <w:rsid w:val="00D74393"/>
    <w:rsid w:val="00D74517"/>
    <w:rsid w:val="00D7461F"/>
    <w:rsid w:val="00D7473E"/>
    <w:rsid w:val="00D748D2"/>
    <w:rsid w:val="00D748FB"/>
    <w:rsid w:val="00D74919"/>
    <w:rsid w:val="00D74DD8"/>
    <w:rsid w:val="00D74E8D"/>
    <w:rsid w:val="00D75098"/>
    <w:rsid w:val="00D7570F"/>
    <w:rsid w:val="00D75B34"/>
    <w:rsid w:val="00D75BCB"/>
    <w:rsid w:val="00D75C24"/>
    <w:rsid w:val="00D75CEF"/>
    <w:rsid w:val="00D75E2F"/>
    <w:rsid w:val="00D75F92"/>
    <w:rsid w:val="00D76156"/>
    <w:rsid w:val="00D7618A"/>
    <w:rsid w:val="00D761A3"/>
    <w:rsid w:val="00D76497"/>
    <w:rsid w:val="00D7697A"/>
    <w:rsid w:val="00D7697C"/>
    <w:rsid w:val="00D769A2"/>
    <w:rsid w:val="00D76A6A"/>
    <w:rsid w:val="00D76A96"/>
    <w:rsid w:val="00D77123"/>
    <w:rsid w:val="00D773A3"/>
    <w:rsid w:val="00D774E0"/>
    <w:rsid w:val="00D776F9"/>
    <w:rsid w:val="00D77771"/>
    <w:rsid w:val="00D779CA"/>
    <w:rsid w:val="00D77A68"/>
    <w:rsid w:val="00D77CE4"/>
    <w:rsid w:val="00D77E65"/>
    <w:rsid w:val="00D77FB4"/>
    <w:rsid w:val="00D8025D"/>
    <w:rsid w:val="00D8054B"/>
    <w:rsid w:val="00D806E3"/>
    <w:rsid w:val="00D80828"/>
    <w:rsid w:val="00D8083E"/>
    <w:rsid w:val="00D80B50"/>
    <w:rsid w:val="00D80BF3"/>
    <w:rsid w:val="00D80C23"/>
    <w:rsid w:val="00D80CDF"/>
    <w:rsid w:val="00D80E11"/>
    <w:rsid w:val="00D80F20"/>
    <w:rsid w:val="00D81071"/>
    <w:rsid w:val="00D810DE"/>
    <w:rsid w:val="00D81287"/>
    <w:rsid w:val="00D8135F"/>
    <w:rsid w:val="00D81369"/>
    <w:rsid w:val="00D813E3"/>
    <w:rsid w:val="00D815C6"/>
    <w:rsid w:val="00D81632"/>
    <w:rsid w:val="00D81778"/>
    <w:rsid w:val="00D81806"/>
    <w:rsid w:val="00D8192C"/>
    <w:rsid w:val="00D8199F"/>
    <w:rsid w:val="00D81A72"/>
    <w:rsid w:val="00D81C4B"/>
    <w:rsid w:val="00D82138"/>
    <w:rsid w:val="00D82616"/>
    <w:rsid w:val="00D827BA"/>
    <w:rsid w:val="00D82AF1"/>
    <w:rsid w:val="00D82B34"/>
    <w:rsid w:val="00D82CA4"/>
    <w:rsid w:val="00D8302D"/>
    <w:rsid w:val="00D83444"/>
    <w:rsid w:val="00D835B2"/>
    <w:rsid w:val="00D83A24"/>
    <w:rsid w:val="00D83BC0"/>
    <w:rsid w:val="00D83C3C"/>
    <w:rsid w:val="00D83CF8"/>
    <w:rsid w:val="00D83D85"/>
    <w:rsid w:val="00D83DC4"/>
    <w:rsid w:val="00D84367"/>
    <w:rsid w:val="00D84C3D"/>
    <w:rsid w:val="00D84DD3"/>
    <w:rsid w:val="00D84FED"/>
    <w:rsid w:val="00D8515B"/>
    <w:rsid w:val="00D85274"/>
    <w:rsid w:val="00D855DD"/>
    <w:rsid w:val="00D85629"/>
    <w:rsid w:val="00D857BA"/>
    <w:rsid w:val="00D85AD2"/>
    <w:rsid w:val="00D85DE4"/>
    <w:rsid w:val="00D85EBD"/>
    <w:rsid w:val="00D86363"/>
    <w:rsid w:val="00D8663C"/>
    <w:rsid w:val="00D86781"/>
    <w:rsid w:val="00D867D0"/>
    <w:rsid w:val="00D867D5"/>
    <w:rsid w:val="00D86A15"/>
    <w:rsid w:val="00D86A2D"/>
    <w:rsid w:val="00D86C1E"/>
    <w:rsid w:val="00D86F69"/>
    <w:rsid w:val="00D874D7"/>
    <w:rsid w:val="00D87522"/>
    <w:rsid w:val="00D8763F"/>
    <w:rsid w:val="00D878DD"/>
    <w:rsid w:val="00D87A09"/>
    <w:rsid w:val="00D87E2B"/>
    <w:rsid w:val="00D87F5C"/>
    <w:rsid w:val="00D87FAE"/>
    <w:rsid w:val="00D9040B"/>
    <w:rsid w:val="00D90EB4"/>
    <w:rsid w:val="00D90FB6"/>
    <w:rsid w:val="00D91047"/>
    <w:rsid w:val="00D91131"/>
    <w:rsid w:val="00D913F3"/>
    <w:rsid w:val="00D9146F"/>
    <w:rsid w:val="00D91569"/>
    <w:rsid w:val="00D91703"/>
    <w:rsid w:val="00D91D7D"/>
    <w:rsid w:val="00D91F10"/>
    <w:rsid w:val="00D92717"/>
    <w:rsid w:val="00D92772"/>
    <w:rsid w:val="00D927EA"/>
    <w:rsid w:val="00D9286A"/>
    <w:rsid w:val="00D928C3"/>
    <w:rsid w:val="00D92908"/>
    <w:rsid w:val="00D9292B"/>
    <w:rsid w:val="00D92BAA"/>
    <w:rsid w:val="00D93126"/>
    <w:rsid w:val="00D9327C"/>
    <w:rsid w:val="00D93534"/>
    <w:rsid w:val="00D935AB"/>
    <w:rsid w:val="00D936A4"/>
    <w:rsid w:val="00D937A7"/>
    <w:rsid w:val="00D93CB9"/>
    <w:rsid w:val="00D93DA0"/>
    <w:rsid w:val="00D9402B"/>
    <w:rsid w:val="00D940BA"/>
    <w:rsid w:val="00D94261"/>
    <w:rsid w:val="00D9454C"/>
    <w:rsid w:val="00D94AA5"/>
    <w:rsid w:val="00D94B12"/>
    <w:rsid w:val="00D94BBD"/>
    <w:rsid w:val="00D94D75"/>
    <w:rsid w:val="00D9501F"/>
    <w:rsid w:val="00D955B5"/>
    <w:rsid w:val="00D95652"/>
    <w:rsid w:val="00D958EF"/>
    <w:rsid w:val="00D958F0"/>
    <w:rsid w:val="00D95F95"/>
    <w:rsid w:val="00D9642A"/>
    <w:rsid w:val="00D9678F"/>
    <w:rsid w:val="00D96833"/>
    <w:rsid w:val="00D96A39"/>
    <w:rsid w:val="00D96AB9"/>
    <w:rsid w:val="00D96B62"/>
    <w:rsid w:val="00D96B67"/>
    <w:rsid w:val="00D97116"/>
    <w:rsid w:val="00D9713A"/>
    <w:rsid w:val="00D971F9"/>
    <w:rsid w:val="00D972A3"/>
    <w:rsid w:val="00D97410"/>
    <w:rsid w:val="00D974CB"/>
    <w:rsid w:val="00D974ED"/>
    <w:rsid w:val="00D97868"/>
    <w:rsid w:val="00D97BBC"/>
    <w:rsid w:val="00D97C80"/>
    <w:rsid w:val="00D97CA9"/>
    <w:rsid w:val="00D97DD2"/>
    <w:rsid w:val="00DA00B3"/>
    <w:rsid w:val="00DA09BB"/>
    <w:rsid w:val="00DA09FA"/>
    <w:rsid w:val="00DA1023"/>
    <w:rsid w:val="00DA1715"/>
    <w:rsid w:val="00DA19D6"/>
    <w:rsid w:val="00DA20B6"/>
    <w:rsid w:val="00DA2368"/>
    <w:rsid w:val="00DA236E"/>
    <w:rsid w:val="00DA238E"/>
    <w:rsid w:val="00DA23DD"/>
    <w:rsid w:val="00DA25D0"/>
    <w:rsid w:val="00DA2602"/>
    <w:rsid w:val="00DA27F5"/>
    <w:rsid w:val="00DA28C6"/>
    <w:rsid w:val="00DA2C27"/>
    <w:rsid w:val="00DA2FF3"/>
    <w:rsid w:val="00DA32EC"/>
    <w:rsid w:val="00DA32F7"/>
    <w:rsid w:val="00DA351E"/>
    <w:rsid w:val="00DA37B0"/>
    <w:rsid w:val="00DA3917"/>
    <w:rsid w:val="00DA39C3"/>
    <w:rsid w:val="00DA3A3D"/>
    <w:rsid w:val="00DA3A57"/>
    <w:rsid w:val="00DA3C20"/>
    <w:rsid w:val="00DA3C69"/>
    <w:rsid w:val="00DA3DAA"/>
    <w:rsid w:val="00DA3EDB"/>
    <w:rsid w:val="00DA3F1D"/>
    <w:rsid w:val="00DA3F99"/>
    <w:rsid w:val="00DA40FD"/>
    <w:rsid w:val="00DA429B"/>
    <w:rsid w:val="00DA42D4"/>
    <w:rsid w:val="00DA436B"/>
    <w:rsid w:val="00DA46F8"/>
    <w:rsid w:val="00DA4C64"/>
    <w:rsid w:val="00DA4DD6"/>
    <w:rsid w:val="00DA5091"/>
    <w:rsid w:val="00DA50E9"/>
    <w:rsid w:val="00DA52F2"/>
    <w:rsid w:val="00DA537F"/>
    <w:rsid w:val="00DA590F"/>
    <w:rsid w:val="00DA59AE"/>
    <w:rsid w:val="00DA59B6"/>
    <w:rsid w:val="00DA5B56"/>
    <w:rsid w:val="00DA6028"/>
    <w:rsid w:val="00DA6A6A"/>
    <w:rsid w:val="00DA7211"/>
    <w:rsid w:val="00DA7A14"/>
    <w:rsid w:val="00DA7AAA"/>
    <w:rsid w:val="00DA7AB1"/>
    <w:rsid w:val="00DA7B11"/>
    <w:rsid w:val="00DA7BE1"/>
    <w:rsid w:val="00DA7DD7"/>
    <w:rsid w:val="00DB037E"/>
    <w:rsid w:val="00DB04EA"/>
    <w:rsid w:val="00DB0697"/>
    <w:rsid w:val="00DB0C9C"/>
    <w:rsid w:val="00DB10E0"/>
    <w:rsid w:val="00DB1201"/>
    <w:rsid w:val="00DB15C2"/>
    <w:rsid w:val="00DB1908"/>
    <w:rsid w:val="00DB1BCC"/>
    <w:rsid w:val="00DB1FEA"/>
    <w:rsid w:val="00DB205B"/>
    <w:rsid w:val="00DB2373"/>
    <w:rsid w:val="00DB248A"/>
    <w:rsid w:val="00DB261C"/>
    <w:rsid w:val="00DB2686"/>
    <w:rsid w:val="00DB28E5"/>
    <w:rsid w:val="00DB298C"/>
    <w:rsid w:val="00DB2FD0"/>
    <w:rsid w:val="00DB30B0"/>
    <w:rsid w:val="00DB31E6"/>
    <w:rsid w:val="00DB33B4"/>
    <w:rsid w:val="00DB35C6"/>
    <w:rsid w:val="00DB381E"/>
    <w:rsid w:val="00DB381F"/>
    <w:rsid w:val="00DB3A08"/>
    <w:rsid w:val="00DB3BED"/>
    <w:rsid w:val="00DB3DC6"/>
    <w:rsid w:val="00DB3E8C"/>
    <w:rsid w:val="00DB3F8B"/>
    <w:rsid w:val="00DB44AF"/>
    <w:rsid w:val="00DB44E0"/>
    <w:rsid w:val="00DB4502"/>
    <w:rsid w:val="00DB495A"/>
    <w:rsid w:val="00DB4B24"/>
    <w:rsid w:val="00DB4CCA"/>
    <w:rsid w:val="00DB5242"/>
    <w:rsid w:val="00DB533F"/>
    <w:rsid w:val="00DB53E4"/>
    <w:rsid w:val="00DB5490"/>
    <w:rsid w:val="00DB5539"/>
    <w:rsid w:val="00DB570F"/>
    <w:rsid w:val="00DB5851"/>
    <w:rsid w:val="00DB6344"/>
    <w:rsid w:val="00DB63F3"/>
    <w:rsid w:val="00DB6601"/>
    <w:rsid w:val="00DB675C"/>
    <w:rsid w:val="00DB682E"/>
    <w:rsid w:val="00DB6981"/>
    <w:rsid w:val="00DB6999"/>
    <w:rsid w:val="00DB6A0D"/>
    <w:rsid w:val="00DB6B35"/>
    <w:rsid w:val="00DB6D83"/>
    <w:rsid w:val="00DB6DAB"/>
    <w:rsid w:val="00DB6DD6"/>
    <w:rsid w:val="00DB6EAC"/>
    <w:rsid w:val="00DB6FCA"/>
    <w:rsid w:val="00DB7122"/>
    <w:rsid w:val="00DB7247"/>
    <w:rsid w:val="00DB74AC"/>
    <w:rsid w:val="00DB74ED"/>
    <w:rsid w:val="00DB7928"/>
    <w:rsid w:val="00DB79E2"/>
    <w:rsid w:val="00DB7AAB"/>
    <w:rsid w:val="00DB7FD8"/>
    <w:rsid w:val="00DC03C3"/>
    <w:rsid w:val="00DC0514"/>
    <w:rsid w:val="00DC06B9"/>
    <w:rsid w:val="00DC0779"/>
    <w:rsid w:val="00DC097D"/>
    <w:rsid w:val="00DC0C99"/>
    <w:rsid w:val="00DC0FB2"/>
    <w:rsid w:val="00DC122F"/>
    <w:rsid w:val="00DC1290"/>
    <w:rsid w:val="00DC1438"/>
    <w:rsid w:val="00DC1660"/>
    <w:rsid w:val="00DC1B66"/>
    <w:rsid w:val="00DC1BA2"/>
    <w:rsid w:val="00DC1C99"/>
    <w:rsid w:val="00DC1D1D"/>
    <w:rsid w:val="00DC22E0"/>
    <w:rsid w:val="00DC2433"/>
    <w:rsid w:val="00DC25B2"/>
    <w:rsid w:val="00DC26FD"/>
    <w:rsid w:val="00DC2750"/>
    <w:rsid w:val="00DC2A1B"/>
    <w:rsid w:val="00DC2A34"/>
    <w:rsid w:val="00DC2AFE"/>
    <w:rsid w:val="00DC2EF4"/>
    <w:rsid w:val="00DC305D"/>
    <w:rsid w:val="00DC3238"/>
    <w:rsid w:val="00DC3333"/>
    <w:rsid w:val="00DC33C6"/>
    <w:rsid w:val="00DC3414"/>
    <w:rsid w:val="00DC3465"/>
    <w:rsid w:val="00DC36DE"/>
    <w:rsid w:val="00DC37C4"/>
    <w:rsid w:val="00DC3A33"/>
    <w:rsid w:val="00DC3A74"/>
    <w:rsid w:val="00DC44F1"/>
    <w:rsid w:val="00DC4832"/>
    <w:rsid w:val="00DC4849"/>
    <w:rsid w:val="00DC494F"/>
    <w:rsid w:val="00DC4B93"/>
    <w:rsid w:val="00DC4C19"/>
    <w:rsid w:val="00DC4C44"/>
    <w:rsid w:val="00DC4D55"/>
    <w:rsid w:val="00DC4F60"/>
    <w:rsid w:val="00DC5AB3"/>
    <w:rsid w:val="00DC5ACE"/>
    <w:rsid w:val="00DC5D95"/>
    <w:rsid w:val="00DC5DB0"/>
    <w:rsid w:val="00DC5E5A"/>
    <w:rsid w:val="00DC5E7E"/>
    <w:rsid w:val="00DC5EEC"/>
    <w:rsid w:val="00DC5F0C"/>
    <w:rsid w:val="00DC62E7"/>
    <w:rsid w:val="00DC639A"/>
    <w:rsid w:val="00DC673C"/>
    <w:rsid w:val="00DC67BA"/>
    <w:rsid w:val="00DC6CA7"/>
    <w:rsid w:val="00DC73F2"/>
    <w:rsid w:val="00DC754F"/>
    <w:rsid w:val="00DC75D8"/>
    <w:rsid w:val="00DC760E"/>
    <w:rsid w:val="00DC773C"/>
    <w:rsid w:val="00DC7758"/>
    <w:rsid w:val="00DC7B1B"/>
    <w:rsid w:val="00DC7B76"/>
    <w:rsid w:val="00DC7F8C"/>
    <w:rsid w:val="00DD00A7"/>
    <w:rsid w:val="00DD01E1"/>
    <w:rsid w:val="00DD0428"/>
    <w:rsid w:val="00DD0568"/>
    <w:rsid w:val="00DD0624"/>
    <w:rsid w:val="00DD0768"/>
    <w:rsid w:val="00DD0837"/>
    <w:rsid w:val="00DD0F63"/>
    <w:rsid w:val="00DD120B"/>
    <w:rsid w:val="00DD12E6"/>
    <w:rsid w:val="00DD12F2"/>
    <w:rsid w:val="00DD131C"/>
    <w:rsid w:val="00DD14A4"/>
    <w:rsid w:val="00DD17B3"/>
    <w:rsid w:val="00DD188C"/>
    <w:rsid w:val="00DD1A7B"/>
    <w:rsid w:val="00DD1BE3"/>
    <w:rsid w:val="00DD2347"/>
    <w:rsid w:val="00DD25FA"/>
    <w:rsid w:val="00DD26E8"/>
    <w:rsid w:val="00DD2854"/>
    <w:rsid w:val="00DD2866"/>
    <w:rsid w:val="00DD299E"/>
    <w:rsid w:val="00DD2C25"/>
    <w:rsid w:val="00DD2E48"/>
    <w:rsid w:val="00DD2E63"/>
    <w:rsid w:val="00DD2FB7"/>
    <w:rsid w:val="00DD3566"/>
    <w:rsid w:val="00DD38B1"/>
    <w:rsid w:val="00DD39DD"/>
    <w:rsid w:val="00DD4361"/>
    <w:rsid w:val="00DD44B3"/>
    <w:rsid w:val="00DD46CA"/>
    <w:rsid w:val="00DD4741"/>
    <w:rsid w:val="00DD4842"/>
    <w:rsid w:val="00DD4869"/>
    <w:rsid w:val="00DD4940"/>
    <w:rsid w:val="00DD4A24"/>
    <w:rsid w:val="00DD4AE7"/>
    <w:rsid w:val="00DD4B50"/>
    <w:rsid w:val="00DD4E78"/>
    <w:rsid w:val="00DD512A"/>
    <w:rsid w:val="00DD52EC"/>
    <w:rsid w:val="00DD58B4"/>
    <w:rsid w:val="00DD5BCD"/>
    <w:rsid w:val="00DD5C0E"/>
    <w:rsid w:val="00DD5CB8"/>
    <w:rsid w:val="00DD5D4F"/>
    <w:rsid w:val="00DD5D6D"/>
    <w:rsid w:val="00DD67D7"/>
    <w:rsid w:val="00DD6926"/>
    <w:rsid w:val="00DD6B65"/>
    <w:rsid w:val="00DD6C0F"/>
    <w:rsid w:val="00DD6C46"/>
    <w:rsid w:val="00DD6EFC"/>
    <w:rsid w:val="00DD7041"/>
    <w:rsid w:val="00DD7437"/>
    <w:rsid w:val="00DD7739"/>
    <w:rsid w:val="00DD7911"/>
    <w:rsid w:val="00DD7DAA"/>
    <w:rsid w:val="00DD7E8B"/>
    <w:rsid w:val="00DD7FAE"/>
    <w:rsid w:val="00DE024A"/>
    <w:rsid w:val="00DE0392"/>
    <w:rsid w:val="00DE03FA"/>
    <w:rsid w:val="00DE0571"/>
    <w:rsid w:val="00DE0741"/>
    <w:rsid w:val="00DE09A3"/>
    <w:rsid w:val="00DE0C4C"/>
    <w:rsid w:val="00DE0E87"/>
    <w:rsid w:val="00DE1005"/>
    <w:rsid w:val="00DE124F"/>
    <w:rsid w:val="00DE16C9"/>
    <w:rsid w:val="00DE179B"/>
    <w:rsid w:val="00DE19A9"/>
    <w:rsid w:val="00DE1B6D"/>
    <w:rsid w:val="00DE1B6F"/>
    <w:rsid w:val="00DE1CB3"/>
    <w:rsid w:val="00DE1F34"/>
    <w:rsid w:val="00DE2001"/>
    <w:rsid w:val="00DE24F2"/>
    <w:rsid w:val="00DE25BF"/>
    <w:rsid w:val="00DE2C61"/>
    <w:rsid w:val="00DE2D0B"/>
    <w:rsid w:val="00DE2D16"/>
    <w:rsid w:val="00DE2D2A"/>
    <w:rsid w:val="00DE2D86"/>
    <w:rsid w:val="00DE2D89"/>
    <w:rsid w:val="00DE2F19"/>
    <w:rsid w:val="00DE2F72"/>
    <w:rsid w:val="00DE2F7C"/>
    <w:rsid w:val="00DE3293"/>
    <w:rsid w:val="00DE3479"/>
    <w:rsid w:val="00DE36F6"/>
    <w:rsid w:val="00DE3B7B"/>
    <w:rsid w:val="00DE3BDB"/>
    <w:rsid w:val="00DE3CD9"/>
    <w:rsid w:val="00DE3E40"/>
    <w:rsid w:val="00DE4141"/>
    <w:rsid w:val="00DE436A"/>
    <w:rsid w:val="00DE43AA"/>
    <w:rsid w:val="00DE454E"/>
    <w:rsid w:val="00DE46CB"/>
    <w:rsid w:val="00DE4B6C"/>
    <w:rsid w:val="00DE4C62"/>
    <w:rsid w:val="00DE4E57"/>
    <w:rsid w:val="00DE508F"/>
    <w:rsid w:val="00DE5229"/>
    <w:rsid w:val="00DE5675"/>
    <w:rsid w:val="00DE57F8"/>
    <w:rsid w:val="00DE5869"/>
    <w:rsid w:val="00DE5ADF"/>
    <w:rsid w:val="00DE5FD1"/>
    <w:rsid w:val="00DE6135"/>
    <w:rsid w:val="00DE62DA"/>
    <w:rsid w:val="00DE6305"/>
    <w:rsid w:val="00DE639C"/>
    <w:rsid w:val="00DE6576"/>
    <w:rsid w:val="00DE68A6"/>
    <w:rsid w:val="00DE6E7C"/>
    <w:rsid w:val="00DE6EE9"/>
    <w:rsid w:val="00DE70BB"/>
    <w:rsid w:val="00DE7132"/>
    <w:rsid w:val="00DE72CB"/>
    <w:rsid w:val="00DE7757"/>
    <w:rsid w:val="00DE77C3"/>
    <w:rsid w:val="00DE7829"/>
    <w:rsid w:val="00DE7A70"/>
    <w:rsid w:val="00DE7C0E"/>
    <w:rsid w:val="00DE7D64"/>
    <w:rsid w:val="00DF0014"/>
    <w:rsid w:val="00DF044C"/>
    <w:rsid w:val="00DF067F"/>
    <w:rsid w:val="00DF06BC"/>
    <w:rsid w:val="00DF0807"/>
    <w:rsid w:val="00DF0974"/>
    <w:rsid w:val="00DF0E1A"/>
    <w:rsid w:val="00DF0E3C"/>
    <w:rsid w:val="00DF0FBE"/>
    <w:rsid w:val="00DF0FD3"/>
    <w:rsid w:val="00DF12AB"/>
    <w:rsid w:val="00DF15B5"/>
    <w:rsid w:val="00DF174D"/>
    <w:rsid w:val="00DF1909"/>
    <w:rsid w:val="00DF1934"/>
    <w:rsid w:val="00DF1A46"/>
    <w:rsid w:val="00DF1AD5"/>
    <w:rsid w:val="00DF1DE3"/>
    <w:rsid w:val="00DF1E24"/>
    <w:rsid w:val="00DF203F"/>
    <w:rsid w:val="00DF23CF"/>
    <w:rsid w:val="00DF26D7"/>
    <w:rsid w:val="00DF2761"/>
    <w:rsid w:val="00DF27AF"/>
    <w:rsid w:val="00DF2851"/>
    <w:rsid w:val="00DF2964"/>
    <w:rsid w:val="00DF2A8A"/>
    <w:rsid w:val="00DF2B32"/>
    <w:rsid w:val="00DF2EC4"/>
    <w:rsid w:val="00DF335E"/>
    <w:rsid w:val="00DF33D2"/>
    <w:rsid w:val="00DF34F7"/>
    <w:rsid w:val="00DF3695"/>
    <w:rsid w:val="00DF37EF"/>
    <w:rsid w:val="00DF38F9"/>
    <w:rsid w:val="00DF3A44"/>
    <w:rsid w:val="00DF3A6D"/>
    <w:rsid w:val="00DF3D36"/>
    <w:rsid w:val="00DF40EA"/>
    <w:rsid w:val="00DF41A3"/>
    <w:rsid w:val="00DF421A"/>
    <w:rsid w:val="00DF425B"/>
    <w:rsid w:val="00DF4443"/>
    <w:rsid w:val="00DF4516"/>
    <w:rsid w:val="00DF4BF0"/>
    <w:rsid w:val="00DF4C1A"/>
    <w:rsid w:val="00DF4C2B"/>
    <w:rsid w:val="00DF4F08"/>
    <w:rsid w:val="00DF4FF5"/>
    <w:rsid w:val="00DF5169"/>
    <w:rsid w:val="00DF536B"/>
    <w:rsid w:val="00DF554D"/>
    <w:rsid w:val="00DF57B8"/>
    <w:rsid w:val="00DF5863"/>
    <w:rsid w:val="00DF5878"/>
    <w:rsid w:val="00DF5B17"/>
    <w:rsid w:val="00DF5B36"/>
    <w:rsid w:val="00DF5FA5"/>
    <w:rsid w:val="00DF6466"/>
    <w:rsid w:val="00DF68E1"/>
    <w:rsid w:val="00DF69F4"/>
    <w:rsid w:val="00DF6C4D"/>
    <w:rsid w:val="00DF70E5"/>
    <w:rsid w:val="00DF71DA"/>
    <w:rsid w:val="00DF7354"/>
    <w:rsid w:val="00DF7355"/>
    <w:rsid w:val="00DF7C4E"/>
    <w:rsid w:val="00DF7DBC"/>
    <w:rsid w:val="00DF7E1D"/>
    <w:rsid w:val="00E002CA"/>
    <w:rsid w:val="00E0067F"/>
    <w:rsid w:val="00E00849"/>
    <w:rsid w:val="00E00869"/>
    <w:rsid w:val="00E00D6C"/>
    <w:rsid w:val="00E00E3F"/>
    <w:rsid w:val="00E0111A"/>
    <w:rsid w:val="00E011E0"/>
    <w:rsid w:val="00E012BB"/>
    <w:rsid w:val="00E0149E"/>
    <w:rsid w:val="00E015EA"/>
    <w:rsid w:val="00E0190B"/>
    <w:rsid w:val="00E01BCB"/>
    <w:rsid w:val="00E01BE4"/>
    <w:rsid w:val="00E020A3"/>
    <w:rsid w:val="00E0267C"/>
    <w:rsid w:val="00E02780"/>
    <w:rsid w:val="00E02885"/>
    <w:rsid w:val="00E02932"/>
    <w:rsid w:val="00E029FE"/>
    <w:rsid w:val="00E02BE2"/>
    <w:rsid w:val="00E02C11"/>
    <w:rsid w:val="00E03D69"/>
    <w:rsid w:val="00E03D74"/>
    <w:rsid w:val="00E041D2"/>
    <w:rsid w:val="00E0431F"/>
    <w:rsid w:val="00E0439C"/>
    <w:rsid w:val="00E04CD2"/>
    <w:rsid w:val="00E04D1F"/>
    <w:rsid w:val="00E04DA0"/>
    <w:rsid w:val="00E04E23"/>
    <w:rsid w:val="00E04EE8"/>
    <w:rsid w:val="00E04F9B"/>
    <w:rsid w:val="00E050D0"/>
    <w:rsid w:val="00E050E7"/>
    <w:rsid w:val="00E0546E"/>
    <w:rsid w:val="00E054B5"/>
    <w:rsid w:val="00E05566"/>
    <w:rsid w:val="00E06E74"/>
    <w:rsid w:val="00E06F86"/>
    <w:rsid w:val="00E07359"/>
    <w:rsid w:val="00E073E9"/>
    <w:rsid w:val="00E07C30"/>
    <w:rsid w:val="00E102E2"/>
    <w:rsid w:val="00E104CA"/>
    <w:rsid w:val="00E10A43"/>
    <w:rsid w:val="00E1108A"/>
    <w:rsid w:val="00E110E8"/>
    <w:rsid w:val="00E1116F"/>
    <w:rsid w:val="00E11334"/>
    <w:rsid w:val="00E11384"/>
    <w:rsid w:val="00E1166D"/>
    <w:rsid w:val="00E116AC"/>
    <w:rsid w:val="00E11A7E"/>
    <w:rsid w:val="00E11CB1"/>
    <w:rsid w:val="00E11FEE"/>
    <w:rsid w:val="00E123BE"/>
    <w:rsid w:val="00E1242F"/>
    <w:rsid w:val="00E12613"/>
    <w:rsid w:val="00E12943"/>
    <w:rsid w:val="00E129F0"/>
    <w:rsid w:val="00E12AF0"/>
    <w:rsid w:val="00E12C1E"/>
    <w:rsid w:val="00E12DC9"/>
    <w:rsid w:val="00E130A1"/>
    <w:rsid w:val="00E1321A"/>
    <w:rsid w:val="00E13349"/>
    <w:rsid w:val="00E13458"/>
    <w:rsid w:val="00E1386A"/>
    <w:rsid w:val="00E138B6"/>
    <w:rsid w:val="00E13B8E"/>
    <w:rsid w:val="00E13BDB"/>
    <w:rsid w:val="00E13CA7"/>
    <w:rsid w:val="00E14157"/>
    <w:rsid w:val="00E1427D"/>
    <w:rsid w:val="00E143C4"/>
    <w:rsid w:val="00E1440B"/>
    <w:rsid w:val="00E14600"/>
    <w:rsid w:val="00E14718"/>
    <w:rsid w:val="00E14E0F"/>
    <w:rsid w:val="00E14E13"/>
    <w:rsid w:val="00E15803"/>
    <w:rsid w:val="00E15831"/>
    <w:rsid w:val="00E15CCB"/>
    <w:rsid w:val="00E160FB"/>
    <w:rsid w:val="00E161AA"/>
    <w:rsid w:val="00E163E3"/>
    <w:rsid w:val="00E167BA"/>
    <w:rsid w:val="00E169A3"/>
    <w:rsid w:val="00E16DB1"/>
    <w:rsid w:val="00E16E57"/>
    <w:rsid w:val="00E16F32"/>
    <w:rsid w:val="00E17114"/>
    <w:rsid w:val="00E172D4"/>
    <w:rsid w:val="00E1732D"/>
    <w:rsid w:val="00E17EB2"/>
    <w:rsid w:val="00E201DB"/>
    <w:rsid w:val="00E201E6"/>
    <w:rsid w:val="00E20B5E"/>
    <w:rsid w:val="00E20CA1"/>
    <w:rsid w:val="00E211A6"/>
    <w:rsid w:val="00E211FB"/>
    <w:rsid w:val="00E213AA"/>
    <w:rsid w:val="00E21555"/>
    <w:rsid w:val="00E2159F"/>
    <w:rsid w:val="00E215E4"/>
    <w:rsid w:val="00E215EE"/>
    <w:rsid w:val="00E219ED"/>
    <w:rsid w:val="00E21B1B"/>
    <w:rsid w:val="00E21CFF"/>
    <w:rsid w:val="00E21D1E"/>
    <w:rsid w:val="00E21DD1"/>
    <w:rsid w:val="00E21E14"/>
    <w:rsid w:val="00E22219"/>
    <w:rsid w:val="00E22721"/>
    <w:rsid w:val="00E229C2"/>
    <w:rsid w:val="00E22ECF"/>
    <w:rsid w:val="00E2304D"/>
    <w:rsid w:val="00E2312A"/>
    <w:rsid w:val="00E234D3"/>
    <w:rsid w:val="00E238B0"/>
    <w:rsid w:val="00E23976"/>
    <w:rsid w:val="00E23C71"/>
    <w:rsid w:val="00E242C7"/>
    <w:rsid w:val="00E24B9A"/>
    <w:rsid w:val="00E24D72"/>
    <w:rsid w:val="00E25040"/>
    <w:rsid w:val="00E251EC"/>
    <w:rsid w:val="00E253C6"/>
    <w:rsid w:val="00E2544A"/>
    <w:rsid w:val="00E2582B"/>
    <w:rsid w:val="00E25959"/>
    <w:rsid w:val="00E25AAA"/>
    <w:rsid w:val="00E25E0E"/>
    <w:rsid w:val="00E25E9F"/>
    <w:rsid w:val="00E260B8"/>
    <w:rsid w:val="00E26109"/>
    <w:rsid w:val="00E2622B"/>
    <w:rsid w:val="00E268FE"/>
    <w:rsid w:val="00E271D9"/>
    <w:rsid w:val="00E273A3"/>
    <w:rsid w:val="00E273DA"/>
    <w:rsid w:val="00E2765A"/>
    <w:rsid w:val="00E277D7"/>
    <w:rsid w:val="00E27B08"/>
    <w:rsid w:val="00E27B18"/>
    <w:rsid w:val="00E27CB0"/>
    <w:rsid w:val="00E27F81"/>
    <w:rsid w:val="00E30380"/>
    <w:rsid w:val="00E30626"/>
    <w:rsid w:val="00E30655"/>
    <w:rsid w:val="00E3097F"/>
    <w:rsid w:val="00E30B31"/>
    <w:rsid w:val="00E30C22"/>
    <w:rsid w:val="00E30FF4"/>
    <w:rsid w:val="00E315EF"/>
    <w:rsid w:val="00E31891"/>
    <w:rsid w:val="00E31A2A"/>
    <w:rsid w:val="00E31AA3"/>
    <w:rsid w:val="00E31BDD"/>
    <w:rsid w:val="00E322DB"/>
    <w:rsid w:val="00E324F5"/>
    <w:rsid w:val="00E325EA"/>
    <w:rsid w:val="00E32788"/>
    <w:rsid w:val="00E32A8C"/>
    <w:rsid w:val="00E32B3F"/>
    <w:rsid w:val="00E32DBB"/>
    <w:rsid w:val="00E3303A"/>
    <w:rsid w:val="00E331A9"/>
    <w:rsid w:val="00E33329"/>
    <w:rsid w:val="00E33377"/>
    <w:rsid w:val="00E3344C"/>
    <w:rsid w:val="00E334CD"/>
    <w:rsid w:val="00E33588"/>
    <w:rsid w:val="00E335AC"/>
    <w:rsid w:val="00E3362B"/>
    <w:rsid w:val="00E33A82"/>
    <w:rsid w:val="00E33B63"/>
    <w:rsid w:val="00E33D50"/>
    <w:rsid w:val="00E33E68"/>
    <w:rsid w:val="00E33F24"/>
    <w:rsid w:val="00E34079"/>
    <w:rsid w:val="00E34143"/>
    <w:rsid w:val="00E343BA"/>
    <w:rsid w:val="00E34482"/>
    <w:rsid w:val="00E349D3"/>
    <w:rsid w:val="00E3506E"/>
    <w:rsid w:val="00E3559D"/>
    <w:rsid w:val="00E359E3"/>
    <w:rsid w:val="00E36B11"/>
    <w:rsid w:val="00E36C6F"/>
    <w:rsid w:val="00E37198"/>
    <w:rsid w:val="00E3721B"/>
    <w:rsid w:val="00E375A5"/>
    <w:rsid w:val="00E376A7"/>
    <w:rsid w:val="00E37BDB"/>
    <w:rsid w:val="00E37F7D"/>
    <w:rsid w:val="00E400F9"/>
    <w:rsid w:val="00E401DB"/>
    <w:rsid w:val="00E40963"/>
    <w:rsid w:val="00E409A2"/>
    <w:rsid w:val="00E409F3"/>
    <w:rsid w:val="00E40F59"/>
    <w:rsid w:val="00E410F2"/>
    <w:rsid w:val="00E41342"/>
    <w:rsid w:val="00E41529"/>
    <w:rsid w:val="00E4163E"/>
    <w:rsid w:val="00E417D7"/>
    <w:rsid w:val="00E41882"/>
    <w:rsid w:val="00E41924"/>
    <w:rsid w:val="00E41C77"/>
    <w:rsid w:val="00E41EFB"/>
    <w:rsid w:val="00E41F1D"/>
    <w:rsid w:val="00E425A2"/>
    <w:rsid w:val="00E4298A"/>
    <w:rsid w:val="00E42CCC"/>
    <w:rsid w:val="00E42D2A"/>
    <w:rsid w:val="00E430DD"/>
    <w:rsid w:val="00E43198"/>
    <w:rsid w:val="00E432AE"/>
    <w:rsid w:val="00E432E0"/>
    <w:rsid w:val="00E43306"/>
    <w:rsid w:val="00E436A0"/>
    <w:rsid w:val="00E43C84"/>
    <w:rsid w:val="00E4446B"/>
    <w:rsid w:val="00E45144"/>
    <w:rsid w:val="00E452DE"/>
    <w:rsid w:val="00E453F9"/>
    <w:rsid w:val="00E456C7"/>
    <w:rsid w:val="00E459C8"/>
    <w:rsid w:val="00E45AE1"/>
    <w:rsid w:val="00E45EAE"/>
    <w:rsid w:val="00E460CE"/>
    <w:rsid w:val="00E46158"/>
    <w:rsid w:val="00E46272"/>
    <w:rsid w:val="00E4628A"/>
    <w:rsid w:val="00E462AE"/>
    <w:rsid w:val="00E465AC"/>
    <w:rsid w:val="00E465F5"/>
    <w:rsid w:val="00E4695B"/>
    <w:rsid w:val="00E46C25"/>
    <w:rsid w:val="00E46D59"/>
    <w:rsid w:val="00E46E10"/>
    <w:rsid w:val="00E4712E"/>
    <w:rsid w:val="00E471F3"/>
    <w:rsid w:val="00E47399"/>
    <w:rsid w:val="00E47622"/>
    <w:rsid w:val="00E47775"/>
    <w:rsid w:val="00E478CF"/>
    <w:rsid w:val="00E47AA2"/>
    <w:rsid w:val="00E5007C"/>
    <w:rsid w:val="00E5008E"/>
    <w:rsid w:val="00E50152"/>
    <w:rsid w:val="00E50294"/>
    <w:rsid w:val="00E50497"/>
    <w:rsid w:val="00E504D5"/>
    <w:rsid w:val="00E50710"/>
    <w:rsid w:val="00E50A39"/>
    <w:rsid w:val="00E50B50"/>
    <w:rsid w:val="00E50C78"/>
    <w:rsid w:val="00E50CD8"/>
    <w:rsid w:val="00E50EE5"/>
    <w:rsid w:val="00E50F0E"/>
    <w:rsid w:val="00E50F30"/>
    <w:rsid w:val="00E51119"/>
    <w:rsid w:val="00E511C8"/>
    <w:rsid w:val="00E513B3"/>
    <w:rsid w:val="00E513BA"/>
    <w:rsid w:val="00E513EA"/>
    <w:rsid w:val="00E51483"/>
    <w:rsid w:val="00E517E5"/>
    <w:rsid w:val="00E51AE0"/>
    <w:rsid w:val="00E5222A"/>
    <w:rsid w:val="00E52BEC"/>
    <w:rsid w:val="00E52D43"/>
    <w:rsid w:val="00E52DA5"/>
    <w:rsid w:val="00E531AB"/>
    <w:rsid w:val="00E53303"/>
    <w:rsid w:val="00E53688"/>
    <w:rsid w:val="00E536B1"/>
    <w:rsid w:val="00E53769"/>
    <w:rsid w:val="00E53863"/>
    <w:rsid w:val="00E538C7"/>
    <w:rsid w:val="00E53ACA"/>
    <w:rsid w:val="00E53D38"/>
    <w:rsid w:val="00E540A7"/>
    <w:rsid w:val="00E540DE"/>
    <w:rsid w:val="00E541F1"/>
    <w:rsid w:val="00E545A3"/>
    <w:rsid w:val="00E5486E"/>
    <w:rsid w:val="00E54964"/>
    <w:rsid w:val="00E54A86"/>
    <w:rsid w:val="00E54BA7"/>
    <w:rsid w:val="00E54E6C"/>
    <w:rsid w:val="00E550AE"/>
    <w:rsid w:val="00E55510"/>
    <w:rsid w:val="00E55625"/>
    <w:rsid w:val="00E55833"/>
    <w:rsid w:val="00E559C2"/>
    <w:rsid w:val="00E55E81"/>
    <w:rsid w:val="00E55EA7"/>
    <w:rsid w:val="00E56199"/>
    <w:rsid w:val="00E56249"/>
    <w:rsid w:val="00E56297"/>
    <w:rsid w:val="00E5633C"/>
    <w:rsid w:val="00E5635F"/>
    <w:rsid w:val="00E569B1"/>
    <w:rsid w:val="00E56FCD"/>
    <w:rsid w:val="00E57073"/>
    <w:rsid w:val="00E5722D"/>
    <w:rsid w:val="00E579BE"/>
    <w:rsid w:val="00E57A80"/>
    <w:rsid w:val="00E57DF8"/>
    <w:rsid w:val="00E57FEB"/>
    <w:rsid w:val="00E601E0"/>
    <w:rsid w:val="00E6026D"/>
    <w:rsid w:val="00E60270"/>
    <w:rsid w:val="00E6027E"/>
    <w:rsid w:val="00E606C1"/>
    <w:rsid w:val="00E609F4"/>
    <w:rsid w:val="00E611A8"/>
    <w:rsid w:val="00E61519"/>
    <w:rsid w:val="00E615F1"/>
    <w:rsid w:val="00E616BE"/>
    <w:rsid w:val="00E616C9"/>
    <w:rsid w:val="00E61B5C"/>
    <w:rsid w:val="00E61C74"/>
    <w:rsid w:val="00E6202D"/>
    <w:rsid w:val="00E620DE"/>
    <w:rsid w:val="00E622CD"/>
    <w:rsid w:val="00E62694"/>
    <w:rsid w:val="00E6293F"/>
    <w:rsid w:val="00E62D0E"/>
    <w:rsid w:val="00E62EBE"/>
    <w:rsid w:val="00E632A7"/>
    <w:rsid w:val="00E6388B"/>
    <w:rsid w:val="00E6394A"/>
    <w:rsid w:val="00E63A56"/>
    <w:rsid w:val="00E63B9D"/>
    <w:rsid w:val="00E63C32"/>
    <w:rsid w:val="00E63CA1"/>
    <w:rsid w:val="00E63D2D"/>
    <w:rsid w:val="00E63DC6"/>
    <w:rsid w:val="00E63F08"/>
    <w:rsid w:val="00E63F5F"/>
    <w:rsid w:val="00E6424F"/>
    <w:rsid w:val="00E642F3"/>
    <w:rsid w:val="00E644A3"/>
    <w:rsid w:val="00E6469E"/>
    <w:rsid w:val="00E64B0F"/>
    <w:rsid w:val="00E64D8D"/>
    <w:rsid w:val="00E64FA9"/>
    <w:rsid w:val="00E65208"/>
    <w:rsid w:val="00E6565E"/>
    <w:rsid w:val="00E659CA"/>
    <w:rsid w:val="00E65A48"/>
    <w:rsid w:val="00E65D6B"/>
    <w:rsid w:val="00E660B5"/>
    <w:rsid w:val="00E66175"/>
    <w:rsid w:val="00E6627A"/>
    <w:rsid w:val="00E66588"/>
    <w:rsid w:val="00E665FF"/>
    <w:rsid w:val="00E6674F"/>
    <w:rsid w:val="00E66B5F"/>
    <w:rsid w:val="00E66BC3"/>
    <w:rsid w:val="00E671DF"/>
    <w:rsid w:val="00E6737B"/>
    <w:rsid w:val="00E67855"/>
    <w:rsid w:val="00E67EDB"/>
    <w:rsid w:val="00E70030"/>
    <w:rsid w:val="00E7014F"/>
    <w:rsid w:val="00E7017F"/>
    <w:rsid w:val="00E70331"/>
    <w:rsid w:val="00E7054B"/>
    <w:rsid w:val="00E70828"/>
    <w:rsid w:val="00E70923"/>
    <w:rsid w:val="00E70C29"/>
    <w:rsid w:val="00E70D46"/>
    <w:rsid w:val="00E70F99"/>
    <w:rsid w:val="00E71075"/>
    <w:rsid w:val="00E710FE"/>
    <w:rsid w:val="00E712A4"/>
    <w:rsid w:val="00E713D8"/>
    <w:rsid w:val="00E713E6"/>
    <w:rsid w:val="00E71517"/>
    <w:rsid w:val="00E71588"/>
    <w:rsid w:val="00E71593"/>
    <w:rsid w:val="00E715DF"/>
    <w:rsid w:val="00E71709"/>
    <w:rsid w:val="00E719B5"/>
    <w:rsid w:val="00E72122"/>
    <w:rsid w:val="00E721CE"/>
    <w:rsid w:val="00E723A5"/>
    <w:rsid w:val="00E7253D"/>
    <w:rsid w:val="00E731E3"/>
    <w:rsid w:val="00E7339E"/>
    <w:rsid w:val="00E733E9"/>
    <w:rsid w:val="00E736FB"/>
    <w:rsid w:val="00E737C8"/>
    <w:rsid w:val="00E73832"/>
    <w:rsid w:val="00E7383C"/>
    <w:rsid w:val="00E73A4A"/>
    <w:rsid w:val="00E74001"/>
    <w:rsid w:val="00E741DE"/>
    <w:rsid w:val="00E7460F"/>
    <w:rsid w:val="00E74A63"/>
    <w:rsid w:val="00E74B5B"/>
    <w:rsid w:val="00E74D05"/>
    <w:rsid w:val="00E75130"/>
    <w:rsid w:val="00E751E2"/>
    <w:rsid w:val="00E752DD"/>
    <w:rsid w:val="00E7539D"/>
    <w:rsid w:val="00E75471"/>
    <w:rsid w:val="00E758B3"/>
    <w:rsid w:val="00E75ACC"/>
    <w:rsid w:val="00E75F03"/>
    <w:rsid w:val="00E761F2"/>
    <w:rsid w:val="00E76392"/>
    <w:rsid w:val="00E76B70"/>
    <w:rsid w:val="00E76B89"/>
    <w:rsid w:val="00E76E06"/>
    <w:rsid w:val="00E76E87"/>
    <w:rsid w:val="00E76FB8"/>
    <w:rsid w:val="00E7780F"/>
    <w:rsid w:val="00E77CF9"/>
    <w:rsid w:val="00E77EEC"/>
    <w:rsid w:val="00E80423"/>
    <w:rsid w:val="00E80940"/>
    <w:rsid w:val="00E80A67"/>
    <w:rsid w:val="00E80C61"/>
    <w:rsid w:val="00E80F4A"/>
    <w:rsid w:val="00E81109"/>
    <w:rsid w:val="00E81213"/>
    <w:rsid w:val="00E81352"/>
    <w:rsid w:val="00E81399"/>
    <w:rsid w:val="00E814F8"/>
    <w:rsid w:val="00E816BF"/>
    <w:rsid w:val="00E8187A"/>
    <w:rsid w:val="00E819D0"/>
    <w:rsid w:val="00E81A85"/>
    <w:rsid w:val="00E81C42"/>
    <w:rsid w:val="00E81CE0"/>
    <w:rsid w:val="00E81EA6"/>
    <w:rsid w:val="00E821BB"/>
    <w:rsid w:val="00E822A6"/>
    <w:rsid w:val="00E823F7"/>
    <w:rsid w:val="00E82463"/>
    <w:rsid w:val="00E826B4"/>
    <w:rsid w:val="00E82E21"/>
    <w:rsid w:val="00E82FE6"/>
    <w:rsid w:val="00E830A5"/>
    <w:rsid w:val="00E830F3"/>
    <w:rsid w:val="00E83173"/>
    <w:rsid w:val="00E835BD"/>
    <w:rsid w:val="00E83603"/>
    <w:rsid w:val="00E8360A"/>
    <w:rsid w:val="00E83677"/>
    <w:rsid w:val="00E8383C"/>
    <w:rsid w:val="00E83DCC"/>
    <w:rsid w:val="00E83F00"/>
    <w:rsid w:val="00E840D4"/>
    <w:rsid w:val="00E84411"/>
    <w:rsid w:val="00E8455A"/>
    <w:rsid w:val="00E84654"/>
    <w:rsid w:val="00E84790"/>
    <w:rsid w:val="00E84DF1"/>
    <w:rsid w:val="00E84DFC"/>
    <w:rsid w:val="00E85005"/>
    <w:rsid w:val="00E854C4"/>
    <w:rsid w:val="00E85822"/>
    <w:rsid w:val="00E85911"/>
    <w:rsid w:val="00E85B7D"/>
    <w:rsid w:val="00E85D8A"/>
    <w:rsid w:val="00E85D9A"/>
    <w:rsid w:val="00E85E26"/>
    <w:rsid w:val="00E85F5E"/>
    <w:rsid w:val="00E8603E"/>
    <w:rsid w:val="00E869A8"/>
    <w:rsid w:val="00E86ADB"/>
    <w:rsid w:val="00E86B67"/>
    <w:rsid w:val="00E86DB1"/>
    <w:rsid w:val="00E86E2E"/>
    <w:rsid w:val="00E86EA5"/>
    <w:rsid w:val="00E86F24"/>
    <w:rsid w:val="00E86F38"/>
    <w:rsid w:val="00E86FE7"/>
    <w:rsid w:val="00E871AE"/>
    <w:rsid w:val="00E876BF"/>
    <w:rsid w:val="00E87CCF"/>
    <w:rsid w:val="00E87F38"/>
    <w:rsid w:val="00E900FD"/>
    <w:rsid w:val="00E905DC"/>
    <w:rsid w:val="00E9090D"/>
    <w:rsid w:val="00E90B57"/>
    <w:rsid w:val="00E91236"/>
    <w:rsid w:val="00E91631"/>
    <w:rsid w:val="00E91670"/>
    <w:rsid w:val="00E9168E"/>
    <w:rsid w:val="00E91B1B"/>
    <w:rsid w:val="00E91D14"/>
    <w:rsid w:val="00E9210A"/>
    <w:rsid w:val="00E92217"/>
    <w:rsid w:val="00E9266D"/>
    <w:rsid w:val="00E92CE4"/>
    <w:rsid w:val="00E92F4E"/>
    <w:rsid w:val="00E93058"/>
    <w:rsid w:val="00E932D7"/>
    <w:rsid w:val="00E934BD"/>
    <w:rsid w:val="00E934DB"/>
    <w:rsid w:val="00E9353D"/>
    <w:rsid w:val="00E9358A"/>
    <w:rsid w:val="00E936A3"/>
    <w:rsid w:val="00E94586"/>
    <w:rsid w:val="00E945C8"/>
    <w:rsid w:val="00E94A79"/>
    <w:rsid w:val="00E94DC2"/>
    <w:rsid w:val="00E951B4"/>
    <w:rsid w:val="00E95451"/>
    <w:rsid w:val="00E956DB"/>
    <w:rsid w:val="00E95926"/>
    <w:rsid w:val="00E95C9A"/>
    <w:rsid w:val="00E95E9E"/>
    <w:rsid w:val="00E960CD"/>
    <w:rsid w:val="00E96719"/>
    <w:rsid w:val="00E96983"/>
    <w:rsid w:val="00E96C0F"/>
    <w:rsid w:val="00E96F73"/>
    <w:rsid w:val="00E972FD"/>
    <w:rsid w:val="00E97343"/>
    <w:rsid w:val="00E975B2"/>
    <w:rsid w:val="00E9791D"/>
    <w:rsid w:val="00E979D9"/>
    <w:rsid w:val="00E97D09"/>
    <w:rsid w:val="00E97DA2"/>
    <w:rsid w:val="00EA03A7"/>
    <w:rsid w:val="00EA050F"/>
    <w:rsid w:val="00EA0566"/>
    <w:rsid w:val="00EA061C"/>
    <w:rsid w:val="00EA062A"/>
    <w:rsid w:val="00EA06AF"/>
    <w:rsid w:val="00EA0701"/>
    <w:rsid w:val="00EA07BF"/>
    <w:rsid w:val="00EA09F4"/>
    <w:rsid w:val="00EA0B6C"/>
    <w:rsid w:val="00EA0BE8"/>
    <w:rsid w:val="00EA0F8B"/>
    <w:rsid w:val="00EA121E"/>
    <w:rsid w:val="00EA168C"/>
    <w:rsid w:val="00EA1E1B"/>
    <w:rsid w:val="00EA220A"/>
    <w:rsid w:val="00EA261E"/>
    <w:rsid w:val="00EA2688"/>
    <w:rsid w:val="00EA2A05"/>
    <w:rsid w:val="00EA2CC7"/>
    <w:rsid w:val="00EA2EBC"/>
    <w:rsid w:val="00EA327C"/>
    <w:rsid w:val="00EA3414"/>
    <w:rsid w:val="00EA3623"/>
    <w:rsid w:val="00EA36F5"/>
    <w:rsid w:val="00EA38D2"/>
    <w:rsid w:val="00EA39A1"/>
    <w:rsid w:val="00EA39B7"/>
    <w:rsid w:val="00EA3A20"/>
    <w:rsid w:val="00EA3A68"/>
    <w:rsid w:val="00EA3B29"/>
    <w:rsid w:val="00EA3BF7"/>
    <w:rsid w:val="00EA3C3F"/>
    <w:rsid w:val="00EA3D4D"/>
    <w:rsid w:val="00EA3DA6"/>
    <w:rsid w:val="00EA3ED7"/>
    <w:rsid w:val="00EA432F"/>
    <w:rsid w:val="00EA43AD"/>
    <w:rsid w:val="00EA447A"/>
    <w:rsid w:val="00EA45F7"/>
    <w:rsid w:val="00EA478E"/>
    <w:rsid w:val="00EA4827"/>
    <w:rsid w:val="00EA4885"/>
    <w:rsid w:val="00EA491F"/>
    <w:rsid w:val="00EA4D56"/>
    <w:rsid w:val="00EA4DD8"/>
    <w:rsid w:val="00EA52BE"/>
    <w:rsid w:val="00EA5594"/>
    <w:rsid w:val="00EA5CA5"/>
    <w:rsid w:val="00EA5F58"/>
    <w:rsid w:val="00EA5FEF"/>
    <w:rsid w:val="00EA62E8"/>
    <w:rsid w:val="00EA642E"/>
    <w:rsid w:val="00EA652C"/>
    <w:rsid w:val="00EA66F7"/>
    <w:rsid w:val="00EA6A70"/>
    <w:rsid w:val="00EA6FB4"/>
    <w:rsid w:val="00EA740D"/>
    <w:rsid w:val="00EA7558"/>
    <w:rsid w:val="00EA77CB"/>
    <w:rsid w:val="00EA7886"/>
    <w:rsid w:val="00EA7BE1"/>
    <w:rsid w:val="00EA7C0B"/>
    <w:rsid w:val="00EA7DC3"/>
    <w:rsid w:val="00EB00C2"/>
    <w:rsid w:val="00EB02F1"/>
    <w:rsid w:val="00EB03E4"/>
    <w:rsid w:val="00EB0678"/>
    <w:rsid w:val="00EB0D7F"/>
    <w:rsid w:val="00EB0FE0"/>
    <w:rsid w:val="00EB123E"/>
    <w:rsid w:val="00EB13A1"/>
    <w:rsid w:val="00EB15D9"/>
    <w:rsid w:val="00EB172B"/>
    <w:rsid w:val="00EB17BC"/>
    <w:rsid w:val="00EB18C2"/>
    <w:rsid w:val="00EB18E6"/>
    <w:rsid w:val="00EB1BCA"/>
    <w:rsid w:val="00EB1E6B"/>
    <w:rsid w:val="00EB2196"/>
    <w:rsid w:val="00EB2242"/>
    <w:rsid w:val="00EB2278"/>
    <w:rsid w:val="00EB22DD"/>
    <w:rsid w:val="00EB262D"/>
    <w:rsid w:val="00EB29FC"/>
    <w:rsid w:val="00EB321E"/>
    <w:rsid w:val="00EB35E8"/>
    <w:rsid w:val="00EB3729"/>
    <w:rsid w:val="00EB3821"/>
    <w:rsid w:val="00EB4069"/>
    <w:rsid w:val="00EB4289"/>
    <w:rsid w:val="00EB42A4"/>
    <w:rsid w:val="00EB44ED"/>
    <w:rsid w:val="00EB4DF2"/>
    <w:rsid w:val="00EB5012"/>
    <w:rsid w:val="00EB50BA"/>
    <w:rsid w:val="00EB52D6"/>
    <w:rsid w:val="00EB530D"/>
    <w:rsid w:val="00EB559B"/>
    <w:rsid w:val="00EB56CD"/>
    <w:rsid w:val="00EB580E"/>
    <w:rsid w:val="00EB5A72"/>
    <w:rsid w:val="00EB5CC6"/>
    <w:rsid w:val="00EB5D14"/>
    <w:rsid w:val="00EB5F05"/>
    <w:rsid w:val="00EB5F5C"/>
    <w:rsid w:val="00EB5FC1"/>
    <w:rsid w:val="00EB614F"/>
    <w:rsid w:val="00EB6461"/>
    <w:rsid w:val="00EB6842"/>
    <w:rsid w:val="00EB6858"/>
    <w:rsid w:val="00EB6A33"/>
    <w:rsid w:val="00EB6C94"/>
    <w:rsid w:val="00EB7175"/>
    <w:rsid w:val="00EB7181"/>
    <w:rsid w:val="00EB725E"/>
    <w:rsid w:val="00EB7749"/>
    <w:rsid w:val="00EB7A7C"/>
    <w:rsid w:val="00EB7BFC"/>
    <w:rsid w:val="00EC05F0"/>
    <w:rsid w:val="00EC0600"/>
    <w:rsid w:val="00EC06BC"/>
    <w:rsid w:val="00EC0786"/>
    <w:rsid w:val="00EC0B87"/>
    <w:rsid w:val="00EC0FF4"/>
    <w:rsid w:val="00EC112E"/>
    <w:rsid w:val="00EC119B"/>
    <w:rsid w:val="00EC11D6"/>
    <w:rsid w:val="00EC13E4"/>
    <w:rsid w:val="00EC1F24"/>
    <w:rsid w:val="00EC20CC"/>
    <w:rsid w:val="00EC215D"/>
    <w:rsid w:val="00EC234E"/>
    <w:rsid w:val="00EC234F"/>
    <w:rsid w:val="00EC2497"/>
    <w:rsid w:val="00EC254E"/>
    <w:rsid w:val="00EC2556"/>
    <w:rsid w:val="00EC2637"/>
    <w:rsid w:val="00EC26BF"/>
    <w:rsid w:val="00EC26F1"/>
    <w:rsid w:val="00EC2819"/>
    <w:rsid w:val="00EC299B"/>
    <w:rsid w:val="00EC29C5"/>
    <w:rsid w:val="00EC2AD8"/>
    <w:rsid w:val="00EC2C93"/>
    <w:rsid w:val="00EC2E66"/>
    <w:rsid w:val="00EC308D"/>
    <w:rsid w:val="00EC3108"/>
    <w:rsid w:val="00EC3586"/>
    <w:rsid w:val="00EC3830"/>
    <w:rsid w:val="00EC3F6D"/>
    <w:rsid w:val="00EC3FBF"/>
    <w:rsid w:val="00EC4287"/>
    <w:rsid w:val="00EC4437"/>
    <w:rsid w:val="00EC453D"/>
    <w:rsid w:val="00EC4981"/>
    <w:rsid w:val="00EC4AA3"/>
    <w:rsid w:val="00EC4B56"/>
    <w:rsid w:val="00EC4BC7"/>
    <w:rsid w:val="00EC4D6F"/>
    <w:rsid w:val="00EC4E96"/>
    <w:rsid w:val="00EC4F85"/>
    <w:rsid w:val="00EC52B5"/>
    <w:rsid w:val="00EC5A39"/>
    <w:rsid w:val="00EC5BEC"/>
    <w:rsid w:val="00EC5D0B"/>
    <w:rsid w:val="00EC5DBA"/>
    <w:rsid w:val="00EC5F86"/>
    <w:rsid w:val="00EC6182"/>
    <w:rsid w:val="00EC660B"/>
    <w:rsid w:val="00EC6772"/>
    <w:rsid w:val="00EC688F"/>
    <w:rsid w:val="00EC6992"/>
    <w:rsid w:val="00EC6A32"/>
    <w:rsid w:val="00EC6EA5"/>
    <w:rsid w:val="00EC6F03"/>
    <w:rsid w:val="00EC7113"/>
    <w:rsid w:val="00EC71E6"/>
    <w:rsid w:val="00EC73FF"/>
    <w:rsid w:val="00EC75DF"/>
    <w:rsid w:val="00EC77B0"/>
    <w:rsid w:val="00EC7C43"/>
    <w:rsid w:val="00EC7E00"/>
    <w:rsid w:val="00EC7F80"/>
    <w:rsid w:val="00ED034B"/>
    <w:rsid w:val="00ED04C6"/>
    <w:rsid w:val="00ED0586"/>
    <w:rsid w:val="00ED073B"/>
    <w:rsid w:val="00ED0EF8"/>
    <w:rsid w:val="00ED128C"/>
    <w:rsid w:val="00ED1584"/>
    <w:rsid w:val="00ED15D9"/>
    <w:rsid w:val="00ED1711"/>
    <w:rsid w:val="00ED1D05"/>
    <w:rsid w:val="00ED1D30"/>
    <w:rsid w:val="00ED1EEC"/>
    <w:rsid w:val="00ED20E9"/>
    <w:rsid w:val="00ED2187"/>
    <w:rsid w:val="00ED239B"/>
    <w:rsid w:val="00ED25D1"/>
    <w:rsid w:val="00ED292B"/>
    <w:rsid w:val="00ED296B"/>
    <w:rsid w:val="00ED304E"/>
    <w:rsid w:val="00ED3161"/>
    <w:rsid w:val="00ED31DC"/>
    <w:rsid w:val="00ED331B"/>
    <w:rsid w:val="00ED3341"/>
    <w:rsid w:val="00ED366F"/>
    <w:rsid w:val="00ED39FB"/>
    <w:rsid w:val="00ED3D3D"/>
    <w:rsid w:val="00ED3D85"/>
    <w:rsid w:val="00ED3ECF"/>
    <w:rsid w:val="00ED3FFA"/>
    <w:rsid w:val="00ED40C2"/>
    <w:rsid w:val="00ED4136"/>
    <w:rsid w:val="00ED419B"/>
    <w:rsid w:val="00ED50BA"/>
    <w:rsid w:val="00ED50C3"/>
    <w:rsid w:val="00ED5621"/>
    <w:rsid w:val="00ED573F"/>
    <w:rsid w:val="00ED5940"/>
    <w:rsid w:val="00ED5948"/>
    <w:rsid w:val="00ED595C"/>
    <w:rsid w:val="00ED59E2"/>
    <w:rsid w:val="00ED5AD4"/>
    <w:rsid w:val="00ED5EBC"/>
    <w:rsid w:val="00ED62FD"/>
    <w:rsid w:val="00ED6303"/>
    <w:rsid w:val="00ED698E"/>
    <w:rsid w:val="00ED6A0A"/>
    <w:rsid w:val="00ED6A85"/>
    <w:rsid w:val="00ED6C9B"/>
    <w:rsid w:val="00ED6E80"/>
    <w:rsid w:val="00ED715D"/>
    <w:rsid w:val="00ED73B3"/>
    <w:rsid w:val="00ED742E"/>
    <w:rsid w:val="00ED744B"/>
    <w:rsid w:val="00ED748E"/>
    <w:rsid w:val="00ED7501"/>
    <w:rsid w:val="00ED77FF"/>
    <w:rsid w:val="00ED7A0F"/>
    <w:rsid w:val="00ED7C14"/>
    <w:rsid w:val="00EE02B9"/>
    <w:rsid w:val="00EE0649"/>
    <w:rsid w:val="00EE06BE"/>
    <w:rsid w:val="00EE08D8"/>
    <w:rsid w:val="00EE094F"/>
    <w:rsid w:val="00EE0A6E"/>
    <w:rsid w:val="00EE0E3A"/>
    <w:rsid w:val="00EE1097"/>
    <w:rsid w:val="00EE11CD"/>
    <w:rsid w:val="00EE1216"/>
    <w:rsid w:val="00EE1289"/>
    <w:rsid w:val="00EE13EB"/>
    <w:rsid w:val="00EE166C"/>
    <w:rsid w:val="00EE1B4A"/>
    <w:rsid w:val="00EE1DB6"/>
    <w:rsid w:val="00EE2370"/>
    <w:rsid w:val="00EE2404"/>
    <w:rsid w:val="00EE258E"/>
    <w:rsid w:val="00EE25F0"/>
    <w:rsid w:val="00EE267E"/>
    <w:rsid w:val="00EE2884"/>
    <w:rsid w:val="00EE2A63"/>
    <w:rsid w:val="00EE307F"/>
    <w:rsid w:val="00EE3186"/>
    <w:rsid w:val="00EE345B"/>
    <w:rsid w:val="00EE370E"/>
    <w:rsid w:val="00EE3729"/>
    <w:rsid w:val="00EE3AF1"/>
    <w:rsid w:val="00EE3C06"/>
    <w:rsid w:val="00EE3D67"/>
    <w:rsid w:val="00EE3E35"/>
    <w:rsid w:val="00EE3FDF"/>
    <w:rsid w:val="00EE3FEC"/>
    <w:rsid w:val="00EE43DE"/>
    <w:rsid w:val="00EE4552"/>
    <w:rsid w:val="00EE4849"/>
    <w:rsid w:val="00EE499C"/>
    <w:rsid w:val="00EE4A1C"/>
    <w:rsid w:val="00EE4B16"/>
    <w:rsid w:val="00EE4BAA"/>
    <w:rsid w:val="00EE4D13"/>
    <w:rsid w:val="00EE4F3E"/>
    <w:rsid w:val="00EE52A0"/>
    <w:rsid w:val="00EE5374"/>
    <w:rsid w:val="00EE5A9E"/>
    <w:rsid w:val="00EE5B74"/>
    <w:rsid w:val="00EE627C"/>
    <w:rsid w:val="00EE63AA"/>
    <w:rsid w:val="00EE66C2"/>
    <w:rsid w:val="00EE670E"/>
    <w:rsid w:val="00EE69C9"/>
    <w:rsid w:val="00EE6CAE"/>
    <w:rsid w:val="00EE6F84"/>
    <w:rsid w:val="00EE711C"/>
    <w:rsid w:val="00EE7137"/>
    <w:rsid w:val="00EE75CE"/>
    <w:rsid w:val="00EE77A8"/>
    <w:rsid w:val="00EE780C"/>
    <w:rsid w:val="00EE7965"/>
    <w:rsid w:val="00EE7A2D"/>
    <w:rsid w:val="00EE7C16"/>
    <w:rsid w:val="00EE7F36"/>
    <w:rsid w:val="00EF0707"/>
    <w:rsid w:val="00EF0822"/>
    <w:rsid w:val="00EF092C"/>
    <w:rsid w:val="00EF0A78"/>
    <w:rsid w:val="00EF1123"/>
    <w:rsid w:val="00EF1268"/>
    <w:rsid w:val="00EF17C0"/>
    <w:rsid w:val="00EF1936"/>
    <w:rsid w:val="00EF1C19"/>
    <w:rsid w:val="00EF1C6D"/>
    <w:rsid w:val="00EF1DF4"/>
    <w:rsid w:val="00EF274A"/>
    <w:rsid w:val="00EF2ACE"/>
    <w:rsid w:val="00EF2B70"/>
    <w:rsid w:val="00EF2C3F"/>
    <w:rsid w:val="00EF2D01"/>
    <w:rsid w:val="00EF2EDD"/>
    <w:rsid w:val="00EF354F"/>
    <w:rsid w:val="00EF39FC"/>
    <w:rsid w:val="00EF3DFC"/>
    <w:rsid w:val="00EF40C7"/>
    <w:rsid w:val="00EF42CD"/>
    <w:rsid w:val="00EF42D4"/>
    <w:rsid w:val="00EF42EC"/>
    <w:rsid w:val="00EF4311"/>
    <w:rsid w:val="00EF442D"/>
    <w:rsid w:val="00EF4887"/>
    <w:rsid w:val="00EF48BA"/>
    <w:rsid w:val="00EF4970"/>
    <w:rsid w:val="00EF4D5E"/>
    <w:rsid w:val="00EF4F1A"/>
    <w:rsid w:val="00EF5005"/>
    <w:rsid w:val="00EF530A"/>
    <w:rsid w:val="00EF5380"/>
    <w:rsid w:val="00EF53EE"/>
    <w:rsid w:val="00EF5A69"/>
    <w:rsid w:val="00EF614C"/>
    <w:rsid w:val="00EF61BC"/>
    <w:rsid w:val="00EF62E9"/>
    <w:rsid w:val="00EF64AD"/>
    <w:rsid w:val="00EF675D"/>
    <w:rsid w:val="00EF6969"/>
    <w:rsid w:val="00EF7011"/>
    <w:rsid w:val="00EF7024"/>
    <w:rsid w:val="00EF7509"/>
    <w:rsid w:val="00EF754D"/>
    <w:rsid w:val="00EF7AE0"/>
    <w:rsid w:val="00EF7CBA"/>
    <w:rsid w:val="00F00136"/>
    <w:rsid w:val="00F0066D"/>
    <w:rsid w:val="00F006DF"/>
    <w:rsid w:val="00F00880"/>
    <w:rsid w:val="00F00A21"/>
    <w:rsid w:val="00F00F0C"/>
    <w:rsid w:val="00F0102F"/>
    <w:rsid w:val="00F011C6"/>
    <w:rsid w:val="00F0130A"/>
    <w:rsid w:val="00F013D1"/>
    <w:rsid w:val="00F013FF"/>
    <w:rsid w:val="00F017CD"/>
    <w:rsid w:val="00F01A86"/>
    <w:rsid w:val="00F01C42"/>
    <w:rsid w:val="00F02163"/>
    <w:rsid w:val="00F022AC"/>
    <w:rsid w:val="00F02361"/>
    <w:rsid w:val="00F0241D"/>
    <w:rsid w:val="00F02455"/>
    <w:rsid w:val="00F034D9"/>
    <w:rsid w:val="00F036A7"/>
    <w:rsid w:val="00F03AF6"/>
    <w:rsid w:val="00F03B0E"/>
    <w:rsid w:val="00F03B38"/>
    <w:rsid w:val="00F03EAA"/>
    <w:rsid w:val="00F047E4"/>
    <w:rsid w:val="00F04889"/>
    <w:rsid w:val="00F04BA6"/>
    <w:rsid w:val="00F04C11"/>
    <w:rsid w:val="00F04CBB"/>
    <w:rsid w:val="00F050B2"/>
    <w:rsid w:val="00F050DF"/>
    <w:rsid w:val="00F0510B"/>
    <w:rsid w:val="00F052D7"/>
    <w:rsid w:val="00F057E8"/>
    <w:rsid w:val="00F05827"/>
    <w:rsid w:val="00F05AC5"/>
    <w:rsid w:val="00F05B33"/>
    <w:rsid w:val="00F05E44"/>
    <w:rsid w:val="00F05ED1"/>
    <w:rsid w:val="00F05FC3"/>
    <w:rsid w:val="00F065E0"/>
    <w:rsid w:val="00F06FA3"/>
    <w:rsid w:val="00F07009"/>
    <w:rsid w:val="00F072C3"/>
    <w:rsid w:val="00F0733B"/>
    <w:rsid w:val="00F07524"/>
    <w:rsid w:val="00F07954"/>
    <w:rsid w:val="00F07A17"/>
    <w:rsid w:val="00F07BBD"/>
    <w:rsid w:val="00F07F02"/>
    <w:rsid w:val="00F100C5"/>
    <w:rsid w:val="00F10249"/>
    <w:rsid w:val="00F10900"/>
    <w:rsid w:val="00F10944"/>
    <w:rsid w:val="00F10CE3"/>
    <w:rsid w:val="00F10DA1"/>
    <w:rsid w:val="00F10F30"/>
    <w:rsid w:val="00F1139B"/>
    <w:rsid w:val="00F113BA"/>
    <w:rsid w:val="00F115B8"/>
    <w:rsid w:val="00F1194E"/>
    <w:rsid w:val="00F11CAE"/>
    <w:rsid w:val="00F11FD8"/>
    <w:rsid w:val="00F120DF"/>
    <w:rsid w:val="00F1218D"/>
    <w:rsid w:val="00F126FC"/>
    <w:rsid w:val="00F131F5"/>
    <w:rsid w:val="00F133AF"/>
    <w:rsid w:val="00F13433"/>
    <w:rsid w:val="00F134BB"/>
    <w:rsid w:val="00F134C3"/>
    <w:rsid w:val="00F13922"/>
    <w:rsid w:val="00F13980"/>
    <w:rsid w:val="00F13B9C"/>
    <w:rsid w:val="00F14057"/>
    <w:rsid w:val="00F1408A"/>
    <w:rsid w:val="00F140DF"/>
    <w:rsid w:val="00F14252"/>
    <w:rsid w:val="00F144B7"/>
    <w:rsid w:val="00F1459C"/>
    <w:rsid w:val="00F145C8"/>
    <w:rsid w:val="00F14612"/>
    <w:rsid w:val="00F14754"/>
    <w:rsid w:val="00F14795"/>
    <w:rsid w:val="00F14B0D"/>
    <w:rsid w:val="00F14DF6"/>
    <w:rsid w:val="00F15415"/>
    <w:rsid w:val="00F15989"/>
    <w:rsid w:val="00F15B76"/>
    <w:rsid w:val="00F16148"/>
    <w:rsid w:val="00F165AF"/>
    <w:rsid w:val="00F167E3"/>
    <w:rsid w:val="00F16842"/>
    <w:rsid w:val="00F16B35"/>
    <w:rsid w:val="00F16DBC"/>
    <w:rsid w:val="00F16E52"/>
    <w:rsid w:val="00F16F79"/>
    <w:rsid w:val="00F17156"/>
    <w:rsid w:val="00F173A5"/>
    <w:rsid w:val="00F17828"/>
    <w:rsid w:val="00F17B23"/>
    <w:rsid w:val="00F17BEB"/>
    <w:rsid w:val="00F17C1B"/>
    <w:rsid w:val="00F202AA"/>
    <w:rsid w:val="00F2030E"/>
    <w:rsid w:val="00F2046D"/>
    <w:rsid w:val="00F20785"/>
    <w:rsid w:val="00F21293"/>
    <w:rsid w:val="00F2133C"/>
    <w:rsid w:val="00F2146D"/>
    <w:rsid w:val="00F2186A"/>
    <w:rsid w:val="00F21923"/>
    <w:rsid w:val="00F21996"/>
    <w:rsid w:val="00F21A30"/>
    <w:rsid w:val="00F21C9F"/>
    <w:rsid w:val="00F22168"/>
    <w:rsid w:val="00F2217B"/>
    <w:rsid w:val="00F22213"/>
    <w:rsid w:val="00F222B7"/>
    <w:rsid w:val="00F22347"/>
    <w:rsid w:val="00F22376"/>
    <w:rsid w:val="00F223EE"/>
    <w:rsid w:val="00F2242F"/>
    <w:rsid w:val="00F226CE"/>
    <w:rsid w:val="00F2286F"/>
    <w:rsid w:val="00F22AC7"/>
    <w:rsid w:val="00F22B9A"/>
    <w:rsid w:val="00F22DF8"/>
    <w:rsid w:val="00F22F8C"/>
    <w:rsid w:val="00F23050"/>
    <w:rsid w:val="00F23158"/>
    <w:rsid w:val="00F23AAC"/>
    <w:rsid w:val="00F23AE0"/>
    <w:rsid w:val="00F23C6C"/>
    <w:rsid w:val="00F23D28"/>
    <w:rsid w:val="00F23E5A"/>
    <w:rsid w:val="00F23FEA"/>
    <w:rsid w:val="00F2419D"/>
    <w:rsid w:val="00F2421D"/>
    <w:rsid w:val="00F24279"/>
    <w:rsid w:val="00F24442"/>
    <w:rsid w:val="00F247D2"/>
    <w:rsid w:val="00F24B34"/>
    <w:rsid w:val="00F24D20"/>
    <w:rsid w:val="00F24ED6"/>
    <w:rsid w:val="00F25452"/>
    <w:rsid w:val="00F2572C"/>
    <w:rsid w:val="00F2577B"/>
    <w:rsid w:val="00F257B7"/>
    <w:rsid w:val="00F25A86"/>
    <w:rsid w:val="00F25DCB"/>
    <w:rsid w:val="00F25F30"/>
    <w:rsid w:val="00F25FEA"/>
    <w:rsid w:val="00F26785"/>
    <w:rsid w:val="00F26822"/>
    <w:rsid w:val="00F26A48"/>
    <w:rsid w:val="00F26A73"/>
    <w:rsid w:val="00F26AE2"/>
    <w:rsid w:val="00F26EE7"/>
    <w:rsid w:val="00F26FF9"/>
    <w:rsid w:val="00F27397"/>
    <w:rsid w:val="00F273A5"/>
    <w:rsid w:val="00F27426"/>
    <w:rsid w:val="00F27616"/>
    <w:rsid w:val="00F27634"/>
    <w:rsid w:val="00F276B1"/>
    <w:rsid w:val="00F276B4"/>
    <w:rsid w:val="00F277AD"/>
    <w:rsid w:val="00F2794E"/>
    <w:rsid w:val="00F27BD8"/>
    <w:rsid w:val="00F3019A"/>
    <w:rsid w:val="00F30474"/>
    <w:rsid w:val="00F30544"/>
    <w:rsid w:val="00F305BD"/>
    <w:rsid w:val="00F3079F"/>
    <w:rsid w:val="00F30999"/>
    <w:rsid w:val="00F30B71"/>
    <w:rsid w:val="00F30C49"/>
    <w:rsid w:val="00F30FC9"/>
    <w:rsid w:val="00F30FDF"/>
    <w:rsid w:val="00F3124E"/>
    <w:rsid w:val="00F3125F"/>
    <w:rsid w:val="00F315A7"/>
    <w:rsid w:val="00F3163A"/>
    <w:rsid w:val="00F316A1"/>
    <w:rsid w:val="00F31950"/>
    <w:rsid w:val="00F31C23"/>
    <w:rsid w:val="00F31CA5"/>
    <w:rsid w:val="00F31D64"/>
    <w:rsid w:val="00F31FAA"/>
    <w:rsid w:val="00F320D9"/>
    <w:rsid w:val="00F321A2"/>
    <w:rsid w:val="00F326DB"/>
    <w:rsid w:val="00F32C86"/>
    <w:rsid w:val="00F32D9C"/>
    <w:rsid w:val="00F32E71"/>
    <w:rsid w:val="00F32F89"/>
    <w:rsid w:val="00F33281"/>
    <w:rsid w:val="00F33858"/>
    <w:rsid w:val="00F3397C"/>
    <w:rsid w:val="00F33BE3"/>
    <w:rsid w:val="00F33D55"/>
    <w:rsid w:val="00F33DD5"/>
    <w:rsid w:val="00F33E17"/>
    <w:rsid w:val="00F34073"/>
    <w:rsid w:val="00F3425C"/>
    <w:rsid w:val="00F342CA"/>
    <w:rsid w:val="00F3446D"/>
    <w:rsid w:val="00F3449B"/>
    <w:rsid w:val="00F34A37"/>
    <w:rsid w:val="00F34BAC"/>
    <w:rsid w:val="00F34C6C"/>
    <w:rsid w:val="00F34D1C"/>
    <w:rsid w:val="00F34E3E"/>
    <w:rsid w:val="00F34E91"/>
    <w:rsid w:val="00F34F2C"/>
    <w:rsid w:val="00F34FB6"/>
    <w:rsid w:val="00F35011"/>
    <w:rsid w:val="00F3502A"/>
    <w:rsid w:val="00F35148"/>
    <w:rsid w:val="00F35607"/>
    <w:rsid w:val="00F357BC"/>
    <w:rsid w:val="00F35986"/>
    <w:rsid w:val="00F35BF5"/>
    <w:rsid w:val="00F35D76"/>
    <w:rsid w:val="00F3603F"/>
    <w:rsid w:val="00F363DC"/>
    <w:rsid w:val="00F36497"/>
    <w:rsid w:val="00F3653D"/>
    <w:rsid w:val="00F365FB"/>
    <w:rsid w:val="00F36600"/>
    <w:rsid w:val="00F3669D"/>
    <w:rsid w:val="00F369F6"/>
    <w:rsid w:val="00F36A98"/>
    <w:rsid w:val="00F36CA4"/>
    <w:rsid w:val="00F36D40"/>
    <w:rsid w:val="00F36FB4"/>
    <w:rsid w:val="00F37827"/>
    <w:rsid w:val="00F378E2"/>
    <w:rsid w:val="00F37B80"/>
    <w:rsid w:val="00F37DCF"/>
    <w:rsid w:val="00F37E13"/>
    <w:rsid w:val="00F37EE0"/>
    <w:rsid w:val="00F37F75"/>
    <w:rsid w:val="00F40093"/>
    <w:rsid w:val="00F403E8"/>
    <w:rsid w:val="00F404F0"/>
    <w:rsid w:val="00F40579"/>
    <w:rsid w:val="00F40A1D"/>
    <w:rsid w:val="00F40C60"/>
    <w:rsid w:val="00F40FA4"/>
    <w:rsid w:val="00F41246"/>
    <w:rsid w:val="00F419B8"/>
    <w:rsid w:val="00F41BEE"/>
    <w:rsid w:val="00F41D4A"/>
    <w:rsid w:val="00F41F47"/>
    <w:rsid w:val="00F4279B"/>
    <w:rsid w:val="00F42804"/>
    <w:rsid w:val="00F428B6"/>
    <w:rsid w:val="00F4299D"/>
    <w:rsid w:val="00F42EC7"/>
    <w:rsid w:val="00F43082"/>
    <w:rsid w:val="00F43520"/>
    <w:rsid w:val="00F435BA"/>
    <w:rsid w:val="00F436EC"/>
    <w:rsid w:val="00F442A2"/>
    <w:rsid w:val="00F4454F"/>
    <w:rsid w:val="00F44638"/>
    <w:rsid w:val="00F44954"/>
    <w:rsid w:val="00F4495D"/>
    <w:rsid w:val="00F44A25"/>
    <w:rsid w:val="00F44CE9"/>
    <w:rsid w:val="00F44D4E"/>
    <w:rsid w:val="00F44E90"/>
    <w:rsid w:val="00F44EA9"/>
    <w:rsid w:val="00F45282"/>
    <w:rsid w:val="00F4533F"/>
    <w:rsid w:val="00F45DCD"/>
    <w:rsid w:val="00F46162"/>
    <w:rsid w:val="00F466E5"/>
    <w:rsid w:val="00F474D3"/>
    <w:rsid w:val="00F4751D"/>
    <w:rsid w:val="00F4776B"/>
    <w:rsid w:val="00F478DF"/>
    <w:rsid w:val="00F478E0"/>
    <w:rsid w:val="00F47CF2"/>
    <w:rsid w:val="00F47D60"/>
    <w:rsid w:val="00F47F3E"/>
    <w:rsid w:val="00F50167"/>
    <w:rsid w:val="00F502AE"/>
    <w:rsid w:val="00F502F6"/>
    <w:rsid w:val="00F508F0"/>
    <w:rsid w:val="00F5096E"/>
    <w:rsid w:val="00F50E33"/>
    <w:rsid w:val="00F50FC0"/>
    <w:rsid w:val="00F51018"/>
    <w:rsid w:val="00F51174"/>
    <w:rsid w:val="00F511E0"/>
    <w:rsid w:val="00F514A8"/>
    <w:rsid w:val="00F51524"/>
    <w:rsid w:val="00F51690"/>
    <w:rsid w:val="00F516A2"/>
    <w:rsid w:val="00F51879"/>
    <w:rsid w:val="00F51D5C"/>
    <w:rsid w:val="00F51E7A"/>
    <w:rsid w:val="00F52013"/>
    <w:rsid w:val="00F5217B"/>
    <w:rsid w:val="00F52603"/>
    <w:rsid w:val="00F529CD"/>
    <w:rsid w:val="00F52A84"/>
    <w:rsid w:val="00F52AB3"/>
    <w:rsid w:val="00F52ACC"/>
    <w:rsid w:val="00F533F9"/>
    <w:rsid w:val="00F535EF"/>
    <w:rsid w:val="00F53660"/>
    <w:rsid w:val="00F53845"/>
    <w:rsid w:val="00F53B2B"/>
    <w:rsid w:val="00F53CC2"/>
    <w:rsid w:val="00F53E6D"/>
    <w:rsid w:val="00F53FAC"/>
    <w:rsid w:val="00F53FD3"/>
    <w:rsid w:val="00F5406D"/>
    <w:rsid w:val="00F541BF"/>
    <w:rsid w:val="00F547DB"/>
    <w:rsid w:val="00F54C2A"/>
    <w:rsid w:val="00F54C30"/>
    <w:rsid w:val="00F54EED"/>
    <w:rsid w:val="00F557D5"/>
    <w:rsid w:val="00F55824"/>
    <w:rsid w:val="00F559A4"/>
    <w:rsid w:val="00F55C00"/>
    <w:rsid w:val="00F55C3A"/>
    <w:rsid w:val="00F55D74"/>
    <w:rsid w:val="00F56006"/>
    <w:rsid w:val="00F56275"/>
    <w:rsid w:val="00F563AC"/>
    <w:rsid w:val="00F5648A"/>
    <w:rsid w:val="00F564F7"/>
    <w:rsid w:val="00F566AB"/>
    <w:rsid w:val="00F566B2"/>
    <w:rsid w:val="00F566CA"/>
    <w:rsid w:val="00F569E8"/>
    <w:rsid w:val="00F56B00"/>
    <w:rsid w:val="00F56E27"/>
    <w:rsid w:val="00F56F91"/>
    <w:rsid w:val="00F570EB"/>
    <w:rsid w:val="00F57446"/>
    <w:rsid w:val="00F57480"/>
    <w:rsid w:val="00F57527"/>
    <w:rsid w:val="00F578B0"/>
    <w:rsid w:val="00F579F8"/>
    <w:rsid w:val="00F57B7A"/>
    <w:rsid w:val="00F57BBD"/>
    <w:rsid w:val="00F57F03"/>
    <w:rsid w:val="00F60193"/>
    <w:rsid w:val="00F6027A"/>
    <w:rsid w:val="00F60955"/>
    <w:rsid w:val="00F60F25"/>
    <w:rsid w:val="00F60F7A"/>
    <w:rsid w:val="00F60F84"/>
    <w:rsid w:val="00F60F89"/>
    <w:rsid w:val="00F61331"/>
    <w:rsid w:val="00F61380"/>
    <w:rsid w:val="00F61734"/>
    <w:rsid w:val="00F61C6B"/>
    <w:rsid w:val="00F61E6E"/>
    <w:rsid w:val="00F624EA"/>
    <w:rsid w:val="00F626BA"/>
    <w:rsid w:val="00F62758"/>
    <w:rsid w:val="00F62971"/>
    <w:rsid w:val="00F62C66"/>
    <w:rsid w:val="00F62CC8"/>
    <w:rsid w:val="00F62F2D"/>
    <w:rsid w:val="00F62FA3"/>
    <w:rsid w:val="00F637C7"/>
    <w:rsid w:val="00F63A7A"/>
    <w:rsid w:val="00F63A85"/>
    <w:rsid w:val="00F63BEB"/>
    <w:rsid w:val="00F63E84"/>
    <w:rsid w:val="00F63FAB"/>
    <w:rsid w:val="00F643C6"/>
    <w:rsid w:val="00F64600"/>
    <w:rsid w:val="00F648A9"/>
    <w:rsid w:val="00F649DA"/>
    <w:rsid w:val="00F64BEC"/>
    <w:rsid w:val="00F64C3E"/>
    <w:rsid w:val="00F64E30"/>
    <w:rsid w:val="00F650D3"/>
    <w:rsid w:val="00F657DE"/>
    <w:rsid w:val="00F6582D"/>
    <w:rsid w:val="00F6595D"/>
    <w:rsid w:val="00F659E1"/>
    <w:rsid w:val="00F65C2E"/>
    <w:rsid w:val="00F65C7B"/>
    <w:rsid w:val="00F6600E"/>
    <w:rsid w:val="00F66109"/>
    <w:rsid w:val="00F66A84"/>
    <w:rsid w:val="00F66E44"/>
    <w:rsid w:val="00F6736A"/>
    <w:rsid w:val="00F673BC"/>
    <w:rsid w:val="00F673D1"/>
    <w:rsid w:val="00F67538"/>
    <w:rsid w:val="00F67649"/>
    <w:rsid w:val="00F6766B"/>
    <w:rsid w:val="00F67922"/>
    <w:rsid w:val="00F67985"/>
    <w:rsid w:val="00F67A6C"/>
    <w:rsid w:val="00F67A80"/>
    <w:rsid w:val="00F67AF4"/>
    <w:rsid w:val="00F67C3C"/>
    <w:rsid w:val="00F70408"/>
    <w:rsid w:val="00F70441"/>
    <w:rsid w:val="00F706A2"/>
    <w:rsid w:val="00F70911"/>
    <w:rsid w:val="00F716E3"/>
    <w:rsid w:val="00F71926"/>
    <w:rsid w:val="00F71A70"/>
    <w:rsid w:val="00F71D4F"/>
    <w:rsid w:val="00F71E18"/>
    <w:rsid w:val="00F720E5"/>
    <w:rsid w:val="00F72157"/>
    <w:rsid w:val="00F7249E"/>
    <w:rsid w:val="00F72BF3"/>
    <w:rsid w:val="00F72DEF"/>
    <w:rsid w:val="00F72E18"/>
    <w:rsid w:val="00F72E3B"/>
    <w:rsid w:val="00F730BB"/>
    <w:rsid w:val="00F7370D"/>
    <w:rsid w:val="00F7376A"/>
    <w:rsid w:val="00F73B61"/>
    <w:rsid w:val="00F73C8B"/>
    <w:rsid w:val="00F73D38"/>
    <w:rsid w:val="00F74177"/>
    <w:rsid w:val="00F741CA"/>
    <w:rsid w:val="00F743D3"/>
    <w:rsid w:val="00F744AB"/>
    <w:rsid w:val="00F748B6"/>
    <w:rsid w:val="00F74B2E"/>
    <w:rsid w:val="00F74D09"/>
    <w:rsid w:val="00F74D10"/>
    <w:rsid w:val="00F74F5C"/>
    <w:rsid w:val="00F75178"/>
    <w:rsid w:val="00F753C5"/>
    <w:rsid w:val="00F755BB"/>
    <w:rsid w:val="00F75A20"/>
    <w:rsid w:val="00F75B87"/>
    <w:rsid w:val="00F75C53"/>
    <w:rsid w:val="00F75CC3"/>
    <w:rsid w:val="00F75DA2"/>
    <w:rsid w:val="00F75E6D"/>
    <w:rsid w:val="00F75EF6"/>
    <w:rsid w:val="00F75F79"/>
    <w:rsid w:val="00F75FE0"/>
    <w:rsid w:val="00F76170"/>
    <w:rsid w:val="00F766A5"/>
    <w:rsid w:val="00F76B50"/>
    <w:rsid w:val="00F76DE9"/>
    <w:rsid w:val="00F76F8D"/>
    <w:rsid w:val="00F7700B"/>
    <w:rsid w:val="00F772EE"/>
    <w:rsid w:val="00F77540"/>
    <w:rsid w:val="00F778CE"/>
    <w:rsid w:val="00F77AF3"/>
    <w:rsid w:val="00F77BA1"/>
    <w:rsid w:val="00F8029A"/>
    <w:rsid w:val="00F802CB"/>
    <w:rsid w:val="00F803D1"/>
    <w:rsid w:val="00F804DD"/>
    <w:rsid w:val="00F80B48"/>
    <w:rsid w:val="00F80E1D"/>
    <w:rsid w:val="00F8103D"/>
    <w:rsid w:val="00F810B4"/>
    <w:rsid w:val="00F81170"/>
    <w:rsid w:val="00F811B5"/>
    <w:rsid w:val="00F81526"/>
    <w:rsid w:val="00F8153B"/>
    <w:rsid w:val="00F81577"/>
    <w:rsid w:val="00F81F09"/>
    <w:rsid w:val="00F81F93"/>
    <w:rsid w:val="00F82094"/>
    <w:rsid w:val="00F82162"/>
    <w:rsid w:val="00F8240C"/>
    <w:rsid w:val="00F8252D"/>
    <w:rsid w:val="00F829E4"/>
    <w:rsid w:val="00F82AAE"/>
    <w:rsid w:val="00F830A5"/>
    <w:rsid w:val="00F8327B"/>
    <w:rsid w:val="00F833C9"/>
    <w:rsid w:val="00F833F6"/>
    <w:rsid w:val="00F834CC"/>
    <w:rsid w:val="00F837EC"/>
    <w:rsid w:val="00F83906"/>
    <w:rsid w:val="00F839EA"/>
    <w:rsid w:val="00F83BAF"/>
    <w:rsid w:val="00F83C15"/>
    <w:rsid w:val="00F83C35"/>
    <w:rsid w:val="00F8403A"/>
    <w:rsid w:val="00F840BA"/>
    <w:rsid w:val="00F8434A"/>
    <w:rsid w:val="00F84AB1"/>
    <w:rsid w:val="00F84E4F"/>
    <w:rsid w:val="00F8504C"/>
    <w:rsid w:val="00F85306"/>
    <w:rsid w:val="00F854D6"/>
    <w:rsid w:val="00F85C2B"/>
    <w:rsid w:val="00F85C65"/>
    <w:rsid w:val="00F85ECC"/>
    <w:rsid w:val="00F85F7D"/>
    <w:rsid w:val="00F86028"/>
    <w:rsid w:val="00F86032"/>
    <w:rsid w:val="00F8609D"/>
    <w:rsid w:val="00F86295"/>
    <w:rsid w:val="00F8665E"/>
    <w:rsid w:val="00F869C2"/>
    <w:rsid w:val="00F86AA0"/>
    <w:rsid w:val="00F87170"/>
    <w:rsid w:val="00F87181"/>
    <w:rsid w:val="00F871C4"/>
    <w:rsid w:val="00F87316"/>
    <w:rsid w:val="00F8749A"/>
    <w:rsid w:val="00F8757A"/>
    <w:rsid w:val="00F8781E"/>
    <w:rsid w:val="00F87DF2"/>
    <w:rsid w:val="00F87E96"/>
    <w:rsid w:val="00F87F33"/>
    <w:rsid w:val="00F90267"/>
    <w:rsid w:val="00F9060A"/>
    <w:rsid w:val="00F907A1"/>
    <w:rsid w:val="00F907EA"/>
    <w:rsid w:val="00F9094E"/>
    <w:rsid w:val="00F90AC2"/>
    <w:rsid w:val="00F90B7C"/>
    <w:rsid w:val="00F90C4C"/>
    <w:rsid w:val="00F90D96"/>
    <w:rsid w:val="00F90E92"/>
    <w:rsid w:val="00F90F3C"/>
    <w:rsid w:val="00F9114E"/>
    <w:rsid w:val="00F91172"/>
    <w:rsid w:val="00F912C1"/>
    <w:rsid w:val="00F9142F"/>
    <w:rsid w:val="00F91570"/>
    <w:rsid w:val="00F915CC"/>
    <w:rsid w:val="00F917C2"/>
    <w:rsid w:val="00F91C0F"/>
    <w:rsid w:val="00F91CFC"/>
    <w:rsid w:val="00F91F7D"/>
    <w:rsid w:val="00F92029"/>
    <w:rsid w:val="00F9250B"/>
    <w:rsid w:val="00F92871"/>
    <w:rsid w:val="00F92D04"/>
    <w:rsid w:val="00F92D07"/>
    <w:rsid w:val="00F92E64"/>
    <w:rsid w:val="00F9306D"/>
    <w:rsid w:val="00F93142"/>
    <w:rsid w:val="00F933D7"/>
    <w:rsid w:val="00F937E2"/>
    <w:rsid w:val="00F93837"/>
    <w:rsid w:val="00F93910"/>
    <w:rsid w:val="00F93B7B"/>
    <w:rsid w:val="00F93C95"/>
    <w:rsid w:val="00F93D43"/>
    <w:rsid w:val="00F93EBB"/>
    <w:rsid w:val="00F93EEE"/>
    <w:rsid w:val="00F94599"/>
    <w:rsid w:val="00F946B4"/>
    <w:rsid w:val="00F94E61"/>
    <w:rsid w:val="00F94EA1"/>
    <w:rsid w:val="00F95018"/>
    <w:rsid w:val="00F950F7"/>
    <w:rsid w:val="00F95121"/>
    <w:rsid w:val="00F9553D"/>
    <w:rsid w:val="00F9567D"/>
    <w:rsid w:val="00F9584A"/>
    <w:rsid w:val="00F9591E"/>
    <w:rsid w:val="00F95D3B"/>
    <w:rsid w:val="00F9610A"/>
    <w:rsid w:val="00F96615"/>
    <w:rsid w:val="00F96B27"/>
    <w:rsid w:val="00F96C14"/>
    <w:rsid w:val="00F96EBF"/>
    <w:rsid w:val="00F96F42"/>
    <w:rsid w:val="00F97212"/>
    <w:rsid w:val="00F9740D"/>
    <w:rsid w:val="00F978B5"/>
    <w:rsid w:val="00F979BB"/>
    <w:rsid w:val="00F97A24"/>
    <w:rsid w:val="00F97CD5"/>
    <w:rsid w:val="00F97E31"/>
    <w:rsid w:val="00F97E90"/>
    <w:rsid w:val="00F97E91"/>
    <w:rsid w:val="00F97ECA"/>
    <w:rsid w:val="00F97FE6"/>
    <w:rsid w:val="00FA0045"/>
    <w:rsid w:val="00FA02BF"/>
    <w:rsid w:val="00FA064D"/>
    <w:rsid w:val="00FA0A8B"/>
    <w:rsid w:val="00FA0A93"/>
    <w:rsid w:val="00FA0B50"/>
    <w:rsid w:val="00FA0F21"/>
    <w:rsid w:val="00FA118B"/>
    <w:rsid w:val="00FA15A0"/>
    <w:rsid w:val="00FA177C"/>
    <w:rsid w:val="00FA183C"/>
    <w:rsid w:val="00FA1841"/>
    <w:rsid w:val="00FA18BF"/>
    <w:rsid w:val="00FA18F1"/>
    <w:rsid w:val="00FA1F40"/>
    <w:rsid w:val="00FA214B"/>
    <w:rsid w:val="00FA221F"/>
    <w:rsid w:val="00FA22F5"/>
    <w:rsid w:val="00FA24DF"/>
    <w:rsid w:val="00FA26AB"/>
    <w:rsid w:val="00FA277E"/>
    <w:rsid w:val="00FA2A83"/>
    <w:rsid w:val="00FA2ED9"/>
    <w:rsid w:val="00FA3147"/>
    <w:rsid w:val="00FA387E"/>
    <w:rsid w:val="00FA38DF"/>
    <w:rsid w:val="00FA3BB5"/>
    <w:rsid w:val="00FA54AE"/>
    <w:rsid w:val="00FA55D1"/>
    <w:rsid w:val="00FA5BC7"/>
    <w:rsid w:val="00FA5EAA"/>
    <w:rsid w:val="00FA6211"/>
    <w:rsid w:val="00FA62D1"/>
    <w:rsid w:val="00FA6309"/>
    <w:rsid w:val="00FA64B9"/>
    <w:rsid w:val="00FA651B"/>
    <w:rsid w:val="00FA6657"/>
    <w:rsid w:val="00FA6D6E"/>
    <w:rsid w:val="00FA6D8E"/>
    <w:rsid w:val="00FA6EA1"/>
    <w:rsid w:val="00FA6F2D"/>
    <w:rsid w:val="00FA75FB"/>
    <w:rsid w:val="00FA7693"/>
    <w:rsid w:val="00FA77AB"/>
    <w:rsid w:val="00FA798A"/>
    <w:rsid w:val="00FA7BF0"/>
    <w:rsid w:val="00FB007E"/>
    <w:rsid w:val="00FB00E1"/>
    <w:rsid w:val="00FB0150"/>
    <w:rsid w:val="00FB0532"/>
    <w:rsid w:val="00FB08C1"/>
    <w:rsid w:val="00FB0AD4"/>
    <w:rsid w:val="00FB0CAE"/>
    <w:rsid w:val="00FB0CFC"/>
    <w:rsid w:val="00FB0D50"/>
    <w:rsid w:val="00FB0FEB"/>
    <w:rsid w:val="00FB12EF"/>
    <w:rsid w:val="00FB1316"/>
    <w:rsid w:val="00FB13BC"/>
    <w:rsid w:val="00FB13DB"/>
    <w:rsid w:val="00FB1B49"/>
    <w:rsid w:val="00FB1C91"/>
    <w:rsid w:val="00FB1EC4"/>
    <w:rsid w:val="00FB20FC"/>
    <w:rsid w:val="00FB26A4"/>
    <w:rsid w:val="00FB27FC"/>
    <w:rsid w:val="00FB2ACE"/>
    <w:rsid w:val="00FB2C4D"/>
    <w:rsid w:val="00FB2CA4"/>
    <w:rsid w:val="00FB2E7A"/>
    <w:rsid w:val="00FB2F4A"/>
    <w:rsid w:val="00FB362E"/>
    <w:rsid w:val="00FB3794"/>
    <w:rsid w:val="00FB3818"/>
    <w:rsid w:val="00FB3ABF"/>
    <w:rsid w:val="00FB3ADD"/>
    <w:rsid w:val="00FB3B56"/>
    <w:rsid w:val="00FB3DB0"/>
    <w:rsid w:val="00FB3DCF"/>
    <w:rsid w:val="00FB3F9D"/>
    <w:rsid w:val="00FB3FEB"/>
    <w:rsid w:val="00FB42A7"/>
    <w:rsid w:val="00FB43FA"/>
    <w:rsid w:val="00FB49D8"/>
    <w:rsid w:val="00FB4F51"/>
    <w:rsid w:val="00FB510C"/>
    <w:rsid w:val="00FB545E"/>
    <w:rsid w:val="00FB54E8"/>
    <w:rsid w:val="00FB57A3"/>
    <w:rsid w:val="00FB57C3"/>
    <w:rsid w:val="00FB5916"/>
    <w:rsid w:val="00FB59E6"/>
    <w:rsid w:val="00FB5D0C"/>
    <w:rsid w:val="00FB6662"/>
    <w:rsid w:val="00FB67E4"/>
    <w:rsid w:val="00FB698D"/>
    <w:rsid w:val="00FB6C3E"/>
    <w:rsid w:val="00FB6F4C"/>
    <w:rsid w:val="00FB703D"/>
    <w:rsid w:val="00FB75A4"/>
    <w:rsid w:val="00FB78B0"/>
    <w:rsid w:val="00FB7A28"/>
    <w:rsid w:val="00FB7D87"/>
    <w:rsid w:val="00FB7D99"/>
    <w:rsid w:val="00FB7E4F"/>
    <w:rsid w:val="00FC0065"/>
    <w:rsid w:val="00FC00C9"/>
    <w:rsid w:val="00FC04F5"/>
    <w:rsid w:val="00FC071E"/>
    <w:rsid w:val="00FC0F5B"/>
    <w:rsid w:val="00FC0F91"/>
    <w:rsid w:val="00FC1042"/>
    <w:rsid w:val="00FC114C"/>
    <w:rsid w:val="00FC1299"/>
    <w:rsid w:val="00FC141A"/>
    <w:rsid w:val="00FC1787"/>
    <w:rsid w:val="00FC17C1"/>
    <w:rsid w:val="00FC19CE"/>
    <w:rsid w:val="00FC21F9"/>
    <w:rsid w:val="00FC220E"/>
    <w:rsid w:val="00FC2429"/>
    <w:rsid w:val="00FC2574"/>
    <w:rsid w:val="00FC2907"/>
    <w:rsid w:val="00FC2B5F"/>
    <w:rsid w:val="00FC2D26"/>
    <w:rsid w:val="00FC2D82"/>
    <w:rsid w:val="00FC2E6D"/>
    <w:rsid w:val="00FC2E81"/>
    <w:rsid w:val="00FC3056"/>
    <w:rsid w:val="00FC34D9"/>
    <w:rsid w:val="00FC350F"/>
    <w:rsid w:val="00FC3B05"/>
    <w:rsid w:val="00FC3FBE"/>
    <w:rsid w:val="00FC419C"/>
    <w:rsid w:val="00FC49D9"/>
    <w:rsid w:val="00FC4A05"/>
    <w:rsid w:val="00FC4D53"/>
    <w:rsid w:val="00FC4F1E"/>
    <w:rsid w:val="00FC54C0"/>
    <w:rsid w:val="00FC5755"/>
    <w:rsid w:val="00FC5A6C"/>
    <w:rsid w:val="00FC5D8A"/>
    <w:rsid w:val="00FC60A3"/>
    <w:rsid w:val="00FC6567"/>
    <w:rsid w:val="00FC65D1"/>
    <w:rsid w:val="00FC66F9"/>
    <w:rsid w:val="00FC68D7"/>
    <w:rsid w:val="00FC69C3"/>
    <w:rsid w:val="00FC6C1E"/>
    <w:rsid w:val="00FC6CD4"/>
    <w:rsid w:val="00FC6EC9"/>
    <w:rsid w:val="00FC6FFB"/>
    <w:rsid w:val="00FC70BE"/>
    <w:rsid w:val="00FC7117"/>
    <w:rsid w:val="00FC716A"/>
    <w:rsid w:val="00FC7365"/>
    <w:rsid w:val="00FC7608"/>
    <w:rsid w:val="00FC7727"/>
    <w:rsid w:val="00FC77F5"/>
    <w:rsid w:val="00FC7D8D"/>
    <w:rsid w:val="00FC7DB8"/>
    <w:rsid w:val="00FD009B"/>
    <w:rsid w:val="00FD01EA"/>
    <w:rsid w:val="00FD0362"/>
    <w:rsid w:val="00FD03E8"/>
    <w:rsid w:val="00FD0A34"/>
    <w:rsid w:val="00FD0CAC"/>
    <w:rsid w:val="00FD0CD7"/>
    <w:rsid w:val="00FD0D42"/>
    <w:rsid w:val="00FD0D92"/>
    <w:rsid w:val="00FD0FB9"/>
    <w:rsid w:val="00FD1007"/>
    <w:rsid w:val="00FD136B"/>
    <w:rsid w:val="00FD142B"/>
    <w:rsid w:val="00FD17AB"/>
    <w:rsid w:val="00FD1BFD"/>
    <w:rsid w:val="00FD1C1E"/>
    <w:rsid w:val="00FD1D0A"/>
    <w:rsid w:val="00FD1DCA"/>
    <w:rsid w:val="00FD1F9F"/>
    <w:rsid w:val="00FD2531"/>
    <w:rsid w:val="00FD2576"/>
    <w:rsid w:val="00FD27B6"/>
    <w:rsid w:val="00FD2B59"/>
    <w:rsid w:val="00FD2C6B"/>
    <w:rsid w:val="00FD2CAA"/>
    <w:rsid w:val="00FD2CE8"/>
    <w:rsid w:val="00FD2D34"/>
    <w:rsid w:val="00FD2D41"/>
    <w:rsid w:val="00FD2E29"/>
    <w:rsid w:val="00FD2E7B"/>
    <w:rsid w:val="00FD2F4D"/>
    <w:rsid w:val="00FD3370"/>
    <w:rsid w:val="00FD3479"/>
    <w:rsid w:val="00FD373F"/>
    <w:rsid w:val="00FD3828"/>
    <w:rsid w:val="00FD39DC"/>
    <w:rsid w:val="00FD3B5A"/>
    <w:rsid w:val="00FD3BE3"/>
    <w:rsid w:val="00FD3C64"/>
    <w:rsid w:val="00FD3CDF"/>
    <w:rsid w:val="00FD3E9C"/>
    <w:rsid w:val="00FD3F47"/>
    <w:rsid w:val="00FD4252"/>
    <w:rsid w:val="00FD4281"/>
    <w:rsid w:val="00FD4627"/>
    <w:rsid w:val="00FD4695"/>
    <w:rsid w:val="00FD489A"/>
    <w:rsid w:val="00FD4A10"/>
    <w:rsid w:val="00FD4A3E"/>
    <w:rsid w:val="00FD4A52"/>
    <w:rsid w:val="00FD4A89"/>
    <w:rsid w:val="00FD4B69"/>
    <w:rsid w:val="00FD4CCD"/>
    <w:rsid w:val="00FD4D14"/>
    <w:rsid w:val="00FD4D74"/>
    <w:rsid w:val="00FD4E3D"/>
    <w:rsid w:val="00FD55CC"/>
    <w:rsid w:val="00FD56B5"/>
    <w:rsid w:val="00FD585C"/>
    <w:rsid w:val="00FD5BD4"/>
    <w:rsid w:val="00FD5CA2"/>
    <w:rsid w:val="00FD5D7B"/>
    <w:rsid w:val="00FD6110"/>
    <w:rsid w:val="00FD6377"/>
    <w:rsid w:val="00FD676B"/>
    <w:rsid w:val="00FD681B"/>
    <w:rsid w:val="00FD6A16"/>
    <w:rsid w:val="00FD6AEB"/>
    <w:rsid w:val="00FD6C0A"/>
    <w:rsid w:val="00FD6C3B"/>
    <w:rsid w:val="00FD6F80"/>
    <w:rsid w:val="00FD700F"/>
    <w:rsid w:val="00FD72F4"/>
    <w:rsid w:val="00FD76B0"/>
    <w:rsid w:val="00FD7739"/>
    <w:rsid w:val="00FD773F"/>
    <w:rsid w:val="00FD7971"/>
    <w:rsid w:val="00FD7AAF"/>
    <w:rsid w:val="00FD7D9A"/>
    <w:rsid w:val="00FD7DD7"/>
    <w:rsid w:val="00FE0175"/>
    <w:rsid w:val="00FE026F"/>
    <w:rsid w:val="00FE03A2"/>
    <w:rsid w:val="00FE0459"/>
    <w:rsid w:val="00FE05D2"/>
    <w:rsid w:val="00FE0792"/>
    <w:rsid w:val="00FE083C"/>
    <w:rsid w:val="00FE08AA"/>
    <w:rsid w:val="00FE0C23"/>
    <w:rsid w:val="00FE0DF0"/>
    <w:rsid w:val="00FE0E63"/>
    <w:rsid w:val="00FE1194"/>
    <w:rsid w:val="00FE11AE"/>
    <w:rsid w:val="00FE176C"/>
    <w:rsid w:val="00FE1A75"/>
    <w:rsid w:val="00FE1B76"/>
    <w:rsid w:val="00FE2041"/>
    <w:rsid w:val="00FE22BD"/>
    <w:rsid w:val="00FE22ED"/>
    <w:rsid w:val="00FE2787"/>
    <w:rsid w:val="00FE2D08"/>
    <w:rsid w:val="00FE2E11"/>
    <w:rsid w:val="00FE31C3"/>
    <w:rsid w:val="00FE3316"/>
    <w:rsid w:val="00FE3619"/>
    <w:rsid w:val="00FE3686"/>
    <w:rsid w:val="00FE3F90"/>
    <w:rsid w:val="00FE4060"/>
    <w:rsid w:val="00FE4332"/>
    <w:rsid w:val="00FE445D"/>
    <w:rsid w:val="00FE44CD"/>
    <w:rsid w:val="00FE4533"/>
    <w:rsid w:val="00FE4737"/>
    <w:rsid w:val="00FE47F2"/>
    <w:rsid w:val="00FE488C"/>
    <w:rsid w:val="00FE48C4"/>
    <w:rsid w:val="00FE4ACB"/>
    <w:rsid w:val="00FE4D74"/>
    <w:rsid w:val="00FE4DDD"/>
    <w:rsid w:val="00FE4E4E"/>
    <w:rsid w:val="00FE4F5A"/>
    <w:rsid w:val="00FE5238"/>
    <w:rsid w:val="00FE52B9"/>
    <w:rsid w:val="00FE547D"/>
    <w:rsid w:val="00FE549D"/>
    <w:rsid w:val="00FE5840"/>
    <w:rsid w:val="00FE59C5"/>
    <w:rsid w:val="00FE5AE8"/>
    <w:rsid w:val="00FE5B92"/>
    <w:rsid w:val="00FE5BF7"/>
    <w:rsid w:val="00FE6332"/>
    <w:rsid w:val="00FE666F"/>
    <w:rsid w:val="00FE67F2"/>
    <w:rsid w:val="00FE681D"/>
    <w:rsid w:val="00FE68FA"/>
    <w:rsid w:val="00FE68FB"/>
    <w:rsid w:val="00FE698D"/>
    <w:rsid w:val="00FE69CE"/>
    <w:rsid w:val="00FE69D3"/>
    <w:rsid w:val="00FE7085"/>
    <w:rsid w:val="00FE715F"/>
    <w:rsid w:val="00FE745C"/>
    <w:rsid w:val="00FE76C8"/>
    <w:rsid w:val="00FE7A2C"/>
    <w:rsid w:val="00FE7D74"/>
    <w:rsid w:val="00FF0545"/>
    <w:rsid w:val="00FF07D9"/>
    <w:rsid w:val="00FF0847"/>
    <w:rsid w:val="00FF0981"/>
    <w:rsid w:val="00FF0A3E"/>
    <w:rsid w:val="00FF0FDF"/>
    <w:rsid w:val="00FF10DC"/>
    <w:rsid w:val="00FF1411"/>
    <w:rsid w:val="00FF14EE"/>
    <w:rsid w:val="00FF1908"/>
    <w:rsid w:val="00FF2206"/>
    <w:rsid w:val="00FF268A"/>
    <w:rsid w:val="00FF2707"/>
    <w:rsid w:val="00FF27A4"/>
    <w:rsid w:val="00FF2BB6"/>
    <w:rsid w:val="00FF2D24"/>
    <w:rsid w:val="00FF308F"/>
    <w:rsid w:val="00FF3453"/>
    <w:rsid w:val="00FF37D8"/>
    <w:rsid w:val="00FF3825"/>
    <w:rsid w:val="00FF3845"/>
    <w:rsid w:val="00FF394A"/>
    <w:rsid w:val="00FF394E"/>
    <w:rsid w:val="00FF3AB7"/>
    <w:rsid w:val="00FF3F69"/>
    <w:rsid w:val="00FF4063"/>
    <w:rsid w:val="00FF42A5"/>
    <w:rsid w:val="00FF437F"/>
    <w:rsid w:val="00FF4399"/>
    <w:rsid w:val="00FF4420"/>
    <w:rsid w:val="00FF449F"/>
    <w:rsid w:val="00FF47DE"/>
    <w:rsid w:val="00FF48A1"/>
    <w:rsid w:val="00FF49E6"/>
    <w:rsid w:val="00FF4B3B"/>
    <w:rsid w:val="00FF4CD3"/>
    <w:rsid w:val="00FF527B"/>
    <w:rsid w:val="00FF5370"/>
    <w:rsid w:val="00FF55FC"/>
    <w:rsid w:val="00FF5A96"/>
    <w:rsid w:val="00FF5C36"/>
    <w:rsid w:val="00FF5C8F"/>
    <w:rsid w:val="00FF5D15"/>
    <w:rsid w:val="00FF5E3C"/>
    <w:rsid w:val="00FF5F6E"/>
    <w:rsid w:val="00FF6024"/>
    <w:rsid w:val="00FF60FE"/>
    <w:rsid w:val="00FF652A"/>
    <w:rsid w:val="00FF6698"/>
    <w:rsid w:val="00FF6A75"/>
    <w:rsid w:val="00FF6B07"/>
    <w:rsid w:val="00FF6B37"/>
    <w:rsid w:val="00FF6EAB"/>
    <w:rsid w:val="00FF709D"/>
    <w:rsid w:val="00FF719E"/>
    <w:rsid w:val="00FF741E"/>
    <w:rsid w:val="00FF7714"/>
    <w:rsid w:val="00FF7728"/>
    <w:rsid w:val="00FF78A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722BA38"/>
  <w15:docId w15:val="{DABDE0EF-E66A-49BA-8CA3-E6B03B78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943"/>
    <w:pPr>
      <w:spacing w:after="0" w:line="240" w:lineRule="auto"/>
    </w:pPr>
    <w:rPr>
      <w:rFonts w:ascii="Arial" w:eastAsia="Times New Roman" w:hAnsi="Arial" w:cs="Arial"/>
      <w:lang w:val="de-CH" w:eastAsia="zh-CN"/>
    </w:rPr>
  </w:style>
  <w:style w:type="paragraph" w:styleId="Heading1">
    <w:name w:val="heading 1"/>
    <w:aliases w:val="Titol 1,Heading,Heading3,Level 1,Heading 11,titre 1,Level 11,Heading 111,titre 11,Titol 11,PHD Heading 1,Level 12,Titre 11"/>
    <w:basedOn w:val="Normal"/>
    <w:next w:val="Normal"/>
    <w:link w:val="Heading1Char"/>
    <w:uiPriority w:val="9"/>
    <w:qFormat/>
    <w:rsid w:val="00C059C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E3B30" w:themeColor="text2"/>
      <w:sz w:val="32"/>
      <w:szCs w:val="28"/>
    </w:rPr>
  </w:style>
  <w:style w:type="paragraph" w:styleId="Heading2">
    <w:name w:val="heading 2"/>
    <w:aliases w:val="Titre 21,Heading 21,titre 2,Level 2,Titre 211,Heading 211,titre 21,PHD Heading 2,Titre 212,Titre 212 Char,Titre 212 Char Char"/>
    <w:basedOn w:val="Normal"/>
    <w:next w:val="Normal"/>
    <w:link w:val="Heading2Char"/>
    <w:uiPriority w:val="9"/>
    <w:unhideWhenUsed/>
    <w:qFormat/>
    <w:rsid w:val="00C059C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B58B8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CF"/>
    <w:pPr>
      <w:keepNext/>
      <w:keepLines/>
      <w:spacing w:before="20"/>
      <w:outlineLvl w:val="2"/>
    </w:pPr>
    <w:rPr>
      <w:rFonts w:eastAsiaTheme="majorEastAsia" w:cstheme="majorBidi"/>
      <w:b/>
      <w:bCs/>
      <w:color w:val="4E3B30" w:themeColor="text2"/>
      <w:sz w:val="24"/>
    </w:rPr>
  </w:style>
  <w:style w:type="paragraph" w:styleId="Heading4">
    <w:name w:val="heading 4"/>
    <w:aliases w:val="Heading 41,titre 4,Heading 411,titre 41,PHD Heading 4"/>
    <w:basedOn w:val="Normal"/>
    <w:next w:val="Normal"/>
    <w:link w:val="Heading4Char"/>
    <w:uiPriority w:val="9"/>
    <w:unhideWhenUsed/>
    <w:qFormat/>
    <w:rsid w:val="00C0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aliases w:val="DontUse,Heading 51,titre 5,Heading 511,titre 51,PHD Heading 5"/>
    <w:basedOn w:val="Normal"/>
    <w:next w:val="Normal"/>
    <w:link w:val="Heading5Char"/>
    <w:uiPriority w:val="9"/>
    <w:unhideWhenUsed/>
    <w:qFormat/>
    <w:rsid w:val="00C0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aliases w:val="dontUse"/>
    <w:basedOn w:val="Normal"/>
    <w:next w:val="Normal"/>
    <w:link w:val="Heading6Char"/>
    <w:uiPriority w:val="9"/>
    <w:unhideWhenUsed/>
    <w:qFormat/>
    <w:rsid w:val="00C0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0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E3B30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0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C7B5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B51"/>
  </w:style>
  <w:style w:type="paragraph" w:styleId="Footer">
    <w:name w:val="footer"/>
    <w:basedOn w:val="Normal"/>
    <w:link w:val="FooterChar"/>
    <w:unhideWhenUsed/>
    <w:rsid w:val="005C7B5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C7B51"/>
  </w:style>
  <w:style w:type="table" w:styleId="TableGrid">
    <w:name w:val="Table Grid"/>
    <w:basedOn w:val="TableNormal"/>
    <w:uiPriority w:val="59"/>
    <w:rsid w:val="00FF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ABA"/>
    <w:rPr>
      <w:color w:val="AD1F1F" w:themeColor="hyperlink"/>
      <w:u w:val="single"/>
    </w:rPr>
  </w:style>
  <w:style w:type="paragraph" w:customStyle="1" w:styleId="SwissethicsHeaderObenRechts">
    <w:name w:val="SwissethicsHeaderObenRechts"/>
    <w:basedOn w:val="Normal"/>
    <w:rsid w:val="00F7091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hAnsi="Century Gothic"/>
      <w:color w:val="4E4E4D"/>
      <w:sz w:val="18"/>
      <w:szCs w:val="18"/>
      <w:lang w:eastAsia="de-CH"/>
    </w:rPr>
  </w:style>
  <w:style w:type="paragraph" w:customStyle="1" w:styleId="SwissethicsHeaderObenLinks">
    <w:name w:val="SwissethicsHeaderObenLinks"/>
    <w:basedOn w:val="Normal"/>
    <w:rsid w:val="00F7091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hAnsi="Century Gothic" w:cs="Century Gothic"/>
      <w:color w:val="4E4E4D"/>
      <w:spacing w:val="60"/>
      <w:kern w:val="1"/>
      <w:sz w:val="36"/>
      <w:szCs w:val="36"/>
    </w:rPr>
  </w:style>
  <w:style w:type="paragraph" w:styleId="ListParagraph">
    <w:name w:val="List Paragraph"/>
    <w:basedOn w:val="Normal"/>
    <w:uiPriority w:val="34"/>
    <w:qFormat/>
    <w:rsid w:val="00C059CF"/>
    <w:pPr>
      <w:ind w:left="720" w:hanging="288"/>
      <w:contextualSpacing/>
    </w:pPr>
    <w:rPr>
      <w:color w:val="4E3B30" w:themeColor="text2"/>
    </w:rPr>
  </w:style>
  <w:style w:type="paragraph" w:styleId="BalloonText">
    <w:name w:val="Balloon Text"/>
    <w:basedOn w:val="Normal"/>
    <w:link w:val="BalloonTextChar"/>
    <w:semiHidden/>
    <w:unhideWhenUsed/>
    <w:rsid w:val="00110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04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419D"/>
    <w:pPr>
      <w:spacing w:beforeLines="1"/>
    </w:pPr>
    <w:rPr>
      <w:rFonts w:ascii="Times" w:eastAsia="Cambria" w:hAnsi="Times"/>
      <w:sz w:val="20"/>
      <w:szCs w:val="20"/>
    </w:rPr>
  </w:style>
  <w:style w:type="character" w:customStyle="1" w:styleId="Heading1Char">
    <w:name w:val="Heading 1 Char"/>
    <w:aliases w:val="Titol 1 Char,Heading Char,Heading3 Char,Level 1 Char,Heading 11 Char,titre 1 Char,Level 11 Char,Heading 111 Char,titre 11 Char,Titol 11 Char,PHD Heading 1 Char,Level 12 Char,Titre 11 Char"/>
    <w:basedOn w:val="DefaultParagraphFont"/>
    <w:link w:val="Heading1"/>
    <w:uiPriority w:val="9"/>
    <w:rsid w:val="00C059CF"/>
    <w:rPr>
      <w:rFonts w:asciiTheme="majorHAnsi" w:eastAsiaTheme="majorEastAsia" w:hAnsiTheme="majorHAnsi" w:cstheme="majorBidi"/>
      <w:bCs/>
      <w:color w:val="4E3B30" w:themeColor="text2"/>
      <w:sz w:val="32"/>
      <w:szCs w:val="28"/>
    </w:rPr>
  </w:style>
  <w:style w:type="character" w:customStyle="1" w:styleId="Heading2Char">
    <w:name w:val="Heading 2 Char"/>
    <w:aliases w:val="Titre 21 Char,Heading 21 Char,titre 2 Char,Level 2 Char,Titre 211 Char,Heading 211 Char,titre 21 Char,PHD Heading 2 Char,Titre 212 Char1,Titre 212 Char Char1,Titre 212 Char Char Char"/>
    <w:basedOn w:val="DefaultParagraphFont"/>
    <w:link w:val="Heading2"/>
    <w:uiPriority w:val="9"/>
    <w:rsid w:val="00C059CF"/>
    <w:rPr>
      <w:rFonts w:asciiTheme="majorHAnsi" w:eastAsiaTheme="majorEastAsia" w:hAnsiTheme="majorHAnsi" w:cstheme="majorBidi"/>
      <w:b/>
      <w:bCs/>
      <w:color w:val="B58B80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9CF"/>
    <w:rPr>
      <w:rFonts w:eastAsiaTheme="majorEastAsia" w:cstheme="majorBidi"/>
      <w:b/>
      <w:bCs/>
      <w:color w:val="4E3B30" w:themeColor="text2"/>
      <w:sz w:val="24"/>
    </w:rPr>
  </w:style>
  <w:style w:type="character" w:customStyle="1" w:styleId="Heading4Char">
    <w:name w:val="Heading 4 Char"/>
    <w:aliases w:val="Heading 41 Char,titre 4 Char,Heading 411 Char,titre 41 Char,PHD Heading 4 Char"/>
    <w:basedOn w:val="DefaultParagraphFont"/>
    <w:link w:val="Heading4"/>
    <w:uiPriority w:val="9"/>
    <w:rsid w:val="00C059C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aliases w:val="DontUse Char,Heading 51 Char,titre 5 Char,Heading 511 Char,titre 51 Char,PHD Heading 5 Char"/>
    <w:basedOn w:val="DefaultParagraphFont"/>
    <w:link w:val="Heading5"/>
    <w:uiPriority w:val="9"/>
    <w:rsid w:val="00C059C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aliases w:val="dontUse Char"/>
    <w:basedOn w:val="DefaultParagraphFont"/>
    <w:link w:val="Heading6"/>
    <w:uiPriority w:val="9"/>
    <w:rsid w:val="00C059C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C059CF"/>
    <w:rPr>
      <w:rFonts w:asciiTheme="majorHAnsi" w:eastAsiaTheme="majorEastAsia" w:hAnsiTheme="majorHAnsi" w:cstheme="majorBidi"/>
      <w:i/>
      <w:iCs/>
      <w:color w:val="4E3B30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059C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59C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customStyle="1" w:styleId="ProtocolBody">
    <w:name w:val="Protocol Body"/>
    <w:link w:val="ProtocolBodyChar"/>
    <w:rsid w:val="00A30C2B"/>
    <w:pPr>
      <w:spacing w:after="60"/>
      <w:jc w:val="both"/>
    </w:pPr>
    <w:rPr>
      <w:rFonts w:ascii="Arial" w:eastAsia="Times New Roman" w:hAnsi="Arial" w:cs="Times New Roman"/>
      <w:bCs/>
      <w:szCs w:val="20"/>
      <w:lang w:val="en-US" w:eastAsia="de-CH"/>
    </w:rPr>
  </w:style>
  <w:style w:type="character" w:customStyle="1" w:styleId="ProtocolBodyChar">
    <w:name w:val="Protocol Body Char"/>
    <w:link w:val="ProtocolBody"/>
    <w:rsid w:val="00A30C2B"/>
    <w:rPr>
      <w:rFonts w:ascii="Arial" w:eastAsia="Times New Roman" w:hAnsi="Arial" w:cs="Times New Roman"/>
      <w:bCs/>
      <w:sz w:val="22"/>
      <w:szCs w:val="20"/>
      <w:lang w:val="en-US" w:eastAsia="de-CH"/>
    </w:rPr>
  </w:style>
  <w:style w:type="paragraph" w:customStyle="1" w:styleId="ProtocolPIAgreement">
    <w:name w:val="Protocol PI Agreement"/>
    <w:basedOn w:val="ProtocolBody"/>
    <w:rsid w:val="00A30C2B"/>
    <w:pPr>
      <w:numPr>
        <w:ilvl w:val="12"/>
      </w:numPr>
      <w:spacing w:after="40"/>
      <w:ind w:left="567" w:hanging="567"/>
    </w:pPr>
    <w:rPr>
      <w:spacing w:val="-2"/>
      <w:sz w:val="19"/>
    </w:rPr>
  </w:style>
  <w:style w:type="paragraph" w:customStyle="1" w:styleId="Protocol12Sli">
    <w:name w:val="Protocol 1/2S li"/>
    <w:basedOn w:val="ProtocolBody"/>
    <w:rsid w:val="00A30C2B"/>
    <w:pPr>
      <w:ind w:right="5387"/>
    </w:pPr>
    <w:rPr>
      <w:szCs w:val="22"/>
    </w:rPr>
  </w:style>
  <w:style w:type="paragraph" w:customStyle="1" w:styleId="ProtocolApp2">
    <w:name w:val="Protocol App_2"/>
    <w:basedOn w:val="ProtocolBody"/>
    <w:rsid w:val="00A30C2B"/>
    <w:pPr>
      <w:numPr>
        <w:ilvl w:val="2"/>
        <w:numId w:val="1"/>
      </w:numPr>
      <w:tabs>
        <w:tab w:val="clear" w:pos="1418"/>
      </w:tabs>
      <w:spacing w:before="180"/>
      <w:ind w:left="2160" w:hanging="180"/>
      <w:outlineLvl w:val="1"/>
    </w:pPr>
    <w:rPr>
      <w:b/>
      <w:sz w:val="24"/>
      <w:szCs w:val="24"/>
    </w:rPr>
  </w:style>
  <w:style w:type="paragraph" w:customStyle="1" w:styleId="ProtocolApp3">
    <w:name w:val="Protocol App3"/>
    <w:basedOn w:val="ProtocolBody"/>
    <w:rsid w:val="00A30C2B"/>
    <w:pPr>
      <w:numPr>
        <w:ilvl w:val="3"/>
        <w:numId w:val="1"/>
      </w:numPr>
      <w:tabs>
        <w:tab w:val="clear" w:pos="1418"/>
      </w:tabs>
      <w:ind w:left="2880" w:hanging="360"/>
    </w:pPr>
    <w:rPr>
      <w:b/>
    </w:rPr>
  </w:style>
  <w:style w:type="paragraph" w:customStyle="1" w:styleId="ProtocolAppendix">
    <w:name w:val="Protocol Appendix"/>
    <w:basedOn w:val="ProtocolBody"/>
    <w:next w:val="Normal"/>
    <w:rsid w:val="00A30C2B"/>
    <w:pPr>
      <w:numPr>
        <w:ilvl w:val="1"/>
        <w:numId w:val="1"/>
      </w:numPr>
      <w:spacing w:after="120"/>
      <w:outlineLvl w:val="1"/>
    </w:pPr>
    <w:rPr>
      <w:rFonts w:cs="Arial"/>
      <w:b/>
      <w:bCs w:val="0"/>
      <w:sz w:val="28"/>
      <w:szCs w:val="28"/>
    </w:rPr>
  </w:style>
  <w:style w:type="paragraph" w:customStyle="1" w:styleId="ProtocolBodyBold">
    <w:name w:val="Protocol Body Bold"/>
    <w:basedOn w:val="ProtocolBody"/>
    <w:next w:val="ProtocolBody"/>
    <w:rsid w:val="00A30C2B"/>
    <w:rPr>
      <w:rFonts w:cs="Arial"/>
      <w:b/>
      <w:bCs w:val="0"/>
      <w:snapToGrid w:val="0"/>
      <w:szCs w:val="24"/>
      <w:lang w:eastAsia="en-US"/>
    </w:rPr>
  </w:style>
  <w:style w:type="paragraph" w:customStyle="1" w:styleId="ProtocolBodyNumbered">
    <w:name w:val="Protocol Body Numbered"/>
    <w:basedOn w:val="Normal"/>
    <w:rsid w:val="00A30C2B"/>
    <w:pPr>
      <w:widowControl w:val="0"/>
      <w:numPr>
        <w:numId w:val="2"/>
      </w:numPr>
      <w:autoSpaceDE w:val="0"/>
      <w:autoSpaceDN w:val="0"/>
      <w:adjustRightInd w:val="0"/>
      <w:spacing w:after="60"/>
    </w:pPr>
    <w:rPr>
      <w:lang w:val="en-GB" w:eastAsia="en-US"/>
    </w:rPr>
  </w:style>
  <w:style w:type="paragraph" w:customStyle="1" w:styleId="ProtocolBullet">
    <w:name w:val="Protocol Bullet"/>
    <w:basedOn w:val="ProtocolBody"/>
    <w:rsid w:val="00A30C2B"/>
    <w:pPr>
      <w:numPr>
        <w:numId w:val="3"/>
      </w:numPr>
      <w:tabs>
        <w:tab w:val="clear" w:pos="341"/>
      </w:tabs>
      <w:ind w:left="360" w:hanging="360"/>
    </w:pPr>
  </w:style>
  <w:style w:type="paragraph" w:customStyle="1" w:styleId="ProtocolBulletindent">
    <w:name w:val="Protocol Bullet indent"/>
    <w:basedOn w:val="ProtocolBody"/>
    <w:rsid w:val="00A30C2B"/>
    <w:pPr>
      <w:numPr>
        <w:numId w:val="4"/>
      </w:numPr>
      <w:tabs>
        <w:tab w:val="clear" w:pos="851"/>
      </w:tabs>
      <w:ind w:left="720" w:hanging="360"/>
    </w:pPr>
  </w:style>
  <w:style w:type="paragraph" w:customStyle="1" w:styleId="ProtocolECriteria">
    <w:name w:val="Protocol E+Criteria"/>
    <w:basedOn w:val="ProtocolBody"/>
    <w:link w:val="ProtocolECriteriaCharChar"/>
    <w:rsid w:val="00A30C2B"/>
    <w:pPr>
      <w:numPr>
        <w:numId w:val="5"/>
      </w:numPr>
    </w:pPr>
  </w:style>
  <w:style w:type="character" w:customStyle="1" w:styleId="ProtocolECriteriaCharChar">
    <w:name w:val="Protocol E+Criteria Char Char"/>
    <w:basedOn w:val="ProtocolBodyChar"/>
    <w:link w:val="ProtocolECriteria"/>
    <w:rsid w:val="00A30C2B"/>
    <w:rPr>
      <w:rFonts w:ascii="Arial" w:eastAsia="Times New Roman" w:hAnsi="Arial" w:cs="Times New Roman"/>
      <w:bCs/>
      <w:sz w:val="22"/>
      <w:szCs w:val="20"/>
      <w:lang w:val="en-US" w:eastAsia="de-CH"/>
    </w:rPr>
  </w:style>
  <w:style w:type="paragraph" w:customStyle="1" w:styleId="ProtocolE-Criteria">
    <w:name w:val="Protocol E-Criteria"/>
    <w:basedOn w:val="ProtocolBody"/>
    <w:rsid w:val="00A30C2B"/>
    <w:pPr>
      <w:numPr>
        <w:numId w:val="6"/>
      </w:numPr>
      <w:tabs>
        <w:tab w:val="clear" w:pos="851"/>
        <w:tab w:val="num" w:pos="2835"/>
      </w:tabs>
      <w:ind w:left="2835" w:hanging="2835"/>
    </w:pPr>
  </w:style>
  <w:style w:type="paragraph" w:customStyle="1" w:styleId="ProtocolTitelpagebody">
    <w:name w:val="Protocol Titelpage body"/>
    <w:basedOn w:val="ProtocolBody"/>
    <w:rsid w:val="00A30C2B"/>
    <w:pPr>
      <w:tabs>
        <w:tab w:val="left" w:pos="3402"/>
        <w:tab w:val="left" w:pos="6804"/>
      </w:tabs>
      <w:spacing w:before="240"/>
    </w:pPr>
  </w:style>
  <w:style w:type="paragraph" w:customStyle="1" w:styleId="Protocolfooterh">
    <w:name w:val="Protocol footer h"/>
    <w:basedOn w:val="ProtocolTitelpagebody"/>
    <w:rsid w:val="00A30C2B"/>
    <w:pPr>
      <w:tabs>
        <w:tab w:val="clear" w:pos="3402"/>
        <w:tab w:val="clear" w:pos="6804"/>
        <w:tab w:val="center" w:pos="5103"/>
        <w:tab w:val="right" w:pos="10206"/>
      </w:tabs>
      <w:spacing w:before="0" w:after="0"/>
    </w:pPr>
    <w:rPr>
      <w:sz w:val="18"/>
    </w:rPr>
  </w:style>
  <w:style w:type="paragraph" w:customStyle="1" w:styleId="ProtocolH1">
    <w:name w:val="Protocol H1"/>
    <w:basedOn w:val="ProtocolBody"/>
    <w:link w:val="ProtocolH1Char"/>
    <w:rsid w:val="00A30C2B"/>
    <w:pPr>
      <w:numPr>
        <w:numId w:val="7"/>
      </w:numPr>
      <w:spacing w:before="240"/>
      <w:jc w:val="left"/>
      <w:outlineLvl w:val="0"/>
    </w:pPr>
    <w:rPr>
      <w:b/>
      <w:caps/>
      <w:sz w:val="36"/>
      <w:szCs w:val="36"/>
    </w:rPr>
  </w:style>
  <w:style w:type="character" w:customStyle="1" w:styleId="ProtocolH1Char">
    <w:name w:val="Protocol H1 Char"/>
    <w:link w:val="ProtocolH1"/>
    <w:rsid w:val="00A30C2B"/>
    <w:rPr>
      <w:rFonts w:ascii="Arial" w:eastAsia="Times New Roman" w:hAnsi="Arial" w:cs="Times New Roman"/>
      <w:b/>
      <w:bCs/>
      <w:caps/>
      <w:sz w:val="36"/>
      <w:szCs w:val="36"/>
      <w:lang w:val="en-US" w:eastAsia="de-CH"/>
    </w:rPr>
  </w:style>
  <w:style w:type="paragraph" w:customStyle="1" w:styleId="ProtocolH2">
    <w:name w:val="Protocol H2"/>
    <w:basedOn w:val="ProtocolBody"/>
    <w:next w:val="ProtocolBody"/>
    <w:rsid w:val="00A30C2B"/>
    <w:pPr>
      <w:numPr>
        <w:ilvl w:val="1"/>
        <w:numId w:val="7"/>
      </w:numPr>
      <w:tabs>
        <w:tab w:val="clear" w:pos="851"/>
        <w:tab w:val="num" w:pos="1440"/>
      </w:tabs>
      <w:spacing w:before="360" w:after="120"/>
      <w:ind w:left="1440" w:hanging="360"/>
      <w:jc w:val="left"/>
      <w:outlineLvl w:val="1"/>
    </w:pPr>
    <w:rPr>
      <w:b/>
      <w:sz w:val="28"/>
    </w:rPr>
  </w:style>
  <w:style w:type="paragraph" w:customStyle="1" w:styleId="ProtocolH3">
    <w:name w:val="Protocol H3"/>
    <w:basedOn w:val="ProtocolBody"/>
    <w:next w:val="ProtocolBody"/>
    <w:link w:val="ProtocolH3Char"/>
    <w:rsid w:val="00A30C2B"/>
    <w:pPr>
      <w:numPr>
        <w:ilvl w:val="3"/>
        <w:numId w:val="7"/>
      </w:numPr>
      <w:spacing w:before="180"/>
      <w:jc w:val="left"/>
      <w:outlineLvl w:val="2"/>
    </w:pPr>
    <w:rPr>
      <w:b/>
      <w:sz w:val="24"/>
    </w:rPr>
  </w:style>
  <w:style w:type="character" w:customStyle="1" w:styleId="ProtocolH3Char">
    <w:name w:val="Protocol H3 Char"/>
    <w:link w:val="ProtocolH3"/>
    <w:rsid w:val="00A30C2B"/>
    <w:rPr>
      <w:rFonts w:ascii="Arial" w:eastAsia="Times New Roman" w:hAnsi="Arial" w:cs="Times New Roman"/>
      <w:b/>
      <w:bCs/>
      <w:sz w:val="24"/>
      <w:szCs w:val="20"/>
      <w:lang w:val="en-US" w:eastAsia="de-CH"/>
    </w:rPr>
  </w:style>
  <w:style w:type="paragraph" w:customStyle="1" w:styleId="ProtocolH4">
    <w:name w:val="Protocol H4"/>
    <w:basedOn w:val="ProtocolBody"/>
    <w:next w:val="ProtocolBody"/>
    <w:rsid w:val="00A30C2B"/>
    <w:pPr>
      <w:tabs>
        <w:tab w:val="num" w:pos="851"/>
      </w:tabs>
      <w:spacing w:before="60"/>
      <w:ind w:left="851" w:hanging="851"/>
      <w:jc w:val="left"/>
      <w:outlineLvl w:val="3"/>
    </w:pPr>
    <w:rPr>
      <w:b/>
    </w:rPr>
  </w:style>
  <w:style w:type="paragraph" w:customStyle="1" w:styleId="ProtocolListnotnumbered">
    <w:name w:val="Protocol List not numbered"/>
    <w:basedOn w:val="ProtocolBody"/>
    <w:rsid w:val="00A30C2B"/>
    <w:pPr>
      <w:numPr>
        <w:numId w:val="8"/>
      </w:numPr>
      <w:tabs>
        <w:tab w:val="clear" w:pos="284"/>
        <w:tab w:val="num" w:pos="341"/>
      </w:tabs>
      <w:ind w:left="341" w:hanging="341"/>
    </w:pPr>
  </w:style>
  <w:style w:type="paragraph" w:customStyle="1" w:styleId="ProtocolList1">
    <w:name w:val="Protocol List1"/>
    <w:basedOn w:val="ProtocolBody"/>
    <w:next w:val="ProtocolBody"/>
    <w:link w:val="ProtocolList1Char"/>
    <w:rsid w:val="00A30C2B"/>
    <w:pPr>
      <w:numPr>
        <w:numId w:val="9"/>
      </w:numPr>
      <w:spacing w:before="60"/>
    </w:pPr>
    <w:rPr>
      <w:b/>
    </w:rPr>
  </w:style>
  <w:style w:type="character" w:customStyle="1" w:styleId="ProtocolList1Char">
    <w:name w:val="Protocol List1 Char"/>
    <w:link w:val="ProtocolList1"/>
    <w:rsid w:val="00A30C2B"/>
    <w:rPr>
      <w:rFonts w:ascii="Arial" w:eastAsia="Times New Roman" w:hAnsi="Arial" w:cs="Times New Roman"/>
      <w:b/>
      <w:bCs/>
      <w:szCs w:val="20"/>
      <w:lang w:val="en-US" w:eastAsia="de-CH"/>
    </w:rPr>
  </w:style>
  <w:style w:type="paragraph" w:customStyle="1" w:styleId="ProtocolList2">
    <w:name w:val="Protocol List2"/>
    <w:basedOn w:val="ProtocolBody"/>
    <w:next w:val="ProtocolBody"/>
    <w:rsid w:val="00A30C2B"/>
    <w:pPr>
      <w:numPr>
        <w:ilvl w:val="1"/>
        <w:numId w:val="9"/>
      </w:numPr>
      <w:tabs>
        <w:tab w:val="clear" w:pos="454"/>
        <w:tab w:val="num" w:pos="1440"/>
      </w:tabs>
      <w:ind w:left="1440" w:hanging="360"/>
    </w:pPr>
  </w:style>
  <w:style w:type="paragraph" w:customStyle="1" w:styleId="ProtocolSAKKTitle">
    <w:name w:val="Protocol SAKK Title"/>
    <w:basedOn w:val="ProtocolBody"/>
    <w:next w:val="Normal"/>
    <w:rsid w:val="00A30C2B"/>
    <w:pPr>
      <w:spacing w:line="400" w:lineRule="exact"/>
      <w:jc w:val="center"/>
    </w:pPr>
    <w:rPr>
      <w:b/>
      <w:bCs w:val="0"/>
      <w:sz w:val="36"/>
    </w:rPr>
  </w:style>
  <w:style w:type="paragraph" w:customStyle="1" w:styleId="Protocolsignofftabs">
    <w:name w:val="Protocol sign off tabs"/>
    <w:basedOn w:val="ProtocolBody"/>
    <w:next w:val="ProtocolBody"/>
    <w:rsid w:val="00A30C2B"/>
    <w:pPr>
      <w:tabs>
        <w:tab w:val="left" w:pos="851"/>
        <w:tab w:val="left" w:pos="4536"/>
        <w:tab w:val="left" w:pos="5670"/>
      </w:tabs>
    </w:pPr>
  </w:style>
  <w:style w:type="paragraph" w:customStyle="1" w:styleId="Protocolsignofftabs0">
    <w:name w:val="Protocol sign off tabs ___"/>
    <w:basedOn w:val="Protocolsignofftabs"/>
    <w:rsid w:val="00A30C2B"/>
    <w:pPr>
      <w:tabs>
        <w:tab w:val="left" w:leader="underscore" w:pos="3969"/>
        <w:tab w:val="left" w:leader="underscore" w:pos="9072"/>
      </w:tabs>
      <w:spacing w:before="480"/>
    </w:pPr>
  </w:style>
  <w:style w:type="paragraph" w:customStyle="1" w:styleId="ProtocolTable-2pt">
    <w:name w:val="Protocol Table +/- 2pt"/>
    <w:basedOn w:val="ProtocolBody"/>
    <w:rsid w:val="00A30C2B"/>
    <w:pPr>
      <w:spacing w:before="40" w:after="40"/>
    </w:pPr>
    <w:rPr>
      <w:bCs w:val="0"/>
      <w:szCs w:val="22"/>
    </w:rPr>
  </w:style>
  <w:style w:type="paragraph" w:customStyle="1" w:styleId="ProtocolTitel">
    <w:name w:val="Protocol Titel"/>
    <w:basedOn w:val="ProtocolBody"/>
    <w:rsid w:val="00A30C2B"/>
    <w:pPr>
      <w:pBdr>
        <w:top w:val="single" w:sz="4" w:space="10" w:color="auto"/>
        <w:bottom w:val="single" w:sz="4" w:space="10" w:color="auto"/>
      </w:pBdr>
      <w:spacing w:before="240" w:after="240" w:line="340" w:lineRule="atLeast"/>
      <w:jc w:val="center"/>
    </w:pPr>
    <w:rPr>
      <w:b/>
      <w:bCs w:val="0"/>
      <w:sz w:val="32"/>
    </w:rPr>
  </w:style>
  <w:style w:type="paragraph" w:customStyle="1" w:styleId="ProtocolTitle14ptnotnumbered">
    <w:name w:val="Protocol Title 14pt not numbered"/>
    <w:basedOn w:val="ProtocolBody"/>
    <w:next w:val="ProtocolBody"/>
    <w:link w:val="ProtocolTitle14ptnotnumberedChar"/>
    <w:rsid w:val="00A30C2B"/>
    <w:pPr>
      <w:spacing w:before="120" w:after="120"/>
    </w:pPr>
    <w:rPr>
      <w:caps/>
      <w:sz w:val="28"/>
    </w:rPr>
  </w:style>
  <w:style w:type="paragraph" w:customStyle="1" w:styleId="ProtocolTOC1">
    <w:name w:val="Protocol TOC1"/>
    <w:basedOn w:val="ProtocolBody"/>
    <w:rsid w:val="00A30C2B"/>
    <w:pPr>
      <w:tabs>
        <w:tab w:val="left" w:pos="567"/>
        <w:tab w:val="right" w:leader="dot" w:pos="9356"/>
      </w:tabs>
      <w:spacing w:before="60"/>
      <w:ind w:left="567" w:hanging="567"/>
    </w:pPr>
    <w:rPr>
      <w:caps/>
      <w:szCs w:val="22"/>
    </w:rPr>
  </w:style>
  <w:style w:type="paragraph" w:customStyle="1" w:styleId="ProtocolTrialOverviewTitle">
    <w:name w:val="Protocol Trial Overview Title"/>
    <w:basedOn w:val="Normal"/>
    <w:rsid w:val="00A30C2B"/>
    <w:pPr>
      <w:spacing w:before="180" w:after="60"/>
    </w:pPr>
    <w:rPr>
      <w:b/>
      <w:bCs/>
      <w:szCs w:val="20"/>
      <w:lang w:val="en-GB" w:eastAsia="de-CH"/>
    </w:rPr>
  </w:style>
  <w:style w:type="paragraph" w:customStyle="1" w:styleId="Protocolfooterq">
    <w:name w:val="Protocol footer q"/>
    <w:basedOn w:val="ProtocolBody"/>
    <w:rsid w:val="00A30C2B"/>
    <w:pPr>
      <w:tabs>
        <w:tab w:val="center" w:pos="7558"/>
        <w:tab w:val="right" w:pos="15120"/>
      </w:tabs>
    </w:pPr>
    <w:rPr>
      <w:sz w:val="18"/>
    </w:rPr>
  </w:style>
  <w:style w:type="paragraph" w:styleId="TOC1">
    <w:name w:val="toc 1"/>
    <w:aliases w:val="Protocol_TOC_1"/>
    <w:basedOn w:val="ProtocolBody"/>
    <w:next w:val="ProtocolBody"/>
    <w:uiPriority w:val="39"/>
    <w:rsid w:val="00A30C2B"/>
    <w:pPr>
      <w:spacing w:before="240" w:after="120" w:line="274" w:lineRule="auto"/>
      <w:jc w:val="left"/>
    </w:pPr>
    <w:rPr>
      <w:rFonts w:asciiTheme="minorHAnsi" w:eastAsiaTheme="minorHAnsi" w:hAnsiTheme="minorHAnsi" w:cstheme="minorHAnsi"/>
      <w:b/>
      <w:sz w:val="20"/>
      <w:lang w:val="de-DE" w:eastAsia="de-DE"/>
    </w:rPr>
  </w:style>
  <w:style w:type="paragraph" w:styleId="TOC2">
    <w:name w:val="toc 2"/>
    <w:aliases w:val="Protocol_TOC_2"/>
    <w:basedOn w:val="ProtocolBody"/>
    <w:next w:val="ProtocolBody"/>
    <w:uiPriority w:val="39"/>
    <w:rsid w:val="00A30C2B"/>
    <w:pPr>
      <w:spacing w:before="120" w:after="0" w:line="274" w:lineRule="auto"/>
      <w:ind w:left="220"/>
      <w:jc w:val="left"/>
    </w:pPr>
    <w:rPr>
      <w:rFonts w:asciiTheme="minorHAnsi" w:eastAsiaTheme="minorHAnsi" w:hAnsiTheme="minorHAnsi" w:cstheme="minorHAnsi"/>
      <w:bCs w:val="0"/>
      <w:i/>
      <w:iCs/>
      <w:sz w:val="20"/>
      <w:lang w:val="de-DE" w:eastAsia="de-DE"/>
    </w:rPr>
  </w:style>
  <w:style w:type="paragraph" w:styleId="TOC3">
    <w:name w:val="toc 3"/>
    <w:aliases w:val="Protocol_TOC_3"/>
    <w:basedOn w:val="ProtocolBody"/>
    <w:next w:val="ProtocolBody"/>
    <w:uiPriority w:val="39"/>
    <w:rsid w:val="00A30C2B"/>
    <w:pPr>
      <w:spacing w:after="0" w:line="274" w:lineRule="auto"/>
      <w:ind w:left="440"/>
      <w:jc w:val="left"/>
    </w:pPr>
    <w:rPr>
      <w:rFonts w:asciiTheme="minorHAnsi" w:eastAsiaTheme="minorHAnsi" w:hAnsiTheme="minorHAnsi" w:cstheme="minorHAnsi"/>
      <w:bCs w:val="0"/>
      <w:sz w:val="20"/>
      <w:lang w:val="de-DE" w:eastAsia="de-DE"/>
    </w:rPr>
  </w:style>
  <w:style w:type="paragraph" w:customStyle="1" w:styleId="SAKKTitel">
    <w:name w:val="SAKK Titel"/>
    <w:basedOn w:val="Normal"/>
    <w:rsid w:val="00A30C2B"/>
    <w:pPr>
      <w:tabs>
        <w:tab w:val="left" w:pos="1801"/>
        <w:tab w:val="left" w:pos="3243"/>
        <w:tab w:val="left" w:pos="5403"/>
      </w:tabs>
      <w:overflowPunct w:val="0"/>
      <w:autoSpaceDE w:val="0"/>
      <w:autoSpaceDN w:val="0"/>
      <w:adjustRightInd w:val="0"/>
      <w:spacing w:line="400" w:lineRule="exact"/>
      <w:ind w:left="-90" w:right="13"/>
      <w:jc w:val="center"/>
      <w:textAlignment w:val="baseline"/>
    </w:pPr>
    <w:rPr>
      <w:rFonts w:eastAsia="SimSun"/>
      <w:b/>
      <w:bCs/>
      <w:color w:val="000000"/>
      <w:sz w:val="36"/>
      <w:lang w:val="en-GB" w:eastAsia="en-US"/>
    </w:rPr>
  </w:style>
  <w:style w:type="paragraph" w:customStyle="1" w:styleId="Body">
    <w:name w:val="Body"/>
    <w:basedOn w:val="Normal"/>
    <w:link w:val="BodyChar"/>
    <w:semiHidden/>
    <w:rsid w:val="00A30C2B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BodyChar">
    <w:name w:val="Body Char"/>
    <w:link w:val="Body"/>
    <w:semiHidden/>
    <w:rsid w:val="00A30C2B"/>
    <w:rPr>
      <w:rFonts w:ascii="Arial" w:eastAsia="Times New Roman" w:hAnsi="Arial" w:cs="Arial"/>
      <w:sz w:val="22"/>
      <w:lang w:val="en-US" w:eastAsia="en-US"/>
    </w:rPr>
  </w:style>
  <w:style w:type="paragraph" w:customStyle="1" w:styleId="Footnote">
    <w:name w:val="Footnote"/>
    <w:basedOn w:val="Normal"/>
    <w:rsid w:val="00A30C2B"/>
    <w:pPr>
      <w:widowControl w:val="0"/>
      <w:tabs>
        <w:tab w:val="left" w:pos="1701"/>
        <w:tab w:val="right" w:pos="7650"/>
      </w:tabs>
      <w:autoSpaceDE w:val="0"/>
      <w:autoSpaceDN w:val="0"/>
      <w:adjustRightInd w:val="0"/>
    </w:pPr>
    <w:rPr>
      <w:rFonts w:eastAsia="SimSun"/>
      <w:szCs w:val="20"/>
      <w:lang w:val="en-US"/>
    </w:rPr>
  </w:style>
  <w:style w:type="character" w:styleId="CommentReference">
    <w:name w:val="annotation reference"/>
    <w:uiPriority w:val="99"/>
    <w:semiHidden/>
    <w:rsid w:val="00A30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C2B"/>
    <w:pPr>
      <w:widowControl w:val="0"/>
      <w:autoSpaceDE w:val="0"/>
      <w:autoSpaceDN w:val="0"/>
      <w:adjustRightInd w:val="0"/>
      <w:spacing w:after="60"/>
    </w:pPr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2B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30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C2B"/>
    <w:rPr>
      <w:rFonts w:ascii="Arial" w:eastAsia="Times New Roman" w:hAnsi="Arial" w:cs="Times New Roman"/>
      <w:b/>
      <w:bCs/>
      <w:sz w:val="20"/>
      <w:szCs w:val="20"/>
      <w:lang w:val="en-GB" w:eastAsia="en-US"/>
    </w:rPr>
  </w:style>
  <w:style w:type="paragraph" w:styleId="ListBullet">
    <w:name w:val="List Bullet"/>
    <w:basedOn w:val="Normal"/>
    <w:autoRedefine/>
    <w:rsid w:val="00A30C2B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szCs w:val="20"/>
      <w:lang w:val="en-GB" w:eastAsia="en-US"/>
    </w:rPr>
  </w:style>
  <w:style w:type="paragraph" w:customStyle="1" w:styleId="34Body">
    <w:name w:val="34Body"/>
    <w:basedOn w:val="Normal"/>
    <w:rsid w:val="00A30C2B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Cs w:val="20"/>
      <w:lang w:val="en-US" w:eastAsia="en-US"/>
    </w:rPr>
  </w:style>
  <w:style w:type="paragraph" w:customStyle="1" w:styleId="Protocollistdefinition">
    <w:name w:val="Protocol list definition"/>
    <w:basedOn w:val="ProtocolList1"/>
    <w:rsid w:val="00A30C2B"/>
    <w:pPr>
      <w:tabs>
        <w:tab w:val="clear" w:pos="453"/>
        <w:tab w:val="num" w:pos="360"/>
        <w:tab w:val="left" w:pos="1620"/>
      </w:tabs>
      <w:ind w:left="1620" w:hanging="1620"/>
    </w:pPr>
    <w:rPr>
      <w:b w:val="0"/>
    </w:rPr>
  </w:style>
  <w:style w:type="character" w:styleId="PageNumber">
    <w:name w:val="page number"/>
    <w:rsid w:val="00A30C2B"/>
    <w:rPr>
      <w:sz w:val="20"/>
      <w:szCs w:val="20"/>
    </w:rPr>
  </w:style>
  <w:style w:type="paragraph" w:customStyle="1" w:styleId="Titelpage">
    <w:name w:val="Titelpage"/>
    <w:basedOn w:val="Normal"/>
    <w:rsid w:val="00A30C2B"/>
    <w:pPr>
      <w:widowControl w:val="0"/>
      <w:tabs>
        <w:tab w:val="left" w:pos="3402"/>
      </w:tabs>
      <w:autoSpaceDE w:val="0"/>
      <w:autoSpaceDN w:val="0"/>
      <w:adjustRightInd w:val="0"/>
      <w:spacing w:line="260" w:lineRule="exact"/>
      <w:jc w:val="both"/>
    </w:pPr>
    <w:rPr>
      <w:color w:val="000000"/>
      <w:lang w:val="en-GB" w:eastAsia="en-US"/>
    </w:rPr>
  </w:style>
  <w:style w:type="paragraph" w:customStyle="1" w:styleId="Bulleted">
    <w:name w:val="Bulleted"/>
    <w:basedOn w:val="Body"/>
    <w:next w:val="Body"/>
    <w:rsid w:val="00A30C2B"/>
    <w:pPr>
      <w:numPr>
        <w:numId w:val="11"/>
      </w:numPr>
      <w:tabs>
        <w:tab w:val="clear" w:pos="720"/>
        <w:tab w:val="num" w:pos="851"/>
      </w:tabs>
      <w:spacing w:after="60"/>
      <w:ind w:left="851" w:hanging="851"/>
      <w:jc w:val="left"/>
    </w:pPr>
  </w:style>
  <w:style w:type="paragraph" w:customStyle="1" w:styleId="Bulleted10pt">
    <w:name w:val="Bulleted 10 pt"/>
    <w:basedOn w:val="Bulleted"/>
    <w:rsid w:val="00A30C2B"/>
    <w:pPr>
      <w:spacing w:after="0"/>
    </w:pPr>
    <w:rPr>
      <w:sz w:val="20"/>
      <w:szCs w:val="20"/>
    </w:rPr>
  </w:style>
  <w:style w:type="paragraph" w:styleId="ListNumber5">
    <w:name w:val="List Number 5"/>
    <w:basedOn w:val="Normal"/>
    <w:rsid w:val="00A30C2B"/>
    <w:pPr>
      <w:numPr>
        <w:numId w:val="12"/>
      </w:numPr>
      <w:tabs>
        <w:tab w:val="clear" w:pos="1492"/>
        <w:tab w:val="num" w:pos="1800"/>
      </w:tabs>
      <w:overflowPunct w:val="0"/>
      <w:autoSpaceDE w:val="0"/>
      <w:autoSpaceDN w:val="0"/>
      <w:adjustRightInd w:val="0"/>
      <w:ind w:left="1800"/>
      <w:textAlignment w:val="baseline"/>
    </w:pPr>
    <w:rPr>
      <w:szCs w:val="20"/>
      <w:lang w:val="en-GB" w:eastAsia="en-US"/>
    </w:rPr>
  </w:style>
  <w:style w:type="paragraph" w:customStyle="1" w:styleId="34Bullet">
    <w:name w:val="34Bullet"/>
    <w:basedOn w:val="Normal"/>
    <w:rsid w:val="00A30C2B"/>
    <w:pPr>
      <w:numPr>
        <w:numId w:val="13"/>
      </w:numPr>
      <w:suppressLineNumbers/>
      <w:tabs>
        <w:tab w:val="left" w:pos="284"/>
      </w:tabs>
      <w:suppressAutoHyphens/>
      <w:overflowPunct w:val="0"/>
      <w:autoSpaceDE w:val="0"/>
      <w:autoSpaceDN w:val="0"/>
      <w:adjustRightInd w:val="0"/>
      <w:spacing w:after="40"/>
      <w:textAlignment w:val="baseline"/>
    </w:pPr>
    <w:rPr>
      <w:color w:val="000000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A30C2B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A30C2B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A30C2B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A30C2B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A30C2B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A30C2B"/>
    <w:pPr>
      <w:ind w:left="1760"/>
    </w:pPr>
    <w:rPr>
      <w:rFonts w:cstheme="minorHAnsi"/>
      <w:sz w:val="20"/>
      <w:szCs w:val="20"/>
    </w:rPr>
  </w:style>
  <w:style w:type="paragraph" w:customStyle="1" w:styleId="Protocolrefernces">
    <w:name w:val="Protocol refernces"/>
    <w:basedOn w:val="ProtocolBody"/>
    <w:rsid w:val="00A30C2B"/>
    <w:pPr>
      <w:tabs>
        <w:tab w:val="left" w:pos="851"/>
      </w:tabs>
      <w:ind w:left="851" w:hanging="851"/>
    </w:pPr>
  </w:style>
  <w:style w:type="character" w:customStyle="1" w:styleId="ProtocolTitle14ptnotnumberedChar">
    <w:name w:val="Protocol Title 14pt not numbered Char"/>
    <w:link w:val="ProtocolTitle14ptnotnumbered"/>
    <w:rsid w:val="00A30C2B"/>
    <w:rPr>
      <w:rFonts w:ascii="Arial" w:eastAsia="Times New Roman" w:hAnsi="Arial" w:cs="Times New Roman"/>
      <w:bCs/>
      <w:caps/>
      <w:sz w:val="28"/>
      <w:szCs w:val="20"/>
      <w:lang w:val="en-US" w:eastAsia="de-CH"/>
    </w:rPr>
  </w:style>
  <w:style w:type="paragraph" w:styleId="Title">
    <w:name w:val="Title"/>
    <w:basedOn w:val="Normal"/>
    <w:next w:val="Normal"/>
    <w:link w:val="TitleChar"/>
    <w:uiPriority w:val="10"/>
    <w:qFormat/>
    <w:rsid w:val="00C059CF"/>
    <w:pPr>
      <w:spacing w:after="120"/>
      <w:contextualSpacing/>
    </w:pPr>
    <w:rPr>
      <w:rFonts w:asciiTheme="majorHAnsi" w:eastAsiaTheme="majorEastAsia" w:hAnsiTheme="majorHAnsi" w:cstheme="majorBidi"/>
      <w:color w:val="4E3B3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C059CF"/>
    <w:rPr>
      <w:rFonts w:asciiTheme="majorHAnsi" w:eastAsiaTheme="majorEastAsia" w:hAnsiTheme="majorHAnsi" w:cstheme="majorBidi"/>
      <w:color w:val="4E3B30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BodyText">
    <w:name w:val="Body Text"/>
    <w:basedOn w:val="Normal"/>
    <w:link w:val="BodyTextChar"/>
    <w:rsid w:val="00A30C2B"/>
    <w:rPr>
      <w:i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30C2B"/>
    <w:rPr>
      <w:rFonts w:ascii="Arial" w:eastAsia="Times New Roman" w:hAnsi="Arial" w:cs="Times New Roman"/>
      <w:i/>
      <w:szCs w:val="20"/>
      <w:lang w:val="en-GB" w:eastAsia="en-US"/>
    </w:rPr>
  </w:style>
  <w:style w:type="paragraph" w:customStyle="1" w:styleId="Bodyitalic">
    <w:name w:val="Body italic"/>
    <w:basedOn w:val="Normal"/>
    <w:link w:val="BodyitalicChar"/>
    <w:locked/>
    <w:rsid w:val="00A30C2B"/>
    <w:pPr>
      <w:widowControl w:val="0"/>
      <w:autoSpaceDE w:val="0"/>
      <w:autoSpaceDN w:val="0"/>
      <w:adjustRightInd w:val="0"/>
      <w:spacing w:before="40" w:after="40" w:line="260" w:lineRule="atLeast"/>
    </w:pPr>
    <w:rPr>
      <w:b/>
      <w:i/>
      <w:lang w:val="en-GB" w:eastAsia="en-US"/>
    </w:rPr>
  </w:style>
  <w:style w:type="character" w:customStyle="1" w:styleId="BodyitalicChar">
    <w:name w:val="Body italic Char"/>
    <w:link w:val="Bodyitalic"/>
    <w:rsid w:val="00A30C2B"/>
    <w:rPr>
      <w:rFonts w:ascii="Arial" w:eastAsia="Times New Roman" w:hAnsi="Arial" w:cs="Times New Roman"/>
      <w:b/>
      <w:i/>
      <w:sz w:val="22"/>
      <w:lang w:val="en-GB" w:eastAsia="en-US"/>
    </w:rPr>
  </w:style>
  <w:style w:type="character" w:styleId="FollowedHyperlink">
    <w:name w:val="FollowedHyperlink"/>
    <w:rsid w:val="00A30C2B"/>
    <w:rPr>
      <w:color w:val="800080"/>
      <w:u w:val="single"/>
    </w:rPr>
  </w:style>
  <w:style w:type="paragraph" w:styleId="BodyText2">
    <w:name w:val="Body Text 2"/>
    <w:basedOn w:val="Normal"/>
    <w:link w:val="BodyText2Char"/>
    <w:rsid w:val="00A30C2B"/>
    <w:pPr>
      <w:widowControl w:val="0"/>
      <w:autoSpaceDE w:val="0"/>
      <w:autoSpaceDN w:val="0"/>
      <w:adjustRightInd w:val="0"/>
      <w:spacing w:after="120" w:line="480" w:lineRule="auto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A30C2B"/>
    <w:rPr>
      <w:rFonts w:ascii="Arial" w:eastAsia="Times New Roman" w:hAnsi="Arial" w:cs="Times New Roman"/>
      <w:lang w:val="en-GB" w:eastAsia="en-US"/>
    </w:rPr>
  </w:style>
  <w:style w:type="numbering" w:styleId="111111">
    <w:name w:val="Outline List 2"/>
    <w:basedOn w:val="NoList"/>
    <w:uiPriority w:val="99"/>
    <w:unhideWhenUsed/>
    <w:rsid w:val="00A30C2B"/>
    <w:pPr>
      <w:numPr>
        <w:numId w:val="14"/>
      </w:numPr>
    </w:pPr>
  </w:style>
  <w:style w:type="table" w:styleId="TableProfessional">
    <w:name w:val="Table Professional"/>
    <w:basedOn w:val="TableNormal"/>
    <w:rsid w:val="00A30C2B"/>
    <w:pPr>
      <w:widowControl w:val="0"/>
      <w:autoSpaceDE w:val="0"/>
      <w:autoSpaceDN w:val="0"/>
      <w:adjustRightInd w:val="0"/>
      <w:spacing w:after="60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ing12">
    <w:name w:val="Heading 12"/>
    <w:basedOn w:val="Normal"/>
    <w:next w:val="Normal"/>
    <w:rsid w:val="00A30C2B"/>
    <w:pPr>
      <w:keepNext/>
      <w:keepLines/>
      <w:widowControl w:val="0"/>
      <w:numPr>
        <w:numId w:val="15"/>
      </w:numPr>
      <w:tabs>
        <w:tab w:val="left" w:pos="708"/>
      </w:tabs>
      <w:suppressAutoHyphens/>
      <w:spacing w:before="120" w:after="240" w:line="276" w:lineRule="auto"/>
      <w:outlineLvl w:val="0"/>
    </w:pPr>
    <w:rPr>
      <w:b/>
      <w:bCs/>
      <w:color w:val="00000A"/>
      <w:sz w:val="30"/>
      <w:szCs w:val="28"/>
      <w:lang w:val="en-GB" w:bidi="hi-IN"/>
    </w:rPr>
  </w:style>
  <w:style w:type="paragraph" w:customStyle="1" w:styleId="Heading22">
    <w:name w:val="Heading 22"/>
    <w:basedOn w:val="Normal"/>
    <w:next w:val="Normal"/>
    <w:rsid w:val="00A30C2B"/>
    <w:pPr>
      <w:keepNext/>
      <w:keepLines/>
      <w:widowControl w:val="0"/>
      <w:numPr>
        <w:ilvl w:val="1"/>
        <w:numId w:val="15"/>
      </w:numPr>
      <w:tabs>
        <w:tab w:val="left" w:pos="708"/>
      </w:tabs>
      <w:suppressAutoHyphens/>
      <w:spacing w:before="200" w:after="60" w:line="276" w:lineRule="auto"/>
      <w:outlineLvl w:val="1"/>
    </w:pPr>
    <w:rPr>
      <w:b/>
      <w:bCs/>
      <w:color w:val="00000A"/>
      <w:sz w:val="26"/>
      <w:szCs w:val="26"/>
      <w:lang w:val="en-GB" w:bidi="hi-IN"/>
    </w:rPr>
  </w:style>
  <w:style w:type="paragraph" w:customStyle="1" w:styleId="Heading31">
    <w:name w:val="Heading 31"/>
    <w:basedOn w:val="Normal"/>
    <w:next w:val="Normal"/>
    <w:rsid w:val="00A30C2B"/>
    <w:pPr>
      <w:keepNext/>
      <w:keepLines/>
      <w:widowControl w:val="0"/>
      <w:numPr>
        <w:ilvl w:val="2"/>
        <w:numId w:val="15"/>
      </w:numPr>
      <w:tabs>
        <w:tab w:val="left" w:pos="708"/>
      </w:tabs>
      <w:suppressAutoHyphens/>
      <w:spacing w:before="200" w:after="60" w:line="276" w:lineRule="auto"/>
      <w:outlineLvl w:val="2"/>
    </w:pPr>
    <w:rPr>
      <w:b/>
      <w:bCs/>
      <w:color w:val="00000A"/>
      <w:lang w:val="en-GB" w:bidi="hi-IN"/>
    </w:rPr>
  </w:style>
  <w:style w:type="paragraph" w:customStyle="1" w:styleId="Heading42">
    <w:name w:val="Heading 42"/>
    <w:basedOn w:val="Normal"/>
    <w:next w:val="Normal"/>
    <w:rsid w:val="00A30C2B"/>
    <w:pPr>
      <w:keepNext/>
      <w:keepLines/>
      <w:widowControl w:val="0"/>
      <w:numPr>
        <w:ilvl w:val="3"/>
        <w:numId w:val="15"/>
      </w:numPr>
      <w:tabs>
        <w:tab w:val="left" w:pos="708"/>
      </w:tabs>
      <w:suppressAutoHyphens/>
      <w:spacing w:before="200" w:after="60" w:line="276" w:lineRule="auto"/>
      <w:outlineLvl w:val="3"/>
    </w:pPr>
    <w:rPr>
      <w:b/>
      <w:bCs/>
      <w:iCs/>
      <w:color w:val="00000A"/>
      <w:lang w:val="en-GB" w:bidi="hi-IN"/>
    </w:rPr>
  </w:style>
  <w:style w:type="paragraph" w:customStyle="1" w:styleId="Heading52">
    <w:name w:val="Heading 52"/>
    <w:basedOn w:val="Normal"/>
    <w:next w:val="Normal"/>
    <w:rsid w:val="00A30C2B"/>
    <w:pPr>
      <w:keepNext/>
      <w:keepLines/>
      <w:widowControl w:val="0"/>
      <w:numPr>
        <w:ilvl w:val="4"/>
        <w:numId w:val="15"/>
      </w:numPr>
      <w:tabs>
        <w:tab w:val="left" w:pos="708"/>
      </w:tabs>
      <w:suppressAutoHyphens/>
      <w:spacing w:before="200" w:after="60" w:line="276" w:lineRule="auto"/>
      <w:outlineLvl w:val="4"/>
    </w:pPr>
    <w:rPr>
      <w:color w:val="00000A"/>
      <w:lang w:val="en-GB" w:bidi="hi-IN"/>
    </w:rPr>
  </w:style>
  <w:style w:type="paragraph" w:customStyle="1" w:styleId="Heading61">
    <w:name w:val="Heading 61"/>
    <w:basedOn w:val="Normal"/>
    <w:next w:val="Normal"/>
    <w:rsid w:val="00A30C2B"/>
    <w:pPr>
      <w:keepNext/>
      <w:keepLines/>
      <w:widowControl w:val="0"/>
      <w:numPr>
        <w:ilvl w:val="5"/>
        <w:numId w:val="15"/>
      </w:numPr>
      <w:tabs>
        <w:tab w:val="left" w:pos="708"/>
      </w:tabs>
      <w:suppressAutoHyphens/>
      <w:spacing w:before="200" w:after="60" w:line="276" w:lineRule="auto"/>
      <w:outlineLvl w:val="5"/>
    </w:pPr>
    <w:rPr>
      <w:i/>
      <w:iCs/>
      <w:color w:val="00000A"/>
      <w:lang w:val="en-GB" w:bidi="hi-IN"/>
    </w:rPr>
  </w:style>
  <w:style w:type="paragraph" w:customStyle="1" w:styleId="Heading71">
    <w:name w:val="Heading 71"/>
    <w:basedOn w:val="Normal"/>
    <w:next w:val="Normal"/>
    <w:rsid w:val="00A30C2B"/>
    <w:pPr>
      <w:keepNext/>
      <w:keepLines/>
      <w:widowControl w:val="0"/>
      <w:numPr>
        <w:ilvl w:val="6"/>
        <w:numId w:val="15"/>
      </w:numPr>
      <w:tabs>
        <w:tab w:val="left" w:pos="708"/>
      </w:tabs>
      <w:suppressAutoHyphens/>
      <w:spacing w:before="200" w:after="60" w:line="276" w:lineRule="auto"/>
      <w:outlineLvl w:val="6"/>
    </w:pPr>
    <w:rPr>
      <w:i/>
      <w:iCs/>
      <w:color w:val="00000A"/>
      <w:lang w:val="en-GB" w:bidi="hi-IN"/>
    </w:rPr>
  </w:style>
  <w:style w:type="paragraph" w:customStyle="1" w:styleId="Heading81">
    <w:name w:val="Heading 81"/>
    <w:basedOn w:val="Normal"/>
    <w:next w:val="Normal"/>
    <w:rsid w:val="00A30C2B"/>
    <w:pPr>
      <w:keepNext/>
      <w:keepLines/>
      <w:widowControl w:val="0"/>
      <w:numPr>
        <w:ilvl w:val="7"/>
        <w:numId w:val="15"/>
      </w:numPr>
      <w:tabs>
        <w:tab w:val="left" w:pos="708"/>
      </w:tabs>
      <w:suppressAutoHyphens/>
      <w:spacing w:before="200" w:after="60" w:line="276" w:lineRule="auto"/>
      <w:outlineLvl w:val="7"/>
    </w:pPr>
    <w:rPr>
      <w:color w:val="00000A"/>
      <w:sz w:val="20"/>
      <w:szCs w:val="20"/>
      <w:lang w:val="en-GB" w:bidi="hi-IN"/>
    </w:rPr>
  </w:style>
  <w:style w:type="paragraph" w:customStyle="1" w:styleId="Heading91">
    <w:name w:val="Heading 91"/>
    <w:basedOn w:val="Normal"/>
    <w:next w:val="Normal"/>
    <w:rsid w:val="00A30C2B"/>
    <w:pPr>
      <w:keepNext/>
      <w:keepLines/>
      <w:widowControl w:val="0"/>
      <w:numPr>
        <w:ilvl w:val="8"/>
        <w:numId w:val="15"/>
      </w:numPr>
      <w:tabs>
        <w:tab w:val="left" w:pos="708"/>
      </w:tabs>
      <w:suppressAutoHyphens/>
      <w:spacing w:before="200" w:after="60" w:line="276" w:lineRule="auto"/>
      <w:outlineLvl w:val="8"/>
    </w:pPr>
    <w:rPr>
      <w:i/>
      <w:iCs/>
      <w:color w:val="00000A"/>
      <w:sz w:val="20"/>
      <w:szCs w:val="20"/>
      <w:lang w:val="en-GB" w:bidi="hi-IN"/>
    </w:rPr>
  </w:style>
  <w:style w:type="paragraph" w:styleId="Revision">
    <w:name w:val="Revision"/>
    <w:hidden/>
    <w:uiPriority w:val="99"/>
    <w:semiHidden/>
    <w:rsid w:val="00A30C2B"/>
    <w:rPr>
      <w:rFonts w:ascii="Arial" w:eastAsia="Times New Roman" w:hAnsi="Arial" w:cs="Arial"/>
      <w:lang w:val="en-GB" w:eastAsia="en-US"/>
    </w:rPr>
  </w:style>
  <w:style w:type="paragraph" w:customStyle="1" w:styleId="Kopfuntertitel">
    <w:name w:val="Kopfuntertitel"/>
    <w:basedOn w:val="Normal"/>
    <w:rsid w:val="00A30C2B"/>
    <w:pPr>
      <w:widowControl w:val="0"/>
      <w:tabs>
        <w:tab w:val="left" w:pos="517"/>
        <w:tab w:val="left" w:pos="3742"/>
      </w:tabs>
    </w:pPr>
    <w:rPr>
      <w:b/>
      <w:sz w:val="16"/>
      <w:szCs w:val="20"/>
    </w:rPr>
  </w:style>
  <w:style w:type="character" w:customStyle="1" w:styleId="st1">
    <w:name w:val="st1"/>
    <w:basedOn w:val="DefaultParagraphFont"/>
    <w:rsid w:val="00A30C2B"/>
  </w:style>
  <w:style w:type="paragraph" w:styleId="Subtitle">
    <w:name w:val="Subtitle"/>
    <w:basedOn w:val="Normal"/>
    <w:next w:val="Normal"/>
    <w:link w:val="SubtitleChar"/>
    <w:uiPriority w:val="11"/>
    <w:qFormat/>
    <w:rsid w:val="00C059CF"/>
    <w:pPr>
      <w:numPr>
        <w:ilvl w:val="1"/>
      </w:numPr>
    </w:pPr>
    <w:rPr>
      <w:rFonts w:eastAsiaTheme="majorEastAsia" w:cstheme="majorBidi"/>
      <w:iCs/>
      <w:color w:val="654C3E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C059CF"/>
    <w:rPr>
      <w:rFonts w:eastAsiaTheme="majorEastAsia" w:cstheme="majorBidi"/>
      <w:iCs/>
      <w:color w:val="654C3E" w:themeColor="text2" w:themeTint="E6"/>
      <w:sz w:val="32"/>
      <w:szCs w:val="24"/>
      <w14:ligatures w14:val="standard"/>
    </w:rPr>
  </w:style>
  <w:style w:type="paragraph" w:customStyle="1" w:styleId="NotizEbene21">
    <w:name w:val="Notiz Ebene 21"/>
    <w:basedOn w:val="Normal"/>
    <w:uiPriority w:val="1"/>
    <w:rsid w:val="00A30C2B"/>
    <w:pPr>
      <w:keepNext/>
      <w:numPr>
        <w:ilvl w:val="1"/>
        <w:numId w:val="16"/>
      </w:numPr>
      <w:contextualSpacing/>
      <w:outlineLvl w:val="1"/>
    </w:pPr>
    <w:rPr>
      <w:rFonts w:ascii="Helvetica" w:hAnsi="Helvetica"/>
      <w:sz w:val="20"/>
      <w:lang w:eastAsia="ja-JP"/>
    </w:rPr>
  </w:style>
  <w:style w:type="paragraph" w:customStyle="1" w:styleId="instruction">
    <w:name w:val="instruction"/>
    <w:basedOn w:val="Normal"/>
    <w:next w:val="Normal"/>
    <w:link w:val="instructionZchn"/>
    <w:autoRedefine/>
    <w:rsid w:val="00A30C2B"/>
    <w:rPr>
      <w:rFonts w:ascii="Helvetica" w:hAnsi="Helvetica"/>
      <w:bCs/>
      <w:i/>
      <w:iCs/>
      <w:color w:val="0000FF"/>
      <w:sz w:val="18"/>
      <w:szCs w:val="18"/>
      <w:lang w:val="en-GB" w:eastAsia="ja-JP"/>
    </w:rPr>
  </w:style>
  <w:style w:type="character" w:styleId="Emphasis">
    <w:name w:val="Emphasis"/>
    <w:basedOn w:val="DefaultParagraphFont"/>
    <w:uiPriority w:val="20"/>
    <w:qFormat/>
    <w:rsid w:val="00C059CF"/>
    <w:rPr>
      <w:b w:val="0"/>
      <w:i/>
      <w:iCs/>
      <w:color w:val="4E3B30" w:themeColor="text2"/>
    </w:rPr>
  </w:style>
  <w:style w:type="character" w:customStyle="1" w:styleId="apple-converted-space">
    <w:name w:val="apple-converted-space"/>
    <w:basedOn w:val="DefaultParagraphFont"/>
    <w:rsid w:val="00A30C2B"/>
  </w:style>
  <w:style w:type="paragraph" w:styleId="FootnoteText">
    <w:name w:val="footnote text"/>
    <w:basedOn w:val="Normal"/>
    <w:link w:val="FootnoteTextChar"/>
    <w:uiPriority w:val="99"/>
    <w:unhideWhenUsed/>
    <w:rsid w:val="00C25A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5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25A81"/>
    <w:rPr>
      <w:vertAlign w:val="superscript"/>
    </w:rPr>
  </w:style>
  <w:style w:type="paragraph" w:customStyle="1" w:styleId="ICHE6">
    <w:name w:val="ICH/E6"/>
    <w:basedOn w:val="Normal"/>
    <w:autoRedefine/>
    <w:rsid w:val="008F0BF7"/>
    <w:rPr>
      <w:rFonts w:ascii="Helvetica" w:hAnsi="Helvetica"/>
      <w:b/>
      <w:color w:val="800000"/>
      <w:sz w:val="18"/>
      <w:lang w:eastAsia="ja-JP"/>
    </w:rPr>
  </w:style>
  <w:style w:type="paragraph" w:customStyle="1" w:styleId="Tabletitle">
    <w:name w:val="Table_title"/>
    <w:basedOn w:val="Normal"/>
    <w:rsid w:val="008F0BF7"/>
    <w:pPr>
      <w:spacing w:before="120"/>
    </w:pPr>
    <w:rPr>
      <w:rFonts w:ascii="Helvetica" w:hAnsi="Helvetica"/>
      <w:b/>
      <w:sz w:val="20"/>
      <w:lang w:eastAsia="ja-JP"/>
    </w:rPr>
  </w:style>
  <w:style w:type="paragraph" w:customStyle="1" w:styleId="ProtocolTitel1">
    <w:name w:val="Protocol Titel 1"/>
    <w:basedOn w:val="Heading1"/>
    <w:next w:val="Normal"/>
    <w:link w:val="ProtocolTitel1Zeichen"/>
    <w:autoRedefine/>
    <w:rsid w:val="00CF55F2"/>
    <w:pPr>
      <w:spacing w:before="480" w:after="240" w:line="360" w:lineRule="auto"/>
    </w:pPr>
    <w:rPr>
      <w:rFonts w:ascii="Helvetica" w:eastAsia="MS Gothic" w:hAnsi="Helvetica" w:cstheme="minorBidi"/>
      <w:sz w:val="24"/>
      <w:szCs w:val="24"/>
      <w:lang w:eastAsia="ja-JP"/>
    </w:rPr>
  </w:style>
  <w:style w:type="character" w:customStyle="1" w:styleId="ProtocolTitel1Zeichen">
    <w:name w:val="Protocol Titel 1 Zeichen"/>
    <w:link w:val="ProtocolTitel1"/>
    <w:rsid w:val="00CF55F2"/>
    <w:rPr>
      <w:rFonts w:ascii="Helvetica" w:eastAsia="MS Gothic" w:hAnsi="Helvetica"/>
      <w:b/>
      <w:bCs/>
      <w:caps/>
      <w:lang w:val="de-CH" w:eastAsia="ja-JP"/>
    </w:rPr>
  </w:style>
  <w:style w:type="paragraph" w:customStyle="1" w:styleId="EndNoteBibliographyTitle">
    <w:name w:val="EndNote Bibliography Title"/>
    <w:basedOn w:val="Normal"/>
    <w:rsid w:val="00151BBF"/>
    <w:pPr>
      <w:jc w:val="center"/>
    </w:pPr>
    <w:rPr>
      <w:rFonts w:eastAsiaTheme="minorHAnsi"/>
      <w:lang w:eastAsia="de-DE"/>
    </w:rPr>
  </w:style>
  <w:style w:type="paragraph" w:customStyle="1" w:styleId="EndNoteBibliography">
    <w:name w:val="EndNote Bibliography"/>
    <w:basedOn w:val="Normal"/>
    <w:rsid w:val="00151BBF"/>
    <w:pPr>
      <w:spacing w:after="180" w:line="360" w:lineRule="auto"/>
      <w:jc w:val="both"/>
    </w:pPr>
    <w:rPr>
      <w:rFonts w:eastAsiaTheme="minorHAnsi"/>
      <w:lang w:eastAsia="de-DE"/>
    </w:rPr>
  </w:style>
  <w:style w:type="character" w:customStyle="1" w:styleId="shorttext">
    <w:name w:val="short_text"/>
    <w:basedOn w:val="DefaultParagraphFont"/>
    <w:rsid w:val="00B20512"/>
  </w:style>
  <w:style w:type="character" w:styleId="Strong">
    <w:name w:val="Strong"/>
    <w:basedOn w:val="DefaultParagraphFont"/>
    <w:uiPriority w:val="22"/>
    <w:qFormat/>
    <w:rsid w:val="00C059CF"/>
    <w:rPr>
      <w:b/>
      <w:bCs/>
      <w:color w:val="654C3E" w:themeColor="text2" w:themeTint="E6"/>
    </w:rPr>
  </w:style>
  <w:style w:type="character" w:customStyle="1" w:styleId="FunotentextZeichen">
    <w:name w:val="Fußnotentext Zeichen"/>
    <w:uiPriority w:val="99"/>
    <w:rsid w:val="001F1EB5"/>
    <w:rPr>
      <w:sz w:val="24"/>
      <w:szCs w:val="24"/>
      <w:lang w:eastAsia="en-US"/>
    </w:rPr>
  </w:style>
  <w:style w:type="character" w:customStyle="1" w:styleId="hps">
    <w:name w:val="hps"/>
    <w:basedOn w:val="DefaultParagraphFont"/>
    <w:rsid w:val="00AA2CA2"/>
  </w:style>
  <w:style w:type="paragraph" w:customStyle="1" w:styleId="p1">
    <w:name w:val="p1"/>
    <w:basedOn w:val="Normal"/>
    <w:rsid w:val="00444032"/>
    <w:rPr>
      <w:rFonts w:ascii="Helvetica" w:hAnsi="Helvetica"/>
      <w:color w:val="FF2600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unhideWhenUsed/>
    <w:rsid w:val="001B6B28"/>
    <w:pPr>
      <w:ind w:left="220" w:hanging="220"/>
    </w:pPr>
  </w:style>
  <w:style w:type="character" w:customStyle="1" w:styleId="instructionZchn">
    <w:name w:val="instruction Zchn"/>
    <w:basedOn w:val="DefaultParagraphFont"/>
    <w:link w:val="instruction"/>
    <w:rsid w:val="0085306D"/>
    <w:rPr>
      <w:rFonts w:ascii="Helvetica" w:hAnsi="Helvetica" w:cs="Times New Roman"/>
      <w:bCs/>
      <w:i/>
      <w:iCs/>
      <w:color w:val="0000FF"/>
      <w:sz w:val="18"/>
      <w:szCs w:val="18"/>
      <w:lang w:val="en-GB" w:eastAsia="ja-JP"/>
    </w:rPr>
  </w:style>
  <w:style w:type="paragraph" w:styleId="Index2">
    <w:name w:val="index 2"/>
    <w:basedOn w:val="Normal"/>
    <w:next w:val="Normal"/>
    <w:autoRedefine/>
    <w:uiPriority w:val="99"/>
    <w:unhideWhenUsed/>
    <w:rsid w:val="00FF384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FF384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FF384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FF384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FF384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FF384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FF384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FF3845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FF3845"/>
  </w:style>
  <w:style w:type="paragraph" w:customStyle="1" w:styleId="Default">
    <w:name w:val="Default"/>
    <w:rsid w:val="004335C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de-CH" w:eastAsia="en-US"/>
    </w:rPr>
  </w:style>
  <w:style w:type="character" w:customStyle="1" w:styleId="s1">
    <w:name w:val="s1"/>
    <w:basedOn w:val="DefaultParagraphFont"/>
    <w:rsid w:val="00210E3B"/>
  </w:style>
  <w:style w:type="character" w:customStyle="1" w:styleId="st">
    <w:name w:val="st"/>
    <w:basedOn w:val="DefaultParagraphFont"/>
    <w:rsid w:val="00DD2E63"/>
  </w:style>
  <w:style w:type="paragraph" w:styleId="EndnoteText">
    <w:name w:val="endnote text"/>
    <w:basedOn w:val="Normal"/>
    <w:link w:val="EndnoteTextChar"/>
    <w:uiPriority w:val="99"/>
    <w:semiHidden/>
    <w:unhideWhenUsed/>
    <w:rsid w:val="009B48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4889"/>
    <w:rPr>
      <w:rFonts w:ascii="Times New Roman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9B4889"/>
    <w:rPr>
      <w:vertAlign w:val="superscript"/>
    </w:rPr>
  </w:style>
  <w:style w:type="character" w:customStyle="1" w:styleId="NichtaufgelsteErwhnung1">
    <w:name w:val="Nicht aufgelöste Erwähnung1"/>
    <w:basedOn w:val="DefaultParagraphFont"/>
    <w:uiPriority w:val="99"/>
    <w:rsid w:val="00133FB1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43734A"/>
    <w:rPr>
      <w:color w:val="808080"/>
      <w:shd w:val="clear" w:color="auto" w:fill="E6E6E6"/>
    </w:rPr>
  </w:style>
  <w:style w:type="character" w:customStyle="1" w:styleId="lrzxr">
    <w:name w:val="lrzxr"/>
    <w:basedOn w:val="DefaultParagraphFont"/>
    <w:rsid w:val="002016A4"/>
  </w:style>
  <w:style w:type="character" w:styleId="LineNumber">
    <w:name w:val="line number"/>
    <w:basedOn w:val="DefaultParagraphFont"/>
    <w:uiPriority w:val="99"/>
    <w:semiHidden/>
    <w:unhideWhenUsed/>
    <w:rsid w:val="00666B7E"/>
  </w:style>
  <w:style w:type="table" w:styleId="GridTable1Light-Accent2">
    <w:name w:val="Grid Table 1 Light Accent 2"/>
    <w:basedOn w:val="TableNormal"/>
    <w:uiPriority w:val="46"/>
    <w:rsid w:val="00BF22F0"/>
    <w:rPr>
      <w:rFonts w:ascii="Arial" w:eastAsia="Arial Unicode MS" w:hAnsi="Arial" w:cs="Times New Roman (Textkörper CS)"/>
    </w:r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tblPr/>
      <w:tcPr>
        <w:tcBorders>
          <w:bottom w:val="single" w:sz="12" w:space="0" w:color="CBA092" w:themeColor="accent2" w:themeTint="99"/>
        </w:tcBorders>
      </w:tcPr>
    </w:tblStylePr>
    <w:tblStylePr w:type="lastRow">
      <w:tblPr/>
      <w:tcPr>
        <w:tcBorders>
          <w:top w:val="double" w:sz="2" w:space="0" w:color="CBA092" w:themeColor="accent2" w:themeTint="99"/>
        </w:tcBorders>
      </w:tcPr>
    </w:tblStylePr>
  </w:style>
  <w:style w:type="paragraph" w:customStyle="1" w:styleId="boxtitle">
    <w:name w:val="boxtitle"/>
    <w:basedOn w:val="Normal"/>
    <w:rsid w:val="004147BF"/>
    <w:pPr>
      <w:spacing w:before="100" w:beforeAutospacing="1" w:after="100" w:afterAutospacing="1"/>
    </w:p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BC35D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59CF"/>
    <w:rPr>
      <w:rFonts w:eastAsiaTheme="minorEastAsia"/>
      <w:b/>
      <w:bCs/>
      <w:smallCaps/>
      <w:color w:val="4E3B30" w:themeColor="text2"/>
      <w:spacing w:val="6"/>
      <w:szCs w:val="18"/>
    </w:rPr>
  </w:style>
  <w:style w:type="paragraph" w:styleId="NoSpacing">
    <w:name w:val="No Spacing"/>
    <w:link w:val="NoSpacingChar"/>
    <w:uiPriority w:val="1"/>
    <w:qFormat/>
    <w:rsid w:val="00C059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59CF"/>
  </w:style>
  <w:style w:type="paragraph" w:styleId="Quote">
    <w:name w:val="Quote"/>
    <w:basedOn w:val="Normal"/>
    <w:next w:val="Normal"/>
    <w:link w:val="QuoteChar"/>
    <w:uiPriority w:val="29"/>
    <w:qFormat/>
    <w:rsid w:val="00C059CF"/>
    <w:pPr>
      <w:pBdr>
        <w:left w:val="single" w:sz="48" w:space="13" w:color="F0A22E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F0A22E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059CF"/>
    <w:rPr>
      <w:rFonts w:asciiTheme="majorHAnsi" w:eastAsiaTheme="minorEastAsia" w:hAnsiTheme="majorHAnsi"/>
      <w:b/>
      <w:i/>
      <w:iCs/>
      <w:color w:val="F0A22E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CF"/>
    <w:pPr>
      <w:pBdr>
        <w:left w:val="single" w:sz="48" w:space="13" w:color="A5644E" w:themeColor="accent2"/>
      </w:pBdr>
      <w:spacing w:before="240" w:after="120" w:line="300" w:lineRule="auto"/>
    </w:pPr>
    <w:rPr>
      <w:rFonts w:eastAsiaTheme="minorEastAsia"/>
      <w:b/>
      <w:bCs/>
      <w:i/>
      <w:iCs/>
      <w:color w:val="A5644E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CF"/>
    <w:rPr>
      <w:rFonts w:eastAsiaTheme="minorEastAsia"/>
      <w:b/>
      <w:bCs/>
      <w:i/>
      <w:iCs/>
      <w:color w:val="A5644E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C059C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059CF"/>
    <w:rPr>
      <w:b/>
      <w:bCs/>
      <w:i/>
      <w:iCs/>
      <w:color w:val="4E3B30" w:themeColor="text2"/>
    </w:rPr>
  </w:style>
  <w:style w:type="character" w:styleId="SubtleReference">
    <w:name w:val="Subtle Reference"/>
    <w:basedOn w:val="DefaultParagraphFont"/>
    <w:uiPriority w:val="31"/>
    <w:qFormat/>
    <w:rsid w:val="00C059C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059CF"/>
    <w:rPr>
      <w:rFonts w:asciiTheme="minorHAnsi" w:hAnsiTheme="minorHAnsi"/>
      <w:b/>
      <w:bCs/>
      <w:smallCaps/>
      <w:color w:val="4E3B30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C059CF"/>
    <w:rPr>
      <w:rFonts w:asciiTheme="majorHAnsi" w:hAnsiTheme="majorHAnsi"/>
      <w:b/>
      <w:bCs/>
      <w:caps w:val="0"/>
      <w:smallCaps/>
      <w:color w:val="4E3B30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CF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C059CF"/>
    <w:rPr>
      <w:b/>
      <w:caps/>
      <w:color w:val="000000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B65F9"/>
  </w:style>
  <w:style w:type="character" w:customStyle="1" w:styleId="DateChar">
    <w:name w:val="Date Char"/>
    <w:basedOn w:val="DefaultParagraphFont"/>
    <w:link w:val="Date"/>
    <w:uiPriority w:val="99"/>
    <w:semiHidden/>
    <w:rsid w:val="00AB65F9"/>
  </w:style>
  <w:style w:type="paragraph" w:customStyle="1" w:styleId="etpbtitlemetacontainer">
    <w:name w:val="et_pb_title_meta_container"/>
    <w:basedOn w:val="Normal"/>
    <w:rsid w:val="00D85AD2"/>
    <w:pPr>
      <w:spacing w:before="100" w:beforeAutospacing="1" w:after="100" w:afterAutospacing="1"/>
    </w:pPr>
  </w:style>
  <w:style w:type="character" w:customStyle="1" w:styleId="published">
    <w:name w:val="published"/>
    <w:basedOn w:val="DefaultParagraphFont"/>
    <w:rsid w:val="00D85AD2"/>
  </w:style>
  <w:style w:type="paragraph" w:customStyle="1" w:styleId="Content">
    <w:name w:val="Content"/>
    <w:basedOn w:val="Normal"/>
    <w:rsid w:val="00FA1841"/>
    <w:rPr>
      <w:rFonts w:ascii="Helvetica" w:eastAsia="Helvetica" w:hAnsi="Helvetica" w:cs="Helvetica"/>
      <w:sz w:val="20"/>
      <w:szCs w:val="20"/>
    </w:rPr>
  </w:style>
  <w:style w:type="character" w:customStyle="1" w:styleId="NichtaufgelsteErwhnung4">
    <w:name w:val="Nicht aufgelöste Erwähnung4"/>
    <w:basedOn w:val="DefaultParagraphFont"/>
    <w:uiPriority w:val="99"/>
    <w:semiHidden/>
    <w:unhideWhenUsed/>
    <w:rsid w:val="0023749A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DefaultParagraphFont"/>
    <w:uiPriority w:val="99"/>
    <w:semiHidden/>
    <w:unhideWhenUsed/>
    <w:rsid w:val="00E64D8D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DefaultParagraphFont"/>
    <w:uiPriority w:val="99"/>
    <w:semiHidden/>
    <w:unhideWhenUsed/>
    <w:rsid w:val="00A5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9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9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230">
          <w:marLeft w:val="150"/>
          <w:marRight w:val="150"/>
          <w:marTop w:val="150"/>
          <w:marBottom w:val="150"/>
          <w:divBdr>
            <w:top w:val="single" w:sz="18" w:space="11" w:color="52E4FD"/>
            <w:left w:val="single" w:sz="18" w:space="11" w:color="52E4FD"/>
            <w:bottom w:val="single" w:sz="18" w:space="11" w:color="52E4FD"/>
            <w:right w:val="single" w:sz="18" w:space="11" w:color="52E4FD"/>
          </w:divBdr>
        </w:div>
      </w:divsChild>
    </w:div>
    <w:div w:id="299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7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99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92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59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80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3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48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71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05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0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0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0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92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2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3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riessen\AppData\Local\Microsoft\Windows\Temporary%20Internet%20Files\Content.Outlook\YCTR9OJ1\Briefvorlage_neu.dotx" TargetMode="External"/></Relationships>
</file>

<file path=word/theme/theme1.xml><?xml version="1.0" encoding="utf-8"?>
<a:theme xmlns:a="http://schemas.openxmlformats.org/drawingml/2006/main" name="Office-Design">
  <a:themeElements>
    <a:clrScheme name="Gelb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D591CA69-0593-45A5-81E4-9C7F7129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Briefvorlage_neu.dotx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USB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Driessen S</dc:creator>
  <cp:lastModifiedBy>Meyer-Massetti, Carla (BIHAM)</cp:lastModifiedBy>
  <cp:revision>5</cp:revision>
  <cp:lastPrinted>2019-06-11T13:43:00Z</cp:lastPrinted>
  <dcterms:created xsi:type="dcterms:W3CDTF">2020-06-29T15:25:00Z</dcterms:created>
  <dcterms:modified xsi:type="dcterms:W3CDTF">2021-07-19T13:33:00Z</dcterms:modified>
</cp:coreProperties>
</file>