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42F" w:rsidRPr="001D0296" w:rsidRDefault="00657994" w:rsidP="000F13EE">
      <w:pPr>
        <w:snapToGrid w:val="0"/>
        <w:spacing w:line="360" w:lineRule="auto"/>
        <w:rPr>
          <w:noProof/>
          <w:color w:val="000000" w:themeColor="text1"/>
        </w:rPr>
      </w:pPr>
      <w:r>
        <w:rPr>
          <w:noProof/>
          <w:color w:val="000000" w:themeColor="text1"/>
        </w:rPr>
        <w:t xml:space="preserve">Anhang A: </w:t>
      </w:r>
      <w:r w:rsidR="0020459D" w:rsidRPr="001D0296">
        <w:rPr>
          <w:noProof/>
          <w:color w:val="000000" w:themeColor="text1"/>
        </w:rPr>
        <w:t xml:space="preserve">Soziodemographische und klinische Daten der </w:t>
      </w:r>
      <w:r w:rsidR="009029E5">
        <w:rPr>
          <w:noProof/>
          <w:color w:val="000000" w:themeColor="text1"/>
        </w:rPr>
        <w:t>Klient:innen</w:t>
      </w:r>
    </w:p>
    <w:tbl>
      <w:tblPr>
        <w:tblStyle w:val="TableGrid"/>
        <w:tblW w:w="8075" w:type="dxa"/>
        <w:tblLook w:val="04A0" w:firstRow="1" w:lastRow="0" w:firstColumn="1" w:lastColumn="0" w:noHBand="0" w:noVBand="1"/>
      </w:tblPr>
      <w:tblGrid>
        <w:gridCol w:w="5949"/>
        <w:gridCol w:w="1134"/>
        <w:gridCol w:w="992"/>
      </w:tblGrid>
      <w:tr w:rsidR="005D7CDE" w:rsidRPr="001D0296" w:rsidTr="005D7CDE">
        <w:tc>
          <w:tcPr>
            <w:tcW w:w="5949" w:type="dxa"/>
          </w:tcPr>
          <w:p w:rsidR="005D7CDE" w:rsidRPr="001D0296" w:rsidRDefault="005D7CDE" w:rsidP="000F13EE">
            <w:pPr>
              <w:snapToGrid w:val="0"/>
              <w:spacing w:line="360" w:lineRule="auto"/>
              <w:rPr>
                <w:b/>
                <w:noProof/>
                <w:color w:val="000000" w:themeColor="text1"/>
              </w:rPr>
            </w:pPr>
            <w:r w:rsidRPr="001D0296">
              <w:rPr>
                <w:b/>
                <w:noProof/>
                <w:color w:val="000000" w:themeColor="text1"/>
              </w:rPr>
              <w:t>Teilnehmende</w:t>
            </w:r>
            <w:r w:rsidR="00CE6626" w:rsidRPr="001D0296">
              <w:rPr>
                <w:b/>
                <w:noProof/>
                <w:color w:val="000000" w:themeColor="text1"/>
              </w:rPr>
              <w:t xml:space="preserve"> </w:t>
            </w:r>
            <w:r w:rsidR="00017A8B" w:rsidRPr="00704838">
              <w:rPr>
                <w:noProof/>
                <w:color w:val="000000" w:themeColor="text1"/>
              </w:rPr>
              <w:t>(n)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D7CDE" w:rsidRPr="001D0296" w:rsidRDefault="005D7CDE" w:rsidP="000F13EE">
            <w:pPr>
              <w:snapToGrid w:val="0"/>
              <w:spacing w:line="360" w:lineRule="auto"/>
              <w:jc w:val="center"/>
              <w:rPr>
                <w:b/>
                <w:noProof/>
                <w:color w:val="000000" w:themeColor="text1"/>
              </w:rPr>
            </w:pPr>
            <w:r w:rsidRPr="001D0296">
              <w:rPr>
                <w:b/>
                <w:noProof/>
                <w:color w:val="000000" w:themeColor="text1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7CDE" w:rsidRPr="001D0296" w:rsidRDefault="005D7CDE" w:rsidP="000F13EE">
            <w:pPr>
              <w:snapToGrid w:val="0"/>
              <w:spacing w:line="360" w:lineRule="auto"/>
              <w:rPr>
                <w:b/>
                <w:noProof/>
                <w:color w:val="000000" w:themeColor="text1"/>
              </w:rPr>
            </w:pPr>
          </w:p>
        </w:tc>
      </w:tr>
      <w:tr w:rsidR="005D7CDE" w:rsidRPr="001D0296" w:rsidTr="005D7CDE">
        <w:tc>
          <w:tcPr>
            <w:tcW w:w="5949" w:type="dxa"/>
          </w:tcPr>
          <w:p w:rsidR="005D7CDE" w:rsidRPr="001D0296" w:rsidRDefault="005D7CDE" w:rsidP="000F13EE">
            <w:pPr>
              <w:snapToGrid w:val="0"/>
              <w:spacing w:line="360" w:lineRule="auto"/>
              <w:rPr>
                <w:b/>
                <w:noProof/>
                <w:color w:val="000000" w:themeColor="text1"/>
              </w:rPr>
            </w:pPr>
            <w:r w:rsidRPr="001D0296">
              <w:rPr>
                <w:b/>
                <w:noProof/>
                <w:color w:val="000000" w:themeColor="text1"/>
              </w:rPr>
              <w:t>Geschlecht:</w:t>
            </w:r>
          </w:p>
          <w:p w:rsidR="005D7CDE" w:rsidRPr="001D0296" w:rsidRDefault="005D7CDE" w:rsidP="000F13EE">
            <w:pPr>
              <w:snapToGrid w:val="0"/>
              <w:spacing w:line="360" w:lineRule="auto"/>
              <w:rPr>
                <w:noProof/>
                <w:color w:val="000000" w:themeColor="text1"/>
              </w:rPr>
            </w:pPr>
            <w:r w:rsidRPr="001D0296">
              <w:rPr>
                <w:noProof/>
                <w:color w:val="000000" w:themeColor="text1"/>
              </w:rPr>
              <w:t>Frauen</w:t>
            </w:r>
          </w:p>
          <w:p w:rsidR="005D7CDE" w:rsidRPr="001D0296" w:rsidRDefault="005D7CDE" w:rsidP="000F13EE">
            <w:pPr>
              <w:snapToGrid w:val="0"/>
              <w:spacing w:line="360" w:lineRule="auto"/>
              <w:rPr>
                <w:noProof/>
                <w:color w:val="000000" w:themeColor="text1"/>
              </w:rPr>
            </w:pPr>
            <w:r w:rsidRPr="001D0296">
              <w:rPr>
                <w:noProof/>
                <w:color w:val="000000" w:themeColor="text1"/>
              </w:rPr>
              <w:t>Männer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D7CDE" w:rsidRPr="001D0296" w:rsidRDefault="005D7CDE" w:rsidP="000F13EE">
            <w:pPr>
              <w:snapToGrid w:val="0"/>
              <w:spacing w:line="360" w:lineRule="auto"/>
              <w:jc w:val="center"/>
              <w:rPr>
                <w:noProof/>
                <w:color w:val="000000" w:themeColor="text1"/>
              </w:rPr>
            </w:pPr>
          </w:p>
          <w:p w:rsidR="005D7CDE" w:rsidRPr="001D0296" w:rsidRDefault="005D7CDE" w:rsidP="000F13EE">
            <w:pPr>
              <w:snapToGrid w:val="0"/>
              <w:spacing w:line="360" w:lineRule="auto"/>
              <w:jc w:val="center"/>
              <w:rPr>
                <w:noProof/>
                <w:color w:val="000000" w:themeColor="text1"/>
              </w:rPr>
            </w:pPr>
            <w:r w:rsidRPr="001D0296">
              <w:rPr>
                <w:noProof/>
                <w:color w:val="000000" w:themeColor="text1"/>
              </w:rPr>
              <w:t>4</w:t>
            </w:r>
          </w:p>
          <w:p w:rsidR="005D7CDE" w:rsidRPr="001D0296" w:rsidRDefault="005D7CDE" w:rsidP="000F13EE">
            <w:pPr>
              <w:snapToGrid w:val="0"/>
              <w:spacing w:line="360" w:lineRule="auto"/>
              <w:jc w:val="center"/>
              <w:rPr>
                <w:noProof/>
                <w:color w:val="000000" w:themeColor="text1"/>
              </w:rPr>
            </w:pPr>
            <w:r w:rsidRPr="001D0296">
              <w:rPr>
                <w:noProof/>
                <w:color w:val="000000" w:themeColor="text1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7CDE" w:rsidRPr="001D0296" w:rsidRDefault="005D7CDE" w:rsidP="000F13EE">
            <w:pPr>
              <w:snapToGrid w:val="0"/>
              <w:spacing w:line="360" w:lineRule="auto"/>
              <w:rPr>
                <w:noProof/>
                <w:color w:val="000000" w:themeColor="text1"/>
              </w:rPr>
            </w:pPr>
          </w:p>
        </w:tc>
      </w:tr>
      <w:tr w:rsidR="005D7CDE" w:rsidRPr="001D0296" w:rsidTr="005D7CDE">
        <w:tc>
          <w:tcPr>
            <w:tcW w:w="5949" w:type="dxa"/>
          </w:tcPr>
          <w:p w:rsidR="005D7CDE" w:rsidRPr="001D0296" w:rsidRDefault="005D7CDE" w:rsidP="000F13EE">
            <w:pPr>
              <w:snapToGrid w:val="0"/>
              <w:spacing w:line="360" w:lineRule="auto"/>
              <w:rPr>
                <w:b/>
                <w:noProof/>
                <w:color w:val="000000" w:themeColor="text1"/>
              </w:rPr>
            </w:pPr>
            <w:r w:rsidRPr="001D0296">
              <w:rPr>
                <w:b/>
                <w:noProof/>
                <w:color w:val="000000" w:themeColor="text1"/>
              </w:rPr>
              <w:t xml:space="preserve">Alter: </w:t>
            </w:r>
            <w:r w:rsidRPr="001D0296">
              <w:rPr>
                <w:noProof/>
                <w:color w:val="000000" w:themeColor="text1"/>
              </w:rPr>
              <w:t>(Jahre)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D7CDE" w:rsidRPr="00704838" w:rsidRDefault="005D7CDE" w:rsidP="000F13EE">
            <w:pPr>
              <w:snapToGrid w:val="0"/>
              <w:spacing w:line="360" w:lineRule="auto"/>
              <w:jc w:val="center"/>
              <w:rPr>
                <w:b/>
                <w:noProof/>
                <w:color w:val="000000" w:themeColor="text1"/>
              </w:rPr>
            </w:pPr>
            <w:r w:rsidRPr="00704838">
              <w:rPr>
                <w:b/>
                <w:noProof/>
                <w:color w:val="000000" w:themeColor="text1"/>
              </w:rPr>
              <w:t>67-90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7CDE" w:rsidRPr="001D0296" w:rsidRDefault="005D7CDE" w:rsidP="000F13EE">
            <w:pPr>
              <w:snapToGrid w:val="0"/>
              <w:spacing w:line="360" w:lineRule="auto"/>
              <w:rPr>
                <w:noProof/>
                <w:color w:val="000000" w:themeColor="text1"/>
              </w:rPr>
            </w:pPr>
          </w:p>
        </w:tc>
      </w:tr>
      <w:tr w:rsidR="005D7CDE" w:rsidRPr="001D0296" w:rsidTr="005D7CDE">
        <w:tc>
          <w:tcPr>
            <w:tcW w:w="5949" w:type="dxa"/>
          </w:tcPr>
          <w:p w:rsidR="005D7CDE" w:rsidRPr="001D0296" w:rsidRDefault="005D7CDE" w:rsidP="000F13EE">
            <w:pPr>
              <w:snapToGrid w:val="0"/>
              <w:spacing w:line="360" w:lineRule="auto"/>
              <w:rPr>
                <w:b/>
                <w:noProof/>
                <w:color w:val="000000" w:themeColor="text1"/>
              </w:rPr>
            </w:pPr>
            <w:r w:rsidRPr="001D0296">
              <w:rPr>
                <w:b/>
                <w:noProof/>
                <w:color w:val="000000" w:themeColor="text1"/>
              </w:rPr>
              <w:t>Zivilstand:</w:t>
            </w:r>
          </w:p>
          <w:p w:rsidR="005D7CDE" w:rsidRPr="001D0296" w:rsidRDefault="005D7CDE" w:rsidP="000F13EE">
            <w:pPr>
              <w:snapToGrid w:val="0"/>
              <w:spacing w:line="360" w:lineRule="auto"/>
              <w:rPr>
                <w:noProof/>
                <w:color w:val="000000" w:themeColor="text1"/>
              </w:rPr>
            </w:pPr>
            <w:r w:rsidRPr="001D0296">
              <w:rPr>
                <w:noProof/>
                <w:color w:val="000000" w:themeColor="text1"/>
              </w:rPr>
              <w:t>verheiratet/ Partnerschaft</w:t>
            </w:r>
          </w:p>
          <w:p w:rsidR="005D7CDE" w:rsidRPr="001D0296" w:rsidRDefault="005D7CDE" w:rsidP="000F13EE">
            <w:pPr>
              <w:snapToGrid w:val="0"/>
              <w:spacing w:line="360" w:lineRule="auto"/>
              <w:rPr>
                <w:noProof/>
                <w:color w:val="000000" w:themeColor="text1"/>
              </w:rPr>
            </w:pPr>
            <w:r w:rsidRPr="001D0296">
              <w:rPr>
                <w:noProof/>
                <w:color w:val="000000" w:themeColor="text1"/>
              </w:rPr>
              <w:t>verwitwet</w:t>
            </w:r>
          </w:p>
          <w:p w:rsidR="005D7CDE" w:rsidRPr="001D0296" w:rsidRDefault="005D7CDE" w:rsidP="000F13EE">
            <w:pPr>
              <w:snapToGrid w:val="0"/>
              <w:spacing w:line="360" w:lineRule="auto"/>
              <w:rPr>
                <w:noProof/>
                <w:color w:val="000000" w:themeColor="text1"/>
              </w:rPr>
            </w:pPr>
            <w:r w:rsidRPr="001D0296">
              <w:rPr>
                <w:noProof/>
                <w:color w:val="000000" w:themeColor="text1"/>
              </w:rPr>
              <w:t>ledig</w:t>
            </w:r>
          </w:p>
          <w:p w:rsidR="005D7CDE" w:rsidRPr="001D0296" w:rsidRDefault="005D7CDE" w:rsidP="000F13EE">
            <w:pPr>
              <w:snapToGrid w:val="0"/>
              <w:spacing w:line="360" w:lineRule="auto"/>
              <w:rPr>
                <w:noProof/>
                <w:color w:val="000000" w:themeColor="text1"/>
              </w:rPr>
            </w:pPr>
            <w:r w:rsidRPr="001D0296">
              <w:rPr>
                <w:noProof/>
                <w:color w:val="000000" w:themeColor="text1"/>
              </w:rPr>
              <w:t>geschieden, getrennt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D7CDE" w:rsidRPr="001D0296" w:rsidRDefault="005D7CDE" w:rsidP="000F13EE">
            <w:pPr>
              <w:snapToGrid w:val="0"/>
              <w:spacing w:line="360" w:lineRule="auto"/>
              <w:jc w:val="center"/>
              <w:rPr>
                <w:noProof/>
                <w:color w:val="000000" w:themeColor="text1"/>
              </w:rPr>
            </w:pPr>
          </w:p>
          <w:p w:rsidR="005D7CDE" w:rsidRPr="001D0296" w:rsidRDefault="005D7CDE" w:rsidP="000F13EE">
            <w:pPr>
              <w:snapToGrid w:val="0"/>
              <w:spacing w:line="360" w:lineRule="auto"/>
              <w:jc w:val="center"/>
              <w:rPr>
                <w:noProof/>
                <w:color w:val="000000" w:themeColor="text1"/>
              </w:rPr>
            </w:pPr>
            <w:r w:rsidRPr="001D0296">
              <w:rPr>
                <w:noProof/>
                <w:color w:val="000000" w:themeColor="text1"/>
              </w:rPr>
              <w:t>1</w:t>
            </w:r>
          </w:p>
          <w:p w:rsidR="005D7CDE" w:rsidRPr="001D0296" w:rsidRDefault="005D7CDE" w:rsidP="000F13EE">
            <w:pPr>
              <w:snapToGrid w:val="0"/>
              <w:spacing w:line="360" w:lineRule="auto"/>
              <w:jc w:val="center"/>
              <w:rPr>
                <w:noProof/>
                <w:color w:val="000000" w:themeColor="text1"/>
              </w:rPr>
            </w:pPr>
            <w:r w:rsidRPr="001D0296">
              <w:rPr>
                <w:noProof/>
                <w:color w:val="000000" w:themeColor="text1"/>
              </w:rPr>
              <w:t>3</w:t>
            </w:r>
          </w:p>
          <w:p w:rsidR="005D7CDE" w:rsidRPr="001D0296" w:rsidRDefault="005D7CDE" w:rsidP="000F13EE">
            <w:pPr>
              <w:snapToGrid w:val="0"/>
              <w:spacing w:line="360" w:lineRule="auto"/>
              <w:jc w:val="center"/>
              <w:rPr>
                <w:noProof/>
                <w:color w:val="000000" w:themeColor="text1"/>
              </w:rPr>
            </w:pPr>
            <w:r w:rsidRPr="001D0296">
              <w:rPr>
                <w:noProof/>
                <w:color w:val="000000" w:themeColor="text1"/>
              </w:rPr>
              <w:t>2</w:t>
            </w:r>
          </w:p>
          <w:p w:rsidR="005D7CDE" w:rsidRPr="001D0296" w:rsidRDefault="005D7CDE" w:rsidP="000F13EE">
            <w:pPr>
              <w:snapToGrid w:val="0"/>
              <w:spacing w:line="360" w:lineRule="auto"/>
              <w:jc w:val="center"/>
              <w:rPr>
                <w:noProof/>
                <w:color w:val="000000" w:themeColor="text1"/>
              </w:rPr>
            </w:pPr>
            <w:r w:rsidRPr="001D0296">
              <w:rPr>
                <w:noProof/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7CDE" w:rsidRPr="001D0296" w:rsidRDefault="005D7CDE" w:rsidP="000F13EE">
            <w:pPr>
              <w:snapToGrid w:val="0"/>
              <w:spacing w:line="360" w:lineRule="auto"/>
              <w:rPr>
                <w:noProof/>
                <w:color w:val="000000" w:themeColor="text1"/>
              </w:rPr>
            </w:pPr>
          </w:p>
        </w:tc>
      </w:tr>
      <w:tr w:rsidR="005D7CDE" w:rsidRPr="001D0296" w:rsidTr="005D7CDE">
        <w:tc>
          <w:tcPr>
            <w:tcW w:w="5949" w:type="dxa"/>
          </w:tcPr>
          <w:p w:rsidR="005D7CDE" w:rsidRPr="001D0296" w:rsidRDefault="005D7CDE" w:rsidP="000F13EE">
            <w:pPr>
              <w:snapToGrid w:val="0"/>
              <w:spacing w:line="360" w:lineRule="auto"/>
              <w:rPr>
                <w:b/>
                <w:noProof/>
                <w:color w:val="000000" w:themeColor="text1"/>
              </w:rPr>
            </w:pPr>
            <w:r w:rsidRPr="001D0296">
              <w:rPr>
                <w:b/>
                <w:noProof/>
                <w:color w:val="000000" w:themeColor="text1"/>
              </w:rPr>
              <w:t>Wohnform:</w:t>
            </w:r>
          </w:p>
          <w:p w:rsidR="005D7CDE" w:rsidRPr="001D0296" w:rsidRDefault="005D7CDE" w:rsidP="000F13EE">
            <w:pPr>
              <w:snapToGrid w:val="0"/>
              <w:spacing w:line="360" w:lineRule="auto"/>
              <w:rPr>
                <w:noProof/>
                <w:color w:val="000000" w:themeColor="text1"/>
              </w:rPr>
            </w:pPr>
            <w:r w:rsidRPr="001D0296">
              <w:rPr>
                <w:noProof/>
                <w:color w:val="000000" w:themeColor="text1"/>
              </w:rPr>
              <w:t>alleine</w:t>
            </w:r>
          </w:p>
          <w:p w:rsidR="005D7CDE" w:rsidRPr="001D0296" w:rsidRDefault="00704838" w:rsidP="000F13EE">
            <w:pPr>
              <w:snapToGrid w:val="0"/>
              <w:spacing w:line="360" w:lineRule="auto"/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>mit Pa</w:t>
            </w:r>
            <w:r w:rsidR="009029E5">
              <w:rPr>
                <w:noProof/>
                <w:color w:val="000000" w:themeColor="text1"/>
              </w:rPr>
              <w:t>rtner:</w:t>
            </w:r>
            <w:bookmarkStart w:id="0" w:name="_GoBack"/>
            <w:bookmarkEnd w:id="0"/>
            <w:r w:rsidR="005D7CDE" w:rsidRPr="001D0296">
              <w:rPr>
                <w:noProof/>
                <w:color w:val="000000" w:themeColor="text1"/>
              </w:rPr>
              <w:t>in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D7CDE" w:rsidRPr="001D0296" w:rsidRDefault="005D7CDE" w:rsidP="000F13EE">
            <w:pPr>
              <w:snapToGrid w:val="0"/>
              <w:spacing w:line="360" w:lineRule="auto"/>
              <w:jc w:val="center"/>
              <w:rPr>
                <w:noProof/>
                <w:color w:val="000000" w:themeColor="text1"/>
              </w:rPr>
            </w:pPr>
          </w:p>
          <w:p w:rsidR="005D7CDE" w:rsidRPr="001D0296" w:rsidRDefault="005D7CDE" w:rsidP="000F13EE">
            <w:pPr>
              <w:snapToGrid w:val="0"/>
              <w:spacing w:line="360" w:lineRule="auto"/>
              <w:jc w:val="center"/>
              <w:rPr>
                <w:noProof/>
                <w:color w:val="000000" w:themeColor="text1"/>
              </w:rPr>
            </w:pPr>
            <w:r w:rsidRPr="001D0296">
              <w:rPr>
                <w:noProof/>
                <w:color w:val="000000" w:themeColor="text1"/>
              </w:rPr>
              <w:t>7</w:t>
            </w:r>
          </w:p>
          <w:p w:rsidR="005D7CDE" w:rsidRPr="001D0296" w:rsidRDefault="005D7CDE" w:rsidP="000F13EE">
            <w:pPr>
              <w:snapToGrid w:val="0"/>
              <w:spacing w:line="360" w:lineRule="auto"/>
              <w:jc w:val="center"/>
              <w:rPr>
                <w:noProof/>
                <w:color w:val="000000" w:themeColor="text1"/>
              </w:rPr>
            </w:pPr>
            <w:r w:rsidRPr="001D0296">
              <w:rPr>
                <w:noProof/>
                <w:color w:val="000000" w:themeColor="text1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7CDE" w:rsidRPr="001D0296" w:rsidRDefault="005D7CDE" w:rsidP="000F13EE">
            <w:pPr>
              <w:snapToGrid w:val="0"/>
              <w:spacing w:line="360" w:lineRule="auto"/>
              <w:rPr>
                <w:noProof/>
                <w:color w:val="000000" w:themeColor="text1"/>
              </w:rPr>
            </w:pPr>
          </w:p>
        </w:tc>
      </w:tr>
      <w:tr w:rsidR="005D7CDE" w:rsidRPr="001D0296" w:rsidTr="005D7CDE">
        <w:tc>
          <w:tcPr>
            <w:tcW w:w="5949" w:type="dxa"/>
          </w:tcPr>
          <w:p w:rsidR="005D7CDE" w:rsidRPr="001D0296" w:rsidRDefault="005D7CDE" w:rsidP="000F13EE">
            <w:pPr>
              <w:snapToGrid w:val="0"/>
              <w:spacing w:line="360" w:lineRule="auto"/>
              <w:rPr>
                <w:b/>
                <w:noProof/>
                <w:color w:val="000000" w:themeColor="text1"/>
              </w:rPr>
            </w:pPr>
            <w:r w:rsidRPr="001D0296">
              <w:rPr>
                <w:b/>
                <w:noProof/>
                <w:color w:val="000000" w:themeColor="text1"/>
              </w:rPr>
              <w:t>Bildungsabschluss:</w:t>
            </w:r>
          </w:p>
          <w:p w:rsidR="005D7CDE" w:rsidRPr="001D0296" w:rsidRDefault="005D7CDE" w:rsidP="000F13EE">
            <w:pPr>
              <w:pStyle w:val="NormalWeb"/>
              <w:snapToGrid w:val="0"/>
              <w:spacing w:beforeLines="0" w:line="360" w:lineRule="auto"/>
              <w:rPr>
                <w:rFonts w:ascii="Arial" w:hAnsi="Arial"/>
                <w:noProof/>
                <w:color w:val="000000" w:themeColor="text1"/>
                <w:sz w:val="22"/>
                <w:szCs w:val="22"/>
              </w:rPr>
            </w:pPr>
            <w:r w:rsidRPr="001D0296">
              <w:rPr>
                <w:rFonts w:ascii="Arial" w:hAnsi="Arial"/>
                <w:noProof/>
                <w:color w:val="000000" w:themeColor="text1"/>
                <w:sz w:val="22"/>
                <w:szCs w:val="22"/>
              </w:rPr>
              <w:t>Hochschule</w:t>
            </w:r>
          </w:p>
          <w:p w:rsidR="005D7CDE" w:rsidRPr="001D0296" w:rsidRDefault="005D7CDE" w:rsidP="000F13EE">
            <w:pPr>
              <w:pStyle w:val="NormalWeb"/>
              <w:snapToGrid w:val="0"/>
              <w:spacing w:beforeLines="0" w:line="360" w:lineRule="auto"/>
              <w:rPr>
                <w:rFonts w:ascii="Arial" w:hAnsi="Arial"/>
                <w:noProof/>
                <w:color w:val="000000" w:themeColor="text1"/>
                <w:sz w:val="22"/>
                <w:szCs w:val="22"/>
              </w:rPr>
            </w:pPr>
            <w:r w:rsidRPr="001D0296">
              <w:rPr>
                <w:rFonts w:ascii="Arial" w:hAnsi="Arial"/>
                <w:noProof/>
                <w:color w:val="000000" w:themeColor="text1"/>
                <w:sz w:val="22"/>
                <w:szCs w:val="22"/>
              </w:rPr>
              <w:t>Höhere Berufsbildung</w:t>
            </w:r>
          </w:p>
          <w:p w:rsidR="005D7CDE" w:rsidRPr="001D0296" w:rsidRDefault="005D7CDE" w:rsidP="000F13EE">
            <w:pPr>
              <w:pStyle w:val="NormalWeb"/>
              <w:snapToGrid w:val="0"/>
              <w:spacing w:beforeLines="0" w:line="360" w:lineRule="auto"/>
              <w:rPr>
                <w:rFonts w:ascii="Arial" w:hAnsi="Arial"/>
                <w:noProof/>
                <w:color w:val="000000" w:themeColor="text1"/>
                <w:sz w:val="22"/>
                <w:szCs w:val="22"/>
              </w:rPr>
            </w:pPr>
            <w:r w:rsidRPr="001D0296">
              <w:rPr>
                <w:rFonts w:ascii="Arial" w:hAnsi="Arial"/>
                <w:noProof/>
                <w:color w:val="000000" w:themeColor="text1"/>
                <w:sz w:val="22"/>
                <w:szCs w:val="22"/>
              </w:rPr>
              <w:t>berufliche Grundbildung</w:t>
            </w:r>
          </w:p>
          <w:p w:rsidR="005D7CDE" w:rsidRPr="001D0296" w:rsidRDefault="005D7CDE" w:rsidP="000F13EE">
            <w:pPr>
              <w:snapToGrid w:val="0"/>
              <w:spacing w:line="360" w:lineRule="auto"/>
              <w:rPr>
                <w:noProof/>
                <w:color w:val="000000" w:themeColor="text1"/>
              </w:rPr>
            </w:pPr>
            <w:r w:rsidRPr="001D0296">
              <w:rPr>
                <w:noProof/>
                <w:color w:val="000000" w:themeColor="text1"/>
              </w:rPr>
              <w:t>Andere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D7CDE" w:rsidRPr="001D0296" w:rsidRDefault="005D7CDE" w:rsidP="000F13EE">
            <w:pPr>
              <w:snapToGrid w:val="0"/>
              <w:spacing w:line="360" w:lineRule="auto"/>
              <w:jc w:val="center"/>
              <w:rPr>
                <w:noProof/>
                <w:color w:val="000000" w:themeColor="text1"/>
              </w:rPr>
            </w:pPr>
          </w:p>
          <w:p w:rsidR="005D7CDE" w:rsidRPr="001D0296" w:rsidRDefault="005D7CDE" w:rsidP="000F13EE">
            <w:pPr>
              <w:snapToGrid w:val="0"/>
              <w:spacing w:line="360" w:lineRule="auto"/>
              <w:jc w:val="center"/>
              <w:rPr>
                <w:noProof/>
                <w:color w:val="000000" w:themeColor="text1"/>
              </w:rPr>
            </w:pPr>
            <w:r w:rsidRPr="001D0296">
              <w:rPr>
                <w:noProof/>
                <w:color w:val="000000" w:themeColor="text1"/>
              </w:rPr>
              <w:t>1</w:t>
            </w:r>
          </w:p>
          <w:p w:rsidR="005D7CDE" w:rsidRPr="001D0296" w:rsidRDefault="005D7CDE" w:rsidP="000F13EE">
            <w:pPr>
              <w:snapToGrid w:val="0"/>
              <w:spacing w:line="360" w:lineRule="auto"/>
              <w:jc w:val="center"/>
              <w:rPr>
                <w:noProof/>
                <w:color w:val="000000" w:themeColor="text1"/>
              </w:rPr>
            </w:pPr>
            <w:r w:rsidRPr="001D0296">
              <w:rPr>
                <w:noProof/>
                <w:color w:val="000000" w:themeColor="text1"/>
              </w:rPr>
              <w:t>2</w:t>
            </w:r>
          </w:p>
          <w:p w:rsidR="005D7CDE" w:rsidRPr="001D0296" w:rsidRDefault="005D7CDE" w:rsidP="000F13EE">
            <w:pPr>
              <w:snapToGrid w:val="0"/>
              <w:spacing w:line="360" w:lineRule="auto"/>
              <w:jc w:val="center"/>
              <w:rPr>
                <w:noProof/>
                <w:color w:val="000000" w:themeColor="text1"/>
              </w:rPr>
            </w:pPr>
            <w:r w:rsidRPr="001D0296">
              <w:rPr>
                <w:noProof/>
                <w:color w:val="000000" w:themeColor="text1"/>
              </w:rPr>
              <w:t>2</w:t>
            </w:r>
          </w:p>
          <w:p w:rsidR="005D7CDE" w:rsidRPr="001D0296" w:rsidRDefault="005D7CDE" w:rsidP="000F13EE">
            <w:pPr>
              <w:snapToGrid w:val="0"/>
              <w:spacing w:line="360" w:lineRule="auto"/>
              <w:jc w:val="center"/>
              <w:rPr>
                <w:noProof/>
                <w:color w:val="000000" w:themeColor="text1"/>
              </w:rPr>
            </w:pPr>
            <w:r w:rsidRPr="001D0296">
              <w:rPr>
                <w:noProof/>
                <w:color w:val="000000" w:themeColor="text1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7CDE" w:rsidRPr="001D0296" w:rsidRDefault="005D7CDE" w:rsidP="000F13EE">
            <w:pPr>
              <w:snapToGrid w:val="0"/>
              <w:spacing w:line="360" w:lineRule="auto"/>
              <w:rPr>
                <w:noProof/>
                <w:color w:val="000000" w:themeColor="text1"/>
              </w:rPr>
            </w:pPr>
          </w:p>
        </w:tc>
      </w:tr>
      <w:tr w:rsidR="005D7CDE" w:rsidRPr="001D0296" w:rsidTr="005D7CDE">
        <w:tc>
          <w:tcPr>
            <w:tcW w:w="5949" w:type="dxa"/>
          </w:tcPr>
          <w:p w:rsidR="005D7CDE" w:rsidRPr="001D0296" w:rsidRDefault="005D7CDE" w:rsidP="000F13EE">
            <w:pPr>
              <w:snapToGrid w:val="0"/>
              <w:spacing w:line="360" w:lineRule="auto"/>
              <w:rPr>
                <w:b/>
                <w:noProof/>
                <w:color w:val="000000" w:themeColor="text1"/>
              </w:rPr>
            </w:pPr>
            <w:r w:rsidRPr="001D0296">
              <w:rPr>
                <w:b/>
                <w:noProof/>
                <w:color w:val="000000" w:themeColor="text1"/>
              </w:rPr>
              <w:t>Berufsbranchen:</w:t>
            </w:r>
          </w:p>
          <w:p w:rsidR="005D7CDE" w:rsidRPr="001D0296" w:rsidRDefault="005D7CDE" w:rsidP="000F13EE">
            <w:pPr>
              <w:snapToGrid w:val="0"/>
              <w:spacing w:line="360" w:lineRule="auto"/>
              <w:rPr>
                <w:noProof/>
                <w:color w:val="000000" w:themeColor="text1"/>
              </w:rPr>
            </w:pPr>
            <w:r w:rsidRPr="001D0296">
              <w:rPr>
                <w:noProof/>
                <w:color w:val="000000" w:themeColor="text1"/>
              </w:rPr>
              <w:t>Bildung und Unterricht</w:t>
            </w:r>
          </w:p>
          <w:p w:rsidR="005D7CDE" w:rsidRPr="001D0296" w:rsidRDefault="005D7CDE" w:rsidP="000F13EE">
            <w:pPr>
              <w:snapToGrid w:val="0"/>
              <w:spacing w:line="360" w:lineRule="auto"/>
              <w:rPr>
                <w:noProof/>
                <w:color w:val="000000" w:themeColor="text1"/>
              </w:rPr>
            </w:pPr>
            <w:r w:rsidRPr="001D0296">
              <w:rPr>
                <w:noProof/>
                <w:color w:val="000000" w:themeColor="text1"/>
              </w:rPr>
              <w:t>Fahrzeuge</w:t>
            </w:r>
          </w:p>
          <w:p w:rsidR="005D7CDE" w:rsidRPr="001D0296" w:rsidRDefault="005D7CDE" w:rsidP="000F13EE">
            <w:pPr>
              <w:snapToGrid w:val="0"/>
              <w:spacing w:line="360" w:lineRule="auto"/>
              <w:rPr>
                <w:noProof/>
                <w:color w:val="000000" w:themeColor="text1"/>
              </w:rPr>
            </w:pPr>
            <w:r w:rsidRPr="001D0296">
              <w:rPr>
                <w:noProof/>
                <w:color w:val="000000" w:themeColor="text1"/>
              </w:rPr>
              <w:t>Logistik</w:t>
            </w:r>
          </w:p>
          <w:p w:rsidR="005D7CDE" w:rsidRPr="001D0296" w:rsidRDefault="005D7CDE" w:rsidP="000F13EE">
            <w:pPr>
              <w:snapToGrid w:val="0"/>
              <w:spacing w:line="360" w:lineRule="auto"/>
              <w:rPr>
                <w:noProof/>
                <w:color w:val="000000" w:themeColor="text1"/>
              </w:rPr>
            </w:pPr>
            <w:r w:rsidRPr="001D0296">
              <w:rPr>
                <w:noProof/>
                <w:color w:val="000000" w:themeColor="text1"/>
              </w:rPr>
              <w:t>Medien: Druck, Verlag, Dokumentation</w:t>
            </w:r>
          </w:p>
          <w:p w:rsidR="005D7CDE" w:rsidRPr="001D0296" w:rsidRDefault="005D7CDE" w:rsidP="000F13EE">
            <w:pPr>
              <w:snapToGrid w:val="0"/>
              <w:spacing w:line="360" w:lineRule="auto"/>
              <w:rPr>
                <w:noProof/>
                <w:color w:val="000000" w:themeColor="text1"/>
              </w:rPr>
            </w:pPr>
            <w:r w:rsidRPr="001D0296">
              <w:rPr>
                <w:noProof/>
                <w:color w:val="000000" w:themeColor="text1"/>
              </w:rPr>
              <w:t xml:space="preserve">keinen Beruf erlernt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D7CDE" w:rsidRPr="001D0296" w:rsidRDefault="005D7CDE" w:rsidP="000F13EE">
            <w:pPr>
              <w:snapToGrid w:val="0"/>
              <w:spacing w:line="360" w:lineRule="auto"/>
              <w:jc w:val="center"/>
              <w:rPr>
                <w:noProof/>
                <w:color w:val="000000" w:themeColor="text1"/>
              </w:rPr>
            </w:pPr>
          </w:p>
          <w:p w:rsidR="005D7CDE" w:rsidRPr="001D0296" w:rsidRDefault="005D7CDE" w:rsidP="000F13EE">
            <w:pPr>
              <w:snapToGrid w:val="0"/>
              <w:spacing w:line="360" w:lineRule="auto"/>
              <w:jc w:val="center"/>
              <w:rPr>
                <w:noProof/>
                <w:color w:val="000000" w:themeColor="text1"/>
              </w:rPr>
            </w:pPr>
            <w:r w:rsidRPr="001D0296">
              <w:rPr>
                <w:noProof/>
                <w:color w:val="000000" w:themeColor="text1"/>
              </w:rPr>
              <w:t>3</w:t>
            </w:r>
          </w:p>
          <w:p w:rsidR="005D7CDE" w:rsidRPr="001D0296" w:rsidRDefault="005D7CDE" w:rsidP="000F13EE">
            <w:pPr>
              <w:snapToGrid w:val="0"/>
              <w:spacing w:line="360" w:lineRule="auto"/>
              <w:jc w:val="center"/>
              <w:rPr>
                <w:noProof/>
                <w:color w:val="000000" w:themeColor="text1"/>
              </w:rPr>
            </w:pPr>
            <w:r w:rsidRPr="001D0296">
              <w:rPr>
                <w:noProof/>
                <w:color w:val="000000" w:themeColor="text1"/>
              </w:rPr>
              <w:t>1</w:t>
            </w:r>
          </w:p>
          <w:p w:rsidR="005D7CDE" w:rsidRPr="001D0296" w:rsidRDefault="005D7CDE" w:rsidP="000F13EE">
            <w:pPr>
              <w:snapToGrid w:val="0"/>
              <w:spacing w:line="360" w:lineRule="auto"/>
              <w:jc w:val="center"/>
              <w:rPr>
                <w:noProof/>
                <w:color w:val="000000" w:themeColor="text1"/>
              </w:rPr>
            </w:pPr>
            <w:r w:rsidRPr="001D0296">
              <w:rPr>
                <w:noProof/>
                <w:color w:val="000000" w:themeColor="text1"/>
              </w:rPr>
              <w:t>1</w:t>
            </w:r>
          </w:p>
          <w:p w:rsidR="005D7CDE" w:rsidRPr="001D0296" w:rsidRDefault="005D7CDE" w:rsidP="000F13EE">
            <w:pPr>
              <w:snapToGrid w:val="0"/>
              <w:spacing w:line="360" w:lineRule="auto"/>
              <w:jc w:val="center"/>
              <w:rPr>
                <w:noProof/>
                <w:color w:val="000000" w:themeColor="text1"/>
              </w:rPr>
            </w:pPr>
            <w:r w:rsidRPr="001D0296">
              <w:rPr>
                <w:noProof/>
                <w:color w:val="000000" w:themeColor="text1"/>
              </w:rPr>
              <w:t>1</w:t>
            </w:r>
          </w:p>
          <w:p w:rsidR="005D7CDE" w:rsidRPr="001D0296" w:rsidRDefault="005D7CDE" w:rsidP="000F13EE">
            <w:pPr>
              <w:snapToGrid w:val="0"/>
              <w:spacing w:line="360" w:lineRule="auto"/>
              <w:jc w:val="center"/>
              <w:rPr>
                <w:noProof/>
                <w:color w:val="000000" w:themeColor="text1"/>
              </w:rPr>
            </w:pPr>
            <w:r w:rsidRPr="001D0296">
              <w:rPr>
                <w:noProof/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7CDE" w:rsidRPr="001D0296" w:rsidRDefault="005D7CDE" w:rsidP="000F13EE">
            <w:pPr>
              <w:snapToGrid w:val="0"/>
              <w:spacing w:line="360" w:lineRule="auto"/>
              <w:rPr>
                <w:noProof/>
                <w:color w:val="000000" w:themeColor="text1"/>
              </w:rPr>
            </w:pPr>
          </w:p>
        </w:tc>
      </w:tr>
      <w:tr w:rsidR="005D7CDE" w:rsidRPr="001D0296" w:rsidTr="005D7CDE">
        <w:tc>
          <w:tcPr>
            <w:tcW w:w="5949" w:type="dxa"/>
          </w:tcPr>
          <w:p w:rsidR="005D7CDE" w:rsidRPr="001D0296" w:rsidRDefault="005D7CDE" w:rsidP="000F13EE">
            <w:pPr>
              <w:snapToGrid w:val="0"/>
              <w:spacing w:line="360" w:lineRule="auto"/>
              <w:rPr>
                <w:noProof/>
                <w:color w:val="000000" w:themeColor="text1"/>
              </w:rPr>
            </w:pPr>
            <w:r w:rsidRPr="001D0296">
              <w:rPr>
                <w:noProof/>
                <w:color w:val="000000" w:themeColor="text1"/>
              </w:rPr>
              <w:t xml:space="preserve">Anzahl Jahre </w:t>
            </w:r>
            <w:r w:rsidRPr="001D0296">
              <w:rPr>
                <w:b/>
                <w:noProof/>
                <w:color w:val="000000" w:themeColor="text1"/>
              </w:rPr>
              <w:t xml:space="preserve">Unterstützung </w:t>
            </w:r>
            <w:r w:rsidRPr="001D0296">
              <w:rPr>
                <w:noProof/>
                <w:color w:val="000000" w:themeColor="text1"/>
              </w:rPr>
              <w:t>durch Mitarbeitende der Spitex Stadt Luzern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D7CDE" w:rsidRPr="001D0296" w:rsidRDefault="005D7CDE" w:rsidP="000F13EE">
            <w:pPr>
              <w:snapToGrid w:val="0"/>
              <w:spacing w:line="360" w:lineRule="auto"/>
              <w:jc w:val="center"/>
              <w:rPr>
                <w:noProof/>
                <w:color w:val="000000" w:themeColor="text1"/>
              </w:rPr>
            </w:pPr>
            <w:r w:rsidRPr="001D0296">
              <w:rPr>
                <w:noProof/>
                <w:color w:val="000000" w:themeColor="text1"/>
              </w:rPr>
              <w:t>0.3</w:t>
            </w:r>
            <w:r w:rsidR="00BF7D81" w:rsidRPr="001D0296">
              <w:rPr>
                <w:noProof/>
                <w:color w:val="000000" w:themeColor="text1"/>
              </w:rPr>
              <w:t>-</w:t>
            </w:r>
            <w:r w:rsidRPr="001D0296">
              <w:rPr>
                <w:noProof/>
                <w:color w:val="000000" w:themeColor="text1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7CDE" w:rsidRPr="001D0296" w:rsidRDefault="005D7CDE" w:rsidP="000F13EE">
            <w:pPr>
              <w:snapToGrid w:val="0"/>
              <w:spacing w:line="360" w:lineRule="auto"/>
              <w:rPr>
                <w:noProof/>
                <w:color w:val="000000" w:themeColor="text1"/>
              </w:rPr>
            </w:pPr>
          </w:p>
        </w:tc>
      </w:tr>
      <w:tr w:rsidR="005D7CDE" w:rsidRPr="001D0296" w:rsidTr="005D7CDE">
        <w:tc>
          <w:tcPr>
            <w:tcW w:w="5949" w:type="dxa"/>
          </w:tcPr>
          <w:p w:rsidR="005D7CDE" w:rsidRPr="001D0296" w:rsidRDefault="005D7CDE" w:rsidP="000F13EE">
            <w:pPr>
              <w:snapToGrid w:val="0"/>
              <w:spacing w:line="360" w:lineRule="auto"/>
              <w:rPr>
                <w:noProof/>
                <w:color w:val="000000" w:themeColor="text1"/>
              </w:rPr>
            </w:pPr>
            <w:r w:rsidRPr="001D0296">
              <w:rPr>
                <w:noProof/>
                <w:color w:val="000000" w:themeColor="text1"/>
              </w:rPr>
              <w:t xml:space="preserve">Anzahl </w:t>
            </w:r>
            <w:r w:rsidRPr="001D0296">
              <w:rPr>
                <w:b/>
                <w:noProof/>
                <w:color w:val="000000" w:themeColor="text1"/>
              </w:rPr>
              <w:t>Haupt-Diagnosen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D7CDE" w:rsidRPr="001D0296" w:rsidRDefault="005D7CDE" w:rsidP="000F13EE">
            <w:pPr>
              <w:snapToGrid w:val="0"/>
              <w:spacing w:line="360" w:lineRule="auto"/>
              <w:jc w:val="center"/>
              <w:rPr>
                <w:noProof/>
                <w:color w:val="000000" w:themeColor="text1"/>
              </w:rPr>
            </w:pPr>
            <w:r w:rsidRPr="001D0296">
              <w:rPr>
                <w:noProof/>
                <w:color w:val="000000" w:themeColor="text1"/>
              </w:rPr>
              <w:t>3-9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7CDE" w:rsidRPr="001D0296" w:rsidRDefault="005D7CDE" w:rsidP="000F13EE">
            <w:pPr>
              <w:snapToGrid w:val="0"/>
              <w:spacing w:line="360" w:lineRule="auto"/>
              <w:rPr>
                <w:noProof/>
                <w:color w:val="000000" w:themeColor="text1"/>
              </w:rPr>
            </w:pPr>
          </w:p>
        </w:tc>
      </w:tr>
      <w:tr w:rsidR="005D7CDE" w:rsidRPr="001D0296" w:rsidTr="005D7CDE">
        <w:tc>
          <w:tcPr>
            <w:tcW w:w="5949" w:type="dxa"/>
          </w:tcPr>
          <w:p w:rsidR="005D7CDE" w:rsidRPr="001D0296" w:rsidRDefault="005D7CDE" w:rsidP="000F13EE">
            <w:pPr>
              <w:snapToGrid w:val="0"/>
              <w:spacing w:line="360" w:lineRule="auto"/>
              <w:rPr>
                <w:noProof/>
                <w:color w:val="000000" w:themeColor="text1"/>
              </w:rPr>
            </w:pPr>
            <w:r w:rsidRPr="001D0296">
              <w:rPr>
                <w:noProof/>
                <w:color w:val="000000" w:themeColor="text1"/>
              </w:rPr>
              <w:t xml:space="preserve">Anzahl ärztlich verordnete </w:t>
            </w:r>
            <w:r w:rsidRPr="001D0296">
              <w:rPr>
                <w:b/>
                <w:noProof/>
                <w:color w:val="000000" w:themeColor="text1"/>
              </w:rPr>
              <w:t>Dauermedikamente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D7CDE" w:rsidRPr="001D0296" w:rsidRDefault="005D7CDE" w:rsidP="000F13EE">
            <w:pPr>
              <w:snapToGrid w:val="0"/>
              <w:spacing w:line="360" w:lineRule="auto"/>
              <w:jc w:val="center"/>
              <w:rPr>
                <w:noProof/>
                <w:color w:val="000000" w:themeColor="text1"/>
              </w:rPr>
            </w:pPr>
            <w:r w:rsidRPr="001D0296">
              <w:rPr>
                <w:noProof/>
                <w:color w:val="000000" w:themeColor="text1"/>
              </w:rPr>
              <w:t>6-13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7CDE" w:rsidRPr="001D0296" w:rsidRDefault="005D7CDE" w:rsidP="000F13EE">
            <w:pPr>
              <w:snapToGrid w:val="0"/>
              <w:spacing w:line="360" w:lineRule="auto"/>
              <w:rPr>
                <w:noProof/>
                <w:color w:val="000000" w:themeColor="text1"/>
              </w:rPr>
            </w:pPr>
          </w:p>
        </w:tc>
      </w:tr>
      <w:tr w:rsidR="005D7CDE" w:rsidRPr="001D0296" w:rsidTr="000250B9">
        <w:tc>
          <w:tcPr>
            <w:tcW w:w="5949" w:type="dxa"/>
            <w:tcBorders>
              <w:bottom w:val="single" w:sz="4" w:space="0" w:color="auto"/>
            </w:tcBorders>
          </w:tcPr>
          <w:p w:rsidR="005D7CDE" w:rsidRPr="001D0296" w:rsidRDefault="005D7CDE" w:rsidP="000F13EE">
            <w:pPr>
              <w:snapToGrid w:val="0"/>
              <w:spacing w:line="360" w:lineRule="auto"/>
              <w:rPr>
                <w:noProof/>
                <w:color w:val="000000" w:themeColor="text1"/>
              </w:rPr>
            </w:pPr>
            <w:r w:rsidRPr="001D0296">
              <w:rPr>
                <w:noProof/>
                <w:color w:val="000000" w:themeColor="text1"/>
              </w:rPr>
              <w:t xml:space="preserve">Anzahl ärztlich verordnete </w:t>
            </w:r>
            <w:r w:rsidRPr="001D0296">
              <w:rPr>
                <w:b/>
                <w:noProof/>
                <w:color w:val="000000" w:themeColor="text1"/>
              </w:rPr>
              <w:t>Reservemedikamente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5D7CDE" w:rsidRPr="001D0296" w:rsidRDefault="005D7CDE" w:rsidP="000F13EE">
            <w:pPr>
              <w:snapToGrid w:val="0"/>
              <w:spacing w:line="360" w:lineRule="auto"/>
              <w:jc w:val="center"/>
              <w:rPr>
                <w:noProof/>
                <w:color w:val="000000" w:themeColor="text1"/>
              </w:rPr>
            </w:pPr>
            <w:r w:rsidRPr="001D0296">
              <w:rPr>
                <w:noProof/>
                <w:color w:val="000000" w:themeColor="text1"/>
              </w:rPr>
              <w:t>1-6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D7CDE" w:rsidRPr="001D0296" w:rsidRDefault="005D7CDE" w:rsidP="000F13EE">
            <w:pPr>
              <w:snapToGrid w:val="0"/>
              <w:spacing w:line="360" w:lineRule="auto"/>
              <w:rPr>
                <w:noProof/>
                <w:color w:val="000000" w:themeColor="text1"/>
              </w:rPr>
            </w:pPr>
          </w:p>
        </w:tc>
      </w:tr>
      <w:tr w:rsidR="005D7CDE" w:rsidRPr="001D0296" w:rsidTr="000250B9">
        <w:tc>
          <w:tcPr>
            <w:tcW w:w="5949" w:type="dxa"/>
            <w:tcBorders>
              <w:bottom w:val="single" w:sz="4" w:space="0" w:color="auto"/>
            </w:tcBorders>
          </w:tcPr>
          <w:p w:rsidR="00B04A2F" w:rsidRPr="001D0296" w:rsidRDefault="00B04A2F" w:rsidP="000F13EE">
            <w:pPr>
              <w:snapToGrid w:val="0"/>
              <w:spacing w:line="360" w:lineRule="auto"/>
              <w:rPr>
                <w:noProof/>
                <w:color w:val="000000" w:themeColor="text1"/>
              </w:rPr>
            </w:pPr>
            <w:r w:rsidRPr="001D0296">
              <w:rPr>
                <w:b/>
                <w:noProof/>
                <w:color w:val="000000" w:themeColor="text1"/>
              </w:rPr>
              <w:t>Unterstützung im Medikationsprozess durch Angehörige (A) und/oder Mitarbeitende der Spitex (S):</w:t>
            </w:r>
          </w:p>
          <w:p w:rsidR="005D7CDE" w:rsidRPr="001D0296" w:rsidRDefault="005D7CDE" w:rsidP="000F13EE">
            <w:pPr>
              <w:snapToGrid w:val="0"/>
              <w:spacing w:line="360" w:lineRule="auto"/>
              <w:rPr>
                <w:noProof/>
                <w:color w:val="000000" w:themeColor="text1"/>
              </w:rPr>
            </w:pPr>
            <w:r w:rsidRPr="001D0296">
              <w:rPr>
                <w:noProof/>
                <w:color w:val="000000" w:themeColor="text1"/>
              </w:rPr>
              <w:t>Wegbegleitung zu Arzttermin</w:t>
            </w:r>
          </w:p>
          <w:p w:rsidR="005D7CDE" w:rsidRPr="001D0296" w:rsidRDefault="005D7CDE" w:rsidP="000F13EE">
            <w:pPr>
              <w:snapToGrid w:val="0"/>
              <w:spacing w:line="360" w:lineRule="auto"/>
              <w:rPr>
                <w:noProof/>
                <w:color w:val="000000" w:themeColor="text1"/>
              </w:rPr>
            </w:pPr>
            <w:r w:rsidRPr="001D0296">
              <w:rPr>
                <w:noProof/>
                <w:color w:val="000000" w:themeColor="text1"/>
              </w:rPr>
              <w:t>Teilnahme an Arzttermin</w:t>
            </w:r>
          </w:p>
          <w:p w:rsidR="005D7CDE" w:rsidRPr="001D0296" w:rsidRDefault="005D7CDE" w:rsidP="000F13EE">
            <w:pPr>
              <w:snapToGrid w:val="0"/>
              <w:spacing w:line="360" w:lineRule="auto"/>
              <w:rPr>
                <w:noProof/>
                <w:color w:val="000000" w:themeColor="text1"/>
              </w:rPr>
            </w:pPr>
            <w:r w:rsidRPr="001D0296">
              <w:rPr>
                <w:noProof/>
                <w:color w:val="000000" w:themeColor="text1"/>
              </w:rPr>
              <w:t>Anleiten/Hilfestellung Besorgung Medikamente</w:t>
            </w:r>
          </w:p>
          <w:p w:rsidR="005D7CDE" w:rsidRPr="001D0296" w:rsidRDefault="005D7CDE" w:rsidP="000F13EE">
            <w:pPr>
              <w:snapToGrid w:val="0"/>
              <w:spacing w:line="360" w:lineRule="auto"/>
              <w:rPr>
                <w:noProof/>
                <w:color w:val="000000" w:themeColor="text1"/>
              </w:rPr>
            </w:pPr>
            <w:r w:rsidRPr="001D0296">
              <w:rPr>
                <w:noProof/>
                <w:color w:val="000000" w:themeColor="text1"/>
              </w:rPr>
              <w:t>Besorgung Medikamente</w:t>
            </w:r>
          </w:p>
          <w:p w:rsidR="005D7CDE" w:rsidRPr="001D0296" w:rsidRDefault="005D7CDE" w:rsidP="000F13EE">
            <w:pPr>
              <w:snapToGrid w:val="0"/>
              <w:spacing w:line="360" w:lineRule="auto"/>
              <w:rPr>
                <w:noProof/>
                <w:color w:val="000000" w:themeColor="text1"/>
              </w:rPr>
            </w:pPr>
            <w:r w:rsidRPr="001D0296">
              <w:rPr>
                <w:noProof/>
                <w:color w:val="000000" w:themeColor="text1"/>
              </w:rPr>
              <w:lastRenderedPageBreak/>
              <w:t>Anleiten/Hilfestellung Medikamente bereitstellen</w:t>
            </w:r>
          </w:p>
          <w:p w:rsidR="005D7CDE" w:rsidRPr="001D0296" w:rsidRDefault="005D7CDE" w:rsidP="000F13EE">
            <w:pPr>
              <w:snapToGrid w:val="0"/>
              <w:spacing w:line="360" w:lineRule="auto"/>
              <w:rPr>
                <w:noProof/>
                <w:color w:val="000000" w:themeColor="text1"/>
              </w:rPr>
            </w:pPr>
            <w:r w:rsidRPr="001D0296">
              <w:rPr>
                <w:noProof/>
                <w:color w:val="000000" w:themeColor="text1"/>
              </w:rPr>
              <w:t>Medikamente bereitstellen</w:t>
            </w:r>
          </w:p>
          <w:p w:rsidR="005D7CDE" w:rsidRPr="001D0296" w:rsidRDefault="005D7CDE" w:rsidP="000F13EE">
            <w:pPr>
              <w:snapToGrid w:val="0"/>
              <w:spacing w:line="360" w:lineRule="auto"/>
              <w:rPr>
                <w:noProof/>
                <w:color w:val="000000" w:themeColor="text1"/>
              </w:rPr>
            </w:pPr>
            <w:r w:rsidRPr="001D0296">
              <w:rPr>
                <w:noProof/>
                <w:color w:val="000000" w:themeColor="text1"/>
              </w:rPr>
              <w:t>Anleiten/Hilfestellung Medikamenteneinnahme</w:t>
            </w:r>
          </w:p>
          <w:p w:rsidR="005D7CDE" w:rsidRPr="001D0296" w:rsidRDefault="005D7CDE" w:rsidP="000F13EE">
            <w:pPr>
              <w:snapToGrid w:val="0"/>
              <w:spacing w:line="360" w:lineRule="auto"/>
              <w:rPr>
                <w:noProof/>
                <w:color w:val="000000" w:themeColor="text1"/>
              </w:rPr>
            </w:pPr>
            <w:r w:rsidRPr="001D0296">
              <w:rPr>
                <w:noProof/>
                <w:color w:val="000000" w:themeColor="text1"/>
              </w:rPr>
              <w:t>Anleiten/Hilfestellung Wirkung und Nebenwirkung</w:t>
            </w:r>
          </w:p>
          <w:p w:rsidR="005D7CDE" w:rsidRPr="001D0296" w:rsidRDefault="005D7CDE" w:rsidP="000F13EE">
            <w:pPr>
              <w:snapToGrid w:val="0"/>
              <w:spacing w:line="360" w:lineRule="auto"/>
              <w:rPr>
                <w:noProof/>
                <w:color w:val="000000" w:themeColor="text1"/>
              </w:rPr>
            </w:pPr>
            <w:r w:rsidRPr="001D0296">
              <w:rPr>
                <w:noProof/>
                <w:color w:val="000000" w:themeColor="text1"/>
              </w:rPr>
              <w:t>Überwachung Wirkung und Nebenwirkung</w:t>
            </w:r>
          </w:p>
          <w:p w:rsidR="005D7CDE" w:rsidRPr="001D0296" w:rsidRDefault="005D7CDE" w:rsidP="000F13EE">
            <w:pPr>
              <w:snapToGrid w:val="0"/>
              <w:spacing w:line="360" w:lineRule="auto"/>
              <w:rPr>
                <w:noProof/>
                <w:color w:val="000000" w:themeColor="text1"/>
              </w:rPr>
            </w:pPr>
            <w:r w:rsidRPr="001D0296">
              <w:rPr>
                <w:noProof/>
                <w:color w:val="000000" w:themeColor="text1"/>
              </w:rPr>
              <w:t>Anleiten/Hilfestellung Medikamentenplan führen</w:t>
            </w:r>
          </w:p>
          <w:p w:rsidR="005D7CDE" w:rsidRPr="001D0296" w:rsidRDefault="005D7CDE" w:rsidP="000F13EE">
            <w:pPr>
              <w:snapToGrid w:val="0"/>
              <w:spacing w:line="360" w:lineRule="auto"/>
              <w:rPr>
                <w:noProof/>
                <w:color w:val="000000" w:themeColor="text1"/>
              </w:rPr>
            </w:pPr>
            <w:r w:rsidRPr="001D0296">
              <w:rPr>
                <w:noProof/>
                <w:color w:val="000000" w:themeColor="text1"/>
              </w:rPr>
              <w:t>Führen des Medikamentenplans</w:t>
            </w:r>
          </w:p>
          <w:p w:rsidR="005D7CDE" w:rsidRPr="001D0296" w:rsidRDefault="005D7CDE" w:rsidP="000F13EE">
            <w:pPr>
              <w:snapToGrid w:val="0"/>
              <w:spacing w:line="360" w:lineRule="auto"/>
              <w:rPr>
                <w:noProof/>
                <w:color w:val="000000" w:themeColor="text1"/>
              </w:rPr>
            </w:pPr>
            <w:r w:rsidRPr="001D0296">
              <w:rPr>
                <w:noProof/>
                <w:color w:val="000000" w:themeColor="text1"/>
              </w:rPr>
              <w:t>Anleiten/Hilfestellung Spitex Leistungen organisieren</w:t>
            </w:r>
          </w:p>
          <w:p w:rsidR="005D7CDE" w:rsidRPr="001D0296" w:rsidRDefault="005D7CDE" w:rsidP="000F13EE">
            <w:pPr>
              <w:snapToGrid w:val="0"/>
              <w:spacing w:line="360" w:lineRule="auto"/>
              <w:rPr>
                <w:noProof/>
                <w:color w:val="000000" w:themeColor="text1"/>
              </w:rPr>
            </w:pPr>
            <w:r w:rsidRPr="001D0296">
              <w:rPr>
                <w:noProof/>
                <w:color w:val="000000" w:themeColor="text1"/>
              </w:rPr>
              <w:t>Spitex Leistungen organisieren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04A2F" w:rsidRPr="001D0296" w:rsidRDefault="00B04A2F" w:rsidP="000F13EE">
            <w:pPr>
              <w:snapToGrid w:val="0"/>
              <w:spacing w:line="360" w:lineRule="auto"/>
              <w:jc w:val="center"/>
              <w:rPr>
                <w:noProof/>
                <w:color w:val="000000" w:themeColor="text1"/>
              </w:rPr>
            </w:pPr>
            <w:r w:rsidRPr="001D0296">
              <w:rPr>
                <w:noProof/>
                <w:color w:val="000000" w:themeColor="text1"/>
              </w:rPr>
              <w:lastRenderedPageBreak/>
              <w:t>A</w:t>
            </w:r>
          </w:p>
          <w:p w:rsidR="00B04A2F" w:rsidRPr="001D0296" w:rsidRDefault="00B04A2F" w:rsidP="000F13EE">
            <w:pPr>
              <w:snapToGrid w:val="0"/>
              <w:spacing w:line="360" w:lineRule="auto"/>
              <w:jc w:val="center"/>
              <w:rPr>
                <w:noProof/>
                <w:color w:val="000000" w:themeColor="text1"/>
              </w:rPr>
            </w:pPr>
          </w:p>
          <w:p w:rsidR="005D7CDE" w:rsidRPr="001D0296" w:rsidRDefault="005D7CDE" w:rsidP="000F13EE">
            <w:pPr>
              <w:snapToGrid w:val="0"/>
              <w:spacing w:line="360" w:lineRule="auto"/>
              <w:jc w:val="center"/>
              <w:rPr>
                <w:noProof/>
                <w:color w:val="000000" w:themeColor="text1"/>
              </w:rPr>
            </w:pPr>
            <w:r w:rsidRPr="001D0296">
              <w:rPr>
                <w:noProof/>
                <w:color w:val="000000" w:themeColor="text1"/>
              </w:rPr>
              <w:t>3</w:t>
            </w:r>
          </w:p>
          <w:p w:rsidR="005D7CDE" w:rsidRPr="001D0296" w:rsidRDefault="005D7CDE" w:rsidP="000F13EE">
            <w:pPr>
              <w:snapToGrid w:val="0"/>
              <w:spacing w:line="360" w:lineRule="auto"/>
              <w:jc w:val="center"/>
              <w:rPr>
                <w:noProof/>
                <w:color w:val="000000" w:themeColor="text1"/>
              </w:rPr>
            </w:pPr>
            <w:r w:rsidRPr="001D0296">
              <w:rPr>
                <w:noProof/>
                <w:color w:val="000000" w:themeColor="text1"/>
              </w:rPr>
              <w:t>2</w:t>
            </w:r>
          </w:p>
          <w:p w:rsidR="005D7CDE" w:rsidRPr="001D0296" w:rsidRDefault="005D7CDE" w:rsidP="000F13EE">
            <w:pPr>
              <w:snapToGrid w:val="0"/>
              <w:spacing w:line="360" w:lineRule="auto"/>
              <w:jc w:val="center"/>
              <w:rPr>
                <w:noProof/>
                <w:color w:val="000000" w:themeColor="text1"/>
              </w:rPr>
            </w:pPr>
            <w:r w:rsidRPr="001D0296">
              <w:rPr>
                <w:noProof/>
                <w:color w:val="000000" w:themeColor="text1"/>
              </w:rPr>
              <w:t>1</w:t>
            </w:r>
          </w:p>
          <w:p w:rsidR="005D7CDE" w:rsidRPr="001D0296" w:rsidRDefault="005D7CDE" w:rsidP="000F13EE">
            <w:pPr>
              <w:snapToGrid w:val="0"/>
              <w:spacing w:line="360" w:lineRule="auto"/>
              <w:jc w:val="center"/>
              <w:rPr>
                <w:noProof/>
                <w:color w:val="000000" w:themeColor="text1"/>
              </w:rPr>
            </w:pPr>
            <w:r w:rsidRPr="001D0296">
              <w:rPr>
                <w:noProof/>
                <w:color w:val="000000" w:themeColor="text1"/>
              </w:rPr>
              <w:t>3</w:t>
            </w:r>
          </w:p>
          <w:p w:rsidR="005D7CDE" w:rsidRPr="001D0296" w:rsidRDefault="005D7CDE" w:rsidP="000F13EE">
            <w:pPr>
              <w:snapToGrid w:val="0"/>
              <w:spacing w:line="360" w:lineRule="auto"/>
              <w:jc w:val="center"/>
              <w:rPr>
                <w:noProof/>
                <w:color w:val="000000" w:themeColor="text1"/>
              </w:rPr>
            </w:pPr>
            <w:r w:rsidRPr="001D0296">
              <w:rPr>
                <w:noProof/>
                <w:color w:val="000000" w:themeColor="text1"/>
              </w:rPr>
              <w:lastRenderedPageBreak/>
              <w:t>1</w:t>
            </w:r>
          </w:p>
          <w:p w:rsidR="005D7CDE" w:rsidRPr="001D0296" w:rsidRDefault="005D7CDE" w:rsidP="000F13EE">
            <w:pPr>
              <w:snapToGrid w:val="0"/>
              <w:spacing w:line="360" w:lineRule="auto"/>
              <w:jc w:val="center"/>
              <w:rPr>
                <w:noProof/>
                <w:color w:val="000000" w:themeColor="text1"/>
              </w:rPr>
            </w:pPr>
            <w:r w:rsidRPr="001D0296">
              <w:rPr>
                <w:noProof/>
                <w:color w:val="000000" w:themeColor="text1"/>
              </w:rPr>
              <w:t>2</w:t>
            </w:r>
          </w:p>
          <w:p w:rsidR="005D7CDE" w:rsidRPr="001D0296" w:rsidRDefault="005D7CDE" w:rsidP="000F13EE">
            <w:pPr>
              <w:snapToGrid w:val="0"/>
              <w:spacing w:line="360" w:lineRule="auto"/>
              <w:jc w:val="center"/>
              <w:rPr>
                <w:noProof/>
                <w:color w:val="000000" w:themeColor="text1"/>
              </w:rPr>
            </w:pPr>
            <w:r w:rsidRPr="001D0296">
              <w:rPr>
                <w:noProof/>
                <w:color w:val="000000" w:themeColor="text1"/>
              </w:rPr>
              <w:t>2</w:t>
            </w:r>
          </w:p>
          <w:p w:rsidR="005D7CDE" w:rsidRPr="001D0296" w:rsidRDefault="005D7CDE" w:rsidP="000F13EE">
            <w:pPr>
              <w:snapToGrid w:val="0"/>
              <w:spacing w:line="360" w:lineRule="auto"/>
              <w:jc w:val="center"/>
              <w:rPr>
                <w:noProof/>
                <w:color w:val="000000" w:themeColor="text1"/>
              </w:rPr>
            </w:pPr>
            <w:r w:rsidRPr="001D0296">
              <w:rPr>
                <w:noProof/>
                <w:color w:val="000000" w:themeColor="text1"/>
              </w:rPr>
              <w:t>3</w:t>
            </w:r>
          </w:p>
          <w:p w:rsidR="005D7CDE" w:rsidRPr="001D0296" w:rsidRDefault="00DF69F4" w:rsidP="000F13EE">
            <w:pPr>
              <w:snapToGrid w:val="0"/>
              <w:spacing w:line="360" w:lineRule="auto"/>
              <w:jc w:val="center"/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>0</w:t>
            </w:r>
          </w:p>
          <w:p w:rsidR="005D7CDE" w:rsidRPr="001D0296" w:rsidRDefault="005D7CDE" w:rsidP="000F13EE">
            <w:pPr>
              <w:snapToGrid w:val="0"/>
              <w:spacing w:line="360" w:lineRule="auto"/>
              <w:jc w:val="center"/>
              <w:rPr>
                <w:noProof/>
                <w:color w:val="000000" w:themeColor="text1"/>
              </w:rPr>
            </w:pPr>
            <w:r w:rsidRPr="001D0296">
              <w:rPr>
                <w:noProof/>
                <w:color w:val="000000" w:themeColor="text1"/>
              </w:rPr>
              <w:t>2</w:t>
            </w:r>
          </w:p>
          <w:p w:rsidR="005D7CDE" w:rsidRPr="001D0296" w:rsidRDefault="005D7CDE" w:rsidP="000F13EE">
            <w:pPr>
              <w:snapToGrid w:val="0"/>
              <w:spacing w:line="360" w:lineRule="auto"/>
              <w:jc w:val="center"/>
              <w:rPr>
                <w:noProof/>
                <w:color w:val="000000" w:themeColor="text1"/>
              </w:rPr>
            </w:pPr>
            <w:r w:rsidRPr="001D0296">
              <w:rPr>
                <w:noProof/>
                <w:color w:val="000000" w:themeColor="text1"/>
              </w:rPr>
              <w:t>1</w:t>
            </w:r>
          </w:p>
          <w:p w:rsidR="005D7CDE" w:rsidRPr="001D0296" w:rsidRDefault="005D7CDE" w:rsidP="000F13EE">
            <w:pPr>
              <w:snapToGrid w:val="0"/>
              <w:spacing w:line="360" w:lineRule="auto"/>
              <w:jc w:val="center"/>
              <w:rPr>
                <w:noProof/>
                <w:color w:val="000000" w:themeColor="text1"/>
              </w:rPr>
            </w:pPr>
            <w:r w:rsidRPr="001D0296">
              <w:rPr>
                <w:noProof/>
                <w:color w:val="000000" w:themeColor="text1"/>
              </w:rPr>
              <w:t>3</w:t>
            </w:r>
          </w:p>
          <w:p w:rsidR="005D7CDE" w:rsidRPr="001D0296" w:rsidRDefault="005D7CDE" w:rsidP="000F13EE">
            <w:pPr>
              <w:snapToGrid w:val="0"/>
              <w:spacing w:line="360" w:lineRule="auto"/>
              <w:jc w:val="center"/>
              <w:rPr>
                <w:noProof/>
                <w:color w:val="000000" w:themeColor="text1"/>
              </w:rPr>
            </w:pPr>
            <w:r w:rsidRPr="001D0296">
              <w:rPr>
                <w:noProof/>
                <w:color w:val="000000" w:themeColor="text1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04A2F" w:rsidRPr="001D0296" w:rsidRDefault="00B04A2F" w:rsidP="000F13EE">
            <w:pPr>
              <w:snapToGrid w:val="0"/>
              <w:spacing w:line="360" w:lineRule="auto"/>
              <w:jc w:val="center"/>
              <w:rPr>
                <w:noProof/>
                <w:color w:val="000000" w:themeColor="text1"/>
              </w:rPr>
            </w:pPr>
            <w:r w:rsidRPr="001D0296">
              <w:rPr>
                <w:noProof/>
                <w:color w:val="000000" w:themeColor="text1"/>
              </w:rPr>
              <w:lastRenderedPageBreak/>
              <w:t>S</w:t>
            </w:r>
          </w:p>
          <w:p w:rsidR="00B04A2F" w:rsidRPr="001D0296" w:rsidRDefault="00B04A2F" w:rsidP="000F13EE">
            <w:pPr>
              <w:snapToGrid w:val="0"/>
              <w:spacing w:line="360" w:lineRule="auto"/>
              <w:jc w:val="center"/>
              <w:rPr>
                <w:noProof/>
                <w:color w:val="000000" w:themeColor="text1"/>
              </w:rPr>
            </w:pPr>
          </w:p>
          <w:p w:rsidR="005D7CDE" w:rsidRPr="001D0296" w:rsidRDefault="00DF69F4" w:rsidP="000F13EE">
            <w:pPr>
              <w:snapToGrid w:val="0"/>
              <w:spacing w:line="360" w:lineRule="auto"/>
              <w:jc w:val="center"/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>0</w:t>
            </w:r>
          </w:p>
          <w:p w:rsidR="005D7CDE" w:rsidRPr="001D0296" w:rsidRDefault="00DF69F4" w:rsidP="000F13EE">
            <w:pPr>
              <w:snapToGrid w:val="0"/>
              <w:spacing w:line="360" w:lineRule="auto"/>
              <w:jc w:val="center"/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>0</w:t>
            </w:r>
          </w:p>
          <w:p w:rsidR="005D7CDE" w:rsidRPr="001D0296" w:rsidRDefault="005D7CDE" w:rsidP="000F13EE">
            <w:pPr>
              <w:snapToGrid w:val="0"/>
              <w:spacing w:line="360" w:lineRule="auto"/>
              <w:jc w:val="center"/>
              <w:rPr>
                <w:noProof/>
                <w:color w:val="000000" w:themeColor="text1"/>
              </w:rPr>
            </w:pPr>
            <w:r w:rsidRPr="001D0296">
              <w:rPr>
                <w:noProof/>
                <w:color w:val="000000" w:themeColor="text1"/>
              </w:rPr>
              <w:t>5</w:t>
            </w:r>
          </w:p>
          <w:p w:rsidR="005D7CDE" w:rsidRPr="001D0296" w:rsidRDefault="00913B80" w:rsidP="000F13EE">
            <w:pPr>
              <w:snapToGrid w:val="0"/>
              <w:spacing w:line="360" w:lineRule="auto"/>
              <w:jc w:val="center"/>
              <w:rPr>
                <w:noProof/>
                <w:color w:val="000000" w:themeColor="text1"/>
              </w:rPr>
            </w:pPr>
            <w:r w:rsidRPr="001D0296">
              <w:rPr>
                <w:noProof/>
                <w:color w:val="000000" w:themeColor="text1"/>
              </w:rPr>
              <w:t>0</w:t>
            </w:r>
          </w:p>
          <w:p w:rsidR="005D7CDE" w:rsidRPr="001D0296" w:rsidRDefault="005D7CDE" w:rsidP="000F13EE">
            <w:pPr>
              <w:snapToGrid w:val="0"/>
              <w:spacing w:line="360" w:lineRule="auto"/>
              <w:jc w:val="center"/>
              <w:rPr>
                <w:noProof/>
                <w:color w:val="000000" w:themeColor="text1"/>
              </w:rPr>
            </w:pPr>
            <w:r w:rsidRPr="001D0296">
              <w:rPr>
                <w:noProof/>
                <w:color w:val="000000" w:themeColor="text1"/>
              </w:rPr>
              <w:lastRenderedPageBreak/>
              <w:t>1</w:t>
            </w:r>
          </w:p>
          <w:p w:rsidR="005D7CDE" w:rsidRPr="001D0296" w:rsidRDefault="005D7CDE" w:rsidP="000F13EE">
            <w:pPr>
              <w:snapToGrid w:val="0"/>
              <w:spacing w:line="360" w:lineRule="auto"/>
              <w:jc w:val="center"/>
              <w:rPr>
                <w:noProof/>
                <w:color w:val="000000" w:themeColor="text1"/>
              </w:rPr>
            </w:pPr>
            <w:r w:rsidRPr="001D0296">
              <w:rPr>
                <w:noProof/>
                <w:color w:val="000000" w:themeColor="text1"/>
              </w:rPr>
              <w:t>6</w:t>
            </w:r>
          </w:p>
          <w:p w:rsidR="005D7CDE" w:rsidRPr="001D0296" w:rsidRDefault="005D7CDE" w:rsidP="000F13EE">
            <w:pPr>
              <w:snapToGrid w:val="0"/>
              <w:spacing w:line="360" w:lineRule="auto"/>
              <w:jc w:val="center"/>
              <w:rPr>
                <w:noProof/>
                <w:color w:val="000000" w:themeColor="text1"/>
              </w:rPr>
            </w:pPr>
            <w:r w:rsidRPr="001D0296">
              <w:rPr>
                <w:noProof/>
                <w:color w:val="000000" w:themeColor="text1"/>
              </w:rPr>
              <w:t>2</w:t>
            </w:r>
          </w:p>
          <w:p w:rsidR="005D7CDE" w:rsidRPr="001D0296" w:rsidRDefault="005D7CDE" w:rsidP="000F13EE">
            <w:pPr>
              <w:snapToGrid w:val="0"/>
              <w:spacing w:line="360" w:lineRule="auto"/>
              <w:jc w:val="center"/>
              <w:rPr>
                <w:noProof/>
                <w:color w:val="000000" w:themeColor="text1"/>
              </w:rPr>
            </w:pPr>
            <w:r w:rsidRPr="001D0296">
              <w:rPr>
                <w:noProof/>
                <w:color w:val="000000" w:themeColor="text1"/>
              </w:rPr>
              <w:t>4</w:t>
            </w:r>
          </w:p>
          <w:p w:rsidR="005D7CDE" w:rsidRPr="001D0296" w:rsidRDefault="005D7CDE" w:rsidP="000F13EE">
            <w:pPr>
              <w:snapToGrid w:val="0"/>
              <w:spacing w:line="360" w:lineRule="auto"/>
              <w:jc w:val="center"/>
              <w:rPr>
                <w:noProof/>
                <w:color w:val="000000" w:themeColor="text1"/>
              </w:rPr>
            </w:pPr>
            <w:r w:rsidRPr="001D0296">
              <w:rPr>
                <w:noProof/>
                <w:color w:val="000000" w:themeColor="text1"/>
              </w:rPr>
              <w:t>1</w:t>
            </w:r>
          </w:p>
          <w:p w:rsidR="005D7CDE" w:rsidRPr="001D0296" w:rsidRDefault="005D7CDE" w:rsidP="000F13EE">
            <w:pPr>
              <w:snapToGrid w:val="0"/>
              <w:spacing w:line="360" w:lineRule="auto"/>
              <w:jc w:val="center"/>
              <w:rPr>
                <w:noProof/>
                <w:color w:val="000000" w:themeColor="text1"/>
              </w:rPr>
            </w:pPr>
            <w:r w:rsidRPr="001D0296">
              <w:rPr>
                <w:noProof/>
                <w:color w:val="000000" w:themeColor="text1"/>
              </w:rPr>
              <w:t>2</w:t>
            </w:r>
          </w:p>
          <w:p w:rsidR="005D7CDE" w:rsidRPr="001D0296" w:rsidRDefault="005D7CDE" w:rsidP="000F13EE">
            <w:pPr>
              <w:snapToGrid w:val="0"/>
              <w:spacing w:line="360" w:lineRule="auto"/>
              <w:jc w:val="center"/>
              <w:rPr>
                <w:noProof/>
                <w:color w:val="000000" w:themeColor="text1"/>
              </w:rPr>
            </w:pPr>
            <w:r w:rsidRPr="001D0296">
              <w:rPr>
                <w:noProof/>
                <w:color w:val="000000" w:themeColor="text1"/>
              </w:rPr>
              <w:t>5</w:t>
            </w:r>
          </w:p>
          <w:p w:rsidR="005D7CDE" w:rsidRPr="001D0296" w:rsidRDefault="005D7CDE" w:rsidP="000F13EE">
            <w:pPr>
              <w:snapToGrid w:val="0"/>
              <w:spacing w:line="360" w:lineRule="auto"/>
              <w:jc w:val="center"/>
              <w:rPr>
                <w:noProof/>
                <w:color w:val="000000" w:themeColor="text1"/>
              </w:rPr>
            </w:pPr>
            <w:r w:rsidRPr="001D0296">
              <w:rPr>
                <w:noProof/>
                <w:color w:val="000000" w:themeColor="text1"/>
              </w:rPr>
              <w:t>1</w:t>
            </w:r>
          </w:p>
          <w:p w:rsidR="005D7CDE" w:rsidRPr="001D0296" w:rsidRDefault="002B0604" w:rsidP="000F13EE">
            <w:pPr>
              <w:snapToGrid w:val="0"/>
              <w:spacing w:line="360" w:lineRule="auto"/>
              <w:jc w:val="center"/>
              <w:rPr>
                <w:noProof/>
                <w:color w:val="000000" w:themeColor="text1"/>
              </w:rPr>
            </w:pPr>
            <w:r w:rsidRPr="001D0296">
              <w:rPr>
                <w:noProof/>
                <w:color w:val="000000" w:themeColor="text1"/>
              </w:rPr>
              <w:t>-</w:t>
            </w:r>
          </w:p>
        </w:tc>
      </w:tr>
    </w:tbl>
    <w:p w:rsidR="004441FB" w:rsidRPr="001D0296" w:rsidRDefault="004441FB" w:rsidP="000F13EE">
      <w:pPr>
        <w:snapToGrid w:val="0"/>
        <w:spacing w:line="360" w:lineRule="auto"/>
        <w:rPr>
          <w:noProof/>
          <w:color w:val="000000" w:themeColor="text1"/>
        </w:rPr>
      </w:pPr>
    </w:p>
    <w:p w:rsidR="00452357" w:rsidRDefault="00452357" w:rsidP="000F13EE">
      <w:pPr>
        <w:snapToGrid w:val="0"/>
        <w:spacing w:line="360" w:lineRule="auto"/>
        <w:rPr>
          <w:b/>
          <w:noProof/>
          <w:color w:val="000000" w:themeColor="text1"/>
          <w:highlight w:val="yellow"/>
        </w:rPr>
      </w:pPr>
    </w:p>
    <w:sectPr w:rsidR="00452357" w:rsidSect="004D1851">
      <w:footerReference w:type="default" r:id="rId8"/>
      <w:pgSz w:w="11901" w:h="16817"/>
      <w:pgMar w:top="1418" w:right="1418" w:bottom="1418" w:left="1701" w:header="680" w:footer="680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469" w:rsidRDefault="00383469" w:rsidP="005C7B51">
      <w:r>
        <w:separator/>
      </w:r>
    </w:p>
  </w:endnote>
  <w:endnote w:type="continuationSeparator" w:id="0">
    <w:p w:rsidR="00383469" w:rsidRDefault="00383469" w:rsidP="005C7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(Textkörper CS)">
    <w:altName w:val="Times New Roman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22E" w:rsidRPr="003F2639" w:rsidRDefault="001B622E" w:rsidP="000C11C6">
    <w:pPr>
      <w:tabs>
        <w:tab w:val="left" w:pos="195"/>
        <w:tab w:val="center" w:pos="4550"/>
        <w:tab w:val="left" w:pos="5818"/>
        <w:tab w:val="right" w:pos="9088"/>
      </w:tabs>
      <w:ind w:right="260"/>
      <w:rPr>
        <w:color w:val="261D18" w:themeColor="text2" w:themeShade="80"/>
        <w:sz w:val="20"/>
        <w:szCs w:val="20"/>
      </w:rPr>
    </w:pPr>
    <w:r>
      <w:rPr>
        <w:sz w:val="20"/>
        <w:szCs w:val="20"/>
      </w:rPr>
      <w:t xml:space="preserve">Seite </w:t>
    </w:r>
    <w:r w:rsidRPr="003F2639">
      <w:rPr>
        <w:sz w:val="20"/>
        <w:szCs w:val="20"/>
      </w:rPr>
      <w:fldChar w:fldCharType="begin"/>
    </w:r>
    <w:r w:rsidRPr="003F2639">
      <w:rPr>
        <w:sz w:val="20"/>
        <w:szCs w:val="20"/>
      </w:rPr>
      <w:instrText xml:space="preserve"> PAGE   \* MERGEFORMAT </w:instrText>
    </w:r>
    <w:r w:rsidRPr="003F2639">
      <w:rPr>
        <w:sz w:val="20"/>
        <w:szCs w:val="20"/>
      </w:rPr>
      <w:fldChar w:fldCharType="separate"/>
    </w:r>
    <w:r w:rsidR="009029E5">
      <w:rPr>
        <w:noProof/>
        <w:sz w:val="20"/>
        <w:szCs w:val="20"/>
      </w:rPr>
      <w:t>2</w:t>
    </w:r>
    <w:r w:rsidRPr="003F2639">
      <w:rPr>
        <w:sz w:val="20"/>
        <w:szCs w:val="20"/>
      </w:rPr>
      <w:fldChar w:fldCharType="end"/>
    </w:r>
    <w:r w:rsidRPr="003F2639">
      <w:rPr>
        <w:sz w:val="20"/>
        <w:szCs w:val="20"/>
      </w:rPr>
      <w:t>/</w:t>
    </w:r>
    <w:r w:rsidRPr="003F2639">
      <w:rPr>
        <w:sz w:val="20"/>
        <w:szCs w:val="20"/>
      </w:rPr>
      <w:fldChar w:fldCharType="begin"/>
    </w:r>
    <w:r w:rsidRPr="003F2639">
      <w:rPr>
        <w:sz w:val="20"/>
        <w:szCs w:val="20"/>
      </w:rPr>
      <w:instrText>NUMPAGES  \* Arabic  \* MERGEFORMAT</w:instrText>
    </w:r>
    <w:r w:rsidRPr="003F2639">
      <w:rPr>
        <w:sz w:val="20"/>
        <w:szCs w:val="20"/>
      </w:rPr>
      <w:fldChar w:fldCharType="separate"/>
    </w:r>
    <w:r w:rsidR="009029E5">
      <w:rPr>
        <w:noProof/>
        <w:sz w:val="20"/>
        <w:szCs w:val="20"/>
      </w:rPr>
      <w:t>2</w:t>
    </w:r>
    <w:r w:rsidRPr="003F2639">
      <w:rPr>
        <w:sz w:val="20"/>
        <w:szCs w:val="20"/>
      </w:rPr>
      <w:fldChar w:fldCharType="end"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469" w:rsidRDefault="00383469" w:rsidP="005C7B51">
      <w:r>
        <w:separator/>
      </w:r>
    </w:p>
  </w:footnote>
  <w:footnote w:type="continuationSeparator" w:id="0">
    <w:p w:rsidR="00383469" w:rsidRDefault="00383469" w:rsidP="005C7B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76299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izEbene2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064D19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89"/>
    <w:multiLevelType w:val="singleLevel"/>
    <w:tmpl w:val="BC36EA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3" w15:restartNumberingAfterBreak="0">
    <w:nsid w:val="00881F2F"/>
    <w:multiLevelType w:val="hybridMultilevel"/>
    <w:tmpl w:val="F88825EA"/>
    <w:lvl w:ilvl="0" w:tplc="84DC91B0">
      <w:start w:val="1"/>
      <w:numFmt w:val="decimal"/>
      <w:pStyle w:val="ProtocolECriteria"/>
      <w:lvlText w:val="6.1.%1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EE4AEC"/>
    <w:multiLevelType w:val="multilevel"/>
    <w:tmpl w:val="F15E3A3A"/>
    <w:lvl w:ilvl="0">
      <w:start w:val="6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567737D"/>
    <w:multiLevelType w:val="multilevel"/>
    <w:tmpl w:val="A1469380"/>
    <w:lvl w:ilvl="0">
      <w:start w:val="4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59E22F7"/>
    <w:multiLevelType w:val="hybridMultilevel"/>
    <w:tmpl w:val="393E807A"/>
    <w:lvl w:ilvl="0" w:tplc="456EDFE6">
      <w:start w:val="1"/>
      <w:numFmt w:val="bullet"/>
      <w:pStyle w:val="ProtocolListnotnumbered"/>
      <w:lvlText w:val="­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FF24F8"/>
    <w:multiLevelType w:val="hybridMultilevel"/>
    <w:tmpl w:val="CBCAB1F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5771AC"/>
    <w:multiLevelType w:val="hybridMultilevel"/>
    <w:tmpl w:val="420084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790DD5"/>
    <w:multiLevelType w:val="hybridMultilevel"/>
    <w:tmpl w:val="C87CC7C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D35128"/>
    <w:multiLevelType w:val="multilevel"/>
    <w:tmpl w:val="804095EC"/>
    <w:lvl w:ilvl="0">
      <w:start w:val="4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4AC2F11"/>
    <w:multiLevelType w:val="hybridMultilevel"/>
    <w:tmpl w:val="9864DD8E"/>
    <w:lvl w:ilvl="0" w:tplc="684EF6F0">
      <w:start w:val="1"/>
      <w:numFmt w:val="bullet"/>
      <w:pStyle w:val="ProtocolBulletindent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B76562"/>
    <w:multiLevelType w:val="multilevel"/>
    <w:tmpl w:val="D0C2241C"/>
    <w:lvl w:ilvl="0">
      <w:start w:val="1"/>
      <w:numFmt w:val="bullet"/>
      <w:pStyle w:val="Bullet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18373746"/>
    <w:multiLevelType w:val="hybridMultilevel"/>
    <w:tmpl w:val="4A203FF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AB7AA5"/>
    <w:multiLevelType w:val="multilevel"/>
    <w:tmpl w:val="D1487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1DC40CF3"/>
    <w:multiLevelType w:val="multilevel"/>
    <w:tmpl w:val="CF54453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CE054BA"/>
    <w:multiLevelType w:val="hybridMultilevel"/>
    <w:tmpl w:val="8FECF662"/>
    <w:lvl w:ilvl="0" w:tplc="EC982A4C">
      <w:start w:val="1"/>
      <w:numFmt w:val="decimal"/>
      <w:pStyle w:val="ProtocolBodyNumbered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7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C07A16"/>
    <w:multiLevelType w:val="multilevel"/>
    <w:tmpl w:val="EC8A2E16"/>
    <w:lvl w:ilvl="0">
      <w:start w:val="1"/>
      <w:numFmt w:val="none"/>
      <w:pStyle w:val="Heading12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Heading2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Heading31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Heading42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Heading52"/>
      <w:suff w:val="nothing"/>
      <w:lvlText w:val=""/>
      <w:lvlJc w:val="left"/>
      <w:pPr>
        <w:ind w:left="1008" w:hanging="1008"/>
      </w:pPr>
    </w:lvl>
    <w:lvl w:ilvl="5">
      <w:start w:val="1"/>
      <w:numFmt w:val="none"/>
      <w:pStyle w:val="Heading61"/>
      <w:suff w:val="nothing"/>
      <w:lvlText w:val=""/>
      <w:lvlJc w:val="left"/>
      <w:pPr>
        <w:ind w:left="1152" w:hanging="1152"/>
      </w:pPr>
    </w:lvl>
    <w:lvl w:ilvl="6">
      <w:start w:val="1"/>
      <w:numFmt w:val="none"/>
      <w:pStyle w:val="Heading71"/>
      <w:suff w:val="nothing"/>
      <w:lvlText w:val=""/>
      <w:lvlJc w:val="left"/>
      <w:pPr>
        <w:ind w:left="1296" w:hanging="1296"/>
      </w:pPr>
    </w:lvl>
    <w:lvl w:ilvl="7">
      <w:start w:val="1"/>
      <w:numFmt w:val="none"/>
      <w:pStyle w:val="Heading81"/>
      <w:suff w:val="nothing"/>
      <w:lvlText w:val=""/>
      <w:lvlJc w:val="left"/>
      <w:pPr>
        <w:ind w:left="1440" w:hanging="1440"/>
      </w:pPr>
    </w:lvl>
    <w:lvl w:ilvl="8">
      <w:start w:val="1"/>
      <w:numFmt w:val="none"/>
      <w:pStyle w:val="Heading91"/>
      <w:suff w:val="nothing"/>
      <w:lvlText w:val=""/>
      <w:lvlJc w:val="left"/>
      <w:pPr>
        <w:ind w:left="1584" w:hanging="1584"/>
      </w:pPr>
    </w:lvl>
  </w:abstractNum>
  <w:abstractNum w:abstractNumId="18" w15:restartNumberingAfterBreak="0">
    <w:nsid w:val="367305D6"/>
    <w:multiLevelType w:val="multilevel"/>
    <w:tmpl w:val="142A0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C1662FA"/>
    <w:multiLevelType w:val="multilevel"/>
    <w:tmpl w:val="CBA8A340"/>
    <w:styleLink w:val="111111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1" w:hanging="851"/>
      </w:pPr>
      <w:rPr>
        <w:rFonts w:hint="default"/>
      </w:rPr>
    </w:lvl>
  </w:abstractNum>
  <w:abstractNum w:abstractNumId="20" w15:restartNumberingAfterBreak="0">
    <w:nsid w:val="462672D1"/>
    <w:multiLevelType w:val="multilevel"/>
    <w:tmpl w:val="38F68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66D0DE9"/>
    <w:multiLevelType w:val="multilevel"/>
    <w:tmpl w:val="89A60CDE"/>
    <w:lvl w:ilvl="0">
      <w:start w:val="30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A3F18FB"/>
    <w:multiLevelType w:val="multilevel"/>
    <w:tmpl w:val="FA0C37CE"/>
    <w:lvl w:ilvl="0">
      <w:start w:val="30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1E51730"/>
    <w:multiLevelType w:val="multilevel"/>
    <w:tmpl w:val="B3987AEC"/>
    <w:lvl w:ilvl="0">
      <w:start w:val="1"/>
      <w:numFmt w:val="decimal"/>
      <w:pStyle w:val="ProtocolList1"/>
      <w:lvlText w:val="%1"/>
      <w:lvlJc w:val="left"/>
      <w:pPr>
        <w:tabs>
          <w:tab w:val="num" w:pos="453"/>
        </w:tabs>
        <w:ind w:left="453" w:hanging="453"/>
      </w:pPr>
      <w:rPr>
        <w:rFonts w:hint="default"/>
      </w:rPr>
    </w:lvl>
    <w:lvl w:ilvl="1">
      <w:start w:val="1"/>
      <w:numFmt w:val="decimal"/>
      <w:pStyle w:val="ProtocolList2"/>
      <w:lvlText w:val="%1.%2"/>
      <w:lvlJc w:val="left"/>
      <w:pPr>
        <w:tabs>
          <w:tab w:val="num" w:pos="454"/>
        </w:tabs>
        <w:ind w:left="907" w:hanging="453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66"/>
        </w:tabs>
        <w:ind w:left="2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0"/>
        </w:tabs>
        <w:ind w:left="410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54"/>
        </w:tabs>
        <w:ind w:left="554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98"/>
        </w:tabs>
        <w:ind w:left="69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42"/>
        </w:tabs>
        <w:ind w:left="84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86"/>
        </w:tabs>
        <w:ind w:left="9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30"/>
        </w:tabs>
        <w:ind w:left="1130" w:hanging="1584"/>
      </w:pPr>
      <w:rPr>
        <w:rFonts w:hint="default"/>
      </w:rPr>
    </w:lvl>
  </w:abstractNum>
  <w:abstractNum w:abstractNumId="24" w15:restartNumberingAfterBreak="0">
    <w:nsid w:val="528339C2"/>
    <w:multiLevelType w:val="hybridMultilevel"/>
    <w:tmpl w:val="0C185254"/>
    <w:lvl w:ilvl="0" w:tplc="F66661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DC7DB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6EA8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8485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1218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22F3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74C5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D0E3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ACB3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83C40D1"/>
    <w:multiLevelType w:val="hybridMultilevel"/>
    <w:tmpl w:val="9C34F20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1E2945"/>
    <w:multiLevelType w:val="multilevel"/>
    <w:tmpl w:val="008C4FBA"/>
    <w:lvl w:ilvl="0">
      <w:start w:val="30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E3031D3"/>
    <w:multiLevelType w:val="multilevel"/>
    <w:tmpl w:val="3B743096"/>
    <w:lvl w:ilvl="0">
      <w:start w:val="4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4B374EE"/>
    <w:multiLevelType w:val="hybridMultilevel"/>
    <w:tmpl w:val="954E6056"/>
    <w:lvl w:ilvl="0" w:tplc="FFFFFFFF">
      <w:start w:val="1"/>
      <w:numFmt w:val="bullet"/>
      <w:pStyle w:val="ProtocolBullet"/>
      <w:lvlText w:val=""/>
      <w:lvlJc w:val="left"/>
      <w:pPr>
        <w:tabs>
          <w:tab w:val="num" w:pos="341"/>
        </w:tabs>
        <w:ind w:left="341" w:hanging="341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9C2FE1"/>
    <w:multiLevelType w:val="multilevel"/>
    <w:tmpl w:val="2E76D3D2"/>
    <w:lvl w:ilvl="0">
      <w:start w:val="5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3654404"/>
    <w:multiLevelType w:val="multilevel"/>
    <w:tmpl w:val="DF0C781E"/>
    <w:lvl w:ilvl="0">
      <w:start w:val="1"/>
      <w:numFmt w:val="upperLetter"/>
      <w:lvlText w:val="Appendices %1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1">
      <w:start w:val="1"/>
      <w:numFmt w:val="decimal"/>
      <w:pStyle w:val="ProtocolAppendix"/>
      <w:lvlText w:val="Appendix %2"/>
      <w:lvlJc w:val="left"/>
      <w:pPr>
        <w:tabs>
          <w:tab w:val="num" w:pos="3232"/>
        </w:tabs>
        <w:ind w:left="3232" w:hanging="1814"/>
      </w:pPr>
      <w:rPr>
        <w:rFonts w:hint="default"/>
        <w:i w:val="0"/>
      </w:rPr>
    </w:lvl>
    <w:lvl w:ilvl="2">
      <w:start w:val="1"/>
      <w:numFmt w:val="decimal"/>
      <w:pStyle w:val="ProtocolApp2"/>
      <w:lvlText w:val="App %2.%3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Franklin Gothic Heavy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pStyle w:val="ProtocolApp3"/>
      <w:lvlText w:val="App %2.%3.%4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4">
      <w:start w:val="1"/>
      <w:numFmt w:val="decimal"/>
      <w:lvlText w:val="App %2.%3.%4.%5"/>
      <w:lvlJc w:val="left"/>
      <w:pPr>
        <w:tabs>
          <w:tab w:val="num" w:pos="1472"/>
        </w:tabs>
        <w:ind w:left="147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16"/>
        </w:tabs>
        <w:ind w:left="161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60"/>
        </w:tabs>
        <w:ind w:left="176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04"/>
        </w:tabs>
        <w:ind w:left="1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48"/>
        </w:tabs>
        <w:ind w:left="2048" w:hanging="1584"/>
      </w:pPr>
      <w:rPr>
        <w:rFonts w:hint="default"/>
      </w:rPr>
    </w:lvl>
  </w:abstractNum>
  <w:abstractNum w:abstractNumId="31" w15:restartNumberingAfterBreak="0">
    <w:nsid w:val="753C5746"/>
    <w:multiLevelType w:val="hybridMultilevel"/>
    <w:tmpl w:val="9516E3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E72740"/>
    <w:multiLevelType w:val="hybridMultilevel"/>
    <w:tmpl w:val="DFD0AA6E"/>
    <w:lvl w:ilvl="0" w:tplc="894ED940">
      <w:start w:val="1"/>
      <w:numFmt w:val="bullet"/>
      <w:pStyle w:val="34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E425C1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E8A1C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FAF0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7858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14CF6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BE88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0220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EE249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A84C5C"/>
    <w:multiLevelType w:val="multilevel"/>
    <w:tmpl w:val="69DA2A28"/>
    <w:lvl w:ilvl="0">
      <w:start w:val="3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CF75184"/>
    <w:multiLevelType w:val="hybridMultilevel"/>
    <w:tmpl w:val="6A70C51E"/>
    <w:lvl w:ilvl="0" w:tplc="3148E878">
      <w:start w:val="1"/>
      <w:numFmt w:val="decimal"/>
      <w:pStyle w:val="ProtocolE-Criteria"/>
      <w:lvlText w:val="6.2.%1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  <w:sz w:val="22"/>
      </w:rPr>
    </w:lvl>
    <w:lvl w:ilvl="1" w:tplc="FD4CED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1EC11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6436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186D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8FE52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66BD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0A92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E1A98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DE404A"/>
    <w:multiLevelType w:val="multilevel"/>
    <w:tmpl w:val="EC02B882"/>
    <w:lvl w:ilvl="0">
      <w:start w:val="1"/>
      <w:numFmt w:val="decimal"/>
      <w:pStyle w:val="ProtocolH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ProtocolH2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i w:val="0"/>
      </w:rPr>
    </w:lvl>
    <w:lvl w:ilvl="2">
      <w:start w:val="1"/>
      <w:numFmt w:val="decimal"/>
      <w:pStyle w:val="ProtocolH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ProtocolH3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30"/>
  </w:num>
  <w:num w:numId="2">
    <w:abstractNumId w:val="16"/>
  </w:num>
  <w:num w:numId="3">
    <w:abstractNumId w:val="28"/>
  </w:num>
  <w:num w:numId="4">
    <w:abstractNumId w:val="11"/>
  </w:num>
  <w:num w:numId="5">
    <w:abstractNumId w:val="3"/>
  </w:num>
  <w:num w:numId="6">
    <w:abstractNumId w:val="34"/>
  </w:num>
  <w:num w:numId="7">
    <w:abstractNumId w:val="35"/>
  </w:num>
  <w:num w:numId="8">
    <w:abstractNumId w:val="6"/>
  </w:num>
  <w:num w:numId="9">
    <w:abstractNumId w:val="23"/>
  </w:num>
  <w:num w:numId="10">
    <w:abstractNumId w:val="2"/>
  </w:num>
  <w:num w:numId="11">
    <w:abstractNumId w:val="12"/>
  </w:num>
  <w:num w:numId="12">
    <w:abstractNumId w:val="1"/>
  </w:num>
  <w:num w:numId="13">
    <w:abstractNumId w:val="32"/>
  </w:num>
  <w:num w:numId="14">
    <w:abstractNumId w:val="19"/>
  </w:num>
  <w:num w:numId="15">
    <w:abstractNumId w:val="17"/>
  </w:num>
  <w:num w:numId="16">
    <w:abstractNumId w:val="0"/>
  </w:num>
  <w:num w:numId="17">
    <w:abstractNumId w:val="7"/>
  </w:num>
  <w:num w:numId="18">
    <w:abstractNumId w:val="31"/>
  </w:num>
  <w:num w:numId="19">
    <w:abstractNumId w:val="14"/>
  </w:num>
  <w:num w:numId="20">
    <w:abstractNumId w:val="22"/>
  </w:num>
  <w:num w:numId="21">
    <w:abstractNumId w:val="33"/>
  </w:num>
  <w:num w:numId="22">
    <w:abstractNumId w:val="5"/>
  </w:num>
  <w:num w:numId="23">
    <w:abstractNumId w:val="29"/>
  </w:num>
  <w:num w:numId="24">
    <w:abstractNumId w:val="27"/>
  </w:num>
  <w:num w:numId="25">
    <w:abstractNumId w:val="4"/>
  </w:num>
  <w:num w:numId="26">
    <w:abstractNumId w:val="21"/>
  </w:num>
  <w:num w:numId="27">
    <w:abstractNumId w:val="26"/>
  </w:num>
  <w:num w:numId="28">
    <w:abstractNumId w:val="15"/>
  </w:num>
  <w:num w:numId="29">
    <w:abstractNumId w:val="13"/>
  </w:num>
  <w:num w:numId="30">
    <w:abstractNumId w:val="9"/>
  </w:num>
  <w:num w:numId="31">
    <w:abstractNumId w:val="25"/>
  </w:num>
  <w:num w:numId="32">
    <w:abstractNumId w:val="24"/>
  </w:num>
  <w:num w:numId="33">
    <w:abstractNumId w:val="8"/>
  </w:num>
  <w:num w:numId="34">
    <w:abstractNumId w:val="18"/>
  </w:num>
  <w:num w:numId="35">
    <w:abstractNumId w:val="20"/>
  </w:num>
  <w:num w:numId="36">
    <w:abstractNumId w:val="1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CH" w:vendorID="64" w:dllVersion="6" w:nlCheck="1" w:checkStyle="0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it-IT" w:vendorID="64" w:dllVersion="6" w:nlCheck="1" w:checkStyle="0"/>
  <w:activeWritingStyle w:appName="MSWord" w:lang="de-DE" w:vendorID="64" w:dllVersion="4096" w:nlCheck="1" w:checkStyle="0"/>
  <w:activeWritingStyle w:appName="MSWord" w:lang="de-CH" w:vendorID="64" w:dllVersion="4096" w:nlCheck="1" w:checkStyle="0"/>
  <w:activeWritingStyle w:appName="MSWord" w:lang="fr-FR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nl-NL" w:vendorID="64" w:dllVersion="0" w:nlCheck="1" w:checkStyle="0"/>
  <w:activeWritingStyle w:appName="MSWord" w:lang="nb-NO" w:vendorID="64" w:dllVersion="0" w:nlCheck="1" w:checkStyle="0"/>
  <w:activeWritingStyle w:appName="MSWord" w:lang="fr-CH" w:vendorID="64" w:dllVersion="4096" w:nlCheck="1" w:checkStyle="0"/>
  <w:activeWritingStyle w:appName="MSWord" w:lang="da-DK" w:vendorID="64" w:dllVersion="0" w:nlCheck="1" w:checkStyle="0"/>
  <w:activeWritingStyle w:appName="MSWord" w:lang="fi-FI" w:vendorID="64" w:dllVersion="0" w:nlCheck="1" w:checkStyle="0"/>
  <w:activeWritingStyle w:appName="MSWord" w:lang="nl-NL" w:vendorID="64" w:dllVersion="4096" w:nlCheck="1" w:checkStyle="0"/>
  <w:activeWritingStyle w:appName="MSWord" w:lang="da-DK" w:vendorID="64" w:dllVersion="4096" w:nlCheck="1" w:checkStyle="0"/>
  <w:activeWritingStyle w:appName="MSWord" w:lang="fi-FI" w:vendorID="64" w:dllVersion="4096" w:nlCheck="1" w:checkStyle="0"/>
  <w:activeWritingStyle w:appName="MSWord" w:lang="nb-NO" w:vendorID="64" w:dllVersion="4096" w:nlCheck="1" w:checkStyle="0"/>
  <w:activeWritingStyle w:appName="MSWord" w:lang="sv-SE" w:vendorID="64" w:dllVersion="4096" w:nlCheck="1" w:checkStyle="0"/>
  <w:activeWritingStyle w:appName="MSWord" w:lang="pt-BR" w:vendorID="64" w:dllVersion="4096" w:nlCheck="1" w:checkStyle="0"/>
  <w:activeWritingStyle w:appName="MSWord" w:lang="de-DE" w:vendorID="64" w:dllVersion="0" w:nlCheck="1" w:checkStyle="0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pl-PL" w:vendorID="64" w:dllVersion="4096" w:nlCheck="1" w:checkStyle="0"/>
  <w:activeWritingStyle w:appName="MSWord" w:lang="de-CH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0"/>
  <w:activeWritingStyle w:appName="MSWord" w:lang="it-CH" w:vendorID="64" w:dllVersion="131078" w:nlCheck="1" w:checkStyle="0"/>
  <w:activeWritingStyle w:appName="MSWord" w:lang="de-DE" w:vendorID="64" w:dllVersion="131078" w:nlCheck="1" w:checkStyle="0"/>
  <w:activeWritingStyle w:appName="MSWord" w:lang="en-GB" w:vendorID="64" w:dllVersion="131078" w:nlCheck="1" w:checkStyle="1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APA 6th&lt;/Style&gt;&lt;LeftDelim&gt;{&lt;/LeftDelim&gt;&lt;RightDelim&gt;}&lt;/RightDelim&gt;&lt;FontName&gt;Arial&lt;/FontName&gt;&lt;FontSize&gt;11&lt;/FontSize&gt;&lt;ReflistTitle&gt;&lt;/ReflistTitle&gt;&lt;StartingRefnum&gt;1&lt;/StartingRefnum&gt;&lt;FirstLineIndent&gt;0&lt;/FirstLineIndent&gt;&lt;HangingIndent&gt;720&lt;/HangingIndent&gt;&lt;LineSpacing&gt;1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0aevpa5a7r2ws9etpespw2wgdtxza9vsees5&quot;&gt;My EndNote Library&lt;record-ids&gt;&lt;item&gt;134&lt;/item&gt;&lt;item&gt;147&lt;/item&gt;&lt;item&gt;166&lt;/item&gt;&lt;item&gt;179&lt;/item&gt;&lt;item&gt;180&lt;/item&gt;&lt;item&gt;212&lt;/item&gt;&lt;item&gt;238&lt;/item&gt;&lt;item&gt;240&lt;/item&gt;&lt;item&gt;263&lt;/item&gt;&lt;item&gt;274&lt;/item&gt;&lt;item&gt;279&lt;/item&gt;&lt;item&gt;309&lt;/item&gt;&lt;item&gt;310&lt;/item&gt;&lt;item&gt;315&lt;/item&gt;&lt;item&gt;317&lt;/item&gt;&lt;item&gt;319&lt;/item&gt;&lt;item&gt;326&lt;/item&gt;&lt;item&gt;328&lt;/item&gt;&lt;item&gt;329&lt;/item&gt;&lt;item&gt;330&lt;/item&gt;&lt;item&gt;338&lt;/item&gt;&lt;item&gt;340&lt;/item&gt;&lt;item&gt;345&lt;/item&gt;&lt;item&gt;347&lt;/item&gt;&lt;item&gt;349&lt;/item&gt;&lt;item&gt;350&lt;/item&gt;&lt;/record-ids&gt;&lt;/item&gt;&lt;/Libraries&gt;"/>
    <w:docVar w:name="SYSTEM:DocVarsVisible" w:val="no"/>
  </w:docVars>
  <w:rsids>
    <w:rsidRoot w:val="003803A7"/>
    <w:rsid w:val="000000A4"/>
    <w:rsid w:val="000000E8"/>
    <w:rsid w:val="000000ED"/>
    <w:rsid w:val="0000033F"/>
    <w:rsid w:val="00000508"/>
    <w:rsid w:val="000009C3"/>
    <w:rsid w:val="00000B7B"/>
    <w:rsid w:val="00000E28"/>
    <w:rsid w:val="00000E82"/>
    <w:rsid w:val="00000FE3"/>
    <w:rsid w:val="000014A1"/>
    <w:rsid w:val="0000165E"/>
    <w:rsid w:val="0000177E"/>
    <w:rsid w:val="000017D9"/>
    <w:rsid w:val="00001A9A"/>
    <w:rsid w:val="00001B29"/>
    <w:rsid w:val="00001C65"/>
    <w:rsid w:val="00001DCE"/>
    <w:rsid w:val="0000205B"/>
    <w:rsid w:val="00002143"/>
    <w:rsid w:val="000023B2"/>
    <w:rsid w:val="000023F3"/>
    <w:rsid w:val="0000297A"/>
    <w:rsid w:val="00002C7F"/>
    <w:rsid w:val="00002EA2"/>
    <w:rsid w:val="00003249"/>
    <w:rsid w:val="000034C1"/>
    <w:rsid w:val="000035C3"/>
    <w:rsid w:val="00003C34"/>
    <w:rsid w:val="00003C87"/>
    <w:rsid w:val="00003E29"/>
    <w:rsid w:val="0000401E"/>
    <w:rsid w:val="0000435F"/>
    <w:rsid w:val="0000436A"/>
    <w:rsid w:val="00004411"/>
    <w:rsid w:val="00004551"/>
    <w:rsid w:val="00004A23"/>
    <w:rsid w:val="0000506F"/>
    <w:rsid w:val="0000550A"/>
    <w:rsid w:val="00005771"/>
    <w:rsid w:val="00005B70"/>
    <w:rsid w:val="000060BD"/>
    <w:rsid w:val="000060F8"/>
    <w:rsid w:val="00006345"/>
    <w:rsid w:val="000064B9"/>
    <w:rsid w:val="000065CB"/>
    <w:rsid w:val="000065E0"/>
    <w:rsid w:val="00006CEA"/>
    <w:rsid w:val="000071D0"/>
    <w:rsid w:val="00007385"/>
    <w:rsid w:val="00007779"/>
    <w:rsid w:val="00007892"/>
    <w:rsid w:val="00007B85"/>
    <w:rsid w:val="00007C93"/>
    <w:rsid w:val="00007DD3"/>
    <w:rsid w:val="00007E4A"/>
    <w:rsid w:val="000102BB"/>
    <w:rsid w:val="000103A3"/>
    <w:rsid w:val="000108D3"/>
    <w:rsid w:val="000108D6"/>
    <w:rsid w:val="0001098F"/>
    <w:rsid w:val="000109B1"/>
    <w:rsid w:val="00010A1A"/>
    <w:rsid w:val="00010AE5"/>
    <w:rsid w:val="00010D68"/>
    <w:rsid w:val="00010D86"/>
    <w:rsid w:val="00011314"/>
    <w:rsid w:val="00011384"/>
    <w:rsid w:val="000114CA"/>
    <w:rsid w:val="000114FE"/>
    <w:rsid w:val="0001156B"/>
    <w:rsid w:val="00011578"/>
    <w:rsid w:val="000117C3"/>
    <w:rsid w:val="00011869"/>
    <w:rsid w:val="000118CE"/>
    <w:rsid w:val="00011984"/>
    <w:rsid w:val="0001198B"/>
    <w:rsid w:val="00011D0B"/>
    <w:rsid w:val="00011E2C"/>
    <w:rsid w:val="00011F4D"/>
    <w:rsid w:val="00011FA6"/>
    <w:rsid w:val="000120B8"/>
    <w:rsid w:val="00012412"/>
    <w:rsid w:val="00012911"/>
    <w:rsid w:val="00012AD9"/>
    <w:rsid w:val="00012D2B"/>
    <w:rsid w:val="0001303A"/>
    <w:rsid w:val="000131D1"/>
    <w:rsid w:val="00013223"/>
    <w:rsid w:val="000132EC"/>
    <w:rsid w:val="00013337"/>
    <w:rsid w:val="00013379"/>
    <w:rsid w:val="000133C6"/>
    <w:rsid w:val="0001345B"/>
    <w:rsid w:val="00013A51"/>
    <w:rsid w:val="00013A87"/>
    <w:rsid w:val="00013B50"/>
    <w:rsid w:val="00013EBB"/>
    <w:rsid w:val="00013FB8"/>
    <w:rsid w:val="000143D1"/>
    <w:rsid w:val="000145D9"/>
    <w:rsid w:val="000146C1"/>
    <w:rsid w:val="00014BAE"/>
    <w:rsid w:val="00014BD8"/>
    <w:rsid w:val="00014D43"/>
    <w:rsid w:val="00014DF6"/>
    <w:rsid w:val="00015084"/>
    <w:rsid w:val="00015513"/>
    <w:rsid w:val="00015B62"/>
    <w:rsid w:val="00015C2C"/>
    <w:rsid w:val="00015E3B"/>
    <w:rsid w:val="0001663C"/>
    <w:rsid w:val="000167A4"/>
    <w:rsid w:val="00017245"/>
    <w:rsid w:val="000173BB"/>
    <w:rsid w:val="00017450"/>
    <w:rsid w:val="00017564"/>
    <w:rsid w:val="0001794B"/>
    <w:rsid w:val="00017950"/>
    <w:rsid w:val="00017A8B"/>
    <w:rsid w:val="00017AA9"/>
    <w:rsid w:val="00017C3B"/>
    <w:rsid w:val="00017D90"/>
    <w:rsid w:val="00017E07"/>
    <w:rsid w:val="00017E1C"/>
    <w:rsid w:val="000200C0"/>
    <w:rsid w:val="00020155"/>
    <w:rsid w:val="00020246"/>
    <w:rsid w:val="00020255"/>
    <w:rsid w:val="00020386"/>
    <w:rsid w:val="000205CC"/>
    <w:rsid w:val="000209BA"/>
    <w:rsid w:val="00020B64"/>
    <w:rsid w:val="00020D9E"/>
    <w:rsid w:val="000211D0"/>
    <w:rsid w:val="00021325"/>
    <w:rsid w:val="000217F3"/>
    <w:rsid w:val="00021BD9"/>
    <w:rsid w:val="00021DE0"/>
    <w:rsid w:val="0002203D"/>
    <w:rsid w:val="000222D8"/>
    <w:rsid w:val="00022360"/>
    <w:rsid w:val="00022432"/>
    <w:rsid w:val="0002263F"/>
    <w:rsid w:val="00022AEC"/>
    <w:rsid w:val="00022BA9"/>
    <w:rsid w:val="00022BF3"/>
    <w:rsid w:val="00022C90"/>
    <w:rsid w:val="00022D8B"/>
    <w:rsid w:val="00022E8B"/>
    <w:rsid w:val="00022EF9"/>
    <w:rsid w:val="0002337D"/>
    <w:rsid w:val="000233BE"/>
    <w:rsid w:val="00023883"/>
    <w:rsid w:val="00023A44"/>
    <w:rsid w:val="00023BB3"/>
    <w:rsid w:val="00024291"/>
    <w:rsid w:val="000243EA"/>
    <w:rsid w:val="00024A10"/>
    <w:rsid w:val="00024B5C"/>
    <w:rsid w:val="00024B77"/>
    <w:rsid w:val="00024F7A"/>
    <w:rsid w:val="000250B9"/>
    <w:rsid w:val="000251EC"/>
    <w:rsid w:val="0002522F"/>
    <w:rsid w:val="0002527A"/>
    <w:rsid w:val="00025993"/>
    <w:rsid w:val="00025A90"/>
    <w:rsid w:val="00025E39"/>
    <w:rsid w:val="00026378"/>
    <w:rsid w:val="00026396"/>
    <w:rsid w:val="0002640E"/>
    <w:rsid w:val="00026735"/>
    <w:rsid w:val="00027096"/>
    <w:rsid w:val="000270A9"/>
    <w:rsid w:val="0002714A"/>
    <w:rsid w:val="00027322"/>
    <w:rsid w:val="0002735F"/>
    <w:rsid w:val="000273CD"/>
    <w:rsid w:val="0002742E"/>
    <w:rsid w:val="00027765"/>
    <w:rsid w:val="0002791B"/>
    <w:rsid w:val="00027E5E"/>
    <w:rsid w:val="00027F67"/>
    <w:rsid w:val="00027FC0"/>
    <w:rsid w:val="000300D0"/>
    <w:rsid w:val="0003015C"/>
    <w:rsid w:val="0003023D"/>
    <w:rsid w:val="00030959"/>
    <w:rsid w:val="00030A59"/>
    <w:rsid w:val="00030B78"/>
    <w:rsid w:val="00030C15"/>
    <w:rsid w:val="00030DB4"/>
    <w:rsid w:val="00031097"/>
    <w:rsid w:val="000311E8"/>
    <w:rsid w:val="000313A6"/>
    <w:rsid w:val="000316D9"/>
    <w:rsid w:val="00031757"/>
    <w:rsid w:val="00031C95"/>
    <w:rsid w:val="00031CF1"/>
    <w:rsid w:val="00031E3D"/>
    <w:rsid w:val="00031F25"/>
    <w:rsid w:val="000327F5"/>
    <w:rsid w:val="00032E8A"/>
    <w:rsid w:val="00032EB2"/>
    <w:rsid w:val="00032F84"/>
    <w:rsid w:val="00033083"/>
    <w:rsid w:val="000332CC"/>
    <w:rsid w:val="000332F1"/>
    <w:rsid w:val="0003358F"/>
    <w:rsid w:val="000336B9"/>
    <w:rsid w:val="00033BCB"/>
    <w:rsid w:val="00033C86"/>
    <w:rsid w:val="0003446E"/>
    <w:rsid w:val="00034587"/>
    <w:rsid w:val="000346CA"/>
    <w:rsid w:val="000349C7"/>
    <w:rsid w:val="00034BE8"/>
    <w:rsid w:val="00034C76"/>
    <w:rsid w:val="00034DE3"/>
    <w:rsid w:val="00034E7A"/>
    <w:rsid w:val="000354AA"/>
    <w:rsid w:val="00035623"/>
    <w:rsid w:val="0003570B"/>
    <w:rsid w:val="00035789"/>
    <w:rsid w:val="00035B55"/>
    <w:rsid w:val="00035C0E"/>
    <w:rsid w:val="00035C48"/>
    <w:rsid w:val="0003617E"/>
    <w:rsid w:val="000361C7"/>
    <w:rsid w:val="000362C9"/>
    <w:rsid w:val="000365D9"/>
    <w:rsid w:val="00036953"/>
    <w:rsid w:val="00036CAE"/>
    <w:rsid w:val="0003709D"/>
    <w:rsid w:val="00037247"/>
    <w:rsid w:val="000372C0"/>
    <w:rsid w:val="0003736D"/>
    <w:rsid w:val="000375C2"/>
    <w:rsid w:val="0003760B"/>
    <w:rsid w:val="00037617"/>
    <w:rsid w:val="00037782"/>
    <w:rsid w:val="00037A10"/>
    <w:rsid w:val="00037B10"/>
    <w:rsid w:val="00037ED2"/>
    <w:rsid w:val="00040159"/>
    <w:rsid w:val="00040330"/>
    <w:rsid w:val="00040476"/>
    <w:rsid w:val="000405A5"/>
    <w:rsid w:val="0004061F"/>
    <w:rsid w:val="00040BFE"/>
    <w:rsid w:val="00040F91"/>
    <w:rsid w:val="0004136F"/>
    <w:rsid w:val="00041500"/>
    <w:rsid w:val="000416B4"/>
    <w:rsid w:val="0004173E"/>
    <w:rsid w:val="00041748"/>
    <w:rsid w:val="0004178A"/>
    <w:rsid w:val="00041904"/>
    <w:rsid w:val="00041A6B"/>
    <w:rsid w:val="00041B24"/>
    <w:rsid w:val="00041BCC"/>
    <w:rsid w:val="00042513"/>
    <w:rsid w:val="00042ACB"/>
    <w:rsid w:val="00042C4A"/>
    <w:rsid w:val="00042E69"/>
    <w:rsid w:val="00042FC5"/>
    <w:rsid w:val="00043195"/>
    <w:rsid w:val="00043529"/>
    <w:rsid w:val="000438D0"/>
    <w:rsid w:val="0004393D"/>
    <w:rsid w:val="00043A6D"/>
    <w:rsid w:val="00043AF0"/>
    <w:rsid w:val="000441E0"/>
    <w:rsid w:val="000442BB"/>
    <w:rsid w:val="0004458C"/>
    <w:rsid w:val="000445F4"/>
    <w:rsid w:val="000446E6"/>
    <w:rsid w:val="000446EF"/>
    <w:rsid w:val="00044982"/>
    <w:rsid w:val="00044A16"/>
    <w:rsid w:val="00044C20"/>
    <w:rsid w:val="00044E20"/>
    <w:rsid w:val="0004503F"/>
    <w:rsid w:val="00045102"/>
    <w:rsid w:val="0004521A"/>
    <w:rsid w:val="00045465"/>
    <w:rsid w:val="000454C5"/>
    <w:rsid w:val="0004550E"/>
    <w:rsid w:val="000455A2"/>
    <w:rsid w:val="0004567E"/>
    <w:rsid w:val="00045889"/>
    <w:rsid w:val="00045CDE"/>
    <w:rsid w:val="000460BF"/>
    <w:rsid w:val="000464EF"/>
    <w:rsid w:val="0004652E"/>
    <w:rsid w:val="00046667"/>
    <w:rsid w:val="000468B2"/>
    <w:rsid w:val="00046E31"/>
    <w:rsid w:val="00046F38"/>
    <w:rsid w:val="0004703E"/>
    <w:rsid w:val="00047056"/>
    <w:rsid w:val="000471A9"/>
    <w:rsid w:val="00047632"/>
    <w:rsid w:val="000478A3"/>
    <w:rsid w:val="000478A8"/>
    <w:rsid w:val="0005006D"/>
    <w:rsid w:val="000502CB"/>
    <w:rsid w:val="00050896"/>
    <w:rsid w:val="0005089B"/>
    <w:rsid w:val="00050F39"/>
    <w:rsid w:val="00050F6F"/>
    <w:rsid w:val="00051005"/>
    <w:rsid w:val="00051086"/>
    <w:rsid w:val="00051415"/>
    <w:rsid w:val="000516F7"/>
    <w:rsid w:val="00051F86"/>
    <w:rsid w:val="00051FF3"/>
    <w:rsid w:val="000520C0"/>
    <w:rsid w:val="0005251A"/>
    <w:rsid w:val="000525F3"/>
    <w:rsid w:val="000526E2"/>
    <w:rsid w:val="00052731"/>
    <w:rsid w:val="0005283C"/>
    <w:rsid w:val="0005286C"/>
    <w:rsid w:val="00052B57"/>
    <w:rsid w:val="00052BCB"/>
    <w:rsid w:val="00052C17"/>
    <w:rsid w:val="00052E9D"/>
    <w:rsid w:val="00052EC0"/>
    <w:rsid w:val="00052FE4"/>
    <w:rsid w:val="0005303E"/>
    <w:rsid w:val="000531A4"/>
    <w:rsid w:val="000531D9"/>
    <w:rsid w:val="000531F0"/>
    <w:rsid w:val="000538A8"/>
    <w:rsid w:val="00053E85"/>
    <w:rsid w:val="0005403E"/>
    <w:rsid w:val="000544FA"/>
    <w:rsid w:val="00054A33"/>
    <w:rsid w:val="00054BF7"/>
    <w:rsid w:val="00054D18"/>
    <w:rsid w:val="00054E74"/>
    <w:rsid w:val="000552D5"/>
    <w:rsid w:val="000555F2"/>
    <w:rsid w:val="0005587E"/>
    <w:rsid w:val="000559E5"/>
    <w:rsid w:val="00055B38"/>
    <w:rsid w:val="00055C51"/>
    <w:rsid w:val="00055D78"/>
    <w:rsid w:val="00055EED"/>
    <w:rsid w:val="0005638C"/>
    <w:rsid w:val="00056624"/>
    <w:rsid w:val="00056692"/>
    <w:rsid w:val="0005691A"/>
    <w:rsid w:val="000569F8"/>
    <w:rsid w:val="00056A86"/>
    <w:rsid w:val="00056C2F"/>
    <w:rsid w:val="00056C49"/>
    <w:rsid w:val="0005729E"/>
    <w:rsid w:val="00057905"/>
    <w:rsid w:val="00057B28"/>
    <w:rsid w:val="00057C96"/>
    <w:rsid w:val="00057EC2"/>
    <w:rsid w:val="000600A0"/>
    <w:rsid w:val="000600E2"/>
    <w:rsid w:val="000601BA"/>
    <w:rsid w:val="00060368"/>
    <w:rsid w:val="00060412"/>
    <w:rsid w:val="000607B8"/>
    <w:rsid w:val="00060A5D"/>
    <w:rsid w:val="00060B4E"/>
    <w:rsid w:val="00060C50"/>
    <w:rsid w:val="00060F00"/>
    <w:rsid w:val="00060FEE"/>
    <w:rsid w:val="000613C3"/>
    <w:rsid w:val="00061441"/>
    <w:rsid w:val="0006178E"/>
    <w:rsid w:val="0006183A"/>
    <w:rsid w:val="0006188F"/>
    <w:rsid w:val="000619BD"/>
    <w:rsid w:val="00061A83"/>
    <w:rsid w:val="00061ADE"/>
    <w:rsid w:val="00061B9B"/>
    <w:rsid w:val="00061FD6"/>
    <w:rsid w:val="0006205F"/>
    <w:rsid w:val="00062303"/>
    <w:rsid w:val="0006237B"/>
    <w:rsid w:val="0006259B"/>
    <w:rsid w:val="00062631"/>
    <w:rsid w:val="0006277C"/>
    <w:rsid w:val="00062944"/>
    <w:rsid w:val="00062A64"/>
    <w:rsid w:val="00062B8F"/>
    <w:rsid w:val="00062D04"/>
    <w:rsid w:val="00062D7F"/>
    <w:rsid w:val="00062E15"/>
    <w:rsid w:val="00062EF5"/>
    <w:rsid w:val="00063150"/>
    <w:rsid w:val="000635F1"/>
    <w:rsid w:val="0006381C"/>
    <w:rsid w:val="00063CC4"/>
    <w:rsid w:val="00063DD0"/>
    <w:rsid w:val="00064092"/>
    <w:rsid w:val="0006413A"/>
    <w:rsid w:val="00064419"/>
    <w:rsid w:val="000646B0"/>
    <w:rsid w:val="000646E3"/>
    <w:rsid w:val="00064844"/>
    <w:rsid w:val="000649D5"/>
    <w:rsid w:val="00064C3A"/>
    <w:rsid w:val="00064DDC"/>
    <w:rsid w:val="0006503F"/>
    <w:rsid w:val="000651F2"/>
    <w:rsid w:val="00065801"/>
    <w:rsid w:val="00065DE9"/>
    <w:rsid w:val="00065ED7"/>
    <w:rsid w:val="00065FD0"/>
    <w:rsid w:val="00066054"/>
    <w:rsid w:val="0006621D"/>
    <w:rsid w:val="00066425"/>
    <w:rsid w:val="0006643F"/>
    <w:rsid w:val="0006649A"/>
    <w:rsid w:val="0006680F"/>
    <w:rsid w:val="00066B6D"/>
    <w:rsid w:val="00067007"/>
    <w:rsid w:val="0006702D"/>
    <w:rsid w:val="0006725F"/>
    <w:rsid w:val="000676FE"/>
    <w:rsid w:val="0006772F"/>
    <w:rsid w:val="00067863"/>
    <w:rsid w:val="00067895"/>
    <w:rsid w:val="00067BDB"/>
    <w:rsid w:val="00067DAF"/>
    <w:rsid w:val="0007004F"/>
    <w:rsid w:val="00070305"/>
    <w:rsid w:val="00070492"/>
    <w:rsid w:val="00070A77"/>
    <w:rsid w:val="00070B4A"/>
    <w:rsid w:val="00070E12"/>
    <w:rsid w:val="00070F19"/>
    <w:rsid w:val="000712F4"/>
    <w:rsid w:val="00071469"/>
    <w:rsid w:val="000714E0"/>
    <w:rsid w:val="000716A9"/>
    <w:rsid w:val="0007179A"/>
    <w:rsid w:val="000722D1"/>
    <w:rsid w:val="00072555"/>
    <w:rsid w:val="00072848"/>
    <w:rsid w:val="00072C57"/>
    <w:rsid w:val="00072C93"/>
    <w:rsid w:val="00072CA0"/>
    <w:rsid w:val="0007334D"/>
    <w:rsid w:val="00073608"/>
    <w:rsid w:val="000737A1"/>
    <w:rsid w:val="000737C0"/>
    <w:rsid w:val="000738A7"/>
    <w:rsid w:val="00073AB0"/>
    <w:rsid w:val="00073E6B"/>
    <w:rsid w:val="00073E9B"/>
    <w:rsid w:val="000747E2"/>
    <w:rsid w:val="000749A0"/>
    <w:rsid w:val="00074C80"/>
    <w:rsid w:val="00074C94"/>
    <w:rsid w:val="000750C8"/>
    <w:rsid w:val="000750F9"/>
    <w:rsid w:val="000751B9"/>
    <w:rsid w:val="0007548E"/>
    <w:rsid w:val="00075596"/>
    <w:rsid w:val="0007585E"/>
    <w:rsid w:val="00075AE8"/>
    <w:rsid w:val="00075B77"/>
    <w:rsid w:val="00075B80"/>
    <w:rsid w:val="00075C6E"/>
    <w:rsid w:val="00075F14"/>
    <w:rsid w:val="00075FDA"/>
    <w:rsid w:val="000764CA"/>
    <w:rsid w:val="000765E4"/>
    <w:rsid w:val="000765E9"/>
    <w:rsid w:val="00076697"/>
    <w:rsid w:val="00076C75"/>
    <w:rsid w:val="00077115"/>
    <w:rsid w:val="00077244"/>
    <w:rsid w:val="00077923"/>
    <w:rsid w:val="00077AC5"/>
    <w:rsid w:val="00077B84"/>
    <w:rsid w:val="00077E6B"/>
    <w:rsid w:val="00077FCC"/>
    <w:rsid w:val="000801C2"/>
    <w:rsid w:val="000801E1"/>
    <w:rsid w:val="0008054A"/>
    <w:rsid w:val="000807FC"/>
    <w:rsid w:val="00080A8F"/>
    <w:rsid w:val="00080BC0"/>
    <w:rsid w:val="00080F02"/>
    <w:rsid w:val="0008108C"/>
    <w:rsid w:val="000810CE"/>
    <w:rsid w:val="000815D3"/>
    <w:rsid w:val="000818BD"/>
    <w:rsid w:val="00081A12"/>
    <w:rsid w:val="00081A65"/>
    <w:rsid w:val="00081D41"/>
    <w:rsid w:val="00081DCE"/>
    <w:rsid w:val="000822CB"/>
    <w:rsid w:val="000824B1"/>
    <w:rsid w:val="00082561"/>
    <w:rsid w:val="000826A5"/>
    <w:rsid w:val="000826EA"/>
    <w:rsid w:val="0008284C"/>
    <w:rsid w:val="00082CCB"/>
    <w:rsid w:val="00082D10"/>
    <w:rsid w:val="00083271"/>
    <w:rsid w:val="000832F3"/>
    <w:rsid w:val="00083389"/>
    <w:rsid w:val="00083844"/>
    <w:rsid w:val="00083FAE"/>
    <w:rsid w:val="0008452B"/>
    <w:rsid w:val="00084D9A"/>
    <w:rsid w:val="00084DF4"/>
    <w:rsid w:val="00084E7A"/>
    <w:rsid w:val="0008522C"/>
    <w:rsid w:val="00085841"/>
    <w:rsid w:val="00085877"/>
    <w:rsid w:val="00085960"/>
    <w:rsid w:val="00085E9A"/>
    <w:rsid w:val="00086176"/>
    <w:rsid w:val="00086399"/>
    <w:rsid w:val="00086411"/>
    <w:rsid w:val="00086447"/>
    <w:rsid w:val="00086763"/>
    <w:rsid w:val="00086898"/>
    <w:rsid w:val="000868D9"/>
    <w:rsid w:val="00086B19"/>
    <w:rsid w:val="00086B99"/>
    <w:rsid w:val="00086CCA"/>
    <w:rsid w:val="00086EAA"/>
    <w:rsid w:val="000872B1"/>
    <w:rsid w:val="0008779B"/>
    <w:rsid w:val="00087882"/>
    <w:rsid w:val="00087F6A"/>
    <w:rsid w:val="00090504"/>
    <w:rsid w:val="000906D8"/>
    <w:rsid w:val="00090775"/>
    <w:rsid w:val="00090967"/>
    <w:rsid w:val="00090D14"/>
    <w:rsid w:val="00090F45"/>
    <w:rsid w:val="000910B2"/>
    <w:rsid w:val="000910D6"/>
    <w:rsid w:val="000914B5"/>
    <w:rsid w:val="0009168E"/>
    <w:rsid w:val="00091A24"/>
    <w:rsid w:val="00091C1E"/>
    <w:rsid w:val="00091C26"/>
    <w:rsid w:val="000922B0"/>
    <w:rsid w:val="0009255C"/>
    <w:rsid w:val="0009257B"/>
    <w:rsid w:val="000929D2"/>
    <w:rsid w:val="00092BE4"/>
    <w:rsid w:val="00092C4B"/>
    <w:rsid w:val="00093132"/>
    <w:rsid w:val="00093462"/>
    <w:rsid w:val="0009353E"/>
    <w:rsid w:val="00093A96"/>
    <w:rsid w:val="00093C9E"/>
    <w:rsid w:val="00093E5B"/>
    <w:rsid w:val="00093F25"/>
    <w:rsid w:val="00094C92"/>
    <w:rsid w:val="00094F94"/>
    <w:rsid w:val="0009528C"/>
    <w:rsid w:val="000955E1"/>
    <w:rsid w:val="00095694"/>
    <w:rsid w:val="00095825"/>
    <w:rsid w:val="0009589A"/>
    <w:rsid w:val="00095B5A"/>
    <w:rsid w:val="00095E35"/>
    <w:rsid w:val="00095F01"/>
    <w:rsid w:val="000962D8"/>
    <w:rsid w:val="000962F7"/>
    <w:rsid w:val="00096513"/>
    <w:rsid w:val="000968CD"/>
    <w:rsid w:val="000969D6"/>
    <w:rsid w:val="00096A6D"/>
    <w:rsid w:val="00096AA2"/>
    <w:rsid w:val="00096CA2"/>
    <w:rsid w:val="00096E20"/>
    <w:rsid w:val="00096FDA"/>
    <w:rsid w:val="000973F1"/>
    <w:rsid w:val="000974BE"/>
    <w:rsid w:val="000975C1"/>
    <w:rsid w:val="00097773"/>
    <w:rsid w:val="000977C9"/>
    <w:rsid w:val="00097893"/>
    <w:rsid w:val="00097AC6"/>
    <w:rsid w:val="00097B33"/>
    <w:rsid w:val="00097C83"/>
    <w:rsid w:val="000A01B8"/>
    <w:rsid w:val="000A01FC"/>
    <w:rsid w:val="000A02AF"/>
    <w:rsid w:val="000A06AC"/>
    <w:rsid w:val="000A0753"/>
    <w:rsid w:val="000A0C0C"/>
    <w:rsid w:val="000A0F35"/>
    <w:rsid w:val="000A10F0"/>
    <w:rsid w:val="000A1210"/>
    <w:rsid w:val="000A1225"/>
    <w:rsid w:val="000A127E"/>
    <w:rsid w:val="000A13D3"/>
    <w:rsid w:val="000A14A9"/>
    <w:rsid w:val="000A155B"/>
    <w:rsid w:val="000A193A"/>
    <w:rsid w:val="000A1AA6"/>
    <w:rsid w:val="000A1BE9"/>
    <w:rsid w:val="000A207F"/>
    <w:rsid w:val="000A21F0"/>
    <w:rsid w:val="000A224D"/>
    <w:rsid w:val="000A22CF"/>
    <w:rsid w:val="000A23DD"/>
    <w:rsid w:val="000A26AC"/>
    <w:rsid w:val="000A2784"/>
    <w:rsid w:val="000A27EB"/>
    <w:rsid w:val="000A2A8E"/>
    <w:rsid w:val="000A2BF7"/>
    <w:rsid w:val="000A2EFE"/>
    <w:rsid w:val="000A2F2C"/>
    <w:rsid w:val="000A2FD1"/>
    <w:rsid w:val="000A322D"/>
    <w:rsid w:val="000A33E9"/>
    <w:rsid w:val="000A388D"/>
    <w:rsid w:val="000A3CBE"/>
    <w:rsid w:val="000A415B"/>
    <w:rsid w:val="000A4276"/>
    <w:rsid w:val="000A4358"/>
    <w:rsid w:val="000A46EF"/>
    <w:rsid w:val="000A4705"/>
    <w:rsid w:val="000A48E9"/>
    <w:rsid w:val="000A4936"/>
    <w:rsid w:val="000A4BD9"/>
    <w:rsid w:val="000A4BEC"/>
    <w:rsid w:val="000A4CA6"/>
    <w:rsid w:val="000A4D39"/>
    <w:rsid w:val="000A50D1"/>
    <w:rsid w:val="000A52E9"/>
    <w:rsid w:val="000A538E"/>
    <w:rsid w:val="000A549A"/>
    <w:rsid w:val="000A54EB"/>
    <w:rsid w:val="000A55E1"/>
    <w:rsid w:val="000A588C"/>
    <w:rsid w:val="000A59A8"/>
    <w:rsid w:val="000A5D5E"/>
    <w:rsid w:val="000A5ECD"/>
    <w:rsid w:val="000A6154"/>
    <w:rsid w:val="000A61A7"/>
    <w:rsid w:val="000A6223"/>
    <w:rsid w:val="000A6383"/>
    <w:rsid w:val="000A65D0"/>
    <w:rsid w:val="000A663A"/>
    <w:rsid w:val="000A6684"/>
    <w:rsid w:val="000A6D45"/>
    <w:rsid w:val="000A6E82"/>
    <w:rsid w:val="000A6F7F"/>
    <w:rsid w:val="000A6FC8"/>
    <w:rsid w:val="000A7101"/>
    <w:rsid w:val="000A7153"/>
    <w:rsid w:val="000A7239"/>
    <w:rsid w:val="000A766D"/>
    <w:rsid w:val="000A7675"/>
    <w:rsid w:val="000A7721"/>
    <w:rsid w:val="000A7BAD"/>
    <w:rsid w:val="000A7E7A"/>
    <w:rsid w:val="000A7EDD"/>
    <w:rsid w:val="000B01A6"/>
    <w:rsid w:val="000B0746"/>
    <w:rsid w:val="000B0D59"/>
    <w:rsid w:val="000B0DED"/>
    <w:rsid w:val="000B0E9D"/>
    <w:rsid w:val="000B1179"/>
    <w:rsid w:val="000B12B6"/>
    <w:rsid w:val="000B15DB"/>
    <w:rsid w:val="000B15F9"/>
    <w:rsid w:val="000B185A"/>
    <w:rsid w:val="000B191F"/>
    <w:rsid w:val="000B1A04"/>
    <w:rsid w:val="000B1B55"/>
    <w:rsid w:val="000B1C8F"/>
    <w:rsid w:val="000B1D95"/>
    <w:rsid w:val="000B1DC2"/>
    <w:rsid w:val="000B1EBE"/>
    <w:rsid w:val="000B1F18"/>
    <w:rsid w:val="000B226F"/>
    <w:rsid w:val="000B243B"/>
    <w:rsid w:val="000B243D"/>
    <w:rsid w:val="000B26D7"/>
    <w:rsid w:val="000B2822"/>
    <w:rsid w:val="000B2872"/>
    <w:rsid w:val="000B291E"/>
    <w:rsid w:val="000B29BF"/>
    <w:rsid w:val="000B2D78"/>
    <w:rsid w:val="000B2DAD"/>
    <w:rsid w:val="000B2F35"/>
    <w:rsid w:val="000B3132"/>
    <w:rsid w:val="000B3163"/>
    <w:rsid w:val="000B317D"/>
    <w:rsid w:val="000B325B"/>
    <w:rsid w:val="000B3317"/>
    <w:rsid w:val="000B332C"/>
    <w:rsid w:val="000B3611"/>
    <w:rsid w:val="000B36EC"/>
    <w:rsid w:val="000B388A"/>
    <w:rsid w:val="000B3BF2"/>
    <w:rsid w:val="000B3C9E"/>
    <w:rsid w:val="000B3ED9"/>
    <w:rsid w:val="000B3EF2"/>
    <w:rsid w:val="000B40BF"/>
    <w:rsid w:val="000B45E0"/>
    <w:rsid w:val="000B4618"/>
    <w:rsid w:val="000B4A17"/>
    <w:rsid w:val="000B4ECF"/>
    <w:rsid w:val="000B521B"/>
    <w:rsid w:val="000B5669"/>
    <w:rsid w:val="000B573D"/>
    <w:rsid w:val="000B57D4"/>
    <w:rsid w:val="000B5852"/>
    <w:rsid w:val="000B5B0F"/>
    <w:rsid w:val="000B5CE9"/>
    <w:rsid w:val="000B5ED9"/>
    <w:rsid w:val="000B6111"/>
    <w:rsid w:val="000B63C0"/>
    <w:rsid w:val="000B6486"/>
    <w:rsid w:val="000B65C4"/>
    <w:rsid w:val="000B68C9"/>
    <w:rsid w:val="000B69A9"/>
    <w:rsid w:val="000B69E4"/>
    <w:rsid w:val="000B6BCB"/>
    <w:rsid w:val="000B7320"/>
    <w:rsid w:val="000B790D"/>
    <w:rsid w:val="000B7995"/>
    <w:rsid w:val="000B7EB6"/>
    <w:rsid w:val="000C0084"/>
    <w:rsid w:val="000C038C"/>
    <w:rsid w:val="000C06E2"/>
    <w:rsid w:val="000C07E2"/>
    <w:rsid w:val="000C0AC3"/>
    <w:rsid w:val="000C0B13"/>
    <w:rsid w:val="000C0B30"/>
    <w:rsid w:val="000C0BDD"/>
    <w:rsid w:val="000C0DAA"/>
    <w:rsid w:val="000C0EDD"/>
    <w:rsid w:val="000C11C6"/>
    <w:rsid w:val="000C174F"/>
    <w:rsid w:val="000C17F3"/>
    <w:rsid w:val="000C19A9"/>
    <w:rsid w:val="000C1AC1"/>
    <w:rsid w:val="000C1E29"/>
    <w:rsid w:val="000C1E85"/>
    <w:rsid w:val="000C1EA7"/>
    <w:rsid w:val="000C2067"/>
    <w:rsid w:val="000C20D4"/>
    <w:rsid w:val="000C2189"/>
    <w:rsid w:val="000C218D"/>
    <w:rsid w:val="000C29E8"/>
    <w:rsid w:val="000C3169"/>
    <w:rsid w:val="000C316E"/>
    <w:rsid w:val="000C343D"/>
    <w:rsid w:val="000C348C"/>
    <w:rsid w:val="000C3AC9"/>
    <w:rsid w:val="000C4357"/>
    <w:rsid w:val="000C435D"/>
    <w:rsid w:val="000C4655"/>
    <w:rsid w:val="000C48F6"/>
    <w:rsid w:val="000C4A83"/>
    <w:rsid w:val="000C4C53"/>
    <w:rsid w:val="000C4E81"/>
    <w:rsid w:val="000C5347"/>
    <w:rsid w:val="000C582A"/>
    <w:rsid w:val="000C59F3"/>
    <w:rsid w:val="000C5E60"/>
    <w:rsid w:val="000C61B1"/>
    <w:rsid w:val="000C61F8"/>
    <w:rsid w:val="000C63DB"/>
    <w:rsid w:val="000C6460"/>
    <w:rsid w:val="000C6649"/>
    <w:rsid w:val="000C68C3"/>
    <w:rsid w:val="000C74B6"/>
    <w:rsid w:val="000C754D"/>
    <w:rsid w:val="000C756E"/>
    <w:rsid w:val="000C77F2"/>
    <w:rsid w:val="000C77F9"/>
    <w:rsid w:val="000C7B2F"/>
    <w:rsid w:val="000C7BEA"/>
    <w:rsid w:val="000C7E2B"/>
    <w:rsid w:val="000D07AE"/>
    <w:rsid w:val="000D0904"/>
    <w:rsid w:val="000D09F5"/>
    <w:rsid w:val="000D0A63"/>
    <w:rsid w:val="000D0E8A"/>
    <w:rsid w:val="000D11C1"/>
    <w:rsid w:val="000D142A"/>
    <w:rsid w:val="000D14C3"/>
    <w:rsid w:val="000D1538"/>
    <w:rsid w:val="000D18AE"/>
    <w:rsid w:val="000D1A5E"/>
    <w:rsid w:val="000D1A83"/>
    <w:rsid w:val="000D1CBC"/>
    <w:rsid w:val="000D1F61"/>
    <w:rsid w:val="000D20F2"/>
    <w:rsid w:val="000D2136"/>
    <w:rsid w:val="000D26EA"/>
    <w:rsid w:val="000D282F"/>
    <w:rsid w:val="000D2AA0"/>
    <w:rsid w:val="000D2AB3"/>
    <w:rsid w:val="000D2B62"/>
    <w:rsid w:val="000D2C3D"/>
    <w:rsid w:val="000D2C57"/>
    <w:rsid w:val="000D2DD3"/>
    <w:rsid w:val="000D2E59"/>
    <w:rsid w:val="000D31CB"/>
    <w:rsid w:val="000D3455"/>
    <w:rsid w:val="000D3566"/>
    <w:rsid w:val="000D3578"/>
    <w:rsid w:val="000D36BE"/>
    <w:rsid w:val="000D37CA"/>
    <w:rsid w:val="000D39CD"/>
    <w:rsid w:val="000D3A50"/>
    <w:rsid w:val="000D3BD8"/>
    <w:rsid w:val="000D3BED"/>
    <w:rsid w:val="000D3C26"/>
    <w:rsid w:val="000D3F71"/>
    <w:rsid w:val="000D407E"/>
    <w:rsid w:val="000D47E1"/>
    <w:rsid w:val="000D4A66"/>
    <w:rsid w:val="000D4C07"/>
    <w:rsid w:val="000D4FD6"/>
    <w:rsid w:val="000D56EB"/>
    <w:rsid w:val="000D5836"/>
    <w:rsid w:val="000D5E99"/>
    <w:rsid w:val="000D659F"/>
    <w:rsid w:val="000D6781"/>
    <w:rsid w:val="000D67DC"/>
    <w:rsid w:val="000D6801"/>
    <w:rsid w:val="000D686A"/>
    <w:rsid w:val="000D6BD5"/>
    <w:rsid w:val="000D723B"/>
    <w:rsid w:val="000D72EC"/>
    <w:rsid w:val="000D74E7"/>
    <w:rsid w:val="000D7838"/>
    <w:rsid w:val="000D7900"/>
    <w:rsid w:val="000D7B9D"/>
    <w:rsid w:val="000D7D8F"/>
    <w:rsid w:val="000D7DAA"/>
    <w:rsid w:val="000D7F6C"/>
    <w:rsid w:val="000D7FCC"/>
    <w:rsid w:val="000E0812"/>
    <w:rsid w:val="000E08BA"/>
    <w:rsid w:val="000E08EE"/>
    <w:rsid w:val="000E0A60"/>
    <w:rsid w:val="000E0B89"/>
    <w:rsid w:val="000E0C87"/>
    <w:rsid w:val="000E0E9C"/>
    <w:rsid w:val="000E1434"/>
    <w:rsid w:val="000E146E"/>
    <w:rsid w:val="000E14FD"/>
    <w:rsid w:val="000E190E"/>
    <w:rsid w:val="000E19FF"/>
    <w:rsid w:val="000E1C60"/>
    <w:rsid w:val="000E1DE9"/>
    <w:rsid w:val="000E2431"/>
    <w:rsid w:val="000E26A0"/>
    <w:rsid w:val="000E2C48"/>
    <w:rsid w:val="000E3445"/>
    <w:rsid w:val="000E37D4"/>
    <w:rsid w:val="000E3956"/>
    <w:rsid w:val="000E3C0B"/>
    <w:rsid w:val="000E3C8F"/>
    <w:rsid w:val="000E3DC3"/>
    <w:rsid w:val="000E430F"/>
    <w:rsid w:val="000E4B43"/>
    <w:rsid w:val="000E51F9"/>
    <w:rsid w:val="000E5801"/>
    <w:rsid w:val="000E58FD"/>
    <w:rsid w:val="000E5A98"/>
    <w:rsid w:val="000E5BAE"/>
    <w:rsid w:val="000E6032"/>
    <w:rsid w:val="000E61D7"/>
    <w:rsid w:val="000E6544"/>
    <w:rsid w:val="000E655E"/>
    <w:rsid w:val="000E683C"/>
    <w:rsid w:val="000E6BD6"/>
    <w:rsid w:val="000E7048"/>
    <w:rsid w:val="000E7082"/>
    <w:rsid w:val="000E70C8"/>
    <w:rsid w:val="000E7521"/>
    <w:rsid w:val="000E75E4"/>
    <w:rsid w:val="000E75ED"/>
    <w:rsid w:val="000E7687"/>
    <w:rsid w:val="000E76ED"/>
    <w:rsid w:val="000E7E38"/>
    <w:rsid w:val="000E7EC4"/>
    <w:rsid w:val="000E7EF5"/>
    <w:rsid w:val="000F001E"/>
    <w:rsid w:val="000F00FA"/>
    <w:rsid w:val="000F022B"/>
    <w:rsid w:val="000F031E"/>
    <w:rsid w:val="000F04EB"/>
    <w:rsid w:val="000F060E"/>
    <w:rsid w:val="000F0D5C"/>
    <w:rsid w:val="000F10D3"/>
    <w:rsid w:val="000F13EE"/>
    <w:rsid w:val="000F1631"/>
    <w:rsid w:val="000F163E"/>
    <w:rsid w:val="000F18AD"/>
    <w:rsid w:val="000F1A75"/>
    <w:rsid w:val="000F1AD4"/>
    <w:rsid w:val="000F1C82"/>
    <w:rsid w:val="000F1DA6"/>
    <w:rsid w:val="000F2010"/>
    <w:rsid w:val="000F2090"/>
    <w:rsid w:val="000F20EA"/>
    <w:rsid w:val="000F2548"/>
    <w:rsid w:val="000F258D"/>
    <w:rsid w:val="000F2681"/>
    <w:rsid w:val="000F2A52"/>
    <w:rsid w:val="000F2A99"/>
    <w:rsid w:val="000F2D6D"/>
    <w:rsid w:val="000F3606"/>
    <w:rsid w:val="000F3642"/>
    <w:rsid w:val="000F3982"/>
    <w:rsid w:val="000F3A2A"/>
    <w:rsid w:val="000F400C"/>
    <w:rsid w:val="000F407A"/>
    <w:rsid w:val="000F4215"/>
    <w:rsid w:val="000F439F"/>
    <w:rsid w:val="000F4444"/>
    <w:rsid w:val="000F44FF"/>
    <w:rsid w:val="000F4512"/>
    <w:rsid w:val="000F494F"/>
    <w:rsid w:val="000F4D8C"/>
    <w:rsid w:val="000F50FE"/>
    <w:rsid w:val="000F5260"/>
    <w:rsid w:val="000F5421"/>
    <w:rsid w:val="000F5446"/>
    <w:rsid w:val="000F5686"/>
    <w:rsid w:val="000F56BA"/>
    <w:rsid w:val="000F5811"/>
    <w:rsid w:val="000F5A9B"/>
    <w:rsid w:val="000F5E48"/>
    <w:rsid w:val="000F5EA5"/>
    <w:rsid w:val="000F5F78"/>
    <w:rsid w:val="000F610D"/>
    <w:rsid w:val="000F6286"/>
    <w:rsid w:val="000F631B"/>
    <w:rsid w:val="000F64C9"/>
    <w:rsid w:val="000F68A9"/>
    <w:rsid w:val="000F69F4"/>
    <w:rsid w:val="000F6A1B"/>
    <w:rsid w:val="000F6ED4"/>
    <w:rsid w:val="000F6F4D"/>
    <w:rsid w:val="000F70D5"/>
    <w:rsid w:val="000F7162"/>
    <w:rsid w:val="000F71B5"/>
    <w:rsid w:val="000F71D0"/>
    <w:rsid w:val="000F7366"/>
    <w:rsid w:val="000F73C7"/>
    <w:rsid w:val="000F761B"/>
    <w:rsid w:val="000F78C3"/>
    <w:rsid w:val="000F7B9F"/>
    <w:rsid w:val="000F7F1A"/>
    <w:rsid w:val="00100583"/>
    <w:rsid w:val="00100650"/>
    <w:rsid w:val="00100706"/>
    <w:rsid w:val="0010074B"/>
    <w:rsid w:val="001008FE"/>
    <w:rsid w:val="00100938"/>
    <w:rsid w:val="00100ADD"/>
    <w:rsid w:val="00100AF6"/>
    <w:rsid w:val="00101207"/>
    <w:rsid w:val="0010130D"/>
    <w:rsid w:val="0010135D"/>
    <w:rsid w:val="001013B2"/>
    <w:rsid w:val="0010141A"/>
    <w:rsid w:val="00101D74"/>
    <w:rsid w:val="00101E4C"/>
    <w:rsid w:val="001022DE"/>
    <w:rsid w:val="001023EA"/>
    <w:rsid w:val="0010255C"/>
    <w:rsid w:val="00102678"/>
    <w:rsid w:val="00102B70"/>
    <w:rsid w:val="00102EBF"/>
    <w:rsid w:val="0010340D"/>
    <w:rsid w:val="00103499"/>
    <w:rsid w:val="001037B5"/>
    <w:rsid w:val="00103925"/>
    <w:rsid w:val="00103946"/>
    <w:rsid w:val="00103A9E"/>
    <w:rsid w:val="00103EEF"/>
    <w:rsid w:val="00103F98"/>
    <w:rsid w:val="00104490"/>
    <w:rsid w:val="00104749"/>
    <w:rsid w:val="0010487C"/>
    <w:rsid w:val="0010490E"/>
    <w:rsid w:val="00104C54"/>
    <w:rsid w:val="00104E69"/>
    <w:rsid w:val="00104FD8"/>
    <w:rsid w:val="00105379"/>
    <w:rsid w:val="00105783"/>
    <w:rsid w:val="0010583C"/>
    <w:rsid w:val="00105B3E"/>
    <w:rsid w:val="00105C3E"/>
    <w:rsid w:val="00105C7B"/>
    <w:rsid w:val="00105CBB"/>
    <w:rsid w:val="00105DBC"/>
    <w:rsid w:val="00105F16"/>
    <w:rsid w:val="00106296"/>
    <w:rsid w:val="00106321"/>
    <w:rsid w:val="0010698E"/>
    <w:rsid w:val="00106A8B"/>
    <w:rsid w:val="00106F28"/>
    <w:rsid w:val="00106FE5"/>
    <w:rsid w:val="00107065"/>
    <w:rsid w:val="00107335"/>
    <w:rsid w:val="001074DD"/>
    <w:rsid w:val="00107580"/>
    <w:rsid w:val="00107642"/>
    <w:rsid w:val="00107649"/>
    <w:rsid w:val="0010784A"/>
    <w:rsid w:val="00107943"/>
    <w:rsid w:val="00107A4F"/>
    <w:rsid w:val="00107AC8"/>
    <w:rsid w:val="00107B1C"/>
    <w:rsid w:val="00107C5A"/>
    <w:rsid w:val="00107E16"/>
    <w:rsid w:val="00107F65"/>
    <w:rsid w:val="00107F99"/>
    <w:rsid w:val="00107FB9"/>
    <w:rsid w:val="0011033B"/>
    <w:rsid w:val="0011049E"/>
    <w:rsid w:val="00110621"/>
    <w:rsid w:val="0011098B"/>
    <w:rsid w:val="001111C2"/>
    <w:rsid w:val="00111419"/>
    <w:rsid w:val="001114A7"/>
    <w:rsid w:val="0011172F"/>
    <w:rsid w:val="00111877"/>
    <w:rsid w:val="0011188A"/>
    <w:rsid w:val="00111BF6"/>
    <w:rsid w:val="00111DA9"/>
    <w:rsid w:val="0011243B"/>
    <w:rsid w:val="001127FB"/>
    <w:rsid w:val="001128F9"/>
    <w:rsid w:val="00112AFB"/>
    <w:rsid w:val="00112C14"/>
    <w:rsid w:val="00112EE8"/>
    <w:rsid w:val="00113004"/>
    <w:rsid w:val="001130C7"/>
    <w:rsid w:val="001132D5"/>
    <w:rsid w:val="001132E0"/>
    <w:rsid w:val="001135AE"/>
    <w:rsid w:val="00113A24"/>
    <w:rsid w:val="00113D2C"/>
    <w:rsid w:val="00113F05"/>
    <w:rsid w:val="0011446D"/>
    <w:rsid w:val="0011488C"/>
    <w:rsid w:val="001148C7"/>
    <w:rsid w:val="00114B9F"/>
    <w:rsid w:val="00114BB6"/>
    <w:rsid w:val="00114D29"/>
    <w:rsid w:val="00114FF7"/>
    <w:rsid w:val="00115001"/>
    <w:rsid w:val="001151AD"/>
    <w:rsid w:val="001152A0"/>
    <w:rsid w:val="00115345"/>
    <w:rsid w:val="00115682"/>
    <w:rsid w:val="00115AF6"/>
    <w:rsid w:val="00115E3A"/>
    <w:rsid w:val="00116072"/>
    <w:rsid w:val="00116747"/>
    <w:rsid w:val="00116CCA"/>
    <w:rsid w:val="00117070"/>
    <w:rsid w:val="001173ED"/>
    <w:rsid w:val="0011751F"/>
    <w:rsid w:val="001175F2"/>
    <w:rsid w:val="001176FA"/>
    <w:rsid w:val="001177BF"/>
    <w:rsid w:val="001177F6"/>
    <w:rsid w:val="00117864"/>
    <w:rsid w:val="001178E1"/>
    <w:rsid w:val="001179DA"/>
    <w:rsid w:val="00117F27"/>
    <w:rsid w:val="00120313"/>
    <w:rsid w:val="00120656"/>
    <w:rsid w:val="00120665"/>
    <w:rsid w:val="001207F0"/>
    <w:rsid w:val="0012081A"/>
    <w:rsid w:val="00120A39"/>
    <w:rsid w:val="00120EDF"/>
    <w:rsid w:val="00120FF6"/>
    <w:rsid w:val="00121067"/>
    <w:rsid w:val="0012120B"/>
    <w:rsid w:val="0012145D"/>
    <w:rsid w:val="0012145E"/>
    <w:rsid w:val="00121466"/>
    <w:rsid w:val="00121529"/>
    <w:rsid w:val="00121753"/>
    <w:rsid w:val="001217B5"/>
    <w:rsid w:val="00121AE9"/>
    <w:rsid w:val="00121CC7"/>
    <w:rsid w:val="00121E21"/>
    <w:rsid w:val="001220A7"/>
    <w:rsid w:val="00122356"/>
    <w:rsid w:val="001224CE"/>
    <w:rsid w:val="001225BF"/>
    <w:rsid w:val="00122877"/>
    <w:rsid w:val="001228E7"/>
    <w:rsid w:val="00122A0E"/>
    <w:rsid w:val="00122A3A"/>
    <w:rsid w:val="00122BCE"/>
    <w:rsid w:val="00122DF3"/>
    <w:rsid w:val="00122F06"/>
    <w:rsid w:val="001232D2"/>
    <w:rsid w:val="001235EE"/>
    <w:rsid w:val="0012374A"/>
    <w:rsid w:val="0012391E"/>
    <w:rsid w:val="00123BA9"/>
    <w:rsid w:val="00123C9C"/>
    <w:rsid w:val="00123CA4"/>
    <w:rsid w:val="00123F63"/>
    <w:rsid w:val="0012412C"/>
    <w:rsid w:val="001243DE"/>
    <w:rsid w:val="00124551"/>
    <w:rsid w:val="00124683"/>
    <w:rsid w:val="00124A82"/>
    <w:rsid w:val="00124E15"/>
    <w:rsid w:val="00124E81"/>
    <w:rsid w:val="00124EB1"/>
    <w:rsid w:val="001251D5"/>
    <w:rsid w:val="001252E8"/>
    <w:rsid w:val="00125889"/>
    <w:rsid w:val="00125913"/>
    <w:rsid w:val="001263C8"/>
    <w:rsid w:val="001264FD"/>
    <w:rsid w:val="0012672B"/>
    <w:rsid w:val="00126C46"/>
    <w:rsid w:val="00127014"/>
    <w:rsid w:val="00127106"/>
    <w:rsid w:val="001271FB"/>
    <w:rsid w:val="00127203"/>
    <w:rsid w:val="00127454"/>
    <w:rsid w:val="0012749B"/>
    <w:rsid w:val="0012757F"/>
    <w:rsid w:val="00127DC8"/>
    <w:rsid w:val="00127ECE"/>
    <w:rsid w:val="00130022"/>
    <w:rsid w:val="001300AF"/>
    <w:rsid w:val="00130931"/>
    <w:rsid w:val="001309F3"/>
    <w:rsid w:val="00130E84"/>
    <w:rsid w:val="00131154"/>
    <w:rsid w:val="001311DB"/>
    <w:rsid w:val="0013127B"/>
    <w:rsid w:val="0013151A"/>
    <w:rsid w:val="0013166F"/>
    <w:rsid w:val="00131ACE"/>
    <w:rsid w:val="00131B7F"/>
    <w:rsid w:val="00131B91"/>
    <w:rsid w:val="00131DFA"/>
    <w:rsid w:val="00131FC9"/>
    <w:rsid w:val="00132547"/>
    <w:rsid w:val="001328B1"/>
    <w:rsid w:val="0013291C"/>
    <w:rsid w:val="00132AE0"/>
    <w:rsid w:val="00132AF7"/>
    <w:rsid w:val="00132B40"/>
    <w:rsid w:val="00132CBE"/>
    <w:rsid w:val="00132DCB"/>
    <w:rsid w:val="00132E68"/>
    <w:rsid w:val="00132FC5"/>
    <w:rsid w:val="001332CB"/>
    <w:rsid w:val="00133307"/>
    <w:rsid w:val="001333C3"/>
    <w:rsid w:val="00133864"/>
    <w:rsid w:val="00133DA7"/>
    <w:rsid w:val="00133DAA"/>
    <w:rsid w:val="00133E55"/>
    <w:rsid w:val="00133EDD"/>
    <w:rsid w:val="00133FB1"/>
    <w:rsid w:val="0013431B"/>
    <w:rsid w:val="001347C1"/>
    <w:rsid w:val="001347EA"/>
    <w:rsid w:val="00134A47"/>
    <w:rsid w:val="00134E18"/>
    <w:rsid w:val="00135052"/>
    <w:rsid w:val="00135B7C"/>
    <w:rsid w:val="00135FB4"/>
    <w:rsid w:val="001365B4"/>
    <w:rsid w:val="00136708"/>
    <w:rsid w:val="00136854"/>
    <w:rsid w:val="00136957"/>
    <w:rsid w:val="00137168"/>
    <w:rsid w:val="00137198"/>
    <w:rsid w:val="001371D9"/>
    <w:rsid w:val="001373BF"/>
    <w:rsid w:val="001374CD"/>
    <w:rsid w:val="001375FA"/>
    <w:rsid w:val="0013761E"/>
    <w:rsid w:val="00137949"/>
    <w:rsid w:val="00137A9D"/>
    <w:rsid w:val="00137B74"/>
    <w:rsid w:val="00140351"/>
    <w:rsid w:val="0014045F"/>
    <w:rsid w:val="00140668"/>
    <w:rsid w:val="00140885"/>
    <w:rsid w:val="00140B04"/>
    <w:rsid w:val="00140BAF"/>
    <w:rsid w:val="00140D67"/>
    <w:rsid w:val="00141173"/>
    <w:rsid w:val="00141256"/>
    <w:rsid w:val="00141311"/>
    <w:rsid w:val="0014143D"/>
    <w:rsid w:val="00141564"/>
    <w:rsid w:val="0014164A"/>
    <w:rsid w:val="00141670"/>
    <w:rsid w:val="00141879"/>
    <w:rsid w:val="00141882"/>
    <w:rsid w:val="0014194A"/>
    <w:rsid w:val="00141D33"/>
    <w:rsid w:val="00141EA9"/>
    <w:rsid w:val="00141F04"/>
    <w:rsid w:val="001420DB"/>
    <w:rsid w:val="001425E0"/>
    <w:rsid w:val="00142857"/>
    <w:rsid w:val="00142996"/>
    <w:rsid w:val="00142A59"/>
    <w:rsid w:val="00142A8E"/>
    <w:rsid w:val="00142AB4"/>
    <w:rsid w:val="00142AEC"/>
    <w:rsid w:val="00142BB9"/>
    <w:rsid w:val="001430DA"/>
    <w:rsid w:val="00143125"/>
    <w:rsid w:val="001431D5"/>
    <w:rsid w:val="001431DC"/>
    <w:rsid w:val="0014326C"/>
    <w:rsid w:val="0014333C"/>
    <w:rsid w:val="001434E4"/>
    <w:rsid w:val="00143512"/>
    <w:rsid w:val="001438F9"/>
    <w:rsid w:val="00143E7C"/>
    <w:rsid w:val="00143F02"/>
    <w:rsid w:val="00144099"/>
    <w:rsid w:val="00144268"/>
    <w:rsid w:val="001446EC"/>
    <w:rsid w:val="0014488F"/>
    <w:rsid w:val="00144BA0"/>
    <w:rsid w:val="00144C0C"/>
    <w:rsid w:val="00144DF9"/>
    <w:rsid w:val="00145070"/>
    <w:rsid w:val="0014519F"/>
    <w:rsid w:val="001453BF"/>
    <w:rsid w:val="00145456"/>
    <w:rsid w:val="001457C4"/>
    <w:rsid w:val="00145A65"/>
    <w:rsid w:val="00145B26"/>
    <w:rsid w:val="00145DFA"/>
    <w:rsid w:val="00145FC4"/>
    <w:rsid w:val="001460C3"/>
    <w:rsid w:val="00146240"/>
    <w:rsid w:val="001465F8"/>
    <w:rsid w:val="0014688A"/>
    <w:rsid w:val="00146BB5"/>
    <w:rsid w:val="00146C23"/>
    <w:rsid w:val="00146E95"/>
    <w:rsid w:val="00146F49"/>
    <w:rsid w:val="00147069"/>
    <w:rsid w:val="0014712C"/>
    <w:rsid w:val="0014716A"/>
    <w:rsid w:val="001473D1"/>
    <w:rsid w:val="0014753A"/>
    <w:rsid w:val="001476B9"/>
    <w:rsid w:val="00147C53"/>
    <w:rsid w:val="00147C57"/>
    <w:rsid w:val="0015006E"/>
    <w:rsid w:val="00150290"/>
    <w:rsid w:val="001504BA"/>
    <w:rsid w:val="00150613"/>
    <w:rsid w:val="001509F4"/>
    <w:rsid w:val="00150C0F"/>
    <w:rsid w:val="00150C6E"/>
    <w:rsid w:val="00150F0F"/>
    <w:rsid w:val="00151050"/>
    <w:rsid w:val="001511F5"/>
    <w:rsid w:val="00151419"/>
    <w:rsid w:val="00151506"/>
    <w:rsid w:val="00151560"/>
    <w:rsid w:val="00151592"/>
    <w:rsid w:val="00151774"/>
    <w:rsid w:val="0015189A"/>
    <w:rsid w:val="00151BBF"/>
    <w:rsid w:val="00151BED"/>
    <w:rsid w:val="0015243B"/>
    <w:rsid w:val="00152598"/>
    <w:rsid w:val="001526A1"/>
    <w:rsid w:val="00152ABD"/>
    <w:rsid w:val="00152E7D"/>
    <w:rsid w:val="00152FCA"/>
    <w:rsid w:val="00152FEC"/>
    <w:rsid w:val="00153E64"/>
    <w:rsid w:val="00153EEE"/>
    <w:rsid w:val="00153FD3"/>
    <w:rsid w:val="001543DC"/>
    <w:rsid w:val="00154814"/>
    <w:rsid w:val="00155186"/>
    <w:rsid w:val="00155489"/>
    <w:rsid w:val="00155583"/>
    <w:rsid w:val="001555D2"/>
    <w:rsid w:val="00155805"/>
    <w:rsid w:val="00155A4F"/>
    <w:rsid w:val="00155C17"/>
    <w:rsid w:val="00155D5C"/>
    <w:rsid w:val="00155EFF"/>
    <w:rsid w:val="00155F70"/>
    <w:rsid w:val="001560EC"/>
    <w:rsid w:val="0015620B"/>
    <w:rsid w:val="0015647C"/>
    <w:rsid w:val="00156766"/>
    <w:rsid w:val="00156892"/>
    <w:rsid w:val="00156C4C"/>
    <w:rsid w:val="001572A3"/>
    <w:rsid w:val="0015734D"/>
    <w:rsid w:val="0015744C"/>
    <w:rsid w:val="00157513"/>
    <w:rsid w:val="00157DE1"/>
    <w:rsid w:val="00157E73"/>
    <w:rsid w:val="00157FD5"/>
    <w:rsid w:val="001602A6"/>
    <w:rsid w:val="0016059A"/>
    <w:rsid w:val="00160690"/>
    <w:rsid w:val="00160795"/>
    <w:rsid w:val="00160B2C"/>
    <w:rsid w:val="00160D30"/>
    <w:rsid w:val="00160F89"/>
    <w:rsid w:val="00160FC3"/>
    <w:rsid w:val="00161059"/>
    <w:rsid w:val="00161106"/>
    <w:rsid w:val="001614D3"/>
    <w:rsid w:val="001615C3"/>
    <w:rsid w:val="00161640"/>
    <w:rsid w:val="00161975"/>
    <w:rsid w:val="00161AE8"/>
    <w:rsid w:val="001620C3"/>
    <w:rsid w:val="00162480"/>
    <w:rsid w:val="00162594"/>
    <w:rsid w:val="001627F4"/>
    <w:rsid w:val="0016281D"/>
    <w:rsid w:val="00162B26"/>
    <w:rsid w:val="00162B3C"/>
    <w:rsid w:val="00162BF4"/>
    <w:rsid w:val="00162D72"/>
    <w:rsid w:val="00163102"/>
    <w:rsid w:val="001631E6"/>
    <w:rsid w:val="001635E5"/>
    <w:rsid w:val="001636C8"/>
    <w:rsid w:val="001636D8"/>
    <w:rsid w:val="0016374B"/>
    <w:rsid w:val="001639C7"/>
    <w:rsid w:val="001639D3"/>
    <w:rsid w:val="00163A7B"/>
    <w:rsid w:val="00163CF1"/>
    <w:rsid w:val="00163D34"/>
    <w:rsid w:val="00163E39"/>
    <w:rsid w:val="001642C7"/>
    <w:rsid w:val="001644C8"/>
    <w:rsid w:val="001646A0"/>
    <w:rsid w:val="00164863"/>
    <w:rsid w:val="00164A7A"/>
    <w:rsid w:val="00164A97"/>
    <w:rsid w:val="00164C14"/>
    <w:rsid w:val="00164C21"/>
    <w:rsid w:val="00164F37"/>
    <w:rsid w:val="001655DF"/>
    <w:rsid w:val="001655FA"/>
    <w:rsid w:val="0016598F"/>
    <w:rsid w:val="00165B59"/>
    <w:rsid w:val="00165E9F"/>
    <w:rsid w:val="00165EE5"/>
    <w:rsid w:val="00166200"/>
    <w:rsid w:val="001666AC"/>
    <w:rsid w:val="0016675F"/>
    <w:rsid w:val="0016685E"/>
    <w:rsid w:val="00166BFD"/>
    <w:rsid w:val="0016744B"/>
    <w:rsid w:val="00167503"/>
    <w:rsid w:val="00167710"/>
    <w:rsid w:val="00167738"/>
    <w:rsid w:val="00167857"/>
    <w:rsid w:val="00167866"/>
    <w:rsid w:val="00167A84"/>
    <w:rsid w:val="00167D53"/>
    <w:rsid w:val="00167E08"/>
    <w:rsid w:val="0017013C"/>
    <w:rsid w:val="0017015B"/>
    <w:rsid w:val="001701BA"/>
    <w:rsid w:val="00170361"/>
    <w:rsid w:val="001707BE"/>
    <w:rsid w:val="00170904"/>
    <w:rsid w:val="001709BF"/>
    <w:rsid w:val="0017128E"/>
    <w:rsid w:val="001713C9"/>
    <w:rsid w:val="00171762"/>
    <w:rsid w:val="00171B66"/>
    <w:rsid w:val="00171CBB"/>
    <w:rsid w:val="0017219C"/>
    <w:rsid w:val="001723F2"/>
    <w:rsid w:val="00172417"/>
    <w:rsid w:val="001724B2"/>
    <w:rsid w:val="0017292B"/>
    <w:rsid w:val="001729C7"/>
    <w:rsid w:val="00172A2F"/>
    <w:rsid w:val="00172B46"/>
    <w:rsid w:val="00172CA7"/>
    <w:rsid w:val="00172CAF"/>
    <w:rsid w:val="00172D56"/>
    <w:rsid w:val="00172E77"/>
    <w:rsid w:val="00173127"/>
    <w:rsid w:val="00173203"/>
    <w:rsid w:val="00173764"/>
    <w:rsid w:val="001738AD"/>
    <w:rsid w:val="00173ACA"/>
    <w:rsid w:val="00173B6B"/>
    <w:rsid w:val="00173BFF"/>
    <w:rsid w:val="00173CA1"/>
    <w:rsid w:val="00173F4E"/>
    <w:rsid w:val="00174233"/>
    <w:rsid w:val="0017475A"/>
    <w:rsid w:val="00174B2A"/>
    <w:rsid w:val="00174BD5"/>
    <w:rsid w:val="00175215"/>
    <w:rsid w:val="001756BE"/>
    <w:rsid w:val="00175BE5"/>
    <w:rsid w:val="00175C75"/>
    <w:rsid w:val="00175DEF"/>
    <w:rsid w:val="00175FAC"/>
    <w:rsid w:val="001761B0"/>
    <w:rsid w:val="0017639C"/>
    <w:rsid w:val="00176827"/>
    <w:rsid w:val="001769B7"/>
    <w:rsid w:val="00176CA7"/>
    <w:rsid w:val="00177184"/>
    <w:rsid w:val="00177186"/>
    <w:rsid w:val="00177469"/>
    <w:rsid w:val="0017772D"/>
    <w:rsid w:val="00177790"/>
    <w:rsid w:val="001778ED"/>
    <w:rsid w:val="00177AC5"/>
    <w:rsid w:val="00177B2A"/>
    <w:rsid w:val="00177BC3"/>
    <w:rsid w:val="00177C95"/>
    <w:rsid w:val="00177DB5"/>
    <w:rsid w:val="00177FC7"/>
    <w:rsid w:val="001800A9"/>
    <w:rsid w:val="00180351"/>
    <w:rsid w:val="0018051C"/>
    <w:rsid w:val="00180984"/>
    <w:rsid w:val="00180C0C"/>
    <w:rsid w:val="00180C3B"/>
    <w:rsid w:val="00180D6A"/>
    <w:rsid w:val="00180FEA"/>
    <w:rsid w:val="00181096"/>
    <w:rsid w:val="00181204"/>
    <w:rsid w:val="00181305"/>
    <w:rsid w:val="001815AC"/>
    <w:rsid w:val="00181D9F"/>
    <w:rsid w:val="001820D2"/>
    <w:rsid w:val="0018278B"/>
    <w:rsid w:val="00182B9A"/>
    <w:rsid w:val="00182D66"/>
    <w:rsid w:val="00183044"/>
    <w:rsid w:val="001830CD"/>
    <w:rsid w:val="001832EF"/>
    <w:rsid w:val="0018332B"/>
    <w:rsid w:val="00183377"/>
    <w:rsid w:val="0018377C"/>
    <w:rsid w:val="00183863"/>
    <w:rsid w:val="00183C69"/>
    <w:rsid w:val="00183DC0"/>
    <w:rsid w:val="00183F29"/>
    <w:rsid w:val="0018403B"/>
    <w:rsid w:val="0018409B"/>
    <w:rsid w:val="00184284"/>
    <w:rsid w:val="00184B0D"/>
    <w:rsid w:val="00184C2C"/>
    <w:rsid w:val="00184E54"/>
    <w:rsid w:val="00184F5E"/>
    <w:rsid w:val="00184FFE"/>
    <w:rsid w:val="00185009"/>
    <w:rsid w:val="0018503B"/>
    <w:rsid w:val="0018503E"/>
    <w:rsid w:val="0018509D"/>
    <w:rsid w:val="00185274"/>
    <w:rsid w:val="001852E0"/>
    <w:rsid w:val="001853AC"/>
    <w:rsid w:val="001855B9"/>
    <w:rsid w:val="00185A60"/>
    <w:rsid w:val="00186026"/>
    <w:rsid w:val="001861F0"/>
    <w:rsid w:val="001868FA"/>
    <w:rsid w:val="00186A52"/>
    <w:rsid w:val="00186E6D"/>
    <w:rsid w:val="00186EF1"/>
    <w:rsid w:val="0018725F"/>
    <w:rsid w:val="00187A9E"/>
    <w:rsid w:val="00187B8D"/>
    <w:rsid w:val="00187B9B"/>
    <w:rsid w:val="00187F10"/>
    <w:rsid w:val="00190061"/>
    <w:rsid w:val="0019010E"/>
    <w:rsid w:val="001901CF"/>
    <w:rsid w:val="001903C3"/>
    <w:rsid w:val="00190402"/>
    <w:rsid w:val="001904A5"/>
    <w:rsid w:val="00190522"/>
    <w:rsid w:val="0019078A"/>
    <w:rsid w:val="00190879"/>
    <w:rsid w:val="00190E5C"/>
    <w:rsid w:val="00191211"/>
    <w:rsid w:val="001916CB"/>
    <w:rsid w:val="00191728"/>
    <w:rsid w:val="0019173A"/>
    <w:rsid w:val="00191AFE"/>
    <w:rsid w:val="00191B6F"/>
    <w:rsid w:val="00191C40"/>
    <w:rsid w:val="00191DEA"/>
    <w:rsid w:val="00191E81"/>
    <w:rsid w:val="00191ED9"/>
    <w:rsid w:val="00191F4B"/>
    <w:rsid w:val="00191FDA"/>
    <w:rsid w:val="0019205D"/>
    <w:rsid w:val="0019221D"/>
    <w:rsid w:val="0019228F"/>
    <w:rsid w:val="0019241D"/>
    <w:rsid w:val="00192578"/>
    <w:rsid w:val="001929B4"/>
    <w:rsid w:val="00192CA3"/>
    <w:rsid w:val="00192F18"/>
    <w:rsid w:val="00193449"/>
    <w:rsid w:val="0019395C"/>
    <w:rsid w:val="00193B49"/>
    <w:rsid w:val="00193C6B"/>
    <w:rsid w:val="00193D6A"/>
    <w:rsid w:val="00194152"/>
    <w:rsid w:val="001945CB"/>
    <w:rsid w:val="00194B37"/>
    <w:rsid w:val="00194D3A"/>
    <w:rsid w:val="00194D5F"/>
    <w:rsid w:val="0019518B"/>
    <w:rsid w:val="00195369"/>
    <w:rsid w:val="00195461"/>
    <w:rsid w:val="001954D6"/>
    <w:rsid w:val="0019580C"/>
    <w:rsid w:val="001958D8"/>
    <w:rsid w:val="001958F1"/>
    <w:rsid w:val="001959A5"/>
    <w:rsid w:val="00195B61"/>
    <w:rsid w:val="00195E47"/>
    <w:rsid w:val="001960C0"/>
    <w:rsid w:val="001962D3"/>
    <w:rsid w:val="00196518"/>
    <w:rsid w:val="001965CA"/>
    <w:rsid w:val="001966E3"/>
    <w:rsid w:val="0019675C"/>
    <w:rsid w:val="00196861"/>
    <w:rsid w:val="001968A5"/>
    <w:rsid w:val="00196B68"/>
    <w:rsid w:val="00196C78"/>
    <w:rsid w:val="00196C9F"/>
    <w:rsid w:val="00197117"/>
    <w:rsid w:val="0019715C"/>
    <w:rsid w:val="00197236"/>
    <w:rsid w:val="00197263"/>
    <w:rsid w:val="001978D9"/>
    <w:rsid w:val="00197DAE"/>
    <w:rsid w:val="00197DB9"/>
    <w:rsid w:val="00197EAE"/>
    <w:rsid w:val="00197EBA"/>
    <w:rsid w:val="001A00F0"/>
    <w:rsid w:val="001A0313"/>
    <w:rsid w:val="001A06A1"/>
    <w:rsid w:val="001A07D6"/>
    <w:rsid w:val="001A0A3B"/>
    <w:rsid w:val="001A0B51"/>
    <w:rsid w:val="001A0D26"/>
    <w:rsid w:val="001A0F15"/>
    <w:rsid w:val="001A0FF0"/>
    <w:rsid w:val="001A11A0"/>
    <w:rsid w:val="001A181F"/>
    <w:rsid w:val="001A1B1D"/>
    <w:rsid w:val="001A20F5"/>
    <w:rsid w:val="001A22EA"/>
    <w:rsid w:val="001A25E8"/>
    <w:rsid w:val="001A275F"/>
    <w:rsid w:val="001A28C5"/>
    <w:rsid w:val="001A2A8E"/>
    <w:rsid w:val="001A3044"/>
    <w:rsid w:val="001A332D"/>
    <w:rsid w:val="001A3920"/>
    <w:rsid w:val="001A3A28"/>
    <w:rsid w:val="001A3B11"/>
    <w:rsid w:val="001A3F44"/>
    <w:rsid w:val="001A4035"/>
    <w:rsid w:val="001A42B1"/>
    <w:rsid w:val="001A45E6"/>
    <w:rsid w:val="001A49BA"/>
    <w:rsid w:val="001A49E3"/>
    <w:rsid w:val="001A4B2A"/>
    <w:rsid w:val="001A4F3E"/>
    <w:rsid w:val="001A51ED"/>
    <w:rsid w:val="001A546C"/>
    <w:rsid w:val="001A5644"/>
    <w:rsid w:val="001A57F8"/>
    <w:rsid w:val="001A592D"/>
    <w:rsid w:val="001A628C"/>
    <w:rsid w:val="001A62C9"/>
    <w:rsid w:val="001A63B6"/>
    <w:rsid w:val="001A64BB"/>
    <w:rsid w:val="001A684B"/>
    <w:rsid w:val="001A6B0C"/>
    <w:rsid w:val="001A6C7A"/>
    <w:rsid w:val="001A6E8E"/>
    <w:rsid w:val="001A72AE"/>
    <w:rsid w:val="001A7DDC"/>
    <w:rsid w:val="001A7EBF"/>
    <w:rsid w:val="001B021B"/>
    <w:rsid w:val="001B0237"/>
    <w:rsid w:val="001B0699"/>
    <w:rsid w:val="001B07A4"/>
    <w:rsid w:val="001B0824"/>
    <w:rsid w:val="001B0856"/>
    <w:rsid w:val="001B0866"/>
    <w:rsid w:val="001B09F5"/>
    <w:rsid w:val="001B0B41"/>
    <w:rsid w:val="001B0B83"/>
    <w:rsid w:val="001B0EA9"/>
    <w:rsid w:val="001B0F8C"/>
    <w:rsid w:val="001B150C"/>
    <w:rsid w:val="001B15D7"/>
    <w:rsid w:val="001B16C8"/>
    <w:rsid w:val="001B181D"/>
    <w:rsid w:val="001B1B72"/>
    <w:rsid w:val="001B1C19"/>
    <w:rsid w:val="001B2224"/>
    <w:rsid w:val="001B2235"/>
    <w:rsid w:val="001B23F9"/>
    <w:rsid w:val="001B240A"/>
    <w:rsid w:val="001B2BEE"/>
    <w:rsid w:val="001B2D72"/>
    <w:rsid w:val="001B3106"/>
    <w:rsid w:val="001B3392"/>
    <w:rsid w:val="001B3448"/>
    <w:rsid w:val="001B361B"/>
    <w:rsid w:val="001B364B"/>
    <w:rsid w:val="001B365B"/>
    <w:rsid w:val="001B37C8"/>
    <w:rsid w:val="001B3EA1"/>
    <w:rsid w:val="001B4301"/>
    <w:rsid w:val="001B44A7"/>
    <w:rsid w:val="001B450A"/>
    <w:rsid w:val="001B48B0"/>
    <w:rsid w:val="001B48BF"/>
    <w:rsid w:val="001B4983"/>
    <w:rsid w:val="001B4F8A"/>
    <w:rsid w:val="001B51A4"/>
    <w:rsid w:val="001B52B3"/>
    <w:rsid w:val="001B53A6"/>
    <w:rsid w:val="001B5402"/>
    <w:rsid w:val="001B54F5"/>
    <w:rsid w:val="001B5786"/>
    <w:rsid w:val="001B58FE"/>
    <w:rsid w:val="001B5A4A"/>
    <w:rsid w:val="001B5CB4"/>
    <w:rsid w:val="001B5D7D"/>
    <w:rsid w:val="001B617B"/>
    <w:rsid w:val="001B622E"/>
    <w:rsid w:val="001B64D6"/>
    <w:rsid w:val="001B64F5"/>
    <w:rsid w:val="001B66AA"/>
    <w:rsid w:val="001B673C"/>
    <w:rsid w:val="001B675B"/>
    <w:rsid w:val="001B6801"/>
    <w:rsid w:val="001B68FA"/>
    <w:rsid w:val="001B697F"/>
    <w:rsid w:val="001B6B28"/>
    <w:rsid w:val="001B6C54"/>
    <w:rsid w:val="001B6D7F"/>
    <w:rsid w:val="001B6F77"/>
    <w:rsid w:val="001B71EF"/>
    <w:rsid w:val="001B76C0"/>
    <w:rsid w:val="001B782C"/>
    <w:rsid w:val="001B7A2A"/>
    <w:rsid w:val="001B7B1A"/>
    <w:rsid w:val="001B7B9E"/>
    <w:rsid w:val="001B7DE6"/>
    <w:rsid w:val="001B7E8D"/>
    <w:rsid w:val="001B7EE1"/>
    <w:rsid w:val="001C0365"/>
    <w:rsid w:val="001C0374"/>
    <w:rsid w:val="001C0387"/>
    <w:rsid w:val="001C07B6"/>
    <w:rsid w:val="001C0897"/>
    <w:rsid w:val="001C09F8"/>
    <w:rsid w:val="001C0E23"/>
    <w:rsid w:val="001C19AB"/>
    <w:rsid w:val="001C1C7B"/>
    <w:rsid w:val="001C1C9B"/>
    <w:rsid w:val="001C20C9"/>
    <w:rsid w:val="001C2137"/>
    <w:rsid w:val="001C216A"/>
    <w:rsid w:val="001C26E2"/>
    <w:rsid w:val="001C2B48"/>
    <w:rsid w:val="001C2B9D"/>
    <w:rsid w:val="001C2C74"/>
    <w:rsid w:val="001C2EBB"/>
    <w:rsid w:val="001C3460"/>
    <w:rsid w:val="001C347F"/>
    <w:rsid w:val="001C36E6"/>
    <w:rsid w:val="001C39CC"/>
    <w:rsid w:val="001C3A7B"/>
    <w:rsid w:val="001C3F09"/>
    <w:rsid w:val="001C4379"/>
    <w:rsid w:val="001C4461"/>
    <w:rsid w:val="001C4640"/>
    <w:rsid w:val="001C4997"/>
    <w:rsid w:val="001C4F82"/>
    <w:rsid w:val="001C50F1"/>
    <w:rsid w:val="001C520A"/>
    <w:rsid w:val="001C5469"/>
    <w:rsid w:val="001C558D"/>
    <w:rsid w:val="001C5EC1"/>
    <w:rsid w:val="001C6535"/>
    <w:rsid w:val="001C6739"/>
    <w:rsid w:val="001C674F"/>
    <w:rsid w:val="001C67DE"/>
    <w:rsid w:val="001C6827"/>
    <w:rsid w:val="001C7049"/>
    <w:rsid w:val="001C77C4"/>
    <w:rsid w:val="001C7C74"/>
    <w:rsid w:val="001C7DED"/>
    <w:rsid w:val="001D01B8"/>
    <w:rsid w:val="001D0296"/>
    <w:rsid w:val="001D0882"/>
    <w:rsid w:val="001D0B65"/>
    <w:rsid w:val="001D0D09"/>
    <w:rsid w:val="001D0FAE"/>
    <w:rsid w:val="001D10E0"/>
    <w:rsid w:val="001D1172"/>
    <w:rsid w:val="001D1262"/>
    <w:rsid w:val="001D1457"/>
    <w:rsid w:val="001D161F"/>
    <w:rsid w:val="001D1E37"/>
    <w:rsid w:val="001D1FFA"/>
    <w:rsid w:val="001D20A0"/>
    <w:rsid w:val="001D247E"/>
    <w:rsid w:val="001D24C0"/>
    <w:rsid w:val="001D25F5"/>
    <w:rsid w:val="001D2865"/>
    <w:rsid w:val="001D2AC5"/>
    <w:rsid w:val="001D2ADC"/>
    <w:rsid w:val="001D2BDE"/>
    <w:rsid w:val="001D2BF1"/>
    <w:rsid w:val="001D30CF"/>
    <w:rsid w:val="001D32B1"/>
    <w:rsid w:val="001D380F"/>
    <w:rsid w:val="001D3A69"/>
    <w:rsid w:val="001D4396"/>
    <w:rsid w:val="001D43BB"/>
    <w:rsid w:val="001D4E36"/>
    <w:rsid w:val="001D5144"/>
    <w:rsid w:val="001D51A7"/>
    <w:rsid w:val="001D52DB"/>
    <w:rsid w:val="001D554E"/>
    <w:rsid w:val="001D5707"/>
    <w:rsid w:val="001D5766"/>
    <w:rsid w:val="001D5A66"/>
    <w:rsid w:val="001D5B8A"/>
    <w:rsid w:val="001D5BE3"/>
    <w:rsid w:val="001D5E12"/>
    <w:rsid w:val="001D5FBA"/>
    <w:rsid w:val="001D647C"/>
    <w:rsid w:val="001D65A2"/>
    <w:rsid w:val="001D65D4"/>
    <w:rsid w:val="001D66D8"/>
    <w:rsid w:val="001D6734"/>
    <w:rsid w:val="001D68B3"/>
    <w:rsid w:val="001D69D6"/>
    <w:rsid w:val="001D6AFC"/>
    <w:rsid w:val="001D6BEB"/>
    <w:rsid w:val="001D7181"/>
    <w:rsid w:val="001D778C"/>
    <w:rsid w:val="001D77AA"/>
    <w:rsid w:val="001D77AF"/>
    <w:rsid w:val="001D7859"/>
    <w:rsid w:val="001D791D"/>
    <w:rsid w:val="001D7D73"/>
    <w:rsid w:val="001E01CC"/>
    <w:rsid w:val="001E0293"/>
    <w:rsid w:val="001E05AC"/>
    <w:rsid w:val="001E08EE"/>
    <w:rsid w:val="001E0D75"/>
    <w:rsid w:val="001E0DDD"/>
    <w:rsid w:val="001E0F49"/>
    <w:rsid w:val="001E0FFF"/>
    <w:rsid w:val="001E160C"/>
    <w:rsid w:val="001E1655"/>
    <w:rsid w:val="001E167B"/>
    <w:rsid w:val="001E1C73"/>
    <w:rsid w:val="001E1C77"/>
    <w:rsid w:val="001E2201"/>
    <w:rsid w:val="001E2659"/>
    <w:rsid w:val="001E27BF"/>
    <w:rsid w:val="001E28F5"/>
    <w:rsid w:val="001E2944"/>
    <w:rsid w:val="001E2BA5"/>
    <w:rsid w:val="001E2C49"/>
    <w:rsid w:val="001E2CD1"/>
    <w:rsid w:val="001E2DBA"/>
    <w:rsid w:val="001E3000"/>
    <w:rsid w:val="001E31FD"/>
    <w:rsid w:val="001E3266"/>
    <w:rsid w:val="001E3601"/>
    <w:rsid w:val="001E3668"/>
    <w:rsid w:val="001E3E47"/>
    <w:rsid w:val="001E3FC8"/>
    <w:rsid w:val="001E408B"/>
    <w:rsid w:val="001E40AE"/>
    <w:rsid w:val="001E42F2"/>
    <w:rsid w:val="001E431D"/>
    <w:rsid w:val="001E44BC"/>
    <w:rsid w:val="001E44DC"/>
    <w:rsid w:val="001E454F"/>
    <w:rsid w:val="001E48AF"/>
    <w:rsid w:val="001E4E68"/>
    <w:rsid w:val="001E4E8A"/>
    <w:rsid w:val="001E50BA"/>
    <w:rsid w:val="001E522E"/>
    <w:rsid w:val="001E524C"/>
    <w:rsid w:val="001E53E0"/>
    <w:rsid w:val="001E53F3"/>
    <w:rsid w:val="001E596E"/>
    <w:rsid w:val="001E5B99"/>
    <w:rsid w:val="001E5C1F"/>
    <w:rsid w:val="001E5C70"/>
    <w:rsid w:val="001E5E01"/>
    <w:rsid w:val="001E5F5B"/>
    <w:rsid w:val="001E6394"/>
    <w:rsid w:val="001E6618"/>
    <w:rsid w:val="001E69FE"/>
    <w:rsid w:val="001E6BB4"/>
    <w:rsid w:val="001E6D05"/>
    <w:rsid w:val="001E6D92"/>
    <w:rsid w:val="001E6EC3"/>
    <w:rsid w:val="001E6F37"/>
    <w:rsid w:val="001E7354"/>
    <w:rsid w:val="001E739C"/>
    <w:rsid w:val="001E771E"/>
    <w:rsid w:val="001E7892"/>
    <w:rsid w:val="001E799C"/>
    <w:rsid w:val="001E7AB4"/>
    <w:rsid w:val="001F01F5"/>
    <w:rsid w:val="001F03B3"/>
    <w:rsid w:val="001F0544"/>
    <w:rsid w:val="001F0872"/>
    <w:rsid w:val="001F08DE"/>
    <w:rsid w:val="001F0CF0"/>
    <w:rsid w:val="001F0E1E"/>
    <w:rsid w:val="001F0E9A"/>
    <w:rsid w:val="001F0F7C"/>
    <w:rsid w:val="001F1113"/>
    <w:rsid w:val="001F117F"/>
    <w:rsid w:val="001F177E"/>
    <w:rsid w:val="001F181D"/>
    <w:rsid w:val="001F1986"/>
    <w:rsid w:val="001F1A23"/>
    <w:rsid w:val="001F1AA9"/>
    <w:rsid w:val="001F1B33"/>
    <w:rsid w:val="001F1B44"/>
    <w:rsid w:val="001F1EB5"/>
    <w:rsid w:val="001F1F1A"/>
    <w:rsid w:val="001F1F2B"/>
    <w:rsid w:val="001F215A"/>
    <w:rsid w:val="001F2245"/>
    <w:rsid w:val="001F23E8"/>
    <w:rsid w:val="001F2478"/>
    <w:rsid w:val="001F29AA"/>
    <w:rsid w:val="001F2A3A"/>
    <w:rsid w:val="001F2BC7"/>
    <w:rsid w:val="001F2BD3"/>
    <w:rsid w:val="001F2CF3"/>
    <w:rsid w:val="001F2FA9"/>
    <w:rsid w:val="001F325D"/>
    <w:rsid w:val="001F3974"/>
    <w:rsid w:val="001F3A1A"/>
    <w:rsid w:val="001F3A8A"/>
    <w:rsid w:val="001F3B37"/>
    <w:rsid w:val="001F3CD2"/>
    <w:rsid w:val="001F420B"/>
    <w:rsid w:val="001F456A"/>
    <w:rsid w:val="001F48CA"/>
    <w:rsid w:val="001F4A31"/>
    <w:rsid w:val="001F50AD"/>
    <w:rsid w:val="001F51EA"/>
    <w:rsid w:val="001F5987"/>
    <w:rsid w:val="001F5B17"/>
    <w:rsid w:val="001F5C28"/>
    <w:rsid w:val="001F5F75"/>
    <w:rsid w:val="001F63BC"/>
    <w:rsid w:val="001F63D6"/>
    <w:rsid w:val="001F6748"/>
    <w:rsid w:val="001F676D"/>
    <w:rsid w:val="001F690F"/>
    <w:rsid w:val="001F695C"/>
    <w:rsid w:val="001F6D08"/>
    <w:rsid w:val="001F6EFF"/>
    <w:rsid w:val="001F728E"/>
    <w:rsid w:val="001F73B6"/>
    <w:rsid w:val="001F7587"/>
    <w:rsid w:val="001F78A4"/>
    <w:rsid w:val="001F7B65"/>
    <w:rsid w:val="001F7B84"/>
    <w:rsid w:val="001F7FE7"/>
    <w:rsid w:val="00200011"/>
    <w:rsid w:val="0020007D"/>
    <w:rsid w:val="002001BA"/>
    <w:rsid w:val="002001D6"/>
    <w:rsid w:val="00200307"/>
    <w:rsid w:val="00200418"/>
    <w:rsid w:val="00200432"/>
    <w:rsid w:val="002004F5"/>
    <w:rsid w:val="002006E7"/>
    <w:rsid w:val="002009CC"/>
    <w:rsid w:val="00200D54"/>
    <w:rsid w:val="00201084"/>
    <w:rsid w:val="0020154E"/>
    <w:rsid w:val="00201693"/>
    <w:rsid w:val="002016A4"/>
    <w:rsid w:val="00201950"/>
    <w:rsid w:val="00201CE4"/>
    <w:rsid w:val="00201D5E"/>
    <w:rsid w:val="00201E80"/>
    <w:rsid w:val="002020D6"/>
    <w:rsid w:val="002020F7"/>
    <w:rsid w:val="0020216F"/>
    <w:rsid w:val="002025B0"/>
    <w:rsid w:val="00202613"/>
    <w:rsid w:val="00202879"/>
    <w:rsid w:val="002029F3"/>
    <w:rsid w:val="00202A1F"/>
    <w:rsid w:val="00202AE4"/>
    <w:rsid w:val="00202BE0"/>
    <w:rsid w:val="00202DE6"/>
    <w:rsid w:val="00202DEC"/>
    <w:rsid w:val="00202E85"/>
    <w:rsid w:val="0020319C"/>
    <w:rsid w:val="002031AE"/>
    <w:rsid w:val="00203244"/>
    <w:rsid w:val="00203A76"/>
    <w:rsid w:val="00203AD5"/>
    <w:rsid w:val="00203DDE"/>
    <w:rsid w:val="00204167"/>
    <w:rsid w:val="0020428E"/>
    <w:rsid w:val="0020446C"/>
    <w:rsid w:val="0020459D"/>
    <w:rsid w:val="002046D6"/>
    <w:rsid w:val="0020492C"/>
    <w:rsid w:val="0020496D"/>
    <w:rsid w:val="002049DD"/>
    <w:rsid w:val="00204B26"/>
    <w:rsid w:val="00204B99"/>
    <w:rsid w:val="00204E80"/>
    <w:rsid w:val="00204F98"/>
    <w:rsid w:val="002050FD"/>
    <w:rsid w:val="00205169"/>
    <w:rsid w:val="002054BA"/>
    <w:rsid w:val="002057C1"/>
    <w:rsid w:val="002057E9"/>
    <w:rsid w:val="002058CC"/>
    <w:rsid w:val="00205C1C"/>
    <w:rsid w:val="00205F29"/>
    <w:rsid w:val="002069E7"/>
    <w:rsid w:val="00206BDB"/>
    <w:rsid w:val="0020721B"/>
    <w:rsid w:val="00207254"/>
    <w:rsid w:val="00207587"/>
    <w:rsid w:val="002075C5"/>
    <w:rsid w:val="0020766D"/>
    <w:rsid w:val="002076D6"/>
    <w:rsid w:val="00207920"/>
    <w:rsid w:val="00207ABD"/>
    <w:rsid w:val="00207BBE"/>
    <w:rsid w:val="00207FE8"/>
    <w:rsid w:val="00210187"/>
    <w:rsid w:val="0021025B"/>
    <w:rsid w:val="00210267"/>
    <w:rsid w:val="0021047D"/>
    <w:rsid w:val="00210627"/>
    <w:rsid w:val="0021083E"/>
    <w:rsid w:val="0021098D"/>
    <w:rsid w:val="00210BFF"/>
    <w:rsid w:val="00210E3B"/>
    <w:rsid w:val="00210E76"/>
    <w:rsid w:val="00210F17"/>
    <w:rsid w:val="00210F28"/>
    <w:rsid w:val="00210FF1"/>
    <w:rsid w:val="00211066"/>
    <w:rsid w:val="002110FB"/>
    <w:rsid w:val="002111AB"/>
    <w:rsid w:val="0021123A"/>
    <w:rsid w:val="00211624"/>
    <w:rsid w:val="00211749"/>
    <w:rsid w:val="00211890"/>
    <w:rsid w:val="002118C3"/>
    <w:rsid w:val="002118DA"/>
    <w:rsid w:val="0021193D"/>
    <w:rsid w:val="00211948"/>
    <w:rsid w:val="00211AAC"/>
    <w:rsid w:val="00211E6C"/>
    <w:rsid w:val="00211EF7"/>
    <w:rsid w:val="002121A7"/>
    <w:rsid w:val="002121BD"/>
    <w:rsid w:val="0021226D"/>
    <w:rsid w:val="002126F8"/>
    <w:rsid w:val="002129CD"/>
    <w:rsid w:val="00213970"/>
    <w:rsid w:val="00213C4A"/>
    <w:rsid w:val="00213CAB"/>
    <w:rsid w:val="00213EFD"/>
    <w:rsid w:val="00214095"/>
    <w:rsid w:val="00214290"/>
    <w:rsid w:val="00214546"/>
    <w:rsid w:val="00214DAC"/>
    <w:rsid w:val="002150D3"/>
    <w:rsid w:val="00215739"/>
    <w:rsid w:val="00215D06"/>
    <w:rsid w:val="002160B6"/>
    <w:rsid w:val="00216179"/>
    <w:rsid w:val="00216433"/>
    <w:rsid w:val="002164B0"/>
    <w:rsid w:val="00216C30"/>
    <w:rsid w:val="00216C51"/>
    <w:rsid w:val="002171B3"/>
    <w:rsid w:val="0021725F"/>
    <w:rsid w:val="0021768A"/>
    <w:rsid w:val="00217690"/>
    <w:rsid w:val="00217699"/>
    <w:rsid w:val="002176CC"/>
    <w:rsid w:val="002177D8"/>
    <w:rsid w:val="00217C19"/>
    <w:rsid w:val="00220141"/>
    <w:rsid w:val="00220894"/>
    <w:rsid w:val="002208FE"/>
    <w:rsid w:val="00220C8A"/>
    <w:rsid w:val="00220F39"/>
    <w:rsid w:val="00220F47"/>
    <w:rsid w:val="00220FD0"/>
    <w:rsid w:val="00221342"/>
    <w:rsid w:val="0022179E"/>
    <w:rsid w:val="00221926"/>
    <w:rsid w:val="002219C1"/>
    <w:rsid w:val="00221FD5"/>
    <w:rsid w:val="002220C8"/>
    <w:rsid w:val="002221FE"/>
    <w:rsid w:val="0022221E"/>
    <w:rsid w:val="00222228"/>
    <w:rsid w:val="002223E1"/>
    <w:rsid w:val="00222862"/>
    <w:rsid w:val="00222A69"/>
    <w:rsid w:val="00222A9C"/>
    <w:rsid w:val="00222BEC"/>
    <w:rsid w:val="00222D0F"/>
    <w:rsid w:val="00222E15"/>
    <w:rsid w:val="00223224"/>
    <w:rsid w:val="00223297"/>
    <w:rsid w:val="0022350B"/>
    <w:rsid w:val="002238FD"/>
    <w:rsid w:val="00223A6B"/>
    <w:rsid w:val="00223AEF"/>
    <w:rsid w:val="00223BE3"/>
    <w:rsid w:val="0022452A"/>
    <w:rsid w:val="00224973"/>
    <w:rsid w:val="00224A69"/>
    <w:rsid w:val="00224CDE"/>
    <w:rsid w:val="00225343"/>
    <w:rsid w:val="0022542E"/>
    <w:rsid w:val="0022562D"/>
    <w:rsid w:val="002257B4"/>
    <w:rsid w:val="00225AD9"/>
    <w:rsid w:val="00225B89"/>
    <w:rsid w:val="00225D42"/>
    <w:rsid w:val="00225D8B"/>
    <w:rsid w:val="00225F7B"/>
    <w:rsid w:val="0022616A"/>
    <w:rsid w:val="002263E9"/>
    <w:rsid w:val="00226478"/>
    <w:rsid w:val="00226658"/>
    <w:rsid w:val="00226743"/>
    <w:rsid w:val="00226811"/>
    <w:rsid w:val="00226E4C"/>
    <w:rsid w:val="002271D7"/>
    <w:rsid w:val="00227637"/>
    <w:rsid w:val="00227653"/>
    <w:rsid w:val="002277AF"/>
    <w:rsid w:val="002277D0"/>
    <w:rsid w:val="0022799D"/>
    <w:rsid w:val="00227A4C"/>
    <w:rsid w:val="00227CD3"/>
    <w:rsid w:val="00227DE6"/>
    <w:rsid w:val="00227F09"/>
    <w:rsid w:val="002300F5"/>
    <w:rsid w:val="00230279"/>
    <w:rsid w:val="0023046D"/>
    <w:rsid w:val="00230474"/>
    <w:rsid w:val="00230556"/>
    <w:rsid w:val="00230B31"/>
    <w:rsid w:val="00230B39"/>
    <w:rsid w:val="00230B90"/>
    <w:rsid w:val="00230C5B"/>
    <w:rsid w:val="00230DB1"/>
    <w:rsid w:val="00231296"/>
    <w:rsid w:val="0023133A"/>
    <w:rsid w:val="0023173A"/>
    <w:rsid w:val="00231AEE"/>
    <w:rsid w:val="00231B67"/>
    <w:rsid w:val="00231BC1"/>
    <w:rsid w:val="00231BDB"/>
    <w:rsid w:val="00231DFE"/>
    <w:rsid w:val="00231FE3"/>
    <w:rsid w:val="0023203A"/>
    <w:rsid w:val="0023256A"/>
    <w:rsid w:val="002326C5"/>
    <w:rsid w:val="00232B70"/>
    <w:rsid w:val="00232BBC"/>
    <w:rsid w:val="00232C30"/>
    <w:rsid w:val="00232C7C"/>
    <w:rsid w:val="00232DC5"/>
    <w:rsid w:val="00232EEC"/>
    <w:rsid w:val="0023318D"/>
    <w:rsid w:val="00233484"/>
    <w:rsid w:val="00233545"/>
    <w:rsid w:val="002335C3"/>
    <w:rsid w:val="00233635"/>
    <w:rsid w:val="002337C1"/>
    <w:rsid w:val="00233955"/>
    <w:rsid w:val="00233A4D"/>
    <w:rsid w:val="00233B8D"/>
    <w:rsid w:val="00234099"/>
    <w:rsid w:val="002347D1"/>
    <w:rsid w:val="00234827"/>
    <w:rsid w:val="0023486A"/>
    <w:rsid w:val="00234881"/>
    <w:rsid w:val="00234956"/>
    <w:rsid w:val="00234AC1"/>
    <w:rsid w:val="00234F17"/>
    <w:rsid w:val="00235221"/>
    <w:rsid w:val="0023565D"/>
    <w:rsid w:val="002356E0"/>
    <w:rsid w:val="00235929"/>
    <w:rsid w:val="00235A38"/>
    <w:rsid w:val="00235F39"/>
    <w:rsid w:val="002360F0"/>
    <w:rsid w:val="00236588"/>
    <w:rsid w:val="002365C7"/>
    <w:rsid w:val="00236A46"/>
    <w:rsid w:val="00236AB2"/>
    <w:rsid w:val="00236AC8"/>
    <w:rsid w:val="00236B28"/>
    <w:rsid w:val="00236F6E"/>
    <w:rsid w:val="0023705A"/>
    <w:rsid w:val="00237198"/>
    <w:rsid w:val="002371C2"/>
    <w:rsid w:val="0023749A"/>
    <w:rsid w:val="002374A0"/>
    <w:rsid w:val="002375E6"/>
    <w:rsid w:val="00237814"/>
    <w:rsid w:val="00237930"/>
    <w:rsid w:val="00237AED"/>
    <w:rsid w:val="002402A2"/>
    <w:rsid w:val="0024031E"/>
    <w:rsid w:val="002405C7"/>
    <w:rsid w:val="002407ED"/>
    <w:rsid w:val="00240A73"/>
    <w:rsid w:val="00240B85"/>
    <w:rsid w:val="00240C83"/>
    <w:rsid w:val="00240CD3"/>
    <w:rsid w:val="00240CFC"/>
    <w:rsid w:val="00240D38"/>
    <w:rsid w:val="0024128D"/>
    <w:rsid w:val="0024132C"/>
    <w:rsid w:val="00241529"/>
    <w:rsid w:val="002419B8"/>
    <w:rsid w:val="002420A1"/>
    <w:rsid w:val="00242191"/>
    <w:rsid w:val="00242247"/>
    <w:rsid w:val="00242359"/>
    <w:rsid w:val="00242465"/>
    <w:rsid w:val="00242724"/>
    <w:rsid w:val="0024299A"/>
    <w:rsid w:val="00242D93"/>
    <w:rsid w:val="00242E44"/>
    <w:rsid w:val="00242E7A"/>
    <w:rsid w:val="00242F43"/>
    <w:rsid w:val="00243110"/>
    <w:rsid w:val="00243994"/>
    <w:rsid w:val="00243B49"/>
    <w:rsid w:val="00243CC0"/>
    <w:rsid w:val="00243D17"/>
    <w:rsid w:val="00243EA4"/>
    <w:rsid w:val="00243EBE"/>
    <w:rsid w:val="00244107"/>
    <w:rsid w:val="00244124"/>
    <w:rsid w:val="002441AE"/>
    <w:rsid w:val="00244378"/>
    <w:rsid w:val="00244779"/>
    <w:rsid w:val="00244851"/>
    <w:rsid w:val="002448AD"/>
    <w:rsid w:val="002448BD"/>
    <w:rsid w:val="002448ED"/>
    <w:rsid w:val="00244947"/>
    <w:rsid w:val="00244BC7"/>
    <w:rsid w:val="00244D1F"/>
    <w:rsid w:val="00245084"/>
    <w:rsid w:val="0024552F"/>
    <w:rsid w:val="0024565F"/>
    <w:rsid w:val="00245982"/>
    <w:rsid w:val="00245986"/>
    <w:rsid w:val="00245DE5"/>
    <w:rsid w:val="002460A6"/>
    <w:rsid w:val="00246692"/>
    <w:rsid w:val="00246766"/>
    <w:rsid w:val="002468B2"/>
    <w:rsid w:val="00246CC6"/>
    <w:rsid w:val="00246CF7"/>
    <w:rsid w:val="00246E48"/>
    <w:rsid w:val="002473FD"/>
    <w:rsid w:val="00247423"/>
    <w:rsid w:val="00247914"/>
    <w:rsid w:val="00247BEE"/>
    <w:rsid w:val="00247C3E"/>
    <w:rsid w:val="00247CE1"/>
    <w:rsid w:val="00247E5B"/>
    <w:rsid w:val="002501C5"/>
    <w:rsid w:val="002505C4"/>
    <w:rsid w:val="00250942"/>
    <w:rsid w:val="00250A2E"/>
    <w:rsid w:val="00250D4C"/>
    <w:rsid w:val="00250F3E"/>
    <w:rsid w:val="002510BA"/>
    <w:rsid w:val="002512EE"/>
    <w:rsid w:val="0025148B"/>
    <w:rsid w:val="002516B4"/>
    <w:rsid w:val="0025177E"/>
    <w:rsid w:val="002517A1"/>
    <w:rsid w:val="00251AC9"/>
    <w:rsid w:val="00251B29"/>
    <w:rsid w:val="00251DDA"/>
    <w:rsid w:val="00251F58"/>
    <w:rsid w:val="00252488"/>
    <w:rsid w:val="002524BD"/>
    <w:rsid w:val="0025258B"/>
    <w:rsid w:val="002525E3"/>
    <w:rsid w:val="002525FD"/>
    <w:rsid w:val="0025263C"/>
    <w:rsid w:val="00252711"/>
    <w:rsid w:val="002527FF"/>
    <w:rsid w:val="002528BB"/>
    <w:rsid w:val="00252FC2"/>
    <w:rsid w:val="00253335"/>
    <w:rsid w:val="00253372"/>
    <w:rsid w:val="002533B3"/>
    <w:rsid w:val="00253492"/>
    <w:rsid w:val="002537F7"/>
    <w:rsid w:val="002538AC"/>
    <w:rsid w:val="00253BC2"/>
    <w:rsid w:val="00253C46"/>
    <w:rsid w:val="00253DE5"/>
    <w:rsid w:val="0025408F"/>
    <w:rsid w:val="0025442F"/>
    <w:rsid w:val="002545FF"/>
    <w:rsid w:val="00254B40"/>
    <w:rsid w:val="00254C73"/>
    <w:rsid w:val="00254D27"/>
    <w:rsid w:val="00254DA1"/>
    <w:rsid w:val="00254F00"/>
    <w:rsid w:val="00254FDB"/>
    <w:rsid w:val="002550B1"/>
    <w:rsid w:val="0025512D"/>
    <w:rsid w:val="00255159"/>
    <w:rsid w:val="0025520C"/>
    <w:rsid w:val="00255799"/>
    <w:rsid w:val="00255867"/>
    <w:rsid w:val="00255943"/>
    <w:rsid w:val="00255C9F"/>
    <w:rsid w:val="00255D0A"/>
    <w:rsid w:val="00255D77"/>
    <w:rsid w:val="0025605C"/>
    <w:rsid w:val="0025609D"/>
    <w:rsid w:val="00256482"/>
    <w:rsid w:val="002565D6"/>
    <w:rsid w:val="00256865"/>
    <w:rsid w:val="00256C7C"/>
    <w:rsid w:val="00256FB4"/>
    <w:rsid w:val="0025719D"/>
    <w:rsid w:val="002572EE"/>
    <w:rsid w:val="002572FB"/>
    <w:rsid w:val="00257329"/>
    <w:rsid w:val="002574E3"/>
    <w:rsid w:val="002576E9"/>
    <w:rsid w:val="0025781F"/>
    <w:rsid w:val="002579AD"/>
    <w:rsid w:val="00257A81"/>
    <w:rsid w:val="00257F1B"/>
    <w:rsid w:val="00260137"/>
    <w:rsid w:val="0026025D"/>
    <w:rsid w:val="0026054C"/>
    <w:rsid w:val="0026062D"/>
    <w:rsid w:val="0026081A"/>
    <w:rsid w:val="00260861"/>
    <w:rsid w:val="00260C08"/>
    <w:rsid w:val="00260D6D"/>
    <w:rsid w:val="00261305"/>
    <w:rsid w:val="0026189C"/>
    <w:rsid w:val="0026197E"/>
    <w:rsid w:val="00261BAD"/>
    <w:rsid w:val="00261C9A"/>
    <w:rsid w:val="00261FCF"/>
    <w:rsid w:val="002623CA"/>
    <w:rsid w:val="00262443"/>
    <w:rsid w:val="002624C2"/>
    <w:rsid w:val="002625AA"/>
    <w:rsid w:val="00262633"/>
    <w:rsid w:val="0026272D"/>
    <w:rsid w:val="00262A69"/>
    <w:rsid w:val="00262AA9"/>
    <w:rsid w:val="00262C25"/>
    <w:rsid w:val="00262D6F"/>
    <w:rsid w:val="00262ED0"/>
    <w:rsid w:val="00263AA0"/>
    <w:rsid w:val="00263D04"/>
    <w:rsid w:val="00263E95"/>
    <w:rsid w:val="00263ED0"/>
    <w:rsid w:val="00264315"/>
    <w:rsid w:val="002643D5"/>
    <w:rsid w:val="00264531"/>
    <w:rsid w:val="002646CE"/>
    <w:rsid w:val="002647A1"/>
    <w:rsid w:val="00264ABC"/>
    <w:rsid w:val="00264C27"/>
    <w:rsid w:val="00264C43"/>
    <w:rsid w:val="00265026"/>
    <w:rsid w:val="00265620"/>
    <w:rsid w:val="00265699"/>
    <w:rsid w:val="00265720"/>
    <w:rsid w:val="00265C49"/>
    <w:rsid w:val="00265CBD"/>
    <w:rsid w:val="00265DF9"/>
    <w:rsid w:val="00266185"/>
    <w:rsid w:val="00266469"/>
    <w:rsid w:val="002668A9"/>
    <w:rsid w:val="00266B27"/>
    <w:rsid w:val="00266BC3"/>
    <w:rsid w:val="00266DFD"/>
    <w:rsid w:val="00267050"/>
    <w:rsid w:val="002670C6"/>
    <w:rsid w:val="002670E4"/>
    <w:rsid w:val="00267772"/>
    <w:rsid w:val="0026797A"/>
    <w:rsid w:val="00267ABF"/>
    <w:rsid w:val="00267AC7"/>
    <w:rsid w:val="00267AE4"/>
    <w:rsid w:val="00267E1B"/>
    <w:rsid w:val="00267F89"/>
    <w:rsid w:val="00270002"/>
    <w:rsid w:val="0027013C"/>
    <w:rsid w:val="00270530"/>
    <w:rsid w:val="002705F5"/>
    <w:rsid w:val="00270673"/>
    <w:rsid w:val="0027069A"/>
    <w:rsid w:val="00270AE2"/>
    <w:rsid w:val="00270C74"/>
    <w:rsid w:val="00270C7B"/>
    <w:rsid w:val="00270CBB"/>
    <w:rsid w:val="0027111E"/>
    <w:rsid w:val="0027128F"/>
    <w:rsid w:val="002712D5"/>
    <w:rsid w:val="00271441"/>
    <w:rsid w:val="00271609"/>
    <w:rsid w:val="00271A80"/>
    <w:rsid w:val="00271AAA"/>
    <w:rsid w:val="00271C5A"/>
    <w:rsid w:val="00272034"/>
    <w:rsid w:val="0027208C"/>
    <w:rsid w:val="00272200"/>
    <w:rsid w:val="00272203"/>
    <w:rsid w:val="002723CD"/>
    <w:rsid w:val="00272506"/>
    <w:rsid w:val="00272A42"/>
    <w:rsid w:val="00272E8E"/>
    <w:rsid w:val="00273281"/>
    <w:rsid w:val="00273714"/>
    <w:rsid w:val="002738C7"/>
    <w:rsid w:val="002738C9"/>
    <w:rsid w:val="00273C3D"/>
    <w:rsid w:val="00273CF4"/>
    <w:rsid w:val="00274070"/>
    <w:rsid w:val="002743FF"/>
    <w:rsid w:val="00274943"/>
    <w:rsid w:val="00274967"/>
    <w:rsid w:val="00274976"/>
    <w:rsid w:val="00274AAF"/>
    <w:rsid w:val="00275158"/>
    <w:rsid w:val="00275507"/>
    <w:rsid w:val="00276037"/>
    <w:rsid w:val="002761C0"/>
    <w:rsid w:val="00276523"/>
    <w:rsid w:val="0027688D"/>
    <w:rsid w:val="0027696A"/>
    <w:rsid w:val="00276BD2"/>
    <w:rsid w:val="00276CAB"/>
    <w:rsid w:val="00276E17"/>
    <w:rsid w:val="002771AE"/>
    <w:rsid w:val="0027737B"/>
    <w:rsid w:val="0027744E"/>
    <w:rsid w:val="00277A92"/>
    <w:rsid w:val="00277D47"/>
    <w:rsid w:val="00277E75"/>
    <w:rsid w:val="002802BC"/>
    <w:rsid w:val="0028050E"/>
    <w:rsid w:val="0028057E"/>
    <w:rsid w:val="00280843"/>
    <w:rsid w:val="00280D6A"/>
    <w:rsid w:val="00280D6B"/>
    <w:rsid w:val="00280D93"/>
    <w:rsid w:val="00280F54"/>
    <w:rsid w:val="0028118B"/>
    <w:rsid w:val="00281281"/>
    <w:rsid w:val="00281580"/>
    <w:rsid w:val="0028162B"/>
    <w:rsid w:val="00281EBD"/>
    <w:rsid w:val="00281EBE"/>
    <w:rsid w:val="00281F55"/>
    <w:rsid w:val="0028233B"/>
    <w:rsid w:val="00282959"/>
    <w:rsid w:val="002829A1"/>
    <w:rsid w:val="00282A6B"/>
    <w:rsid w:val="00282B10"/>
    <w:rsid w:val="00282BE1"/>
    <w:rsid w:val="00282ED2"/>
    <w:rsid w:val="00282F4F"/>
    <w:rsid w:val="002831D8"/>
    <w:rsid w:val="0028332E"/>
    <w:rsid w:val="0028335A"/>
    <w:rsid w:val="00283442"/>
    <w:rsid w:val="002834F9"/>
    <w:rsid w:val="002835E2"/>
    <w:rsid w:val="00283C8A"/>
    <w:rsid w:val="00283CD6"/>
    <w:rsid w:val="00283E46"/>
    <w:rsid w:val="002844E1"/>
    <w:rsid w:val="002847EF"/>
    <w:rsid w:val="00284A05"/>
    <w:rsid w:val="00284A70"/>
    <w:rsid w:val="00284B33"/>
    <w:rsid w:val="00284E1E"/>
    <w:rsid w:val="00285618"/>
    <w:rsid w:val="0028567E"/>
    <w:rsid w:val="00285815"/>
    <w:rsid w:val="00285914"/>
    <w:rsid w:val="00285AF9"/>
    <w:rsid w:val="00285B6B"/>
    <w:rsid w:val="00285C42"/>
    <w:rsid w:val="00285C59"/>
    <w:rsid w:val="002861CA"/>
    <w:rsid w:val="00286295"/>
    <w:rsid w:val="002862F5"/>
    <w:rsid w:val="00286336"/>
    <w:rsid w:val="002868C0"/>
    <w:rsid w:val="002869BC"/>
    <w:rsid w:val="00286D1E"/>
    <w:rsid w:val="00286DF1"/>
    <w:rsid w:val="00286E44"/>
    <w:rsid w:val="00286F7A"/>
    <w:rsid w:val="0028723B"/>
    <w:rsid w:val="00287306"/>
    <w:rsid w:val="002876AF"/>
    <w:rsid w:val="00287792"/>
    <w:rsid w:val="0028786F"/>
    <w:rsid w:val="00287AF4"/>
    <w:rsid w:val="00287C74"/>
    <w:rsid w:val="00287DE5"/>
    <w:rsid w:val="00287FD2"/>
    <w:rsid w:val="0029010B"/>
    <w:rsid w:val="0029019C"/>
    <w:rsid w:val="00290287"/>
    <w:rsid w:val="00290EB2"/>
    <w:rsid w:val="002912EB"/>
    <w:rsid w:val="002913A8"/>
    <w:rsid w:val="002917CE"/>
    <w:rsid w:val="00291985"/>
    <w:rsid w:val="00291991"/>
    <w:rsid w:val="00291A45"/>
    <w:rsid w:val="00291AA2"/>
    <w:rsid w:val="00291B0A"/>
    <w:rsid w:val="00291C4E"/>
    <w:rsid w:val="00291E1B"/>
    <w:rsid w:val="00292345"/>
    <w:rsid w:val="00292360"/>
    <w:rsid w:val="0029248E"/>
    <w:rsid w:val="0029266E"/>
    <w:rsid w:val="0029270C"/>
    <w:rsid w:val="00292783"/>
    <w:rsid w:val="00292845"/>
    <w:rsid w:val="002928A1"/>
    <w:rsid w:val="002929C7"/>
    <w:rsid w:val="002930C2"/>
    <w:rsid w:val="0029313C"/>
    <w:rsid w:val="00293246"/>
    <w:rsid w:val="002935E5"/>
    <w:rsid w:val="00293BE8"/>
    <w:rsid w:val="00293CC5"/>
    <w:rsid w:val="002941C3"/>
    <w:rsid w:val="00294286"/>
    <w:rsid w:val="0029452D"/>
    <w:rsid w:val="00294AF1"/>
    <w:rsid w:val="00294CD8"/>
    <w:rsid w:val="00294D0C"/>
    <w:rsid w:val="00294E73"/>
    <w:rsid w:val="00295495"/>
    <w:rsid w:val="002957A0"/>
    <w:rsid w:val="00295998"/>
    <w:rsid w:val="00295A17"/>
    <w:rsid w:val="00295D70"/>
    <w:rsid w:val="00296007"/>
    <w:rsid w:val="002960A4"/>
    <w:rsid w:val="002962A6"/>
    <w:rsid w:val="00296984"/>
    <w:rsid w:val="00296A99"/>
    <w:rsid w:val="00296B7C"/>
    <w:rsid w:val="00296CE2"/>
    <w:rsid w:val="00296EDB"/>
    <w:rsid w:val="00296FBE"/>
    <w:rsid w:val="00296FD2"/>
    <w:rsid w:val="002972A7"/>
    <w:rsid w:val="002972BB"/>
    <w:rsid w:val="00297766"/>
    <w:rsid w:val="00297943"/>
    <w:rsid w:val="00297C74"/>
    <w:rsid w:val="00297E44"/>
    <w:rsid w:val="002A004D"/>
    <w:rsid w:val="002A044E"/>
    <w:rsid w:val="002A045D"/>
    <w:rsid w:val="002A0550"/>
    <w:rsid w:val="002A090B"/>
    <w:rsid w:val="002A0B12"/>
    <w:rsid w:val="002A0C1C"/>
    <w:rsid w:val="002A11C6"/>
    <w:rsid w:val="002A12AB"/>
    <w:rsid w:val="002A13BA"/>
    <w:rsid w:val="002A1542"/>
    <w:rsid w:val="002A17A7"/>
    <w:rsid w:val="002A1A78"/>
    <w:rsid w:val="002A1B06"/>
    <w:rsid w:val="002A1D34"/>
    <w:rsid w:val="002A1E09"/>
    <w:rsid w:val="002A1EBF"/>
    <w:rsid w:val="002A1F6D"/>
    <w:rsid w:val="002A1F7D"/>
    <w:rsid w:val="002A2644"/>
    <w:rsid w:val="002A2837"/>
    <w:rsid w:val="002A2B58"/>
    <w:rsid w:val="002A2FFC"/>
    <w:rsid w:val="002A3141"/>
    <w:rsid w:val="002A336B"/>
    <w:rsid w:val="002A344E"/>
    <w:rsid w:val="002A3532"/>
    <w:rsid w:val="002A36AA"/>
    <w:rsid w:val="002A3718"/>
    <w:rsid w:val="002A374A"/>
    <w:rsid w:val="002A3DA0"/>
    <w:rsid w:val="002A3DC1"/>
    <w:rsid w:val="002A3F2B"/>
    <w:rsid w:val="002A430B"/>
    <w:rsid w:val="002A447B"/>
    <w:rsid w:val="002A48DF"/>
    <w:rsid w:val="002A49D8"/>
    <w:rsid w:val="002A4E68"/>
    <w:rsid w:val="002A5006"/>
    <w:rsid w:val="002A5572"/>
    <w:rsid w:val="002A568F"/>
    <w:rsid w:val="002A56BE"/>
    <w:rsid w:val="002A56D2"/>
    <w:rsid w:val="002A57D4"/>
    <w:rsid w:val="002A5814"/>
    <w:rsid w:val="002A58C2"/>
    <w:rsid w:val="002A5DC2"/>
    <w:rsid w:val="002A5E33"/>
    <w:rsid w:val="002A61CE"/>
    <w:rsid w:val="002A69A8"/>
    <w:rsid w:val="002A72FF"/>
    <w:rsid w:val="002A776B"/>
    <w:rsid w:val="002A78FF"/>
    <w:rsid w:val="002A79AE"/>
    <w:rsid w:val="002A7F87"/>
    <w:rsid w:val="002B029D"/>
    <w:rsid w:val="002B0604"/>
    <w:rsid w:val="002B064E"/>
    <w:rsid w:val="002B081B"/>
    <w:rsid w:val="002B0E8B"/>
    <w:rsid w:val="002B13D2"/>
    <w:rsid w:val="002B18A0"/>
    <w:rsid w:val="002B18E9"/>
    <w:rsid w:val="002B1C5F"/>
    <w:rsid w:val="002B20D9"/>
    <w:rsid w:val="002B2274"/>
    <w:rsid w:val="002B28C8"/>
    <w:rsid w:val="002B29EC"/>
    <w:rsid w:val="002B2B15"/>
    <w:rsid w:val="002B2BF1"/>
    <w:rsid w:val="002B2E65"/>
    <w:rsid w:val="002B2EC9"/>
    <w:rsid w:val="002B325C"/>
    <w:rsid w:val="002B3612"/>
    <w:rsid w:val="002B375E"/>
    <w:rsid w:val="002B37FC"/>
    <w:rsid w:val="002B3E6D"/>
    <w:rsid w:val="002B46AE"/>
    <w:rsid w:val="002B4889"/>
    <w:rsid w:val="002B49EC"/>
    <w:rsid w:val="002B4BC2"/>
    <w:rsid w:val="002B5885"/>
    <w:rsid w:val="002B5BEC"/>
    <w:rsid w:val="002B5D1E"/>
    <w:rsid w:val="002B5D50"/>
    <w:rsid w:val="002B60CB"/>
    <w:rsid w:val="002B6466"/>
    <w:rsid w:val="002B6545"/>
    <w:rsid w:val="002B65C4"/>
    <w:rsid w:val="002B666A"/>
    <w:rsid w:val="002B6F7A"/>
    <w:rsid w:val="002B6F82"/>
    <w:rsid w:val="002B7007"/>
    <w:rsid w:val="002B7073"/>
    <w:rsid w:val="002B71F3"/>
    <w:rsid w:val="002B7450"/>
    <w:rsid w:val="002B7898"/>
    <w:rsid w:val="002B79C8"/>
    <w:rsid w:val="002B7C35"/>
    <w:rsid w:val="002C0260"/>
    <w:rsid w:val="002C03B2"/>
    <w:rsid w:val="002C03BA"/>
    <w:rsid w:val="002C05CC"/>
    <w:rsid w:val="002C06C9"/>
    <w:rsid w:val="002C0A77"/>
    <w:rsid w:val="002C0ABA"/>
    <w:rsid w:val="002C0B02"/>
    <w:rsid w:val="002C0EEC"/>
    <w:rsid w:val="002C0FC1"/>
    <w:rsid w:val="002C1198"/>
    <w:rsid w:val="002C1410"/>
    <w:rsid w:val="002C14C5"/>
    <w:rsid w:val="002C1597"/>
    <w:rsid w:val="002C1600"/>
    <w:rsid w:val="002C1943"/>
    <w:rsid w:val="002C199F"/>
    <w:rsid w:val="002C19A3"/>
    <w:rsid w:val="002C1FE6"/>
    <w:rsid w:val="002C221E"/>
    <w:rsid w:val="002C23E7"/>
    <w:rsid w:val="002C278C"/>
    <w:rsid w:val="002C28EE"/>
    <w:rsid w:val="002C29B3"/>
    <w:rsid w:val="002C2C9D"/>
    <w:rsid w:val="002C2D8C"/>
    <w:rsid w:val="002C3211"/>
    <w:rsid w:val="002C3319"/>
    <w:rsid w:val="002C363C"/>
    <w:rsid w:val="002C365E"/>
    <w:rsid w:val="002C3B74"/>
    <w:rsid w:val="002C3B82"/>
    <w:rsid w:val="002C3DE9"/>
    <w:rsid w:val="002C3FB9"/>
    <w:rsid w:val="002C4007"/>
    <w:rsid w:val="002C410E"/>
    <w:rsid w:val="002C41D7"/>
    <w:rsid w:val="002C436A"/>
    <w:rsid w:val="002C4805"/>
    <w:rsid w:val="002C486A"/>
    <w:rsid w:val="002C4994"/>
    <w:rsid w:val="002C4A12"/>
    <w:rsid w:val="002C4CB8"/>
    <w:rsid w:val="002C4E19"/>
    <w:rsid w:val="002C5128"/>
    <w:rsid w:val="002C5593"/>
    <w:rsid w:val="002C560A"/>
    <w:rsid w:val="002C5B80"/>
    <w:rsid w:val="002C5BA2"/>
    <w:rsid w:val="002C5CA4"/>
    <w:rsid w:val="002C5FB1"/>
    <w:rsid w:val="002C5FCC"/>
    <w:rsid w:val="002C5FEF"/>
    <w:rsid w:val="002C6305"/>
    <w:rsid w:val="002C63FA"/>
    <w:rsid w:val="002C643F"/>
    <w:rsid w:val="002C6499"/>
    <w:rsid w:val="002C67C5"/>
    <w:rsid w:val="002C6BA0"/>
    <w:rsid w:val="002C6DAD"/>
    <w:rsid w:val="002C702C"/>
    <w:rsid w:val="002C736A"/>
    <w:rsid w:val="002C7604"/>
    <w:rsid w:val="002C7642"/>
    <w:rsid w:val="002C7B2F"/>
    <w:rsid w:val="002C7D4B"/>
    <w:rsid w:val="002D0066"/>
    <w:rsid w:val="002D00E6"/>
    <w:rsid w:val="002D012C"/>
    <w:rsid w:val="002D0366"/>
    <w:rsid w:val="002D04C8"/>
    <w:rsid w:val="002D0525"/>
    <w:rsid w:val="002D07B7"/>
    <w:rsid w:val="002D0C40"/>
    <w:rsid w:val="002D115C"/>
    <w:rsid w:val="002D15F0"/>
    <w:rsid w:val="002D163A"/>
    <w:rsid w:val="002D17C8"/>
    <w:rsid w:val="002D182E"/>
    <w:rsid w:val="002D1A7B"/>
    <w:rsid w:val="002D1CA5"/>
    <w:rsid w:val="002D1EA2"/>
    <w:rsid w:val="002D1F4A"/>
    <w:rsid w:val="002D2028"/>
    <w:rsid w:val="002D2313"/>
    <w:rsid w:val="002D2627"/>
    <w:rsid w:val="002D2725"/>
    <w:rsid w:val="002D2A0F"/>
    <w:rsid w:val="002D2FD2"/>
    <w:rsid w:val="002D2FE0"/>
    <w:rsid w:val="002D3002"/>
    <w:rsid w:val="002D34BA"/>
    <w:rsid w:val="002D3590"/>
    <w:rsid w:val="002D380F"/>
    <w:rsid w:val="002D40D2"/>
    <w:rsid w:val="002D4205"/>
    <w:rsid w:val="002D43F1"/>
    <w:rsid w:val="002D45CB"/>
    <w:rsid w:val="002D482F"/>
    <w:rsid w:val="002D4B5A"/>
    <w:rsid w:val="002D5013"/>
    <w:rsid w:val="002D514A"/>
    <w:rsid w:val="002D55EE"/>
    <w:rsid w:val="002D59DE"/>
    <w:rsid w:val="002D5DAD"/>
    <w:rsid w:val="002D5DB1"/>
    <w:rsid w:val="002D5EB6"/>
    <w:rsid w:val="002D62E0"/>
    <w:rsid w:val="002D659A"/>
    <w:rsid w:val="002D6821"/>
    <w:rsid w:val="002D6863"/>
    <w:rsid w:val="002D6DF6"/>
    <w:rsid w:val="002D7430"/>
    <w:rsid w:val="002D74B0"/>
    <w:rsid w:val="002D7585"/>
    <w:rsid w:val="002D797A"/>
    <w:rsid w:val="002D798E"/>
    <w:rsid w:val="002D7999"/>
    <w:rsid w:val="002D7C5B"/>
    <w:rsid w:val="002E02C6"/>
    <w:rsid w:val="002E0639"/>
    <w:rsid w:val="002E06D6"/>
    <w:rsid w:val="002E07C5"/>
    <w:rsid w:val="002E0A95"/>
    <w:rsid w:val="002E0BD1"/>
    <w:rsid w:val="002E0D69"/>
    <w:rsid w:val="002E0DB0"/>
    <w:rsid w:val="002E0F1F"/>
    <w:rsid w:val="002E12B0"/>
    <w:rsid w:val="002E1AF4"/>
    <w:rsid w:val="002E1D74"/>
    <w:rsid w:val="002E1F03"/>
    <w:rsid w:val="002E2845"/>
    <w:rsid w:val="002E29D6"/>
    <w:rsid w:val="002E2A3C"/>
    <w:rsid w:val="002E2AA0"/>
    <w:rsid w:val="002E2DE8"/>
    <w:rsid w:val="002E2E7A"/>
    <w:rsid w:val="002E2E9C"/>
    <w:rsid w:val="002E3168"/>
    <w:rsid w:val="002E31FB"/>
    <w:rsid w:val="002E3359"/>
    <w:rsid w:val="002E3626"/>
    <w:rsid w:val="002E38F8"/>
    <w:rsid w:val="002E3FDA"/>
    <w:rsid w:val="002E40C2"/>
    <w:rsid w:val="002E430B"/>
    <w:rsid w:val="002E45F9"/>
    <w:rsid w:val="002E4860"/>
    <w:rsid w:val="002E499C"/>
    <w:rsid w:val="002E4A2D"/>
    <w:rsid w:val="002E4B1F"/>
    <w:rsid w:val="002E4B55"/>
    <w:rsid w:val="002E4D05"/>
    <w:rsid w:val="002E4D67"/>
    <w:rsid w:val="002E4E03"/>
    <w:rsid w:val="002E4EA8"/>
    <w:rsid w:val="002E5012"/>
    <w:rsid w:val="002E5142"/>
    <w:rsid w:val="002E51B8"/>
    <w:rsid w:val="002E5284"/>
    <w:rsid w:val="002E5335"/>
    <w:rsid w:val="002E548D"/>
    <w:rsid w:val="002E5671"/>
    <w:rsid w:val="002E5B5A"/>
    <w:rsid w:val="002E5BC2"/>
    <w:rsid w:val="002E5CF2"/>
    <w:rsid w:val="002E5D29"/>
    <w:rsid w:val="002E624E"/>
    <w:rsid w:val="002E63A6"/>
    <w:rsid w:val="002E666F"/>
    <w:rsid w:val="002E67FF"/>
    <w:rsid w:val="002E6C01"/>
    <w:rsid w:val="002E724A"/>
    <w:rsid w:val="002E7293"/>
    <w:rsid w:val="002E72B5"/>
    <w:rsid w:val="002E72C3"/>
    <w:rsid w:val="002E7342"/>
    <w:rsid w:val="002E7792"/>
    <w:rsid w:val="002E7BA6"/>
    <w:rsid w:val="002E7FB1"/>
    <w:rsid w:val="002F03C2"/>
    <w:rsid w:val="002F0590"/>
    <w:rsid w:val="002F0592"/>
    <w:rsid w:val="002F0621"/>
    <w:rsid w:val="002F06CD"/>
    <w:rsid w:val="002F07D0"/>
    <w:rsid w:val="002F08F7"/>
    <w:rsid w:val="002F0CA0"/>
    <w:rsid w:val="002F0FF9"/>
    <w:rsid w:val="002F12B3"/>
    <w:rsid w:val="002F1480"/>
    <w:rsid w:val="002F14C7"/>
    <w:rsid w:val="002F1611"/>
    <w:rsid w:val="002F1685"/>
    <w:rsid w:val="002F18BF"/>
    <w:rsid w:val="002F19C4"/>
    <w:rsid w:val="002F1B22"/>
    <w:rsid w:val="002F1BB7"/>
    <w:rsid w:val="002F1CF2"/>
    <w:rsid w:val="002F1E02"/>
    <w:rsid w:val="002F1E7F"/>
    <w:rsid w:val="002F1ED7"/>
    <w:rsid w:val="002F1FE4"/>
    <w:rsid w:val="002F2688"/>
    <w:rsid w:val="002F26AC"/>
    <w:rsid w:val="002F2AAF"/>
    <w:rsid w:val="002F2BAF"/>
    <w:rsid w:val="002F2C78"/>
    <w:rsid w:val="002F2CC6"/>
    <w:rsid w:val="002F2D0B"/>
    <w:rsid w:val="002F2E51"/>
    <w:rsid w:val="002F342F"/>
    <w:rsid w:val="002F35A3"/>
    <w:rsid w:val="002F3961"/>
    <w:rsid w:val="002F39F6"/>
    <w:rsid w:val="002F3B44"/>
    <w:rsid w:val="002F3C5F"/>
    <w:rsid w:val="002F4039"/>
    <w:rsid w:val="002F4336"/>
    <w:rsid w:val="002F4449"/>
    <w:rsid w:val="002F4973"/>
    <w:rsid w:val="002F529A"/>
    <w:rsid w:val="002F53B2"/>
    <w:rsid w:val="002F5705"/>
    <w:rsid w:val="002F5996"/>
    <w:rsid w:val="002F5A5E"/>
    <w:rsid w:val="002F5AFB"/>
    <w:rsid w:val="002F5B2A"/>
    <w:rsid w:val="002F5D7E"/>
    <w:rsid w:val="002F6332"/>
    <w:rsid w:val="002F6AC3"/>
    <w:rsid w:val="002F7227"/>
    <w:rsid w:val="002F745C"/>
    <w:rsid w:val="002F7556"/>
    <w:rsid w:val="002F7A4A"/>
    <w:rsid w:val="002F7AF7"/>
    <w:rsid w:val="002F7B4C"/>
    <w:rsid w:val="002F7C98"/>
    <w:rsid w:val="0030005E"/>
    <w:rsid w:val="003006A8"/>
    <w:rsid w:val="003007B7"/>
    <w:rsid w:val="0030093E"/>
    <w:rsid w:val="00300A41"/>
    <w:rsid w:val="00300DA2"/>
    <w:rsid w:val="003012C4"/>
    <w:rsid w:val="00301431"/>
    <w:rsid w:val="0030155E"/>
    <w:rsid w:val="003016E5"/>
    <w:rsid w:val="00301821"/>
    <w:rsid w:val="00301C59"/>
    <w:rsid w:val="00301C74"/>
    <w:rsid w:val="00302031"/>
    <w:rsid w:val="003021F2"/>
    <w:rsid w:val="00302210"/>
    <w:rsid w:val="00302375"/>
    <w:rsid w:val="0030238E"/>
    <w:rsid w:val="003024A9"/>
    <w:rsid w:val="00302565"/>
    <w:rsid w:val="00302814"/>
    <w:rsid w:val="0030289A"/>
    <w:rsid w:val="00302A6F"/>
    <w:rsid w:val="00302ECE"/>
    <w:rsid w:val="00303219"/>
    <w:rsid w:val="00303383"/>
    <w:rsid w:val="003033FA"/>
    <w:rsid w:val="003034B5"/>
    <w:rsid w:val="00303C11"/>
    <w:rsid w:val="00303CF1"/>
    <w:rsid w:val="00303D38"/>
    <w:rsid w:val="00303D72"/>
    <w:rsid w:val="00304288"/>
    <w:rsid w:val="003042C2"/>
    <w:rsid w:val="0030474E"/>
    <w:rsid w:val="003053BA"/>
    <w:rsid w:val="00305796"/>
    <w:rsid w:val="00305980"/>
    <w:rsid w:val="00305E1A"/>
    <w:rsid w:val="00305F74"/>
    <w:rsid w:val="00306178"/>
    <w:rsid w:val="0030637E"/>
    <w:rsid w:val="00306902"/>
    <w:rsid w:val="00306BCE"/>
    <w:rsid w:val="00306C35"/>
    <w:rsid w:val="00306C3B"/>
    <w:rsid w:val="00307234"/>
    <w:rsid w:val="00307386"/>
    <w:rsid w:val="003100EF"/>
    <w:rsid w:val="003101F6"/>
    <w:rsid w:val="0031041E"/>
    <w:rsid w:val="003106B7"/>
    <w:rsid w:val="003106FE"/>
    <w:rsid w:val="00310AE3"/>
    <w:rsid w:val="00310C9B"/>
    <w:rsid w:val="00310DBA"/>
    <w:rsid w:val="00311009"/>
    <w:rsid w:val="003111CD"/>
    <w:rsid w:val="00311474"/>
    <w:rsid w:val="00311599"/>
    <w:rsid w:val="0031173A"/>
    <w:rsid w:val="00311763"/>
    <w:rsid w:val="00311A48"/>
    <w:rsid w:val="0031206A"/>
    <w:rsid w:val="003123E5"/>
    <w:rsid w:val="003128CF"/>
    <w:rsid w:val="00312914"/>
    <w:rsid w:val="0031293C"/>
    <w:rsid w:val="00312993"/>
    <w:rsid w:val="00312A6C"/>
    <w:rsid w:val="00312DFE"/>
    <w:rsid w:val="00312FEB"/>
    <w:rsid w:val="00313145"/>
    <w:rsid w:val="00313184"/>
    <w:rsid w:val="00313763"/>
    <w:rsid w:val="0031389D"/>
    <w:rsid w:val="00313AEA"/>
    <w:rsid w:val="00313B33"/>
    <w:rsid w:val="00313BCB"/>
    <w:rsid w:val="00313E08"/>
    <w:rsid w:val="00314B9F"/>
    <w:rsid w:val="00314C54"/>
    <w:rsid w:val="003150C5"/>
    <w:rsid w:val="003152FC"/>
    <w:rsid w:val="00315659"/>
    <w:rsid w:val="00315832"/>
    <w:rsid w:val="00315C66"/>
    <w:rsid w:val="00315D2F"/>
    <w:rsid w:val="00315F6A"/>
    <w:rsid w:val="003161BE"/>
    <w:rsid w:val="0031629F"/>
    <w:rsid w:val="0031631F"/>
    <w:rsid w:val="00316440"/>
    <w:rsid w:val="003164C6"/>
    <w:rsid w:val="003165EB"/>
    <w:rsid w:val="003167FA"/>
    <w:rsid w:val="00316912"/>
    <w:rsid w:val="00316947"/>
    <w:rsid w:val="0031695B"/>
    <w:rsid w:val="00316D90"/>
    <w:rsid w:val="00316DF0"/>
    <w:rsid w:val="00316E35"/>
    <w:rsid w:val="00316FDF"/>
    <w:rsid w:val="00317029"/>
    <w:rsid w:val="003170B1"/>
    <w:rsid w:val="00317842"/>
    <w:rsid w:val="003178F6"/>
    <w:rsid w:val="00317E33"/>
    <w:rsid w:val="0032015C"/>
    <w:rsid w:val="003202BE"/>
    <w:rsid w:val="00320348"/>
    <w:rsid w:val="0032054C"/>
    <w:rsid w:val="003206B4"/>
    <w:rsid w:val="0032080C"/>
    <w:rsid w:val="00320EA2"/>
    <w:rsid w:val="00320EE8"/>
    <w:rsid w:val="00320FBB"/>
    <w:rsid w:val="00321137"/>
    <w:rsid w:val="00321275"/>
    <w:rsid w:val="0032186F"/>
    <w:rsid w:val="00321B77"/>
    <w:rsid w:val="00321CA9"/>
    <w:rsid w:val="00321CAF"/>
    <w:rsid w:val="00321CC1"/>
    <w:rsid w:val="00321D8C"/>
    <w:rsid w:val="00321F15"/>
    <w:rsid w:val="00322119"/>
    <w:rsid w:val="00322192"/>
    <w:rsid w:val="003221D4"/>
    <w:rsid w:val="003223B2"/>
    <w:rsid w:val="003224C0"/>
    <w:rsid w:val="003226B4"/>
    <w:rsid w:val="00322943"/>
    <w:rsid w:val="00322B09"/>
    <w:rsid w:val="00322B5C"/>
    <w:rsid w:val="00322C71"/>
    <w:rsid w:val="00322CC0"/>
    <w:rsid w:val="00322DA9"/>
    <w:rsid w:val="0032300F"/>
    <w:rsid w:val="0032317A"/>
    <w:rsid w:val="003231B1"/>
    <w:rsid w:val="00323252"/>
    <w:rsid w:val="0032332C"/>
    <w:rsid w:val="003235BF"/>
    <w:rsid w:val="0032400C"/>
    <w:rsid w:val="0032405C"/>
    <w:rsid w:val="00324096"/>
    <w:rsid w:val="00324130"/>
    <w:rsid w:val="00324146"/>
    <w:rsid w:val="003241E2"/>
    <w:rsid w:val="00324387"/>
    <w:rsid w:val="00324446"/>
    <w:rsid w:val="0032456A"/>
    <w:rsid w:val="00324CB2"/>
    <w:rsid w:val="00325217"/>
    <w:rsid w:val="00325312"/>
    <w:rsid w:val="0032565F"/>
    <w:rsid w:val="00325746"/>
    <w:rsid w:val="00325C9E"/>
    <w:rsid w:val="00325E4A"/>
    <w:rsid w:val="00325FA3"/>
    <w:rsid w:val="00326210"/>
    <w:rsid w:val="003263E5"/>
    <w:rsid w:val="003264DA"/>
    <w:rsid w:val="00326594"/>
    <w:rsid w:val="00326656"/>
    <w:rsid w:val="00326E0B"/>
    <w:rsid w:val="00326E4A"/>
    <w:rsid w:val="00326F0C"/>
    <w:rsid w:val="00326FF3"/>
    <w:rsid w:val="00327170"/>
    <w:rsid w:val="003271CA"/>
    <w:rsid w:val="003271E7"/>
    <w:rsid w:val="0032731A"/>
    <w:rsid w:val="003273B5"/>
    <w:rsid w:val="00327A3C"/>
    <w:rsid w:val="00330248"/>
    <w:rsid w:val="003305FD"/>
    <w:rsid w:val="00330778"/>
    <w:rsid w:val="0033096C"/>
    <w:rsid w:val="00330A30"/>
    <w:rsid w:val="00330E7D"/>
    <w:rsid w:val="00331230"/>
    <w:rsid w:val="0033125F"/>
    <w:rsid w:val="0033166A"/>
    <w:rsid w:val="00331781"/>
    <w:rsid w:val="00331A8A"/>
    <w:rsid w:val="00331ADB"/>
    <w:rsid w:val="00331C93"/>
    <w:rsid w:val="00331F6B"/>
    <w:rsid w:val="003323E5"/>
    <w:rsid w:val="00332A95"/>
    <w:rsid w:val="00332B37"/>
    <w:rsid w:val="00332CB6"/>
    <w:rsid w:val="00332F9C"/>
    <w:rsid w:val="00333141"/>
    <w:rsid w:val="003332AE"/>
    <w:rsid w:val="003333DA"/>
    <w:rsid w:val="003333EC"/>
    <w:rsid w:val="003334C1"/>
    <w:rsid w:val="003335A1"/>
    <w:rsid w:val="0033374F"/>
    <w:rsid w:val="0033382E"/>
    <w:rsid w:val="00333914"/>
    <w:rsid w:val="00333AA3"/>
    <w:rsid w:val="00333BE8"/>
    <w:rsid w:val="00333BFD"/>
    <w:rsid w:val="00333F1F"/>
    <w:rsid w:val="00334047"/>
    <w:rsid w:val="003341E8"/>
    <w:rsid w:val="00334306"/>
    <w:rsid w:val="00334580"/>
    <w:rsid w:val="00334613"/>
    <w:rsid w:val="003347BC"/>
    <w:rsid w:val="0033482B"/>
    <w:rsid w:val="003348F9"/>
    <w:rsid w:val="00334EEC"/>
    <w:rsid w:val="00334FEE"/>
    <w:rsid w:val="00335086"/>
    <w:rsid w:val="0033512D"/>
    <w:rsid w:val="003351CB"/>
    <w:rsid w:val="003353BE"/>
    <w:rsid w:val="003353E5"/>
    <w:rsid w:val="003359B4"/>
    <w:rsid w:val="003359D6"/>
    <w:rsid w:val="00335E64"/>
    <w:rsid w:val="00336339"/>
    <w:rsid w:val="003364EB"/>
    <w:rsid w:val="00336615"/>
    <w:rsid w:val="00336829"/>
    <w:rsid w:val="00336A4F"/>
    <w:rsid w:val="00336DE5"/>
    <w:rsid w:val="0033714B"/>
    <w:rsid w:val="00337178"/>
    <w:rsid w:val="0033759A"/>
    <w:rsid w:val="00337C19"/>
    <w:rsid w:val="00337D2E"/>
    <w:rsid w:val="00337E5E"/>
    <w:rsid w:val="003400D5"/>
    <w:rsid w:val="00340286"/>
    <w:rsid w:val="00340343"/>
    <w:rsid w:val="00340413"/>
    <w:rsid w:val="00340527"/>
    <w:rsid w:val="00340542"/>
    <w:rsid w:val="003405B4"/>
    <w:rsid w:val="00340637"/>
    <w:rsid w:val="0034063E"/>
    <w:rsid w:val="00340A1C"/>
    <w:rsid w:val="00340CD1"/>
    <w:rsid w:val="00341273"/>
    <w:rsid w:val="00341573"/>
    <w:rsid w:val="003415EF"/>
    <w:rsid w:val="00341712"/>
    <w:rsid w:val="00341931"/>
    <w:rsid w:val="00341C69"/>
    <w:rsid w:val="00341C87"/>
    <w:rsid w:val="00341C8E"/>
    <w:rsid w:val="00341CBF"/>
    <w:rsid w:val="00341E2E"/>
    <w:rsid w:val="00341EAA"/>
    <w:rsid w:val="0034218E"/>
    <w:rsid w:val="003423D5"/>
    <w:rsid w:val="00342455"/>
    <w:rsid w:val="003425C0"/>
    <w:rsid w:val="003425D9"/>
    <w:rsid w:val="00342657"/>
    <w:rsid w:val="003428AF"/>
    <w:rsid w:val="00342B4B"/>
    <w:rsid w:val="00342BF2"/>
    <w:rsid w:val="00342CD8"/>
    <w:rsid w:val="003433BC"/>
    <w:rsid w:val="003434D5"/>
    <w:rsid w:val="003436E7"/>
    <w:rsid w:val="00343AF9"/>
    <w:rsid w:val="00343C57"/>
    <w:rsid w:val="00343F87"/>
    <w:rsid w:val="00344185"/>
    <w:rsid w:val="0034424D"/>
    <w:rsid w:val="00344302"/>
    <w:rsid w:val="00344312"/>
    <w:rsid w:val="00344398"/>
    <w:rsid w:val="003444BF"/>
    <w:rsid w:val="0034454B"/>
    <w:rsid w:val="003445F5"/>
    <w:rsid w:val="003448ED"/>
    <w:rsid w:val="0034500F"/>
    <w:rsid w:val="0034528E"/>
    <w:rsid w:val="00345312"/>
    <w:rsid w:val="003459FD"/>
    <w:rsid w:val="00345A2B"/>
    <w:rsid w:val="00345C6E"/>
    <w:rsid w:val="00345F05"/>
    <w:rsid w:val="003460AA"/>
    <w:rsid w:val="00346122"/>
    <w:rsid w:val="00346254"/>
    <w:rsid w:val="0034658F"/>
    <w:rsid w:val="00346794"/>
    <w:rsid w:val="00346AC1"/>
    <w:rsid w:val="00346C1C"/>
    <w:rsid w:val="00346E07"/>
    <w:rsid w:val="00346F58"/>
    <w:rsid w:val="0034726B"/>
    <w:rsid w:val="003473E3"/>
    <w:rsid w:val="00347584"/>
    <w:rsid w:val="003475CB"/>
    <w:rsid w:val="0034767F"/>
    <w:rsid w:val="003477F6"/>
    <w:rsid w:val="00347AE2"/>
    <w:rsid w:val="00347E51"/>
    <w:rsid w:val="00347F04"/>
    <w:rsid w:val="00347FD0"/>
    <w:rsid w:val="00350221"/>
    <w:rsid w:val="003503A3"/>
    <w:rsid w:val="0035054C"/>
    <w:rsid w:val="0035058F"/>
    <w:rsid w:val="00350717"/>
    <w:rsid w:val="003507C0"/>
    <w:rsid w:val="00350CCC"/>
    <w:rsid w:val="00350E9F"/>
    <w:rsid w:val="00350F71"/>
    <w:rsid w:val="00351369"/>
    <w:rsid w:val="00351486"/>
    <w:rsid w:val="00351567"/>
    <w:rsid w:val="003517FD"/>
    <w:rsid w:val="0035180A"/>
    <w:rsid w:val="00351B6F"/>
    <w:rsid w:val="00351C64"/>
    <w:rsid w:val="00351DC7"/>
    <w:rsid w:val="00351DE2"/>
    <w:rsid w:val="00351E1D"/>
    <w:rsid w:val="00351E53"/>
    <w:rsid w:val="00351F22"/>
    <w:rsid w:val="003525E7"/>
    <w:rsid w:val="00352EC5"/>
    <w:rsid w:val="00353110"/>
    <w:rsid w:val="00353344"/>
    <w:rsid w:val="00353350"/>
    <w:rsid w:val="0035337F"/>
    <w:rsid w:val="00353592"/>
    <w:rsid w:val="00353768"/>
    <w:rsid w:val="00353B3D"/>
    <w:rsid w:val="00353FDD"/>
    <w:rsid w:val="003540EE"/>
    <w:rsid w:val="00354204"/>
    <w:rsid w:val="00354256"/>
    <w:rsid w:val="0035429F"/>
    <w:rsid w:val="00354635"/>
    <w:rsid w:val="0035474E"/>
    <w:rsid w:val="00354A68"/>
    <w:rsid w:val="00354ABB"/>
    <w:rsid w:val="00354BAB"/>
    <w:rsid w:val="00354EDE"/>
    <w:rsid w:val="0035515A"/>
    <w:rsid w:val="003553A6"/>
    <w:rsid w:val="003555B1"/>
    <w:rsid w:val="00355934"/>
    <w:rsid w:val="0035595B"/>
    <w:rsid w:val="00355C50"/>
    <w:rsid w:val="00355DB0"/>
    <w:rsid w:val="00355EBC"/>
    <w:rsid w:val="00355EE8"/>
    <w:rsid w:val="00355FDD"/>
    <w:rsid w:val="003563A2"/>
    <w:rsid w:val="00356477"/>
    <w:rsid w:val="00356566"/>
    <w:rsid w:val="00356743"/>
    <w:rsid w:val="00356925"/>
    <w:rsid w:val="003569CC"/>
    <w:rsid w:val="00356A88"/>
    <w:rsid w:val="00356B94"/>
    <w:rsid w:val="00356BD1"/>
    <w:rsid w:val="00356C87"/>
    <w:rsid w:val="00356E18"/>
    <w:rsid w:val="00357258"/>
    <w:rsid w:val="003574FB"/>
    <w:rsid w:val="00357871"/>
    <w:rsid w:val="003578C5"/>
    <w:rsid w:val="003579A1"/>
    <w:rsid w:val="00357E3B"/>
    <w:rsid w:val="0036002E"/>
    <w:rsid w:val="003601EC"/>
    <w:rsid w:val="003608B7"/>
    <w:rsid w:val="003608D0"/>
    <w:rsid w:val="00360BFB"/>
    <w:rsid w:val="00360EF1"/>
    <w:rsid w:val="00360FF4"/>
    <w:rsid w:val="00361013"/>
    <w:rsid w:val="00361284"/>
    <w:rsid w:val="0036134A"/>
    <w:rsid w:val="0036148F"/>
    <w:rsid w:val="003617B6"/>
    <w:rsid w:val="00361BE1"/>
    <w:rsid w:val="00361E9B"/>
    <w:rsid w:val="003620AD"/>
    <w:rsid w:val="003623EF"/>
    <w:rsid w:val="00362407"/>
    <w:rsid w:val="0036241D"/>
    <w:rsid w:val="00362BAC"/>
    <w:rsid w:val="00362DDD"/>
    <w:rsid w:val="00363065"/>
    <w:rsid w:val="00363144"/>
    <w:rsid w:val="0036390D"/>
    <w:rsid w:val="00363A8B"/>
    <w:rsid w:val="00363ABD"/>
    <w:rsid w:val="00363D2A"/>
    <w:rsid w:val="00363DC6"/>
    <w:rsid w:val="00364602"/>
    <w:rsid w:val="003648F7"/>
    <w:rsid w:val="00364913"/>
    <w:rsid w:val="00364AD1"/>
    <w:rsid w:val="00364AFD"/>
    <w:rsid w:val="00364BBA"/>
    <w:rsid w:val="003650D9"/>
    <w:rsid w:val="00365124"/>
    <w:rsid w:val="00365142"/>
    <w:rsid w:val="00365632"/>
    <w:rsid w:val="0036583C"/>
    <w:rsid w:val="0036590F"/>
    <w:rsid w:val="00365EA6"/>
    <w:rsid w:val="00365FAE"/>
    <w:rsid w:val="00366022"/>
    <w:rsid w:val="003660FC"/>
    <w:rsid w:val="00366285"/>
    <w:rsid w:val="003664CF"/>
    <w:rsid w:val="00366534"/>
    <w:rsid w:val="0036662B"/>
    <w:rsid w:val="00366C0B"/>
    <w:rsid w:val="00366C51"/>
    <w:rsid w:val="00366ED5"/>
    <w:rsid w:val="00366F4A"/>
    <w:rsid w:val="00366F80"/>
    <w:rsid w:val="0036747F"/>
    <w:rsid w:val="0036751A"/>
    <w:rsid w:val="003676F0"/>
    <w:rsid w:val="00367777"/>
    <w:rsid w:val="00367BE9"/>
    <w:rsid w:val="00367C4E"/>
    <w:rsid w:val="00367CF2"/>
    <w:rsid w:val="0037000C"/>
    <w:rsid w:val="003709F3"/>
    <w:rsid w:val="00370E68"/>
    <w:rsid w:val="00370FCE"/>
    <w:rsid w:val="00371195"/>
    <w:rsid w:val="00371232"/>
    <w:rsid w:val="003714F5"/>
    <w:rsid w:val="003714FE"/>
    <w:rsid w:val="00371724"/>
    <w:rsid w:val="00371841"/>
    <w:rsid w:val="00371BA5"/>
    <w:rsid w:val="00371D3A"/>
    <w:rsid w:val="00372325"/>
    <w:rsid w:val="00372339"/>
    <w:rsid w:val="0037247E"/>
    <w:rsid w:val="00372843"/>
    <w:rsid w:val="003728A7"/>
    <w:rsid w:val="00372C3F"/>
    <w:rsid w:val="00372D9D"/>
    <w:rsid w:val="00372E88"/>
    <w:rsid w:val="00372F6C"/>
    <w:rsid w:val="00373049"/>
    <w:rsid w:val="00373258"/>
    <w:rsid w:val="00373681"/>
    <w:rsid w:val="0037387F"/>
    <w:rsid w:val="003739E4"/>
    <w:rsid w:val="00373A83"/>
    <w:rsid w:val="00373ABC"/>
    <w:rsid w:val="00373BFF"/>
    <w:rsid w:val="00373DE0"/>
    <w:rsid w:val="003741F6"/>
    <w:rsid w:val="003742D6"/>
    <w:rsid w:val="00374454"/>
    <w:rsid w:val="0037476F"/>
    <w:rsid w:val="00374BB1"/>
    <w:rsid w:val="00374CD1"/>
    <w:rsid w:val="00375418"/>
    <w:rsid w:val="003754BD"/>
    <w:rsid w:val="003757D2"/>
    <w:rsid w:val="00375808"/>
    <w:rsid w:val="0037588B"/>
    <w:rsid w:val="0037597C"/>
    <w:rsid w:val="00375B04"/>
    <w:rsid w:val="00375C35"/>
    <w:rsid w:val="00375FB6"/>
    <w:rsid w:val="00375FFF"/>
    <w:rsid w:val="0037649D"/>
    <w:rsid w:val="003764E8"/>
    <w:rsid w:val="0037651F"/>
    <w:rsid w:val="00376746"/>
    <w:rsid w:val="00376823"/>
    <w:rsid w:val="00376841"/>
    <w:rsid w:val="0037686E"/>
    <w:rsid w:val="00376D74"/>
    <w:rsid w:val="003773E8"/>
    <w:rsid w:val="00377449"/>
    <w:rsid w:val="003776AE"/>
    <w:rsid w:val="003776EE"/>
    <w:rsid w:val="003777E5"/>
    <w:rsid w:val="00377AAB"/>
    <w:rsid w:val="003803A7"/>
    <w:rsid w:val="003806E3"/>
    <w:rsid w:val="003808CA"/>
    <w:rsid w:val="003808CC"/>
    <w:rsid w:val="0038096B"/>
    <w:rsid w:val="00380B6A"/>
    <w:rsid w:val="00380C6C"/>
    <w:rsid w:val="00380FDE"/>
    <w:rsid w:val="003813E8"/>
    <w:rsid w:val="003816F3"/>
    <w:rsid w:val="0038187D"/>
    <w:rsid w:val="00381B60"/>
    <w:rsid w:val="00381E69"/>
    <w:rsid w:val="003820EC"/>
    <w:rsid w:val="00382244"/>
    <w:rsid w:val="00382456"/>
    <w:rsid w:val="0038310F"/>
    <w:rsid w:val="00383469"/>
    <w:rsid w:val="003834DA"/>
    <w:rsid w:val="00383AC3"/>
    <w:rsid w:val="00383AD2"/>
    <w:rsid w:val="00383C1E"/>
    <w:rsid w:val="00384020"/>
    <w:rsid w:val="0038420E"/>
    <w:rsid w:val="0038427D"/>
    <w:rsid w:val="003843FC"/>
    <w:rsid w:val="00384663"/>
    <w:rsid w:val="00384698"/>
    <w:rsid w:val="003848DF"/>
    <w:rsid w:val="00384C45"/>
    <w:rsid w:val="00384D48"/>
    <w:rsid w:val="0038500F"/>
    <w:rsid w:val="003851E9"/>
    <w:rsid w:val="00385548"/>
    <w:rsid w:val="00385B25"/>
    <w:rsid w:val="00385B60"/>
    <w:rsid w:val="00385DE7"/>
    <w:rsid w:val="00386322"/>
    <w:rsid w:val="00386520"/>
    <w:rsid w:val="0038671B"/>
    <w:rsid w:val="0038673B"/>
    <w:rsid w:val="003867C1"/>
    <w:rsid w:val="003867C7"/>
    <w:rsid w:val="003867EB"/>
    <w:rsid w:val="00386926"/>
    <w:rsid w:val="00386CA5"/>
    <w:rsid w:val="00386CAC"/>
    <w:rsid w:val="00386D28"/>
    <w:rsid w:val="00386EF5"/>
    <w:rsid w:val="00386F22"/>
    <w:rsid w:val="00387160"/>
    <w:rsid w:val="003873AE"/>
    <w:rsid w:val="00387494"/>
    <w:rsid w:val="00387540"/>
    <w:rsid w:val="00387668"/>
    <w:rsid w:val="00387754"/>
    <w:rsid w:val="003879CF"/>
    <w:rsid w:val="00387B4D"/>
    <w:rsid w:val="00387ECC"/>
    <w:rsid w:val="00390307"/>
    <w:rsid w:val="00390315"/>
    <w:rsid w:val="00390642"/>
    <w:rsid w:val="003907D3"/>
    <w:rsid w:val="00390F3A"/>
    <w:rsid w:val="00390F43"/>
    <w:rsid w:val="003913E5"/>
    <w:rsid w:val="00391769"/>
    <w:rsid w:val="00391823"/>
    <w:rsid w:val="0039187F"/>
    <w:rsid w:val="00391A7C"/>
    <w:rsid w:val="00391B77"/>
    <w:rsid w:val="00391C82"/>
    <w:rsid w:val="00391FBA"/>
    <w:rsid w:val="00392030"/>
    <w:rsid w:val="003923C1"/>
    <w:rsid w:val="00392757"/>
    <w:rsid w:val="00392B35"/>
    <w:rsid w:val="00392C03"/>
    <w:rsid w:val="00392E3D"/>
    <w:rsid w:val="00393590"/>
    <w:rsid w:val="00393697"/>
    <w:rsid w:val="00393759"/>
    <w:rsid w:val="00393A9D"/>
    <w:rsid w:val="00393F6D"/>
    <w:rsid w:val="003941C4"/>
    <w:rsid w:val="00394587"/>
    <w:rsid w:val="0039490C"/>
    <w:rsid w:val="003949AF"/>
    <w:rsid w:val="00394A82"/>
    <w:rsid w:val="00395023"/>
    <w:rsid w:val="00395087"/>
    <w:rsid w:val="0039518A"/>
    <w:rsid w:val="00395228"/>
    <w:rsid w:val="003953FD"/>
    <w:rsid w:val="00395415"/>
    <w:rsid w:val="00395613"/>
    <w:rsid w:val="0039571B"/>
    <w:rsid w:val="003957AB"/>
    <w:rsid w:val="00395DC0"/>
    <w:rsid w:val="00396171"/>
    <w:rsid w:val="003961C6"/>
    <w:rsid w:val="00396223"/>
    <w:rsid w:val="0039631B"/>
    <w:rsid w:val="0039644D"/>
    <w:rsid w:val="00396496"/>
    <w:rsid w:val="00396910"/>
    <w:rsid w:val="00396B48"/>
    <w:rsid w:val="00396BB3"/>
    <w:rsid w:val="00396C0B"/>
    <w:rsid w:val="00396C3C"/>
    <w:rsid w:val="00396DE4"/>
    <w:rsid w:val="00396DF8"/>
    <w:rsid w:val="00397206"/>
    <w:rsid w:val="00397287"/>
    <w:rsid w:val="00397517"/>
    <w:rsid w:val="00397621"/>
    <w:rsid w:val="00397963"/>
    <w:rsid w:val="00397DD1"/>
    <w:rsid w:val="00397E22"/>
    <w:rsid w:val="00397EC1"/>
    <w:rsid w:val="003A0065"/>
    <w:rsid w:val="003A011D"/>
    <w:rsid w:val="003A0156"/>
    <w:rsid w:val="003A01F3"/>
    <w:rsid w:val="003A0372"/>
    <w:rsid w:val="003A08E7"/>
    <w:rsid w:val="003A0A77"/>
    <w:rsid w:val="003A0B18"/>
    <w:rsid w:val="003A0B4A"/>
    <w:rsid w:val="003A0FBD"/>
    <w:rsid w:val="003A0FC0"/>
    <w:rsid w:val="003A1523"/>
    <w:rsid w:val="003A1533"/>
    <w:rsid w:val="003A15AF"/>
    <w:rsid w:val="003A1CC9"/>
    <w:rsid w:val="003A1CD1"/>
    <w:rsid w:val="003A1D60"/>
    <w:rsid w:val="003A1DA0"/>
    <w:rsid w:val="003A1DF5"/>
    <w:rsid w:val="003A25C4"/>
    <w:rsid w:val="003A29CC"/>
    <w:rsid w:val="003A2F18"/>
    <w:rsid w:val="003A2FD9"/>
    <w:rsid w:val="003A34D6"/>
    <w:rsid w:val="003A3569"/>
    <w:rsid w:val="003A35D0"/>
    <w:rsid w:val="003A36C4"/>
    <w:rsid w:val="003A38EF"/>
    <w:rsid w:val="003A3939"/>
    <w:rsid w:val="003A3B80"/>
    <w:rsid w:val="003A3BE3"/>
    <w:rsid w:val="003A3E52"/>
    <w:rsid w:val="003A4000"/>
    <w:rsid w:val="003A4189"/>
    <w:rsid w:val="003A4196"/>
    <w:rsid w:val="003A41CC"/>
    <w:rsid w:val="003A4437"/>
    <w:rsid w:val="003A44BF"/>
    <w:rsid w:val="003A46AE"/>
    <w:rsid w:val="003A489E"/>
    <w:rsid w:val="003A4AE4"/>
    <w:rsid w:val="003A4BF4"/>
    <w:rsid w:val="003A4E7C"/>
    <w:rsid w:val="003A4EEC"/>
    <w:rsid w:val="003A5498"/>
    <w:rsid w:val="003A5A76"/>
    <w:rsid w:val="003A5C6B"/>
    <w:rsid w:val="003A5D38"/>
    <w:rsid w:val="003A5D3E"/>
    <w:rsid w:val="003A5F81"/>
    <w:rsid w:val="003A64D7"/>
    <w:rsid w:val="003A6A8A"/>
    <w:rsid w:val="003A7071"/>
    <w:rsid w:val="003A72BF"/>
    <w:rsid w:val="003A7405"/>
    <w:rsid w:val="003A76BD"/>
    <w:rsid w:val="003A7C42"/>
    <w:rsid w:val="003A7D1C"/>
    <w:rsid w:val="003B012E"/>
    <w:rsid w:val="003B023E"/>
    <w:rsid w:val="003B06DF"/>
    <w:rsid w:val="003B0726"/>
    <w:rsid w:val="003B0C58"/>
    <w:rsid w:val="003B0D7B"/>
    <w:rsid w:val="003B0E0B"/>
    <w:rsid w:val="003B12A9"/>
    <w:rsid w:val="003B14B4"/>
    <w:rsid w:val="003B1564"/>
    <w:rsid w:val="003B1694"/>
    <w:rsid w:val="003B1723"/>
    <w:rsid w:val="003B1C46"/>
    <w:rsid w:val="003B1F86"/>
    <w:rsid w:val="003B1FB7"/>
    <w:rsid w:val="003B1FBC"/>
    <w:rsid w:val="003B2229"/>
    <w:rsid w:val="003B22A5"/>
    <w:rsid w:val="003B27FD"/>
    <w:rsid w:val="003B29D0"/>
    <w:rsid w:val="003B2B07"/>
    <w:rsid w:val="003B2D24"/>
    <w:rsid w:val="003B2D76"/>
    <w:rsid w:val="003B2E49"/>
    <w:rsid w:val="003B3018"/>
    <w:rsid w:val="003B3400"/>
    <w:rsid w:val="003B3BD1"/>
    <w:rsid w:val="003B3BFE"/>
    <w:rsid w:val="003B3E34"/>
    <w:rsid w:val="003B3E87"/>
    <w:rsid w:val="003B3EDD"/>
    <w:rsid w:val="003B3F47"/>
    <w:rsid w:val="003B3FA3"/>
    <w:rsid w:val="003B4197"/>
    <w:rsid w:val="003B42BB"/>
    <w:rsid w:val="003B44AC"/>
    <w:rsid w:val="003B4B95"/>
    <w:rsid w:val="003B4C24"/>
    <w:rsid w:val="003B4CF1"/>
    <w:rsid w:val="003B4DE9"/>
    <w:rsid w:val="003B4E21"/>
    <w:rsid w:val="003B4E89"/>
    <w:rsid w:val="003B5258"/>
    <w:rsid w:val="003B531D"/>
    <w:rsid w:val="003B544B"/>
    <w:rsid w:val="003B5623"/>
    <w:rsid w:val="003B5670"/>
    <w:rsid w:val="003B570A"/>
    <w:rsid w:val="003B5D37"/>
    <w:rsid w:val="003B6131"/>
    <w:rsid w:val="003B6143"/>
    <w:rsid w:val="003B62B0"/>
    <w:rsid w:val="003B6366"/>
    <w:rsid w:val="003B64B1"/>
    <w:rsid w:val="003B664A"/>
    <w:rsid w:val="003B6B92"/>
    <w:rsid w:val="003B6BA8"/>
    <w:rsid w:val="003B6C1C"/>
    <w:rsid w:val="003B6D33"/>
    <w:rsid w:val="003B6E8C"/>
    <w:rsid w:val="003B6FD7"/>
    <w:rsid w:val="003B7186"/>
    <w:rsid w:val="003B71A6"/>
    <w:rsid w:val="003B7237"/>
    <w:rsid w:val="003B7297"/>
    <w:rsid w:val="003B76B4"/>
    <w:rsid w:val="003B7B62"/>
    <w:rsid w:val="003B7CFD"/>
    <w:rsid w:val="003B7EE0"/>
    <w:rsid w:val="003C00A2"/>
    <w:rsid w:val="003C0465"/>
    <w:rsid w:val="003C0530"/>
    <w:rsid w:val="003C05CC"/>
    <w:rsid w:val="003C06D5"/>
    <w:rsid w:val="003C0F4D"/>
    <w:rsid w:val="003C1188"/>
    <w:rsid w:val="003C1457"/>
    <w:rsid w:val="003C1496"/>
    <w:rsid w:val="003C1766"/>
    <w:rsid w:val="003C1D6E"/>
    <w:rsid w:val="003C2278"/>
    <w:rsid w:val="003C28E7"/>
    <w:rsid w:val="003C2915"/>
    <w:rsid w:val="003C292D"/>
    <w:rsid w:val="003C2BA4"/>
    <w:rsid w:val="003C2E6E"/>
    <w:rsid w:val="003C30CC"/>
    <w:rsid w:val="003C333B"/>
    <w:rsid w:val="003C40A2"/>
    <w:rsid w:val="003C415C"/>
    <w:rsid w:val="003C422C"/>
    <w:rsid w:val="003C4534"/>
    <w:rsid w:val="003C480A"/>
    <w:rsid w:val="003C491F"/>
    <w:rsid w:val="003C4A32"/>
    <w:rsid w:val="003C4AC3"/>
    <w:rsid w:val="003C4B3A"/>
    <w:rsid w:val="003C4DD7"/>
    <w:rsid w:val="003C4E21"/>
    <w:rsid w:val="003C4F48"/>
    <w:rsid w:val="003C50A9"/>
    <w:rsid w:val="003C50EF"/>
    <w:rsid w:val="003C5103"/>
    <w:rsid w:val="003C526B"/>
    <w:rsid w:val="003C5573"/>
    <w:rsid w:val="003C573E"/>
    <w:rsid w:val="003C58D6"/>
    <w:rsid w:val="003C5B75"/>
    <w:rsid w:val="003C5C28"/>
    <w:rsid w:val="003C5FE8"/>
    <w:rsid w:val="003C605B"/>
    <w:rsid w:val="003C6220"/>
    <w:rsid w:val="003C6293"/>
    <w:rsid w:val="003C653B"/>
    <w:rsid w:val="003C6680"/>
    <w:rsid w:val="003C6820"/>
    <w:rsid w:val="003C69C3"/>
    <w:rsid w:val="003C6A0B"/>
    <w:rsid w:val="003C6C48"/>
    <w:rsid w:val="003C6D3F"/>
    <w:rsid w:val="003C6D96"/>
    <w:rsid w:val="003C6F06"/>
    <w:rsid w:val="003C7022"/>
    <w:rsid w:val="003C7078"/>
    <w:rsid w:val="003C7BFB"/>
    <w:rsid w:val="003C7C16"/>
    <w:rsid w:val="003C7C55"/>
    <w:rsid w:val="003D00B4"/>
    <w:rsid w:val="003D0663"/>
    <w:rsid w:val="003D07A1"/>
    <w:rsid w:val="003D0B33"/>
    <w:rsid w:val="003D0FBB"/>
    <w:rsid w:val="003D102A"/>
    <w:rsid w:val="003D1134"/>
    <w:rsid w:val="003D1481"/>
    <w:rsid w:val="003D14AC"/>
    <w:rsid w:val="003D165F"/>
    <w:rsid w:val="003D1688"/>
    <w:rsid w:val="003D180B"/>
    <w:rsid w:val="003D1A8E"/>
    <w:rsid w:val="003D1AF0"/>
    <w:rsid w:val="003D1EB6"/>
    <w:rsid w:val="003D1F1E"/>
    <w:rsid w:val="003D1F4C"/>
    <w:rsid w:val="003D2428"/>
    <w:rsid w:val="003D2689"/>
    <w:rsid w:val="003D26B3"/>
    <w:rsid w:val="003D2ABC"/>
    <w:rsid w:val="003D2D12"/>
    <w:rsid w:val="003D2E76"/>
    <w:rsid w:val="003D2E82"/>
    <w:rsid w:val="003D2FC1"/>
    <w:rsid w:val="003D34BC"/>
    <w:rsid w:val="003D354F"/>
    <w:rsid w:val="003D3719"/>
    <w:rsid w:val="003D373C"/>
    <w:rsid w:val="003D3BAE"/>
    <w:rsid w:val="003D4039"/>
    <w:rsid w:val="003D4094"/>
    <w:rsid w:val="003D42A5"/>
    <w:rsid w:val="003D4815"/>
    <w:rsid w:val="003D49FF"/>
    <w:rsid w:val="003D4CB9"/>
    <w:rsid w:val="003D4CEC"/>
    <w:rsid w:val="003D4E2A"/>
    <w:rsid w:val="003D4FFA"/>
    <w:rsid w:val="003D513D"/>
    <w:rsid w:val="003D51D0"/>
    <w:rsid w:val="003D5208"/>
    <w:rsid w:val="003D5272"/>
    <w:rsid w:val="003D5B26"/>
    <w:rsid w:val="003D5B62"/>
    <w:rsid w:val="003D5B74"/>
    <w:rsid w:val="003D5BDB"/>
    <w:rsid w:val="003D5BE4"/>
    <w:rsid w:val="003D628D"/>
    <w:rsid w:val="003D65A7"/>
    <w:rsid w:val="003D6668"/>
    <w:rsid w:val="003D67A2"/>
    <w:rsid w:val="003D67A8"/>
    <w:rsid w:val="003D6E72"/>
    <w:rsid w:val="003D6F90"/>
    <w:rsid w:val="003D75AF"/>
    <w:rsid w:val="003D7675"/>
    <w:rsid w:val="003D7698"/>
    <w:rsid w:val="003D76E2"/>
    <w:rsid w:val="003D7A09"/>
    <w:rsid w:val="003D7A9B"/>
    <w:rsid w:val="003D7AC9"/>
    <w:rsid w:val="003D7ADE"/>
    <w:rsid w:val="003D7CBB"/>
    <w:rsid w:val="003D7EDA"/>
    <w:rsid w:val="003E03A6"/>
    <w:rsid w:val="003E0A5C"/>
    <w:rsid w:val="003E0A9C"/>
    <w:rsid w:val="003E0B13"/>
    <w:rsid w:val="003E1346"/>
    <w:rsid w:val="003E1367"/>
    <w:rsid w:val="003E1394"/>
    <w:rsid w:val="003E1561"/>
    <w:rsid w:val="003E17B4"/>
    <w:rsid w:val="003E17B5"/>
    <w:rsid w:val="003E17FA"/>
    <w:rsid w:val="003E1BF9"/>
    <w:rsid w:val="003E249A"/>
    <w:rsid w:val="003E27FB"/>
    <w:rsid w:val="003E2A9F"/>
    <w:rsid w:val="003E2D3E"/>
    <w:rsid w:val="003E2DCC"/>
    <w:rsid w:val="003E2E3F"/>
    <w:rsid w:val="003E2E6A"/>
    <w:rsid w:val="003E30CD"/>
    <w:rsid w:val="003E3192"/>
    <w:rsid w:val="003E3343"/>
    <w:rsid w:val="003E33B8"/>
    <w:rsid w:val="003E3416"/>
    <w:rsid w:val="003E34E2"/>
    <w:rsid w:val="003E35C0"/>
    <w:rsid w:val="003E37EA"/>
    <w:rsid w:val="003E382F"/>
    <w:rsid w:val="003E4248"/>
    <w:rsid w:val="003E4338"/>
    <w:rsid w:val="003E4978"/>
    <w:rsid w:val="003E4B39"/>
    <w:rsid w:val="003E4EAE"/>
    <w:rsid w:val="003E4ED0"/>
    <w:rsid w:val="003E50CC"/>
    <w:rsid w:val="003E5669"/>
    <w:rsid w:val="003E5AC0"/>
    <w:rsid w:val="003E5B1D"/>
    <w:rsid w:val="003E5BF0"/>
    <w:rsid w:val="003E601C"/>
    <w:rsid w:val="003E60C0"/>
    <w:rsid w:val="003E61F7"/>
    <w:rsid w:val="003E632F"/>
    <w:rsid w:val="003E634B"/>
    <w:rsid w:val="003E6423"/>
    <w:rsid w:val="003E642B"/>
    <w:rsid w:val="003E6430"/>
    <w:rsid w:val="003E65AD"/>
    <w:rsid w:val="003E65EA"/>
    <w:rsid w:val="003E697E"/>
    <w:rsid w:val="003E69BC"/>
    <w:rsid w:val="003E6B20"/>
    <w:rsid w:val="003E7122"/>
    <w:rsid w:val="003E7559"/>
    <w:rsid w:val="003E75D9"/>
    <w:rsid w:val="003E7603"/>
    <w:rsid w:val="003E76B3"/>
    <w:rsid w:val="003E7776"/>
    <w:rsid w:val="003E7849"/>
    <w:rsid w:val="003E797F"/>
    <w:rsid w:val="003E7A5E"/>
    <w:rsid w:val="003E7B5A"/>
    <w:rsid w:val="003E7C9B"/>
    <w:rsid w:val="003E7CEA"/>
    <w:rsid w:val="003E7ED2"/>
    <w:rsid w:val="003F002A"/>
    <w:rsid w:val="003F004B"/>
    <w:rsid w:val="003F006E"/>
    <w:rsid w:val="003F02D1"/>
    <w:rsid w:val="003F02D2"/>
    <w:rsid w:val="003F040A"/>
    <w:rsid w:val="003F042B"/>
    <w:rsid w:val="003F08FD"/>
    <w:rsid w:val="003F0A56"/>
    <w:rsid w:val="003F0CF8"/>
    <w:rsid w:val="003F1005"/>
    <w:rsid w:val="003F1257"/>
    <w:rsid w:val="003F1291"/>
    <w:rsid w:val="003F156A"/>
    <w:rsid w:val="003F1629"/>
    <w:rsid w:val="003F177F"/>
    <w:rsid w:val="003F1972"/>
    <w:rsid w:val="003F1A4D"/>
    <w:rsid w:val="003F1C26"/>
    <w:rsid w:val="003F1CA8"/>
    <w:rsid w:val="003F1FDD"/>
    <w:rsid w:val="003F2037"/>
    <w:rsid w:val="003F22C8"/>
    <w:rsid w:val="003F2639"/>
    <w:rsid w:val="003F26AB"/>
    <w:rsid w:val="003F26FD"/>
    <w:rsid w:val="003F27AD"/>
    <w:rsid w:val="003F293C"/>
    <w:rsid w:val="003F2942"/>
    <w:rsid w:val="003F310B"/>
    <w:rsid w:val="003F33D5"/>
    <w:rsid w:val="003F3523"/>
    <w:rsid w:val="003F3717"/>
    <w:rsid w:val="003F3917"/>
    <w:rsid w:val="003F39AF"/>
    <w:rsid w:val="003F39C5"/>
    <w:rsid w:val="003F3A0D"/>
    <w:rsid w:val="003F3B47"/>
    <w:rsid w:val="003F3CC4"/>
    <w:rsid w:val="003F3E58"/>
    <w:rsid w:val="003F435B"/>
    <w:rsid w:val="003F45FA"/>
    <w:rsid w:val="003F464A"/>
    <w:rsid w:val="003F4668"/>
    <w:rsid w:val="003F47F9"/>
    <w:rsid w:val="003F49A7"/>
    <w:rsid w:val="003F5105"/>
    <w:rsid w:val="003F52DC"/>
    <w:rsid w:val="003F536B"/>
    <w:rsid w:val="003F5882"/>
    <w:rsid w:val="003F59A0"/>
    <w:rsid w:val="003F5AF0"/>
    <w:rsid w:val="003F5D7C"/>
    <w:rsid w:val="003F5DDD"/>
    <w:rsid w:val="003F5E35"/>
    <w:rsid w:val="003F615E"/>
    <w:rsid w:val="003F6219"/>
    <w:rsid w:val="003F62CC"/>
    <w:rsid w:val="003F66D7"/>
    <w:rsid w:val="003F6CFB"/>
    <w:rsid w:val="003F6DC4"/>
    <w:rsid w:val="003F6F52"/>
    <w:rsid w:val="003F73D2"/>
    <w:rsid w:val="003F773D"/>
    <w:rsid w:val="003F7767"/>
    <w:rsid w:val="003F795B"/>
    <w:rsid w:val="003F79DD"/>
    <w:rsid w:val="003F7A57"/>
    <w:rsid w:val="003F7AB0"/>
    <w:rsid w:val="003F7BB3"/>
    <w:rsid w:val="003F7DC3"/>
    <w:rsid w:val="003F7EBA"/>
    <w:rsid w:val="003F7F38"/>
    <w:rsid w:val="00400253"/>
    <w:rsid w:val="004002C7"/>
    <w:rsid w:val="004003CD"/>
    <w:rsid w:val="00400422"/>
    <w:rsid w:val="0040074E"/>
    <w:rsid w:val="00400790"/>
    <w:rsid w:val="00400A54"/>
    <w:rsid w:val="004010E6"/>
    <w:rsid w:val="004012F7"/>
    <w:rsid w:val="00401666"/>
    <w:rsid w:val="004017DA"/>
    <w:rsid w:val="00401B3A"/>
    <w:rsid w:val="004021B3"/>
    <w:rsid w:val="00402449"/>
    <w:rsid w:val="0040276E"/>
    <w:rsid w:val="0040298E"/>
    <w:rsid w:val="00402A42"/>
    <w:rsid w:val="00402BD8"/>
    <w:rsid w:val="00402FC7"/>
    <w:rsid w:val="004031F0"/>
    <w:rsid w:val="004037CE"/>
    <w:rsid w:val="00403930"/>
    <w:rsid w:val="004039EC"/>
    <w:rsid w:val="00403B56"/>
    <w:rsid w:val="00403B8C"/>
    <w:rsid w:val="00403CD9"/>
    <w:rsid w:val="00403FD9"/>
    <w:rsid w:val="004042DE"/>
    <w:rsid w:val="0040442A"/>
    <w:rsid w:val="0040445E"/>
    <w:rsid w:val="00404601"/>
    <w:rsid w:val="004046BE"/>
    <w:rsid w:val="0040472D"/>
    <w:rsid w:val="00404980"/>
    <w:rsid w:val="00404A11"/>
    <w:rsid w:val="00404BA1"/>
    <w:rsid w:val="00404F4D"/>
    <w:rsid w:val="00404F9B"/>
    <w:rsid w:val="004050ED"/>
    <w:rsid w:val="004056B3"/>
    <w:rsid w:val="004056E3"/>
    <w:rsid w:val="00405728"/>
    <w:rsid w:val="00405AE1"/>
    <w:rsid w:val="00405D8B"/>
    <w:rsid w:val="00405E2D"/>
    <w:rsid w:val="00405ED8"/>
    <w:rsid w:val="0040611E"/>
    <w:rsid w:val="0040669B"/>
    <w:rsid w:val="004066C7"/>
    <w:rsid w:val="0040690D"/>
    <w:rsid w:val="00406A06"/>
    <w:rsid w:val="00406D1A"/>
    <w:rsid w:val="00406D1B"/>
    <w:rsid w:val="004072CF"/>
    <w:rsid w:val="00407736"/>
    <w:rsid w:val="00407874"/>
    <w:rsid w:val="00407D43"/>
    <w:rsid w:val="00407F86"/>
    <w:rsid w:val="00407FD0"/>
    <w:rsid w:val="0041013B"/>
    <w:rsid w:val="004107AB"/>
    <w:rsid w:val="00410DC9"/>
    <w:rsid w:val="00410F74"/>
    <w:rsid w:val="004110C0"/>
    <w:rsid w:val="004113CE"/>
    <w:rsid w:val="004119EF"/>
    <w:rsid w:val="00411A1C"/>
    <w:rsid w:val="00411AF8"/>
    <w:rsid w:val="00411C39"/>
    <w:rsid w:val="00411DE5"/>
    <w:rsid w:val="00411F01"/>
    <w:rsid w:val="00411F80"/>
    <w:rsid w:val="00411FA5"/>
    <w:rsid w:val="00411FC8"/>
    <w:rsid w:val="0041220D"/>
    <w:rsid w:val="00412407"/>
    <w:rsid w:val="0041248E"/>
    <w:rsid w:val="00412508"/>
    <w:rsid w:val="00412550"/>
    <w:rsid w:val="00412599"/>
    <w:rsid w:val="0041278E"/>
    <w:rsid w:val="00412A57"/>
    <w:rsid w:val="00412CCA"/>
    <w:rsid w:val="00412D40"/>
    <w:rsid w:val="00412ED2"/>
    <w:rsid w:val="00412F6F"/>
    <w:rsid w:val="0041318D"/>
    <w:rsid w:val="00413245"/>
    <w:rsid w:val="004134E5"/>
    <w:rsid w:val="00413654"/>
    <w:rsid w:val="004136F3"/>
    <w:rsid w:val="00413702"/>
    <w:rsid w:val="00413742"/>
    <w:rsid w:val="00413CCD"/>
    <w:rsid w:val="00413D83"/>
    <w:rsid w:val="00413FF6"/>
    <w:rsid w:val="0041416A"/>
    <w:rsid w:val="0041417A"/>
    <w:rsid w:val="004142A4"/>
    <w:rsid w:val="004145EB"/>
    <w:rsid w:val="004147BF"/>
    <w:rsid w:val="0041495A"/>
    <w:rsid w:val="00414C30"/>
    <w:rsid w:val="00414C6F"/>
    <w:rsid w:val="00414DE2"/>
    <w:rsid w:val="00414DF7"/>
    <w:rsid w:val="0041500E"/>
    <w:rsid w:val="00415477"/>
    <w:rsid w:val="00415479"/>
    <w:rsid w:val="00415480"/>
    <w:rsid w:val="00415689"/>
    <w:rsid w:val="004156EF"/>
    <w:rsid w:val="0041571D"/>
    <w:rsid w:val="00415994"/>
    <w:rsid w:val="00415A49"/>
    <w:rsid w:val="00415C3A"/>
    <w:rsid w:val="00415C6C"/>
    <w:rsid w:val="00415DA6"/>
    <w:rsid w:val="00416454"/>
    <w:rsid w:val="00416588"/>
    <w:rsid w:val="004165C5"/>
    <w:rsid w:val="0041666D"/>
    <w:rsid w:val="0041667F"/>
    <w:rsid w:val="00416C0A"/>
    <w:rsid w:val="00416D64"/>
    <w:rsid w:val="0041700E"/>
    <w:rsid w:val="00417107"/>
    <w:rsid w:val="00417305"/>
    <w:rsid w:val="0041737D"/>
    <w:rsid w:val="0041768C"/>
    <w:rsid w:val="00420B15"/>
    <w:rsid w:val="00420BB8"/>
    <w:rsid w:val="00420CA2"/>
    <w:rsid w:val="00420F49"/>
    <w:rsid w:val="00421127"/>
    <w:rsid w:val="0042174C"/>
    <w:rsid w:val="004218B8"/>
    <w:rsid w:val="004218DE"/>
    <w:rsid w:val="004218E1"/>
    <w:rsid w:val="00421E8D"/>
    <w:rsid w:val="00422106"/>
    <w:rsid w:val="00422184"/>
    <w:rsid w:val="0042263B"/>
    <w:rsid w:val="0042269E"/>
    <w:rsid w:val="00422A01"/>
    <w:rsid w:val="00422AB9"/>
    <w:rsid w:val="00422EA8"/>
    <w:rsid w:val="004233CC"/>
    <w:rsid w:val="004233DD"/>
    <w:rsid w:val="00423D00"/>
    <w:rsid w:val="00423DDA"/>
    <w:rsid w:val="00423E8F"/>
    <w:rsid w:val="0042442E"/>
    <w:rsid w:val="004249D9"/>
    <w:rsid w:val="00424A2B"/>
    <w:rsid w:val="00424A67"/>
    <w:rsid w:val="00424B10"/>
    <w:rsid w:val="00424D71"/>
    <w:rsid w:val="00424F7E"/>
    <w:rsid w:val="0042501B"/>
    <w:rsid w:val="00425273"/>
    <w:rsid w:val="004252E8"/>
    <w:rsid w:val="004253E8"/>
    <w:rsid w:val="0042541E"/>
    <w:rsid w:val="00425470"/>
    <w:rsid w:val="0042578E"/>
    <w:rsid w:val="004257F1"/>
    <w:rsid w:val="0042588B"/>
    <w:rsid w:val="00425B55"/>
    <w:rsid w:val="00425CBD"/>
    <w:rsid w:val="00425D96"/>
    <w:rsid w:val="00426037"/>
    <w:rsid w:val="0042608C"/>
    <w:rsid w:val="004261C0"/>
    <w:rsid w:val="004264FC"/>
    <w:rsid w:val="00426A8F"/>
    <w:rsid w:val="00426AF8"/>
    <w:rsid w:val="00426C44"/>
    <w:rsid w:val="00426F29"/>
    <w:rsid w:val="00426FA6"/>
    <w:rsid w:val="00426FB1"/>
    <w:rsid w:val="00426FD3"/>
    <w:rsid w:val="00427030"/>
    <w:rsid w:val="0042708F"/>
    <w:rsid w:val="00427131"/>
    <w:rsid w:val="004274BD"/>
    <w:rsid w:val="00427662"/>
    <w:rsid w:val="00427919"/>
    <w:rsid w:val="00427AD5"/>
    <w:rsid w:val="00427E48"/>
    <w:rsid w:val="00427E7D"/>
    <w:rsid w:val="004300DA"/>
    <w:rsid w:val="00430338"/>
    <w:rsid w:val="00430403"/>
    <w:rsid w:val="00430410"/>
    <w:rsid w:val="00430470"/>
    <w:rsid w:val="004304A0"/>
    <w:rsid w:val="0043077F"/>
    <w:rsid w:val="00430842"/>
    <w:rsid w:val="0043087A"/>
    <w:rsid w:val="00430CB9"/>
    <w:rsid w:val="004311C6"/>
    <w:rsid w:val="004315CC"/>
    <w:rsid w:val="00431C76"/>
    <w:rsid w:val="00431D4F"/>
    <w:rsid w:val="00431DAC"/>
    <w:rsid w:val="00431E93"/>
    <w:rsid w:val="00431FAC"/>
    <w:rsid w:val="004320DA"/>
    <w:rsid w:val="004322A5"/>
    <w:rsid w:val="0043244C"/>
    <w:rsid w:val="00432550"/>
    <w:rsid w:val="004329A7"/>
    <w:rsid w:val="00432EFA"/>
    <w:rsid w:val="0043351C"/>
    <w:rsid w:val="004335CB"/>
    <w:rsid w:val="00433681"/>
    <w:rsid w:val="00433CA5"/>
    <w:rsid w:val="00433DE8"/>
    <w:rsid w:val="00433F10"/>
    <w:rsid w:val="00433F9C"/>
    <w:rsid w:val="004340B7"/>
    <w:rsid w:val="00434227"/>
    <w:rsid w:val="00434527"/>
    <w:rsid w:val="00434532"/>
    <w:rsid w:val="0043457D"/>
    <w:rsid w:val="004345A2"/>
    <w:rsid w:val="00434E2F"/>
    <w:rsid w:val="004350AF"/>
    <w:rsid w:val="004350DE"/>
    <w:rsid w:val="0043513A"/>
    <w:rsid w:val="004351B6"/>
    <w:rsid w:val="00435211"/>
    <w:rsid w:val="0043534F"/>
    <w:rsid w:val="00435608"/>
    <w:rsid w:val="00435E6B"/>
    <w:rsid w:val="00436869"/>
    <w:rsid w:val="00437104"/>
    <w:rsid w:val="0043734A"/>
    <w:rsid w:val="00437A77"/>
    <w:rsid w:val="00437AA1"/>
    <w:rsid w:val="00437D28"/>
    <w:rsid w:val="00437E4F"/>
    <w:rsid w:val="00437F2F"/>
    <w:rsid w:val="00437FFB"/>
    <w:rsid w:val="0044015A"/>
    <w:rsid w:val="004401DC"/>
    <w:rsid w:val="00440203"/>
    <w:rsid w:val="0044023B"/>
    <w:rsid w:val="00440590"/>
    <w:rsid w:val="0044059D"/>
    <w:rsid w:val="004406C3"/>
    <w:rsid w:val="00441455"/>
    <w:rsid w:val="00441598"/>
    <w:rsid w:val="00441857"/>
    <w:rsid w:val="00441D97"/>
    <w:rsid w:val="00441E94"/>
    <w:rsid w:val="004422E0"/>
    <w:rsid w:val="00442736"/>
    <w:rsid w:val="00442879"/>
    <w:rsid w:val="004428EE"/>
    <w:rsid w:val="00442C44"/>
    <w:rsid w:val="004431DC"/>
    <w:rsid w:val="004432F4"/>
    <w:rsid w:val="004433C1"/>
    <w:rsid w:val="00443561"/>
    <w:rsid w:val="00443A49"/>
    <w:rsid w:val="00443B98"/>
    <w:rsid w:val="00444032"/>
    <w:rsid w:val="0044409D"/>
    <w:rsid w:val="004441FB"/>
    <w:rsid w:val="00444329"/>
    <w:rsid w:val="00444699"/>
    <w:rsid w:val="00444700"/>
    <w:rsid w:val="00444C0E"/>
    <w:rsid w:val="00444E53"/>
    <w:rsid w:val="00444F88"/>
    <w:rsid w:val="00444FDF"/>
    <w:rsid w:val="0044517D"/>
    <w:rsid w:val="004452CF"/>
    <w:rsid w:val="00445475"/>
    <w:rsid w:val="004456D4"/>
    <w:rsid w:val="00445743"/>
    <w:rsid w:val="00445ABF"/>
    <w:rsid w:val="00446450"/>
    <w:rsid w:val="00446AE2"/>
    <w:rsid w:val="00446B10"/>
    <w:rsid w:val="00446C86"/>
    <w:rsid w:val="00446D45"/>
    <w:rsid w:val="00446D68"/>
    <w:rsid w:val="00446F0F"/>
    <w:rsid w:val="004473EB"/>
    <w:rsid w:val="00447528"/>
    <w:rsid w:val="00447554"/>
    <w:rsid w:val="0044758C"/>
    <w:rsid w:val="004477E9"/>
    <w:rsid w:val="00447890"/>
    <w:rsid w:val="004478A7"/>
    <w:rsid w:val="00447A67"/>
    <w:rsid w:val="00447DC6"/>
    <w:rsid w:val="00447F36"/>
    <w:rsid w:val="00450145"/>
    <w:rsid w:val="00450565"/>
    <w:rsid w:val="0045065E"/>
    <w:rsid w:val="004506C2"/>
    <w:rsid w:val="00450A20"/>
    <w:rsid w:val="00450C2B"/>
    <w:rsid w:val="0045123C"/>
    <w:rsid w:val="00451A66"/>
    <w:rsid w:val="00451B4E"/>
    <w:rsid w:val="00451D80"/>
    <w:rsid w:val="00451FCE"/>
    <w:rsid w:val="0045217D"/>
    <w:rsid w:val="004522C0"/>
    <w:rsid w:val="00452357"/>
    <w:rsid w:val="00452439"/>
    <w:rsid w:val="004526AE"/>
    <w:rsid w:val="0045279D"/>
    <w:rsid w:val="00452844"/>
    <w:rsid w:val="00452A0A"/>
    <w:rsid w:val="00452C8E"/>
    <w:rsid w:val="00452FAA"/>
    <w:rsid w:val="00453354"/>
    <w:rsid w:val="0045359A"/>
    <w:rsid w:val="00453635"/>
    <w:rsid w:val="004537F1"/>
    <w:rsid w:val="00453844"/>
    <w:rsid w:val="00453A21"/>
    <w:rsid w:val="00453E69"/>
    <w:rsid w:val="00453FFC"/>
    <w:rsid w:val="004544ED"/>
    <w:rsid w:val="00454D76"/>
    <w:rsid w:val="00454F2F"/>
    <w:rsid w:val="00455027"/>
    <w:rsid w:val="00455243"/>
    <w:rsid w:val="004552DF"/>
    <w:rsid w:val="00455339"/>
    <w:rsid w:val="0045537D"/>
    <w:rsid w:val="004554A9"/>
    <w:rsid w:val="004554C8"/>
    <w:rsid w:val="00455848"/>
    <w:rsid w:val="00455A15"/>
    <w:rsid w:val="00455DE3"/>
    <w:rsid w:val="00455FD0"/>
    <w:rsid w:val="0045640F"/>
    <w:rsid w:val="004567C4"/>
    <w:rsid w:val="00456859"/>
    <w:rsid w:val="00456A1E"/>
    <w:rsid w:val="00456C72"/>
    <w:rsid w:val="00456CF6"/>
    <w:rsid w:val="00457527"/>
    <w:rsid w:val="00457557"/>
    <w:rsid w:val="00457A42"/>
    <w:rsid w:val="00457BFD"/>
    <w:rsid w:val="00457CBC"/>
    <w:rsid w:val="00457F3C"/>
    <w:rsid w:val="004600F7"/>
    <w:rsid w:val="0046043F"/>
    <w:rsid w:val="004604D1"/>
    <w:rsid w:val="004609B5"/>
    <w:rsid w:val="00460C55"/>
    <w:rsid w:val="00460E2D"/>
    <w:rsid w:val="00460FDF"/>
    <w:rsid w:val="00461937"/>
    <w:rsid w:val="00461A97"/>
    <w:rsid w:val="00461C3F"/>
    <w:rsid w:val="00461F1F"/>
    <w:rsid w:val="00461FB6"/>
    <w:rsid w:val="0046222F"/>
    <w:rsid w:val="004625A5"/>
    <w:rsid w:val="00462EED"/>
    <w:rsid w:val="004632D2"/>
    <w:rsid w:val="0046361F"/>
    <w:rsid w:val="00463625"/>
    <w:rsid w:val="00463668"/>
    <w:rsid w:val="004636CB"/>
    <w:rsid w:val="004637A9"/>
    <w:rsid w:val="00463803"/>
    <w:rsid w:val="00463E85"/>
    <w:rsid w:val="00464042"/>
    <w:rsid w:val="004643B2"/>
    <w:rsid w:val="0046469E"/>
    <w:rsid w:val="0046478D"/>
    <w:rsid w:val="00464857"/>
    <w:rsid w:val="00464A42"/>
    <w:rsid w:val="00464BB8"/>
    <w:rsid w:val="00464D26"/>
    <w:rsid w:val="004653E7"/>
    <w:rsid w:val="004653F2"/>
    <w:rsid w:val="004656C6"/>
    <w:rsid w:val="00465906"/>
    <w:rsid w:val="00465CE0"/>
    <w:rsid w:val="00465DAB"/>
    <w:rsid w:val="00465E5E"/>
    <w:rsid w:val="00466199"/>
    <w:rsid w:val="004665B7"/>
    <w:rsid w:val="00466692"/>
    <w:rsid w:val="0046679D"/>
    <w:rsid w:val="00466963"/>
    <w:rsid w:val="004669BF"/>
    <w:rsid w:val="00466C68"/>
    <w:rsid w:val="00466CF7"/>
    <w:rsid w:val="004671AA"/>
    <w:rsid w:val="00467321"/>
    <w:rsid w:val="004673BB"/>
    <w:rsid w:val="004676E0"/>
    <w:rsid w:val="00467714"/>
    <w:rsid w:val="004677B2"/>
    <w:rsid w:val="00470550"/>
    <w:rsid w:val="004706FE"/>
    <w:rsid w:val="00470884"/>
    <w:rsid w:val="00470D89"/>
    <w:rsid w:val="00470E0A"/>
    <w:rsid w:val="00471487"/>
    <w:rsid w:val="004715DA"/>
    <w:rsid w:val="00471E57"/>
    <w:rsid w:val="00472058"/>
    <w:rsid w:val="004721C1"/>
    <w:rsid w:val="004721D9"/>
    <w:rsid w:val="004721F1"/>
    <w:rsid w:val="0047236D"/>
    <w:rsid w:val="00472538"/>
    <w:rsid w:val="00472721"/>
    <w:rsid w:val="0047272D"/>
    <w:rsid w:val="00472734"/>
    <w:rsid w:val="004729AF"/>
    <w:rsid w:val="00472BDE"/>
    <w:rsid w:val="00472CF3"/>
    <w:rsid w:val="00472F21"/>
    <w:rsid w:val="00472F93"/>
    <w:rsid w:val="00472FC5"/>
    <w:rsid w:val="00473058"/>
    <w:rsid w:val="00473276"/>
    <w:rsid w:val="0047360A"/>
    <w:rsid w:val="0047384D"/>
    <w:rsid w:val="0047399C"/>
    <w:rsid w:val="00473A06"/>
    <w:rsid w:val="00473BF1"/>
    <w:rsid w:val="00473D51"/>
    <w:rsid w:val="00474341"/>
    <w:rsid w:val="004744B1"/>
    <w:rsid w:val="004745FB"/>
    <w:rsid w:val="00474A14"/>
    <w:rsid w:val="00475386"/>
    <w:rsid w:val="0047553F"/>
    <w:rsid w:val="004755AC"/>
    <w:rsid w:val="00475BC0"/>
    <w:rsid w:val="00475D79"/>
    <w:rsid w:val="00475E9D"/>
    <w:rsid w:val="00476012"/>
    <w:rsid w:val="00476F64"/>
    <w:rsid w:val="00476FB9"/>
    <w:rsid w:val="00477081"/>
    <w:rsid w:val="004771F7"/>
    <w:rsid w:val="00477272"/>
    <w:rsid w:val="004772DF"/>
    <w:rsid w:val="00477562"/>
    <w:rsid w:val="0047763D"/>
    <w:rsid w:val="00477685"/>
    <w:rsid w:val="0047784D"/>
    <w:rsid w:val="0048005D"/>
    <w:rsid w:val="004803D9"/>
    <w:rsid w:val="00480650"/>
    <w:rsid w:val="004806B6"/>
    <w:rsid w:val="00480DDA"/>
    <w:rsid w:val="0048102F"/>
    <w:rsid w:val="0048122E"/>
    <w:rsid w:val="00481305"/>
    <w:rsid w:val="004816A1"/>
    <w:rsid w:val="00481832"/>
    <w:rsid w:val="00481C2E"/>
    <w:rsid w:val="00481FB8"/>
    <w:rsid w:val="0048213F"/>
    <w:rsid w:val="0048260F"/>
    <w:rsid w:val="004826B3"/>
    <w:rsid w:val="004827BA"/>
    <w:rsid w:val="004827CA"/>
    <w:rsid w:val="00482A1C"/>
    <w:rsid w:val="00482BB7"/>
    <w:rsid w:val="00482BD5"/>
    <w:rsid w:val="00482C18"/>
    <w:rsid w:val="00482CEB"/>
    <w:rsid w:val="00482F5F"/>
    <w:rsid w:val="00483087"/>
    <w:rsid w:val="004830BB"/>
    <w:rsid w:val="0048334D"/>
    <w:rsid w:val="00483B5B"/>
    <w:rsid w:val="00483CAA"/>
    <w:rsid w:val="00483D84"/>
    <w:rsid w:val="00483FEF"/>
    <w:rsid w:val="00484123"/>
    <w:rsid w:val="00484396"/>
    <w:rsid w:val="00484490"/>
    <w:rsid w:val="0048455D"/>
    <w:rsid w:val="004846F2"/>
    <w:rsid w:val="004847A0"/>
    <w:rsid w:val="004848AB"/>
    <w:rsid w:val="00484B05"/>
    <w:rsid w:val="00485467"/>
    <w:rsid w:val="00485983"/>
    <w:rsid w:val="004859EF"/>
    <w:rsid w:val="00485A45"/>
    <w:rsid w:val="00485E93"/>
    <w:rsid w:val="00485EF8"/>
    <w:rsid w:val="00485F40"/>
    <w:rsid w:val="004866D7"/>
    <w:rsid w:val="00486C45"/>
    <w:rsid w:val="00487626"/>
    <w:rsid w:val="004879AE"/>
    <w:rsid w:val="00487CEC"/>
    <w:rsid w:val="00487EA8"/>
    <w:rsid w:val="00490406"/>
    <w:rsid w:val="004904DB"/>
    <w:rsid w:val="004904F6"/>
    <w:rsid w:val="0049068D"/>
    <w:rsid w:val="004906BF"/>
    <w:rsid w:val="00490C75"/>
    <w:rsid w:val="0049137E"/>
    <w:rsid w:val="004917DF"/>
    <w:rsid w:val="00491803"/>
    <w:rsid w:val="00491879"/>
    <w:rsid w:val="004919D5"/>
    <w:rsid w:val="00491B25"/>
    <w:rsid w:val="00491C82"/>
    <w:rsid w:val="0049206F"/>
    <w:rsid w:val="004920FD"/>
    <w:rsid w:val="00492448"/>
    <w:rsid w:val="004926D7"/>
    <w:rsid w:val="00492714"/>
    <w:rsid w:val="00492957"/>
    <w:rsid w:val="00492B55"/>
    <w:rsid w:val="00492C08"/>
    <w:rsid w:val="00492D6E"/>
    <w:rsid w:val="004930CC"/>
    <w:rsid w:val="0049312E"/>
    <w:rsid w:val="0049320A"/>
    <w:rsid w:val="00493256"/>
    <w:rsid w:val="004932AE"/>
    <w:rsid w:val="004933CC"/>
    <w:rsid w:val="0049373D"/>
    <w:rsid w:val="00493D84"/>
    <w:rsid w:val="00493E98"/>
    <w:rsid w:val="0049407B"/>
    <w:rsid w:val="00494504"/>
    <w:rsid w:val="004949D6"/>
    <w:rsid w:val="00494ADA"/>
    <w:rsid w:val="00494DA9"/>
    <w:rsid w:val="00495044"/>
    <w:rsid w:val="0049514E"/>
    <w:rsid w:val="00495465"/>
    <w:rsid w:val="0049610D"/>
    <w:rsid w:val="00496138"/>
    <w:rsid w:val="00496149"/>
    <w:rsid w:val="004964B8"/>
    <w:rsid w:val="00496585"/>
    <w:rsid w:val="004967F8"/>
    <w:rsid w:val="00496883"/>
    <w:rsid w:val="00496AAC"/>
    <w:rsid w:val="00496AF6"/>
    <w:rsid w:val="00496BC3"/>
    <w:rsid w:val="004972D2"/>
    <w:rsid w:val="0049759C"/>
    <w:rsid w:val="004979C8"/>
    <w:rsid w:val="00497A97"/>
    <w:rsid w:val="00497B64"/>
    <w:rsid w:val="004A02FC"/>
    <w:rsid w:val="004A049C"/>
    <w:rsid w:val="004A0645"/>
    <w:rsid w:val="004A0B28"/>
    <w:rsid w:val="004A0D6B"/>
    <w:rsid w:val="004A0DD4"/>
    <w:rsid w:val="004A0E18"/>
    <w:rsid w:val="004A0E25"/>
    <w:rsid w:val="004A11CE"/>
    <w:rsid w:val="004A1209"/>
    <w:rsid w:val="004A12C4"/>
    <w:rsid w:val="004A13D6"/>
    <w:rsid w:val="004A1458"/>
    <w:rsid w:val="004A14DC"/>
    <w:rsid w:val="004A15B1"/>
    <w:rsid w:val="004A164E"/>
    <w:rsid w:val="004A1724"/>
    <w:rsid w:val="004A1765"/>
    <w:rsid w:val="004A17D4"/>
    <w:rsid w:val="004A19B8"/>
    <w:rsid w:val="004A1AED"/>
    <w:rsid w:val="004A1BCB"/>
    <w:rsid w:val="004A20DA"/>
    <w:rsid w:val="004A2475"/>
    <w:rsid w:val="004A270C"/>
    <w:rsid w:val="004A2931"/>
    <w:rsid w:val="004A2A92"/>
    <w:rsid w:val="004A2AB6"/>
    <w:rsid w:val="004A3259"/>
    <w:rsid w:val="004A3435"/>
    <w:rsid w:val="004A35DD"/>
    <w:rsid w:val="004A366E"/>
    <w:rsid w:val="004A3698"/>
    <w:rsid w:val="004A37EE"/>
    <w:rsid w:val="004A3981"/>
    <w:rsid w:val="004A3EFC"/>
    <w:rsid w:val="004A4035"/>
    <w:rsid w:val="004A4159"/>
    <w:rsid w:val="004A41E3"/>
    <w:rsid w:val="004A42CE"/>
    <w:rsid w:val="004A4402"/>
    <w:rsid w:val="004A46F4"/>
    <w:rsid w:val="004A478A"/>
    <w:rsid w:val="004A49C5"/>
    <w:rsid w:val="004A4EB9"/>
    <w:rsid w:val="004A4F84"/>
    <w:rsid w:val="004A52C5"/>
    <w:rsid w:val="004A5D37"/>
    <w:rsid w:val="004A5FA5"/>
    <w:rsid w:val="004A6171"/>
    <w:rsid w:val="004A6175"/>
    <w:rsid w:val="004A65DF"/>
    <w:rsid w:val="004A6935"/>
    <w:rsid w:val="004A6B3D"/>
    <w:rsid w:val="004A6DB1"/>
    <w:rsid w:val="004A75CF"/>
    <w:rsid w:val="004A7AC7"/>
    <w:rsid w:val="004A7CAB"/>
    <w:rsid w:val="004A7CE1"/>
    <w:rsid w:val="004B00E3"/>
    <w:rsid w:val="004B045B"/>
    <w:rsid w:val="004B05B1"/>
    <w:rsid w:val="004B073B"/>
    <w:rsid w:val="004B09CE"/>
    <w:rsid w:val="004B0D09"/>
    <w:rsid w:val="004B1099"/>
    <w:rsid w:val="004B119F"/>
    <w:rsid w:val="004B1357"/>
    <w:rsid w:val="004B1C97"/>
    <w:rsid w:val="004B1E9F"/>
    <w:rsid w:val="004B21C0"/>
    <w:rsid w:val="004B2374"/>
    <w:rsid w:val="004B2780"/>
    <w:rsid w:val="004B2A8F"/>
    <w:rsid w:val="004B2BCE"/>
    <w:rsid w:val="004B2C42"/>
    <w:rsid w:val="004B2D70"/>
    <w:rsid w:val="004B3598"/>
    <w:rsid w:val="004B383E"/>
    <w:rsid w:val="004B3A1C"/>
    <w:rsid w:val="004B3CA8"/>
    <w:rsid w:val="004B3D74"/>
    <w:rsid w:val="004B40FC"/>
    <w:rsid w:val="004B4383"/>
    <w:rsid w:val="004B43CC"/>
    <w:rsid w:val="004B43EF"/>
    <w:rsid w:val="004B45CC"/>
    <w:rsid w:val="004B4619"/>
    <w:rsid w:val="004B47B7"/>
    <w:rsid w:val="004B48CE"/>
    <w:rsid w:val="004B48EE"/>
    <w:rsid w:val="004B4B49"/>
    <w:rsid w:val="004B4C90"/>
    <w:rsid w:val="004B4D6E"/>
    <w:rsid w:val="004B4FCD"/>
    <w:rsid w:val="004B5042"/>
    <w:rsid w:val="004B5311"/>
    <w:rsid w:val="004B532A"/>
    <w:rsid w:val="004B557C"/>
    <w:rsid w:val="004B5A5A"/>
    <w:rsid w:val="004B5BBD"/>
    <w:rsid w:val="004B5C88"/>
    <w:rsid w:val="004B5D1C"/>
    <w:rsid w:val="004B5E76"/>
    <w:rsid w:val="004B5FD5"/>
    <w:rsid w:val="004B64D4"/>
    <w:rsid w:val="004B64F9"/>
    <w:rsid w:val="004B6527"/>
    <w:rsid w:val="004B6586"/>
    <w:rsid w:val="004B65AB"/>
    <w:rsid w:val="004B661E"/>
    <w:rsid w:val="004B6666"/>
    <w:rsid w:val="004B667E"/>
    <w:rsid w:val="004B67BF"/>
    <w:rsid w:val="004B6D37"/>
    <w:rsid w:val="004B6D45"/>
    <w:rsid w:val="004B6DAB"/>
    <w:rsid w:val="004B71CA"/>
    <w:rsid w:val="004B73B7"/>
    <w:rsid w:val="004B7657"/>
    <w:rsid w:val="004B784F"/>
    <w:rsid w:val="004B7C32"/>
    <w:rsid w:val="004B7D1D"/>
    <w:rsid w:val="004B7D53"/>
    <w:rsid w:val="004C04A8"/>
    <w:rsid w:val="004C0988"/>
    <w:rsid w:val="004C0A23"/>
    <w:rsid w:val="004C0DF2"/>
    <w:rsid w:val="004C0F3B"/>
    <w:rsid w:val="004C1088"/>
    <w:rsid w:val="004C15F3"/>
    <w:rsid w:val="004C1625"/>
    <w:rsid w:val="004C1873"/>
    <w:rsid w:val="004C1A07"/>
    <w:rsid w:val="004C1A38"/>
    <w:rsid w:val="004C1BF1"/>
    <w:rsid w:val="004C1C91"/>
    <w:rsid w:val="004C222E"/>
    <w:rsid w:val="004C2F41"/>
    <w:rsid w:val="004C3433"/>
    <w:rsid w:val="004C35BD"/>
    <w:rsid w:val="004C397C"/>
    <w:rsid w:val="004C3BDF"/>
    <w:rsid w:val="004C3DEE"/>
    <w:rsid w:val="004C443C"/>
    <w:rsid w:val="004C45BC"/>
    <w:rsid w:val="004C45FE"/>
    <w:rsid w:val="004C4EA9"/>
    <w:rsid w:val="004C4FFB"/>
    <w:rsid w:val="004C50B5"/>
    <w:rsid w:val="004C52FB"/>
    <w:rsid w:val="004C5413"/>
    <w:rsid w:val="004C55EE"/>
    <w:rsid w:val="004C5934"/>
    <w:rsid w:val="004C5998"/>
    <w:rsid w:val="004C5C08"/>
    <w:rsid w:val="004C60FC"/>
    <w:rsid w:val="004C6325"/>
    <w:rsid w:val="004C6713"/>
    <w:rsid w:val="004C6852"/>
    <w:rsid w:val="004C71C4"/>
    <w:rsid w:val="004C72FE"/>
    <w:rsid w:val="004C74CE"/>
    <w:rsid w:val="004C7709"/>
    <w:rsid w:val="004C7869"/>
    <w:rsid w:val="004C791D"/>
    <w:rsid w:val="004C7AE0"/>
    <w:rsid w:val="004C7CBF"/>
    <w:rsid w:val="004D00B2"/>
    <w:rsid w:val="004D01B3"/>
    <w:rsid w:val="004D0237"/>
    <w:rsid w:val="004D0384"/>
    <w:rsid w:val="004D048C"/>
    <w:rsid w:val="004D0813"/>
    <w:rsid w:val="004D0903"/>
    <w:rsid w:val="004D0B3D"/>
    <w:rsid w:val="004D0C2C"/>
    <w:rsid w:val="004D0C35"/>
    <w:rsid w:val="004D0E34"/>
    <w:rsid w:val="004D1041"/>
    <w:rsid w:val="004D116F"/>
    <w:rsid w:val="004D130F"/>
    <w:rsid w:val="004D146A"/>
    <w:rsid w:val="004D154C"/>
    <w:rsid w:val="004D16CD"/>
    <w:rsid w:val="004D17AE"/>
    <w:rsid w:val="004D1851"/>
    <w:rsid w:val="004D1D7B"/>
    <w:rsid w:val="004D229C"/>
    <w:rsid w:val="004D22C0"/>
    <w:rsid w:val="004D23F5"/>
    <w:rsid w:val="004D24B5"/>
    <w:rsid w:val="004D28B4"/>
    <w:rsid w:val="004D28E0"/>
    <w:rsid w:val="004D2D43"/>
    <w:rsid w:val="004D2F50"/>
    <w:rsid w:val="004D3135"/>
    <w:rsid w:val="004D3A40"/>
    <w:rsid w:val="004D3C87"/>
    <w:rsid w:val="004D3F40"/>
    <w:rsid w:val="004D4068"/>
    <w:rsid w:val="004D40DD"/>
    <w:rsid w:val="004D417A"/>
    <w:rsid w:val="004D43B4"/>
    <w:rsid w:val="004D441B"/>
    <w:rsid w:val="004D449D"/>
    <w:rsid w:val="004D47E9"/>
    <w:rsid w:val="004D4A9A"/>
    <w:rsid w:val="004D4F1A"/>
    <w:rsid w:val="004D4F49"/>
    <w:rsid w:val="004D4F8F"/>
    <w:rsid w:val="004D5027"/>
    <w:rsid w:val="004D525B"/>
    <w:rsid w:val="004D543E"/>
    <w:rsid w:val="004D55B5"/>
    <w:rsid w:val="004D568E"/>
    <w:rsid w:val="004D582F"/>
    <w:rsid w:val="004D5EAB"/>
    <w:rsid w:val="004D5F4C"/>
    <w:rsid w:val="004D619F"/>
    <w:rsid w:val="004D6439"/>
    <w:rsid w:val="004D65AD"/>
    <w:rsid w:val="004D682A"/>
    <w:rsid w:val="004D6943"/>
    <w:rsid w:val="004D6D23"/>
    <w:rsid w:val="004D6EA9"/>
    <w:rsid w:val="004D6F6B"/>
    <w:rsid w:val="004D7188"/>
    <w:rsid w:val="004D733D"/>
    <w:rsid w:val="004D74B6"/>
    <w:rsid w:val="004D7EF1"/>
    <w:rsid w:val="004E0218"/>
    <w:rsid w:val="004E0484"/>
    <w:rsid w:val="004E0606"/>
    <w:rsid w:val="004E0696"/>
    <w:rsid w:val="004E06A8"/>
    <w:rsid w:val="004E0881"/>
    <w:rsid w:val="004E0975"/>
    <w:rsid w:val="004E0ABA"/>
    <w:rsid w:val="004E0D5C"/>
    <w:rsid w:val="004E11BE"/>
    <w:rsid w:val="004E1537"/>
    <w:rsid w:val="004E16E5"/>
    <w:rsid w:val="004E17B8"/>
    <w:rsid w:val="004E17C3"/>
    <w:rsid w:val="004E197E"/>
    <w:rsid w:val="004E1C35"/>
    <w:rsid w:val="004E1D0F"/>
    <w:rsid w:val="004E1DA6"/>
    <w:rsid w:val="004E1FEF"/>
    <w:rsid w:val="004E2084"/>
    <w:rsid w:val="004E241E"/>
    <w:rsid w:val="004E258F"/>
    <w:rsid w:val="004E2743"/>
    <w:rsid w:val="004E2A07"/>
    <w:rsid w:val="004E2EDB"/>
    <w:rsid w:val="004E2F45"/>
    <w:rsid w:val="004E3195"/>
    <w:rsid w:val="004E3272"/>
    <w:rsid w:val="004E3416"/>
    <w:rsid w:val="004E34DD"/>
    <w:rsid w:val="004E37D0"/>
    <w:rsid w:val="004E3B6C"/>
    <w:rsid w:val="004E3C0E"/>
    <w:rsid w:val="004E416E"/>
    <w:rsid w:val="004E434C"/>
    <w:rsid w:val="004E451B"/>
    <w:rsid w:val="004E4619"/>
    <w:rsid w:val="004E46F7"/>
    <w:rsid w:val="004E4799"/>
    <w:rsid w:val="004E481C"/>
    <w:rsid w:val="004E4B61"/>
    <w:rsid w:val="004E4D8D"/>
    <w:rsid w:val="004E50DC"/>
    <w:rsid w:val="004E53AD"/>
    <w:rsid w:val="004E53DF"/>
    <w:rsid w:val="004E5709"/>
    <w:rsid w:val="004E58E2"/>
    <w:rsid w:val="004E5AF1"/>
    <w:rsid w:val="004E5B03"/>
    <w:rsid w:val="004E5C10"/>
    <w:rsid w:val="004E5D2A"/>
    <w:rsid w:val="004E5F31"/>
    <w:rsid w:val="004E60B0"/>
    <w:rsid w:val="004E63BF"/>
    <w:rsid w:val="004E674C"/>
    <w:rsid w:val="004E6767"/>
    <w:rsid w:val="004E6C4F"/>
    <w:rsid w:val="004E6E42"/>
    <w:rsid w:val="004E72D8"/>
    <w:rsid w:val="004E73A5"/>
    <w:rsid w:val="004E7797"/>
    <w:rsid w:val="004E79F9"/>
    <w:rsid w:val="004E7BC8"/>
    <w:rsid w:val="004E7D9F"/>
    <w:rsid w:val="004F0035"/>
    <w:rsid w:val="004F0097"/>
    <w:rsid w:val="004F00CC"/>
    <w:rsid w:val="004F0469"/>
    <w:rsid w:val="004F0546"/>
    <w:rsid w:val="004F0582"/>
    <w:rsid w:val="004F0619"/>
    <w:rsid w:val="004F068C"/>
    <w:rsid w:val="004F0762"/>
    <w:rsid w:val="004F0CB5"/>
    <w:rsid w:val="004F0FAE"/>
    <w:rsid w:val="004F10C6"/>
    <w:rsid w:val="004F12BB"/>
    <w:rsid w:val="004F15D4"/>
    <w:rsid w:val="004F194F"/>
    <w:rsid w:val="004F19BB"/>
    <w:rsid w:val="004F1A37"/>
    <w:rsid w:val="004F1D4F"/>
    <w:rsid w:val="004F1DAB"/>
    <w:rsid w:val="004F1EFB"/>
    <w:rsid w:val="004F2054"/>
    <w:rsid w:val="004F2357"/>
    <w:rsid w:val="004F23F2"/>
    <w:rsid w:val="004F26BB"/>
    <w:rsid w:val="004F2810"/>
    <w:rsid w:val="004F2B54"/>
    <w:rsid w:val="004F2B59"/>
    <w:rsid w:val="004F2D74"/>
    <w:rsid w:val="004F2E28"/>
    <w:rsid w:val="004F31B5"/>
    <w:rsid w:val="004F33A7"/>
    <w:rsid w:val="004F3549"/>
    <w:rsid w:val="004F3723"/>
    <w:rsid w:val="004F3834"/>
    <w:rsid w:val="004F38AD"/>
    <w:rsid w:val="004F3B94"/>
    <w:rsid w:val="004F3C98"/>
    <w:rsid w:val="004F3E35"/>
    <w:rsid w:val="004F3E9E"/>
    <w:rsid w:val="004F3EB9"/>
    <w:rsid w:val="004F40C0"/>
    <w:rsid w:val="004F4135"/>
    <w:rsid w:val="004F42E9"/>
    <w:rsid w:val="004F4CAE"/>
    <w:rsid w:val="004F4F7E"/>
    <w:rsid w:val="004F4FDC"/>
    <w:rsid w:val="004F5066"/>
    <w:rsid w:val="004F530C"/>
    <w:rsid w:val="004F5B08"/>
    <w:rsid w:val="004F5C90"/>
    <w:rsid w:val="004F5FA8"/>
    <w:rsid w:val="004F6377"/>
    <w:rsid w:val="004F698B"/>
    <w:rsid w:val="004F6BB0"/>
    <w:rsid w:val="004F6C20"/>
    <w:rsid w:val="004F6EFE"/>
    <w:rsid w:val="004F705C"/>
    <w:rsid w:val="004F71DD"/>
    <w:rsid w:val="004F7200"/>
    <w:rsid w:val="004F78EB"/>
    <w:rsid w:val="004F7D47"/>
    <w:rsid w:val="005000C4"/>
    <w:rsid w:val="00500184"/>
    <w:rsid w:val="0050075C"/>
    <w:rsid w:val="00500803"/>
    <w:rsid w:val="00500A44"/>
    <w:rsid w:val="00500C6B"/>
    <w:rsid w:val="00500C7B"/>
    <w:rsid w:val="00500F46"/>
    <w:rsid w:val="0050123B"/>
    <w:rsid w:val="005012DF"/>
    <w:rsid w:val="005013AA"/>
    <w:rsid w:val="00501658"/>
    <w:rsid w:val="005019B8"/>
    <w:rsid w:val="00501B0B"/>
    <w:rsid w:val="00501B19"/>
    <w:rsid w:val="00501BA6"/>
    <w:rsid w:val="00501F38"/>
    <w:rsid w:val="00501FA6"/>
    <w:rsid w:val="00502021"/>
    <w:rsid w:val="00502197"/>
    <w:rsid w:val="005021D1"/>
    <w:rsid w:val="00502771"/>
    <w:rsid w:val="00502891"/>
    <w:rsid w:val="005029B3"/>
    <w:rsid w:val="00502BC7"/>
    <w:rsid w:val="00502CD6"/>
    <w:rsid w:val="00503681"/>
    <w:rsid w:val="005036F1"/>
    <w:rsid w:val="00503774"/>
    <w:rsid w:val="005037D6"/>
    <w:rsid w:val="005038CE"/>
    <w:rsid w:val="0050393E"/>
    <w:rsid w:val="00503CC2"/>
    <w:rsid w:val="00504152"/>
    <w:rsid w:val="00504180"/>
    <w:rsid w:val="005041D8"/>
    <w:rsid w:val="0050429F"/>
    <w:rsid w:val="00504FF7"/>
    <w:rsid w:val="005055DC"/>
    <w:rsid w:val="00505730"/>
    <w:rsid w:val="0050588D"/>
    <w:rsid w:val="00505963"/>
    <w:rsid w:val="00505D04"/>
    <w:rsid w:val="00505E71"/>
    <w:rsid w:val="00506237"/>
    <w:rsid w:val="005062F7"/>
    <w:rsid w:val="0050635D"/>
    <w:rsid w:val="0050656F"/>
    <w:rsid w:val="00506605"/>
    <w:rsid w:val="00506733"/>
    <w:rsid w:val="0050677D"/>
    <w:rsid w:val="00506B68"/>
    <w:rsid w:val="00506C8A"/>
    <w:rsid w:val="00506CB9"/>
    <w:rsid w:val="005070A0"/>
    <w:rsid w:val="005071F4"/>
    <w:rsid w:val="00507293"/>
    <w:rsid w:val="0050734B"/>
    <w:rsid w:val="0050772D"/>
    <w:rsid w:val="005077A5"/>
    <w:rsid w:val="00507941"/>
    <w:rsid w:val="00507C83"/>
    <w:rsid w:val="00507CF1"/>
    <w:rsid w:val="00507D7D"/>
    <w:rsid w:val="00507DF3"/>
    <w:rsid w:val="00507F09"/>
    <w:rsid w:val="00507F66"/>
    <w:rsid w:val="00510193"/>
    <w:rsid w:val="005102B5"/>
    <w:rsid w:val="005102CD"/>
    <w:rsid w:val="005104B0"/>
    <w:rsid w:val="0051053D"/>
    <w:rsid w:val="005107D9"/>
    <w:rsid w:val="00510902"/>
    <w:rsid w:val="0051097E"/>
    <w:rsid w:val="00510C25"/>
    <w:rsid w:val="005110C3"/>
    <w:rsid w:val="00511134"/>
    <w:rsid w:val="005111FB"/>
    <w:rsid w:val="005113E8"/>
    <w:rsid w:val="00511500"/>
    <w:rsid w:val="00511FC6"/>
    <w:rsid w:val="00511FCC"/>
    <w:rsid w:val="00512111"/>
    <w:rsid w:val="005124A6"/>
    <w:rsid w:val="005124F9"/>
    <w:rsid w:val="00512530"/>
    <w:rsid w:val="0051254D"/>
    <w:rsid w:val="00512AF7"/>
    <w:rsid w:val="00512C59"/>
    <w:rsid w:val="00512EAC"/>
    <w:rsid w:val="00512FE2"/>
    <w:rsid w:val="0051305C"/>
    <w:rsid w:val="0051306C"/>
    <w:rsid w:val="00513117"/>
    <w:rsid w:val="00513304"/>
    <w:rsid w:val="0051331F"/>
    <w:rsid w:val="0051386C"/>
    <w:rsid w:val="00513A4E"/>
    <w:rsid w:val="00513F49"/>
    <w:rsid w:val="00514278"/>
    <w:rsid w:val="00514401"/>
    <w:rsid w:val="005144C6"/>
    <w:rsid w:val="005146B2"/>
    <w:rsid w:val="00514726"/>
    <w:rsid w:val="00514D03"/>
    <w:rsid w:val="00514E08"/>
    <w:rsid w:val="00514EC8"/>
    <w:rsid w:val="00514FBC"/>
    <w:rsid w:val="005157A3"/>
    <w:rsid w:val="005158A5"/>
    <w:rsid w:val="005159ED"/>
    <w:rsid w:val="00515A6A"/>
    <w:rsid w:val="00515F58"/>
    <w:rsid w:val="0051619E"/>
    <w:rsid w:val="005163F6"/>
    <w:rsid w:val="00516566"/>
    <w:rsid w:val="005167A2"/>
    <w:rsid w:val="00516813"/>
    <w:rsid w:val="00516A93"/>
    <w:rsid w:val="00516BD0"/>
    <w:rsid w:val="00516BEC"/>
    <w:rsid w:val="00516CB9"/>
    <w:rsid w:val="00516D09"/>
    <w:rsid w:val="00516D99"/>
    <w:rsid w:val="00516EFB"/>
    <w:rsid w:val="00517066"/>
    <w:rsid w:val="005170FA"/>
    <w:rsid w:val="005172E3"/>
    <w:rsid w:val="00517908"/>
    <w:rsid w:val="00517AAF"/>
    <w:rsid w:val="00517AFD"/>
    <w:rsid w:val="00517D72"/>
    <w:rsid w:val="00517E80"/>
    <w:rsid w:val="005201A1"/>
    <w:rsid w:val="0052054A"/>
    <w:rsid w:val="00520C81"/>
    <w:rsid w:val="00520FE7"/>
    <w:rsid w:val="00520FFB"/>
    <w:rsid w:val="0052136B"/>
    <w:rsid w:val="005215EE"/>
    <w:rsid w:val="005217D9"/>
    <w:rsid w:val="00521958"/>
    <w:rsid w:val="00521E62"/>
    <w:rsid w:val="00521F8E"/>
    <w:rsid w:val="005221FC"/>
    <w:rsid w:val="0052224A"/>
    <w:rsid w:val="00522376"/>
    <w:rsid w:val="0052238F"/>
    <w:rsid w:val="00522529"/>
    <w:rsid w:val="005225AB"/>
    <w:rsid w:val="005225B3"/>
    <w:rsid w:val="00522C16"/>
    <w:rsid w:val="005232F1"/>
    <w:rsid w:val="00523A2B"/>
    <w:rsid w:val="00523B56"/>
    <w:rsid w:val="00523BB6"/>
    <w:rsid w:val="00523CDD"/>
    <w:rsid w:val="00523D43"/>
    <w:rsid w:val="00523D67"/>
    <w:rsid w:val="00523DE4"/>
    <w:rsid w:val="00524351"/>
    <w:rsid w:val="005244AE"/>
    <w:rsid w:val="00524786"/>
    <w:rsid w:val="0052478D"/>
    <w:rsid w:val="005247CE"/>
    <w:rsid w:val="005248DA"/>
    <w:rsid w:val="00524E35"/>
    <w:rsid w:val="005250D6"/>
    <w:rsid w:val="00525129"/>
    <w:rsid w:val="005251AD"/>
    <w:rsid w:val="005251B7"/>
    <w:rsid w:val="005253DC"/>
    <w:rsid w:val="005254C4"/>
    <w:rsid w:val="005255B3"/>
    <w:rsid w:val="00525766"/>
    <w:rsid w:val="00525793"/>
    <w:rsid w:val="00525FB9"/>
    <w:rsid w:val="0052610C"/>
    <w:rsid w:val="005264AA"/>
    <w:rsid w:val="005264B4"/>
    <w:rsid w:val="00526706"/>
    <w:rsid w:val="005267B3"/>
    <w:rsid w:val="00526C1A"/>
    <w:rsid w:val="00526EF7"/>
    <w:rsid w:val="0052706F"/>
    <w:rsid w:val="00527327"/>
    <w:rsid w:val="005277F0"/>
    <w:rsid w:val="00527E8B"/>
    <w:rsid w:val="005300FE"/>
    <w:rsid w:val="0053026F"/>
    <w:rsid w:val="005307F4"/>
    <w:rsid w:val="00530852"/>
    <w:rsid w:val="005309EC"/>
    <w:rsid w:val="00530A55"/>
    <w:rsid w:val="00530D29"/>
    <w:rsid w:val="005310B6"/>
    <w:rsid w:val="00531201"/>
    <w:rsid w:val="00531415"/>
    <w:rsid w:val="005314BF"/>
    <w:rsid w:val="0053154E"/>
    <w:rsid w:val="00531798"/>
    <w:rsid w:val="00531D5F"/>
    <w:rsid w:val="00531E1C"/>
    <w:rsid w:val="00532441"/>
    <w:rsid w:val="00532B33"/>
    <w:rsid w:val="00532D2E"/>
    <w:rsid w:val="00532E6C"/>
    <w:rsid w:val="005334A5"/>
    <w:rsid w:val="00533D46"/>
    <w:rsid w:val="005342EC"/>
    <w:rsid w:val="005344BA"/>
    <w:rsid w:val="005344ED"/>
    <w:rsid w:val="005348F4"/>
    <w:rsid w:val="00534914"/>
    <w:rsid w:val="00534BCF"/>
    <w:rsid w:val="00534CAF"/>
    <w:rsid w:val="00534DC0"/>
    <w:rsid w:val="00534EC3"/>
    <w:rsid w:val="00535194"/>
    <w:rsid w:val="00535360"/>
    <w:rsid w:val="00535465"/>
    <w:rsid w:val="00535615"/>
    <w:rsid w:val="005356C9"/>
    <w:rsid w:val="00535DF4"/>
    <w:rsid w:val="00535E20"/>
    <w:rsid w:val="00535E68"/>
    <w:rsid w:val="00535F65"/>
    <w:rsid w:val="0053650C"/>
    <w:rsid w:val="00536624"/>
    <w:rsid w:val="00536690"/>
    <w:rsid w:val="00536A3A"/>
    <w:rsid w:val="00536E68"/>
    <w:rsid w:val="00536FF9"/>
    <w:rsid w:val="00537016"/>
    <w:rsid w:val="00537510"/>
    <w:rsid w:val="005375E5"/>
    <w:rsid w:val="0053763E"/>
    <w:rsid w:val="00537780"/>
    <w:rsid w:val="00537859"/>
    <w:rsid w:val="00537C8F"/>
    <w:rsid w:val="00537E03"/>
    <w:rsid w:val="00537FD8"/>
    <w:rsid w:val="00537FE4"/>
    <w:rsid w:val="0054005F"/>
    <w:rsid w:val="00540312"/>
    <w:rsid w:val="00540A1A"/>
    <w:rsid w:val="00540AD4"/>
    <w:rsid w:val="00540B32"/>
    <w:rsid w:val="00540C2E"/>
    <w:rsid w:val="0054114B"/>
    <w:rsid w:val="00541253"/>
    <w:rsid w:val="00541268"/>
    <w:rsid w:val="00541309"/>
    <w:rsid w:val="0054131A"/>
    <w:rsid w:val="00541549"/>
    <w:rsid w:val="00541870"/>
    <w:rsid w:val="00541ACF"/>
    <w:rsid w:val="00541C3A"/>
    <w:rsid w:val="00541F0D"/>
    <w:rsid w:val="0054201E"/>
    <w:rsid w:val="0054234A"/>
    <w:rsid w:val="00542356"/>
    <w:rsid w:val="00542415"/>
    <w:rsid w:val="00542660"/>
    <w:rsid w:val="0054273C"/>
    <w:rsid w:val="00542854"/>
    <w:rsid w:val="00542A47"/>
    <w:rsid w:val="00542C12"/>
    <w:rsid w:val="00542F59"/>
    <w:rsid w:val="005430EF"/>
    <w:rsid w:val="0054351E"/>
    <w:rsid w:val="00543600"/>
    <w:rsid w:val="00543811"/>
    <w:rsid w:val="00543CC6"/>
    <w:rsid w:val="00544269"/>
    <w:rsid w:val="0054459B"/>
    <w:rsid w:val="0054484A"/>
    <w:rsid w:val="0054486A"/>
    <w:rsid w:val="00544A23"/>
    <w:rsid w:val="00544AE9"/>
    <w:rsid w:val="00544B75"/>
    <w:rsid w:val="00544C6F"/>
    <w:rsid w:val="0054503A"/>
    <w:rsid w:val="005450BB"/>
    <w:rsid w:val="005451AF"/>
    <w:rsid w:val="0054522F"/>
    <w:rsid w:val="005452D3"/>
    <w:rsid w:val="005453F5"/>
    <w:rsid w:val="005454C6"/>
    <w:rsid w:val="005457AE"/>
    <w:rsid w:val="00545FB0"/>
    <w:rsid w:val="00546156"/>
    <w:rsid w:val="0054616A"/>
    <w:rsid w:val="00546A46"/>
    <w:rsid w:val="005470B8"/>
    <w:rsid w:val="0054722F"/>
    <w:rsid w:val="005476EA"/>
    <w:rsid w:val="00547859"/>
    <w:rsid w:val="00547AF0"/>
    <w:rsid w:val="00547C1A"/>
    <w:rsid w:val="00547D67"/>
    <w:rsid w:val="0055009F"/>
    <w:rsid w:val="005501A6"/>
    <w:rsid w:val="005501CC"/>
    <w:rsid w:val="005506B2"/>
    <w:rsid w:val="005508CE"/>
    <w:rsid w:val="00550C01"/>
    <w:rsid w:val="00550DA3"/>
    <w:rsid w:val="00550F92"/>
    <w:rsid w:val="005511B7"/>
    <w:rsid w:val="00551290"/>
    <w:rsid w:val="005515AA"/>
    <w:rsid w:val="005516C2"/>
    <w:rsid w:val="0055170C"/>
    <w:rsid w:val="00551945"/>
    <w:rsid w:val="00551FAA"/>
    <w:rsid w:val="005521EC"/>
    <w:rsid w:val="005527FB"/>
    <w:rsid w:val="00552B54"/>
    <w:rsid w:val="00552B61"/>
    <w:rsid w:val="00552C31"/>
    <w:rsid w:val="0055313D"/>
    <w:rsid w:val="005532C6"/>
    <w:rsid w:val="005534BC"/>
    <w:rsid w:val="005534E3"/>
    <w:rsid w:val="005539F2"/>
    <w:rsid w:val="00553FD4"/>
    <w:rsid w:val="005542A6"/>
    <w:rsid w:val="0055434F"/>
    <w:rsid w:val="00554352"/>
    <w:rsid w:val="00554842"/>
    <w:rsid w:val="00554A61"/>
    <w:rsid w:val="00554A6F"/>
    <w:rsid w:val="00554E92"/>
    <w:rsid w:val="00554F43"/>
    <w:rsid w:val="00554F65"/>
    <w:rsid w:val="00555107"/>
    <w:rsid w:val="00555265"/>
    <w:rsid w:val="005552CE"/>
    <w:rsid w:val="005555D7"/>
    <w:rsid w:val="00555701"/>
    <w:rsid w:val="00555948"/>
    <w:rsid w:val="00555A85"/>
    <w:rsid w:val="00555BEF"/>
    <w:rsid w:val="00555F35"/>
    <w:rsid w:val="0055612C"/>
    <w:rsid w:val="00556489"/>
    <w:rsid w:val="0055655C"/>
    <w:rsid w:val="00556668"/>
    <w:rsid w:val="00556B03"/>
    <w:rsid w:val="00556E8A"/>
    <w:rsid w:val="005570CA"/>
    <w:rsid w:val="00557112"/>
    <w:rsid w:val="005572BE"/>
    <w:rsid w:val="005573D3"/>
    <w:rsid w:val="005579CB"/>
    <w:rsid w:val="0056015D"/>
    <w:rsid w:val="005604C4"/>
    <w:rsid w:val="005605BD"/>
    <w:rsid w:val="00560712"/>
    <w:rsid w:val="005607DC"/>
    <w:rsid w:val="00560B1B"/>
    <w:rsid w:val="00560E90"/>
    <w:rsid w:val="00561034"/>
    <w:rsid w:val="005611AD"/>
    <w:rsid w:val="00561612"/>
    <w:rsid w:val="00561734"/>
    <w:rsid w:val="00561771"/>
    <w:rsid w:val="00561816"/>
    <w:rsid w:val="0056183B"/>
    <w:rsid w:val="005618AF"/>
    <w:rsid w:val="0056194D"/>
    <w:rsid w:val="00561A8C"/>
    <w:rsid w:val="00561CF6"/>
    <w:rsid w:val="00561DE3"/>
    <w:rsid w:val="00561E1E"/>
    <w:rsid w:val="005625FD"/>
    <w:rsid w:val="0056291A"/>
    <w:rsid w:val="00562A51"/>
    <w:rsid w:val="00562A58"/>
    <w:rsid w:val="00562A70"/>
    <w:rsid w:val="00562B73"/>
    <w:rsid w:val="00562E18"/>
    <w:rsid w:val="00562E1C"/>
    <w:rsid w:val="00562EBC"/>
    <w:rsid w:val="005631AF"/>
    <w:rsid w:val="00563362"/>
    <w:rsid w:val="005634B0"/>
    <w:rsid w:val="005635CC"/>
    <w:rsid w:val="00563812"/>
    <w:rsid w:val="00563A0E"/>
    <w:rsid w:val="00563BF8"/>
    <w:rsid w:val="00563E72"/>
    <w:rsid w:val="00564033"/>
    <w:rsid w:val="00564531"/>
    <w:rsid w:val="0056459E"/>
    <w:rsid w:val="0056468F"/>
    <w:rsid w:val="00564AC9"/>
    <w:rsid w:val="00564FED"/>
    <w:rsid w:val="00565013"/>
    <w:rsid w:val="00565130"/>
    <w:rsid w:val="0056593F"/>
    <w:rsid w:val="00565AF0"/>
    <w:rsid w:val="00565BC9"/>
    <w:rsid w:val="00565D32"/>
    <w:rsid w:val="0056605E"/>
    <w:rsid w:val="005660F6"/>
    <w:rsid w:val="00566118"/>
    <w:rsid w:val="005661D7"/>
    <w:rsid w:val="0056648E"/>
    <w:rsid w:val="005664B5"/>
    <w:rsid w:val="005666CC"/>
    <w:rsid w:val="00566FD3"/>
    <w:rsid w:val="00567122"/>
    <w:rsid w:val="00567138"/>
    <w:rsid w:val="0056785A"/>
    <w:rsid w:val="005679A1"/>
    <w:rsid w:val="00567D02"/>
    <w:rsid w:val="00570541"/>
    <w:rsid w:val="00570992"/>
    <w:rsid w:val="00570ECB"/>
    <w:rsid w:val="00571248"/>
    <w:rsid w:val="005712F5"/>
    <w:rsid w:val="0057131E"/>
    <w:rsid w:val="00571699"/>
    <w:rsid w:val="00571A98"/>
    <w:rsid w:val="005720C0"/>
    <w:rsid w:val="00572148"/>
    <w:rsid w:val="0057247B"/>
    <w:rsid w:val="005724BA"/>
    <w:rsid w:val="00572897"/>
    <w:rsid w:val="005728DA"/>
    <w:rsid w:val="005729D1"/>
    <w:rsid w:val="00572D76"/>
    <w:rsid w:val="00572D7D"/>
    <w:rsid w:val="005732E6"/>
    <w:rsid w:val="0057336B"/>
    <w:rsid w:val="00573686"/>
    <w:rsid w:val="0057382E"/>
    <w:rsid w:val="005739BC"/>
    <w:rsid w:val="00573A2E"/>
    <w:rsid w:val="00573B3D"/>
    <w:rsid w:val="00573CEE"/>
    <w:rsid w:val="00573D19"/>
    <w:rsid w:val="00573E0F"/>
    <w:rsid w:val="00573FC1"/>
    <w:rsid w:val="00574804"/>
    <w:rsid w:val="00574844"/>
    <w:rsid w:val="00574AB6"/>
    <w:rsid w:val="0057505A"/>
    <w:rsid w:val="005750A2"/>
    <w:rsid w:val="0057512B"/>
    <w:rsid w:val="005753D2"/>
    <w:rsid w:val="005756E8"/>
    <w:rsid w:val="00575791"/>
    <w:rsid w:val="00575820"/>
    <w:rsid w:val="0057585D"/>
    <w:rsid w:val="005759B8"/>
    <w:rsid w:val="00575AE8"/>
    <w:rsid w:val="00575CC5"/>
    <w:rsid w:val="00575CFB"/>
    <w:rsid w:val="00575FD0"/>
    <w:rsid w:val="005760AB"/>
    <w:rsid w:val="005764E7"/>
    <w:rsid w:val="005768BC"/>
    <w:rsid w:val="00576916"/>
    <w:rsid w:val="005769BB"/>
    <w:rsid w:val="00576AB6"/>
    <w:rsid w:val="00576B81"/>
    <w:rsid w:val="00576BBB"/>
    <w:rsid w:val="00576F3A"/>
    <w:rsid w:val="0057705D"/>
    <w:rsid w:val="0057708A"/>
    <w:rsid w:val="00577115"/>
    <w:rsid w:val="00577835"/>
    <w:rsid w:val="00577A82"/>
    <w:rsid w:val="00577C51"/>
    <w:rsid w:val="00577DB6"/>
    <w:rsid w:val="005801D0"/>
    <w:rsid w:val="005804C6"/>
    <w:rsid w:val="005806C4"/>
    <w:rsid w:val="00580CC6"/>
    <w:rsid w:val="00580E1E"/>
    <w:rsid w:val="00581009"/>
    <w:rsid w:val="0058151E"/>
    <w:rsid w:val="00581571"/>
    <w:rsid w:val="005816A7"/>
    <w:rsid w:val="00581747"/>
    <w:rsid w:val="0058178B"/>
    <w:rsid w:val="00581936"/>
    <w:rsid w:val="00581D4E"/>
    <w:rsid w:val="00581DA0"/>
    <w:rsid w:val="00581DD4"/>
    <w:rsid w:val="00581F7A"/>
    <w:rsid w:val="0058224E"/>
    <w:rsid w:val="005822E3"/>
    <w:rsid w:val="00582316"/>
    <w:rsid w:val="005825AF"/>
    <w:rsid w:val="00582729"/>
    <w:rsid w:val="005827DB"/>
    <w:rsid w:val="00582BA2"/>
    <w:rsid w:val="00582C00"/>
    <w:rsid w:val="00582C06"/>
    <w:rsid w:val="00582C90"/>
    <w:rsid w:val="00582CFB"/>
    <w:rsid w:val="005831B5"/>
    <w:rsid w:val="005831EA"/>
    <w:rsid w:val="005833EB"/>
    <w:rsid w:val="00583B54"/>
    <w:rsid w:val="00583D13"/>
    <w:rsid w:val="00583DD4"/>
    <w:rsid w:val="00583F63"/>
    <w:rsid w:val="00583F7C"/>
    <w:rsid w:val="00584045"/>
    <w:rsid w:val="005841CE"/>
    <w:rsid w:val="005843D5"/>
    <w:rsid w:val="005847E2"/>
    <w:rsid w:val="00584F24"/>
    <w:rsid w:val="005850F4"/>
    <w:rsid w:val="00585217"/>
    <w:rsid w:val="005852E4"/>
    <w:rsid w:val="005856F0"/>
    <w:rsid w:val="00585859"/>
    <w:rsid w:val="005859D2"/>
    <w:rsid w:val="00585C33"/>
    <w:rsid w:val="00585EEC"/>
    <w:rsid w:val="00585F0E"/>
    <w:rsid w:val="00586221"/>
    <w:rsid w:val="0058623D"/>
    <w:rsid w:val="0058631F"/>
    <w:rsid w:val="00586857"/>
    <w:rsid w:val="0058692B"/>
    <w:rsid w:val="00586BF2"/>
    <w:rsid w:val="00586E35"/>
    <w:rsid w:val="00586F7A"/>
    <w:rsid w:val="0058708D"/>
    <w:rsid w:val="00587343"/>
    <w:rsid w:val="005873FC"/>
    <w:rsid w:val="00587485"/>
    <w:rsid w:val="00587969"/>
    <w:rsid w:val="00587C76"/>
    <w:rsid w:val="00587DD7"/>
    <w:rsid w:val="005902C3"/>
    <w:rsid w:val="005902D1"/>
    <w:rsid w:val="00590318"/>
    <w:rsid w:val="00590481"/>
    <w:rsid w:val="005908CC"/>
    <w:rsid w:val="005908E2"/>
    <w:rsid w:val="00590D4F"/>
    <w:rsid w:val="00590E86"/>
    <w:rsid w:val="005918CC"/>
    <w:rsid w:val="00591FAF"/>
    <w:rsid w:val="00592021"/>
    <w:rsid w:val="0059207B"/>
    <w:rsid w:val="005922FD"/>
    <w:rsid w:val="005924B4"/>
    <w:rsid w:val="005926CA"/>
    <w:rsid w:val="005928AB"/>
    <w:rsid w:val="005929AE"/>
    <w:rsid w:val="00592BE0"/>
    <w:rsid w:val="005931BC"/>
    <w:rsid w:val="00593329"/>
    <w:rsid w:val="005938D9"/>
    <w:rsid w:val="00593B6F"/>
    <w:rsid w:val="00593CE4"/>
    <w:rsid w:val="00593D66"/>
    <w:rsid w:val="00593F35"/>
    <w:rsid w:val="0059400D"/>
    <w:rsid w:val="005940E0"/>
    <w:rsid w:val="00594D7F"/>
    <w:rsid w:val="00594DD6"/>
    <w:rsid w:val="00594F7F"/>
    <w:rsid w:val="00595177"/>
    <w:rsid w:val="0059522E"/>
    <w:rsid w:val="005952E7"/>
    <w:rsid w:val="00595467"/>
    <w:rsid w:val="00595642"/>
    <w:rsid w:val="00595699"/>
    <w:rsid w:val="005956E2"/>
    <w:rsid w:val="0059587E"/>
    <w:rsid w:val="00595A57"/>
    <w:rsid w:val="00595C11"/>
    <w:rsid w:val="00595E39"/>
    <w:rsid w:val="00595FF0"/>
    <w:rsid w:val="00596653"/>
    <w:rsid w:val="005969A4"/>
    <w:rsid w:val="00596AE0"/>
    <w:rsid w:val="00596B84"/>
    <w:rsid w:val="00596CA8"/>
    <w:rsid w:val="00596E03"/>
    <w:rsid w:val="00596E34"/>
    <w:rsid w:val="00596E6C"/>
    <w:rsid w:val="00597444"/>
    <w:rsid w:val="0059763F"/>
    <w:rsid w:val="0059771B"/>
    <w:rsid w:val="005978CB"/>
    <w:rsid w:val="00597937"/>
    <w:rsid w:val="005979B9"/>
    <w:rsid w:val="00597AC9"/>
    <w:rsid w:val="00597D15"/>
    <w:rsid w:val="00597D5F"/>
    <w:rsid w:val="005A0375"/>
    <w:rsid w:val="005A0487"/>
    <w:rsid w:val="005A0B7E"/>
    <w:rsid w:val="005A0C2B"/>
    <w:rsid w:val="005A0E78"/>
    <w:rsid w:val="005A0F0B"/>
    <w:rsid w:val="005A0F1C"/>
    <w:rsid w:val="005A0F6E"/>
    <w:rsid w:val="005A10C9"/>
    <w:rsid w:val="005A122F"/>
    <w:rsid w:val="005A129E"/>
    <w:rsid w:val="005A1316"/>
    <w:rsid w:val="005A1368"/>
    <w:rsid w:val="005A169B"/>
    <w:rsid w:val="005A16A2"/>
    <w:rsid w:val="005A1721"/>
    <w:rsid w:val="005A19D1"/>
    <w:rsid w:val="005A1C68"/>
    <w:rsid w:val="005A1FCF"/>
    <w:rsid w:val="005A21D5"/>
    <w:rsid w:val="005A23B2"/>
    <w:rsid w:val="005A25E0"/>
    <w:rsid w:val="005A276A"/>
    <w:rsid w:val="005A306C"/>
    <w:rsid w:val="005A3220"/>
    <w:rsid w:val="005A34AA"/>
    <w:rsid w:val="005A358D"/>
    <w:rsid w:val="005A3674"/>
    <w:rsid w:val="005A396B"/>
    <w:rsid w:val="005A3A76"/>
    <w:rsid w:val="005A3C70"/>
    <w:rsid w:val="005A3D4C"/>
    <w:rsid w:val="005A4009"/>
    <w:rsid w:val="005A426E"/>
    <w:rsid w:val="005A43A4"/>
    <w:rsid w:val="005A4A92"/>
    <w:rsid w:val="005A4C8B"/>
    <w:rsid w:val="005A4C8F"/>
    <w:rsid w:val="005A5022"/>
    <w:rsid w:val="005A5220"/>
    <w:rsid w:val="005A53E0"/>
    <w:rsid w:val="005A5613"/>
    <w:rsid w:val="005A5738"/>
    <w:rsid w:val="005A5B54"/>
    <w:rsid w:val="005A5BB8"/>
    <w:rsid w:val="005A5D58"/>
    <w:rsid w:val="005A6057"/>
    <w:rsid w:val="005A6120"/>
    <w:rsid w:val="005A6208"/>
    <w:rsid w:val="005A622F"/>
    <w:rsid w:val="005A6558"/>
    <w:rsid w:val="005A6A43"/>
    <w:rsid w:val="005A6E2F"/>
    <w:rsid w:val="005A6F5B"/>
    <w:rsid w:val="005A6FF6"/>
    <w:rsid w:val="005A7430"/>
    <w:rsid w:val="005A775F"/>
    <w:rsid w:val="005A7BA2"/>
    <w:rsid w:val="005A7F70"/>
    <w:rsid w:val="005B029D"/>
    <w:rsid w:val="005B02FE"/>
    <w:rsid w:val="005B08A2"/>
    <w:rsid w:val="005B1185"/>
    <w:rsid w:val="005B129F"/>
    <w:rsid w:val="005B160C"/>
    <w:rsid w:val="005B1F4A"/>
    <w:rsid w:val="005B209B"/>
    <w:rsid w:val="005B2211"/>
    <w:rsid w:val="005B2655"/>
    <w:rsid w:val="005B2C10"/>
    <w:rsid w:val="005B2C64"/>
    <w:rsid w:val="005B2DB0"/>
    <w:rsid w:val="005B3084"/>
    <w:rsid w:val="005B32BE"/>
    <w:rsid w:val="005B36BD"/>
    <w:rsid w:val="005B370D"/>
    <w:rsid w:val="005B3A59"/>
    <w:rsid w:val="005B3B1F"/>
    <w:rsid w:val="005B3DE3"/>
    <w:rsid w:val="005B411A"/>
    <w:rsid w:val="005B412A"/>
    <w:rsid w:val="005B457E"/>
    <w:rsid w:val="005B45DC"/>
    <w:rsid w:val="005B477E"/>
    <w:rsid w:val="005B478E"/>
    <w:rsid w:val="005B4B19"/>
    <w:rsid w:val="005B50C1"/>
    <w:rsid w:val="005B5221"/>
    <w:rsid w:val="005B525B"/>
    <w:rsid w:val="005B539C"/>
    <w:rsid w:val="005B5925"/>
    <w:rsid w:val="005B5969"/>
    <w:rsid w:val="005B59D5"/>
    <w:rsid w:val="005B5DF1"/>
    <w:rsid w:val="005B60C6"/>
    <w:rsid w:val="005B6506"/>
    <w:rsid w:val="005B678F"/>
    <w:rsid w:val="005B67D2"/>
    <w:rsid w:val="005B67F6"/>
    <w:rsid w:val="005B6960"/>
    <w:rsid w:val="005B6ABC"/>
    <w:rsid w:val="005B6B16"/>
    <w:rsid w:val="005B6CA3"/>
    <w:rsid w:val="005B6E46"/>
    <w:rsid w:val="005B71D8"/>
    <w:rsid w:val="005B72DC"/>
    <w:rsid w:val="005B7807"/>
    <w:rsid w:val="005B78FC"/>
    <w:rsid w:val="005B7A11"/>
    <w:rsid w:val="005B7AA7"/>
    <w:rsid w:val="005B7B27"/>
    <w:rsid w:val="005B7FCE"/>
    <w:rsid w:val="005C0321"/>
    <w:rsid w:val="005C05C4"/>
    <w:rsid w:val="005C06E4"/>
    <w:rsid w:val="005C0BB0"/>
    <w:rsid w:val="005C0D0B"/>
    <w:rsid w:val="005C0F8F"/>
    <w:rsid w:val="005C0FAA"/>
    <w:rsid w:val="005C1856"/>
    <w:rsid w:val="005C1EF1"/>
    <w:rsid w:val="005C20ED"/>
    <w:rsid w:val="005C2105"/>
    <w:rsid w:val="005C28DB"/>
    <w:rsid w:val="005C2949"/>
    <w:rsid w:val="005C2A4E"/>
    <w:rsid w:val="005C2C2E"/>
    <w:rsid w:val="005C2D09"/>
    <w:rsid w:val="005C2E2C"/>
    <w:rsid w:val="005C2FC5"/>
    <w:rsid w:val="005C3655"/>
    <w:rsid w:val="005C382B"/>
    <w:rsid w:val="005C3A11"/>
    <w:rsid w:val="005C4120"/>
    <w:rsid w:val="005C4137"/>
    <w:rsid w:val="005C428C"/>
    <w:rsid w:val="005C4437"/>
    <w:rsid w:val="005C45D7"/>
    <w:rsid w:val="005C4605"/>
    <w:rsid w:val="005C47D4"/>
    <w:rsid w:val="005C4CCD"/>
    <w:rsid w:val="005C5088"/>
    <w:rsid w:val="005C5103"/>
    <w:rsid w:val="005C58A0"/>
    <w:rsid w:val="005C5B28"/>
    <w:rsid w:val="005C5B7F"/>
    <w:rsid w:val="005C5BEC"/>
    <w:rsid w:val="005C5D13"/>
    <w:rsid w:val="005C641C"/>
    <w:rsid w:val="005C660F"/>
    <w:rsid w:val="005C6E84"/>
    <w:rsid w:val="005C704F"/>
    <w:rsid w:val="005C7071"/>
    <w:rsid w:val="005C7095"/>
    <w:rsid w:val="005C73DE"/>
    <w:rsid w:val="005C73E4"/>
    <w:rsid w:val="005C73F9"/>
    <w:rsid w:val="005C7563"/>
    <w:rsid w:val="005C782D"/>
    <w:rsid w:val="005C78E8"/>
    <w:rsid w:val="005C79E8"/>
    <w:rsid w:val="005C7A96"/>
    <w:rsid w:val="005C7B51"/>
    <w:rsid w:val="005C7E52"/>
    <w:rsid w:val="005C7F13"/>
    <w:rsid w:val="005C7FD3"/>
    <w:rsid w:val="005D001F"/>
    <w:rsid w:val="005D03C0"/>
    <w:rsid w:val="005D0509"/>
    <w:rsid w:val="005D0785"/>
    <w:rsid w:val="005D0860"/>
    <w:rsid w:val="005D093C"/>
    <w:rsid w:val="005D098B"/>
    <w:rsid w:val="005D0AF0"/>
    <w:rsid w:val="005D0BB8"/>
    <w:rsid w:val="005D0CFF"/>
    <w:rsid w:val="005D10D1"/>
    <w:rsid w:val="005D11FF"/>
    <w:rsid w:val="005D13D5"/>
    <w:rsid w:val="005D1446"/>
    <w:rsid w:val="005D1777"/>
    <w:rsid w:val="005D179E"/>
    <w:rsid w:val="005D1818"/>
    <w:rsid w:val="005D262B"/>
    <w:rsid w:val="005D2B3F"/>
    <w:rsid w:val="005D2D7B"/>
    <w:rsid w:val="005D3103"/>
    <w:rsid w:val="005D33C5"/>
    <w:rsid w:val="005D35A6"/>
    <w:rsid w:val="005D362B"/>
    <w:rsid w:val="005D3814"/>
    <w:rsid w:val="005D3867"/>
    <w:rsid w:val="005D3A84"/>
    <w:rsid w:val="005D3E74"/>
    <w:rsid w:val="005D3FBD"/>
    <w:rsid w:val="005D4350"/>
    <w:rsid w:val="005D459D"/>
    <w:rsid w:val="005D4713"/>
    <w:rsid w:val="005D48F7"/>
    <w:rsid w:val="005D4FAE"/>
    <w:rsid w:val="005D52AD"/>
    <w:rsid w:val="005D52F1"/>
    <w:rsid w:val="005D5326"/>
    <w:rsid w:val="005D5672"/>
    <w:rsid w:val="005D57BE"/>
    <w:rsid w:val="005D5BDF"/>
    <w:rsid w:val="005D6162"/>
    <w:rsid w:val="005D6190"/>
    <w:rsid w:val="005D66B1"/>
    <w:rsid w:val="005D6948"/>
    <w:rsid w:val="005D69F9"/>
    <w:rsid w:val="005D6A05"/>
    <w:rsid w:val="005D6BFC"/>
    <w:rsid w:val="005D6DAF"/>
    <w:rsid w:val="005D6FB8"/>
    <w:rsid w:val="005D729B"/>
    <w:rsid w:val="005D7824"/>
    <w:rsid w:val="005D7BF1"/>
    <w:rsid w:val="005D7CDE"/>
    <w:rsid w:val="005D7D15"/>
    <w:rsid w:val="005D7D55"/>
    <w:rsid w:val="005D7E33"/>
    <w:rsid w:val="005E02C5"/>
    <w:rsid w:val="005E02ED"/>
    <w:rsid w:val="005E045D"/>
    <w:rsid w:val="005E0556"/>
    <w:rsid w:val="005E0815"/>
    <w:rsid w:val="005E09E2"/>
    <w:rsid w:val="005E159B"/>
    <w:rsid w:val="005E169E"/>
    <w:rsid w:val="005E1809"/>
    <w:rsid w:val="005E19F9"/>
    <w:rsid w:val="005E2026"/>
    <w:rsid w:val="005E2235"/>
    <w:rsid w:val="005E227B"/>
    <w:rsid w:val="005E22B7"/>
    <w:rsid w:val="005E2300"/>
    <w:rsid w:val="005E239F"/>
    <w:rsid w:val="005E247F"/>
    <w:rsid w:val="005E257B"/>
    <w:rsid w:val="005E27CB"/>
    <w:rsid w:val="005E282D"/>
    <w:rsid w:val="005E2A0A"/>
    <w:rsid w:val="005E2A0D"/>
    <w:rsid w:val="005E2A10"/>
    <w:rsid w:val="005E2A53"/>
    <w:rsid w:val="005E2AAB"/>
    <w:rsid w:val="005E2AE0"/>
    <w:rsid w:val="005E2C94"/>
    <w:rsid w:val="005E2D70"/>
    <w:rsid w:val="005E3147"/>
    <w:rsid w:val="005E3769"/>
    <w:rsid w:val="005E3E59"/>
    <w:rsid w:val="005E3EF7"/>
    <w:rsid w:val="005E3F2C"/>
    <w:rsid w:val="005E4438"/>
    <w:rsid w:val="005E46E0"/>
    <w:rsid w:val="005E485F"/>
    <w:rsid w:val="005E4AF5"/>
    <w:rsid w:val="005E4BCF"/>
    <w:rsid w:val="005E4C00"/>
    <w:rsid w:val="005E4D21"/>
    <w:rsid w:val="005E4DC7"/>
    <w:rsid w:val="005E4E09"/>
    <w:rsid w:val="005E5201"/>
    <w:rsid w:val="005E5448"/>
    <w:rsid w:val="005E5678"/>
    <w:rsid w:val="005E56C0"/>
    <w:rsid w:val="005E5B31"/>
    <w:rsid w:val="005E5B7F"/>
    <w:rsid w:val="005E6056"/>
    <w:rsid w:val="005E605E"/>
    <w:rsid w:val="005E60E3"/>
    <w:rsid w:val="005E60F4"/>
    <w:rsid w:val="005E620D"/>
    <w:rsid w:val="005E6280"/>
    <w:rsid w:val="005E634E"/>
    <w:rsid w:val="005E638A"/>
    <w:rsid w:val="005E6CD0"/>
    <w:rsid w:val="005E6D30"/>
    <w:rsid w:val="005E6D84"/>
    <w:rsid w:val="005E6EE3"/>
    <w:rsid w:val="005E6EEE"/>
    <w:rsid w:val="005E7360"/>
    <w:rsid w:val="005E78F5"/>
    <w:rsid w:val="005E790F"/>
    <w:rsid w:val="005E79B1"/>
    <w:rsid w:val="005E7D2D"/>
    <w:rsid w:val="005F0266"/>
    <w:rsid w:val="005F043F"/>
    <w:rsid w:val="005F0699"/>
    <w:rsid w:val="005F0AE6"/>
    <w:rsid w:val="005F1393"/>
    <w:rsid w:val="005F139F"/>
    <w:rsid w:val="005F14ED"/>
    <w:rsid w:val="005F1A77"/>
    <w:rsid w:val="005F1B01"/>
    <w:rsid w:val="005F1BA4"/>
    <w:rsid w:val="005F2269"/>
    <w:rsid w:val="005F232D"/>
    <w:rsid w:val="005F296D"/>
    <w:rsid w:val="005F2BE5"/>
    <w:rsid w:val="005F2F3F"/>
    <w:rsid w:val="005F2F54"/>
    <w:rsid w:val="005F2FC0"/>
    <w:rsid w:val="005F305D"/>
    <w:rsid w:val="005F3110"/>
    <w:rsid w:val="005F36DC"/>
    <w:rsid w:val="005F370E"/>
    <w:rsid w:val="005F3992"/>
    <w:rsid w:val="005F39F6"/>
    <w:rsid w:val="005F3B08"/>
    <w:rsid w:val="005F3B56"/>
    <w:rsid w:val="005F3FFB"/>
    <w:rsid w:val="005F403E"/>
    <w:rsid w:val="005F4194"/>
    <w:rsid w:val="005F4485"/>
    <w:rsid w:val="005F4687"/>
    <w:rsid w:val="005F4757"/>
    <w:rsid w:val="005F4843"/>
    <w:rsid w:val="005F48D7"/>
    <w:rsid w:val="005F497B"/>
    <w:rsid w:val="005F4B21"/>
    <w:rsid w:val="005F4D3E"/>
    <w:rsid w:val="005F4DED"/>
    <w:rsid w:val="005F4E53"/>
    <w:rsid w:val="005F508B"/>
    <w:rsid w:val="005F50A6"/>
    <w:rsid w:val="005F50DA"/>
    <w:rsid w:val="005F52DC"/>
    <w:rsid w:val="005F54BB"/>
    <w:rsid w:val="005F579A"/>
    <w:rsid w:val="005F5911"/>
    <w:rsid w:val="005F5B84"/>
    <w:rsid w:val="005F5C2E"/>
    <w:rsid w:val="005F5F0A"/>
    <w:rsid w:val="005F632B"/>
    <w:rsid w:val="005F6583"/>
    <w:rsid w:val="005F6897"/>
    <w:rsid w:val="005F68E3"/>
    <w:rsid w:val="005F6B64"/>
    <w:rsid w:val="005F6F8B"/>
    <w:rsid w:val="005F7154"/>
    <w:rsid w:val="005F720E"/>
    <w:rsid w:val="005F72B3"/>
    <w:rsid w:val="005F72BD"/>
    <w:rsid w:val="005F7433"/>
    <w:rsid w:val="005F74A9"/>
    <w:rsid w:val="005F77BA"/>
    <w:rsid w:val="005F7B42"/>
    <w:rsid w:val="005F7BE8"/>
    <w:rsid w:val="005F7E50"/>
    <w:rsid w:val="005F7FD8"/>
    <w:rsid w:val="00600370"/>
    <w:rsid w:val="006003A5"/>
    <w:rsid w:val="006004E2"/>
    <w:rsid w:val="00600698"/>
    <w:rsid w:val="006006B3"/>
    <w:rsid w:val="006006B8"/>
    <w:rsid w:val="00600B9C"/>
    <w:rsid w:val="00600C6E"/>
    <w:rsid w:val="00600C77"/>
    <w:rsid w:val="00600CB7"/>
    <w:rsid w:val="00600EA4"/>
    <w:rsid w:val="00600FE2"/>
    <w:rsid w:val="006011B1"/>
    <w:rsid w:val="00601601"/>
    <w:rsid w:val="006019F6"/>
    <w:rsid w:val="00601BB5"/>
    <w:rsid w:val="00601D1C"/>
    <w:rsid w:val="00601D9D"/>
    <w:rsid w:val="00601F8D"/>
    <w:rsid w:val="00601FBD"/>
    <w:rsid w:val="00601FE9"/>
    <w:rsid w:val="006023C3"/>
    <w:rsid w:val="00602437"/>
    <w:rsid w:val="006029F7"/>
    <w:rsid w:val="00602A83"/>
    <w:rsid w:val="00602BE5"/>
    <w:rsid w:val="0060313B"/>
    <w:rsid w:val="006039C0"/>
    <w:rsid w:val="006039CB"/>
    <w:rsid w:val="0060426A"/>
    <w:rsid w:val="006042A0"/>
    <w:rsid w:val="00604390"/>
    <w:rsid w:val="006044E9"/>
    <w:rsid w:val="006044ED"/>
    <w:rsid w:val="0060474A"/>
    <w:rsid w:val="00604915"/>
    <w:rsid w:val="00604BE7"/>
    <w:rsid w:val="00604D83"/>
    <w:rsid w:val="00605486"/>
    <w:rsid w:val="006054C2"/>
    <w:rsid w:val="0060582B"/>
    <w:rsid w:val="006059FA"/>
    <w:rsid w:val="00605F32"/>
    <w:rsid w:val="00605F4A"/>
    <w:rsid w:val="006060A6"/>
    <w:rsid w:val="006061F1"/>
    <w:rsid w:val="006062B3"/>
    <w:rsid w:val="006062B7"/>
    <w:rsid w:val="0060640E"/>
    <w:rsid w:val="006064EC"/>
    <w:rsid w:val="00606B78"/>
    <w:rsid w:val="00606E63"/>
    <w:rsid w:val="00607050"/>
    <w:rsid w:val="006074BE"/>
    <w:rsid w:val="0060794D"/>
    <w:rsid w:val="00607F52"/>
    <w:rsid w:val="00610187"/>
    <w:rsid w:val="00610295"/>
    <w:rsid w:val="00610383"/>
    <w:rsid w:val="0061072B"/>
    <w:rsid w:val="00610A13"/>
    <w:rsid w:val="00610AD4"/>
    <w:rsid w:val="00610D4A"/>
    <w:rsid w:val="00610E40"/>
    <w:rsid w:val="00610F23"/>
    <w:rsid w:val="00611071"/>
    <w:rsid w:val="006111CD"/>
    <w:rsid w:val="006112E9"/>
    <w:rsid w:val="0061180E"/>
    <w:rsid w:val="00611833"/>
    <w:rsid w:val="00611D3E"/>
    <w:rsid w:val="00611EE5"/>
    <w:rsid w:val="006122CE"/>
    <w:rsid w:val="00612458"/>
    <w:rsid w:val="00612720"/>
    <w:rsid w:val="00612928"/>
    <w:rsid w:val="00612A3D"/>
    <w:rsid w:val="00612BDB"/>
    <w:rsid w:val="00612E1C"/>
    <w:rsid w:val="00612F19"/>
    <w:rsid w:val="00613144"/>
    <w:rsid w:val="00613A18"/>
    <w:rsid w:val="00613FA8"/>
    <w:rsid w:val="00613FEA"/>
    <w:rsid w:val="0061428E"/>
    <w:rsid w:val="00614310"/>
    <w:rsid w:val="00614319"/>
    <w:rsid w:val="006143BB"/>
    <w:rsid w:val="0061444A"/>
    <w:rsid w:val="006147F1"/>
    <w:rsid w:val="00614808"/>
    <w:rsid w:val="0061489B"/>
    <w:rsid w:val="00614A10"/>
    <w:rsid w:val="00614C80"/>
    <w:rsid w:val="00614CA7"/>
    <w:rsid w:val="00614D49"/>
    <w:rsid w:val="0061507F"/>
    <w:rsid w:val="0061529B"/>
    <w:rsid w:val="00615615"/>
    <w:rsid w:val="006156D9"/>
    <w:rsid w:val="0061575A"/>
    <w:rsid w:val="006157FD"/>
    <w:rsid w:val="006159AA"/>
    <w:rsid w:val="00615BC8"/>
    <w:rsid w:val="00615C05"/>
    <w:rsid w:val="00615DE7"/>
    <w:rsid w:val="00616041"/>
    <w:rsid w:val="00616435"/>
    <w:rsid w:val="00616C8A"/>
    <w:rsid w:val="00616D1E"/>
    <w:rsid w:val="00616D68"/>
    <w:rsid w:val="00616D99"/>
    <w:rsid w:val="00617168"/>
    <w:rsid w:val="00617551"/>
    <w:rsid w:val="00617592"/>
    <w:rsid w:val="00617638"/>
    <w:rsid w:val="00617983"/>
    <w:rsid w:val="00617F7D"/>
    <w:rsid w:val="00620167"/>
    <w:rsid w:val="0062022C"/>
    <w:rsid w:val="006204D9"/>
    <w:rsid w:val="00620A27"/>
    <w:rsid w:val="00620A78"/>
    <w:rsid w:val="00620C18"/>
    <w:rsid w:val="00620C24"/>
    <w:rsid w:val="00620DFC"/>
    <w:rsid w:val="00620E98"/>
    <w:rsid w:val="00621088"/>
    <w:rsid w:val="006216DD"/>
    <w:rsid w:val="006219CB"/>
    <w:rsid w:val="00621A8A"/>
    <w:rsid w:val="00621EB9"/>
    <w:rsid w:val="0062217A"/>
    <w:rsid w:val="0062235F"/>
    <w:rsid w:val="0062249D"/>
    <w:rsid w:val="0062282B"/>
    <w:rsid w:val="00622CC1"/>
    <w:rsid w:val="0062309A"/>
    <w:rsid w:val="00623156"/>
    <w:rsid w:val="0062315C"/>
    <w:rsid w:val="006232CE"/>
    <w:rsid w:val="006232D7"/>
    <w:rsid w:val="0062345E"/>
    <w:rsid w:val="006234EA"/>
    <w:rsid w:val="00623932"/>
    <w:rsid w:val="00623F0A"/>
    <w:rsid w:val="006253C9"/>
    <w:rsid w:val="00625448"/>
    <w:rsid w:val="006257C7"/>
    <w:rsid w:val="006258B6"/>
    <w:rsid w:val="006259B4"/>
    <w:rsid w:val="00625A26"/>
    <w:rsid w:val="00625A3E"/>
    <w:rsid w:val="00625B53"/>
    <w:rsid w:val="00625BFC"/>
    <w:rsid w:val="00625CDE"/>
    <w:rsid w:val="00625D64"/>
    <w:rsid w:val="006260CE"/>
    <w:rsid w:val="006262AF"/>
    <w:rsid w:val="0062639A"/>
    <w:rsid w:val="006264AB"/>
    <w:rsid w:val="0062655C"/>
    <w:rsid w:val="006266E7"/>
    <w:rsid w:val="00626A87"/>
    <w:rsid w:val="00626B00"/>
    <w:rsid w:val="00626CC7"/>
    <w:rsid w:val="00626E1A"/>
    <w:rsid w:val="00626E92"/>
    <w:rsid w:val="006272C8"/>
    <w:rsid w:val="00627320"/>
    <w:rsid w:val="0062760A"/>
    <w:rsid w:val="00630894"/>
    <w:rsid w:val="00630B44"/>
    <w:rsid w:val="00630BBA"/>
    <w:rsid w:val="00630D2D"/>
    <w:rsid w:val="00630E5E"/>
    <w:rsid w:val="00631089"/>
    <w:rsid w:val="006310A0"/>
    <w:rsid w:val="0063134A"/>
    <w:rsid w:val="00631415"/>
    <w:rsid w:val="00631802"/>
    <w:rsid w:val="006319F0"/>
    <w:rsid w:val="00631ABC"/>
    <w:rsid w:val="00631E39"/>
    <w:rsid w:val="00631E5A"/>
    <w:rsid w:val="006322C7"/>
    <w:rsid w:val="006323DD"/>
    <w:rsid w:val="00632531"/>
    <w:rsid w:val="006325A5"/>
    <w:rsid w:val="00632668"/>
    <w:rsid w:val="00632739"/>
    <w:rsid w:val="00632798"/>
    <w:rsid w:val="00632812"/>
    <w:rsid w:val="00632D75"/>
    <w:rsid w:val="00632E8D"/>
    <w:rsid w:val="006330AC"/>
    <w:rsid w:val="006331CF"/>
    <w:rsid w:val="00633746"/>
    <w:rsid w:val="0063378E"/>
    <w:rsid w:val="006339DE"/>
    <w:rsid w:val="00633B79"/>
    <w:rsid w:val="00633BDC"/>
    <w:rsid w:val="00633C6A"/>
    <w:rsid w:val="00633CCB"/>
    <w:rsid w:val="00633D29"/>
    <w:rsid w:val="00633F53"/>
    <w:rsid w:val="00633FF2"/>
    <w:rsid w:val="006340C5"/>
    <w:rsid w:val="006341A3"/>
    <w:rsid w:val="0063421C"/>
    <w:rsid w:val="00634711"/>
    <w:rsid w:val="0063488E"/>
    <w:rsid w:val="00634A20"/>
    <w:rsid w:val="00634C5D"/>
    <w:rsid w:val="00634C86"/>
    <w:rsid w:val="00634D5B"/>
    <w:rsid w:val="00634EBF"/>
    <w:rsid w:val="0063502F"/>
    <w:rsid w:val="006350DB"/>
    <w:rsid w:val="006352E6"/>
    <w:rsid w:val="00635333"/>
    <w:rsid w:val="006353A7"/>
    <w:rsid w:val="006353CE"/>
    <w:rsid w:val="006354BA"/>
    <w:rsid w:val="0063569E"/>
    <w:rsid w:val="006356D0"/>
    <w:rsid w:val="006358E5"/>
    <w:rsid w:val="0063594B"/>
    <w:rsid w:val="00635A8C"/>
    <w:rsid w:val="00635ACD"/>
    <w:rsid w:val="00635FC6"/>
    <w:rsid w:val="00635FDA"/>
    <w:rsid w:val="006361A6"/>
    <w:rsid w:val="00636682"/>
    <w:rsid w:val="006367C5"/>
    <w:rsid w:val="00636BDD"/>
    <w:rsid w:val="00636C58"/>
    <w:rsid w:val="00636D30"/>
    <w:rsid w:val="00636F5B"/>
    <w:rsid w:val="00637196"/>
    <w:rsid w:val="006371C7"/>
    <w:rsid w:val="006372A9"/>
    <w:rsid w:val="006372B7"/>
    <w:rsid w:val="006372BF"/>
    <w:rsid w:val="00637704"/>
    <w:rsid w:val="0063770D"/>
    <w:rsid w:val="006377D1"/>
    <w:rsid w:val="00640112"/>
    <w:rsid w:val="006403B4"/>
    <w:rsid w:val="006404FE"/>
    <w:rsid w:val="0064055E"/>
    <w:rsid w:val="006406B4"/>
    <w:rsid w:val="006407EE"/>
    <w:rsid w:val="006408A4"/>
    <w:rsid w:val="00640A1B"/>
    <w:rsid w:val="00640E29"/>
    <w:rsid w:val="00640FDD"/>
    <w:rsid w:val="0064104D"/>
    <w:rsid w:val="00641185"/>
    <w:rsid w:val="0064143F"/>
    <w:rsid w:val="00641485"/>
    <w:rsid w:val="00641747"/>
    <w:rsid w:val="0064196A"/>
    <w:rsid w:val="006419BC"/>
    <w:rsid w:val="00641B14"/>
    <w:rsid w:val="00641B66"/>
    <w:rsid w:val="00641E45"/>
    <w:rsid w:val="00642065"/>
    <w:rsid w:val="0064214D"/>
    <w:rsid w:val="00642420"/>
    <w:rsid w:val="006425DD"/>
    <w:rsid w:val="00642626"/>
    <w:rsid w:val="006427CF"/>
    <w:rsid w:val="00642971"/>
    <w:rsid w:val="00642C3C"/>
    <w:rsid w:val="00642EC3"/>
    <w:rsid w:val="00642F59"/>
    <w:rsid w:val="00643246"/>
    <w:rsid w:val="00643706"/>
    <w:rsid w:val="00643956"/>
    <w:rsid w:val="00643AB4"/>
    <w:rsid w:val="00643E4A"/>
    <w:rsid w:val="006440DC"/>
    <w:rsid w:val="006444C3"/>
    <w:rsid w:val="00644682"/>
    <w:rsid w:val="006447CC"/>
    <w:rsid w:val="00644B37"/>
    <w:rsid w:val="00644B4F"/>
    <w:rsid w:val="006450DE"/>
    <w:rsid w:val="006453F7"/>
    <w:rsid w:val="006456A2"/>
    <w:rsid w:val="00645715"/>
    <w:rsid w:val="0064586E"/>
    <w:rsid w:val="00645B9A"/>
    <w:rsid w:val="00645DB8"/>
    <w:rsid w:val="00645FBD"/>
    <w:rsid w:val="00646084"/>
    <w:rsid w:val="00646709"/>
    <w:rsid w:val="0064679F"/>
    <w:rsid w:val="00646859"/>
    <w:rsid w:val="0064691C"/>
    <w:rsid w:val="00646950"/>
    <w:rsid w:val="00646C82"/>
    <w:rsid w:val="00646D2D"/>
    <w:rsid w:val="00646DC6"/>
    <w:rsid w:val="00646EDA"/>
    <w:rsid w:val="006470AA"/>
    <w:rsid w:val="006471A5"/>
    <w:rsid w:val="0064725C"/>
    <w:rsid w:val="00647295"/>
    <w:rsid w:val="0064732A"/>
    <w:rsid w:val="0064735F"/>
    <w:rsid w:val="0064766A"/>
    <w:rsid w:val="00647718"/>
    <w:rsid w:val="00647952"/>
    <w:rsid w:val="00647A3E"/>
    <w:rsid w:val="00647B06"/>
    <w:rsid w:val="00647B20"/>
    <w:rsid w:val="00647BB3"/>
    <w:rsid w:val="00647D59"/>
    <w:rsid w:val="006503A5"/>
    <w:rsid w:val="00650D8D"/>
    <w:rsid w:val="00650DBA"/>
    <w:rsid w:val="00650E5F"/>
    <w:rsid w:val="006511EF"/>
    <w:rsid w:val="006512FA"/>
    <w:rsid w:val="00651312"/>
    <w:rsid w:val="006514C2"/>
    <w:rsid w:val="00651CBB"/>
    <w:rsid w:val="00652094"/>
    <w:rsid w:val="006522B0"/>
    <w:rsid w:val="006525B2"/>
    <w:rsid w:val="00652717"/>
    <w:rsid w:val="006528DA"/>
    <w:rsid w:val="006529E1"/>
    <w:rsid w:val="00652BCE"/>
    <w:rsid w:val="00652DBB"/>
    <w:rsid w:val="00652E52"/>
    <w:rsid w:val="00653225"/>
    <w:rsid w:val="006532B9"/>
    <w:rsid w:val="00653712"/>
    <w:rsid w:val="006537B7"/>
    <w:rsid w:val="00653A5E"/>
    <w:rsid w:val="00653AD1"/>
    <w:rsid w:val="00653BC0"/>
    <w:rsid w:val="00653C1D"/>
    <w:rsid w:val="00653C68"/>
    <w:rsid w:val="00653CA8"/>
    <w:rsid w:val="00653CCF"/>
    <w:rsid w:val="00653E95"/>
    <w:rsid w:val="006541A7"/>
    <w:rsid w:val="0065427D"/>
    <w:rsid w:val="00654457"/>
    <w:rsid w:val="00654603"/>
    <w:rsid w:val="00655362"/>
    <w:rsid w:val="00655487"/>
    <w:rsid w:val="006554A1"/>
    <w:rsid w:val="006554BC"/>
    <w:rsid w:val="00655782"/>
    <w:rsid w:val="0065597C"/>
    <w:rsid w:val="00655CA0"/>
    <w:rsid w:val="00655D5C"/>
    <w:rsid w:val="00655DD2"/>
    <w:rsid w:val="00655E4B"/>
    <w:rsid w:val="006561FB"/>
    <w:rsid w:val="00656425"/>
    <w:rsid w:val="00656BC2"/>
    <w:rsid w:val="00656C83"/>
    <w:rsid w:val="00656E51"/>
    <w:rsid w:val="00656EB9"/>
    <w:rsid w:val="00657045"/>
    <w:rsid w:val="0065704C"/>
    <w:rsid w:val="00657165"/>
    <w:rsid w:val="0065726B"/>
    <w:rsid w:val="006572EF"/>
    <w:rsid w:val="00657483"/>
    <w:rsid w:val="006574B6"/>
    <w:rsid w:val="0065753F"/>
    <w:rsid w:val="0065757A"/>
    <w:rsid w:val="00657595"/>
    <w:rsid w:val="006577F1"/>
    <w:rsid w:val="00657994"/>
    <w:rsid w:val="00657A15"/>
    <w:rsid w:val="00657BFA"/>
    <w:rsid w:val="00660201"/>
    <w:rsid w:val="0066088F"/>
    <w:rsid w:val="00660CCF"/>
    <w:rsid w:val="00660F57"/>
    <w:rsid w:val="006611C9"/>
    <w:rsid w:val="006616D9"/>
    <w:rsid w:val="006616FC"/>
    <w:rsid w:val="006618E9"/>
    <w:rsid w:val="00661D48"/>
    <w:rsid w:val="006621EA"/>
    <w:rsid w:val="00662854"/>
    <w:rsid w:val="006628A9"/>
    <w:rsid w:val="006628F9"/>
    <w:rsid w:val="00662A52"/>
    <w:rsid w:val="00662A53"/>
    <w:rsid w:val="0066336D"/>
    <w:rsid w:val="00663482"/>
    <w:rsid w:val="006637DD"/>
    <w:rsid w:val="00663CA7"/>
    <w:rsid w:val="00663CD6"/>
    <w:rsid w:val="006641B8"/>
    <w:rsid w:val="006645F6"/>
    <w:rsid w:val="00664648"/>
    <w:rsid w:val="00664826"/>
    <w:rsid w:val="0066499D"/>
    <w:rsid w:val="006649B6"/>
    <w:rsid w:val="00664B99"/>
    <w:rsid w:val="00664F25"/>
    <w:rsid w:val="00665005"/>
    <w:rsid w:val="006652A0"/>
    <w:rsid w:val="006653FE"/>
    <w:rsid w:val="0066553C"/>
    <w:rsid w:val="00665BEE"/>
    <w:rsid w:val="00665FA0"/>
    <w:rsid w:val="00666271"/>
    <w:rsid w:val="006662B7"/>
    <w:rsid w:val="00666A2D"/>
    <w:rsid w:val="00666A57"/>
    <w:rsid w:val="00666A71"/>
    <w:rsid w:val="00666B7E"/>
    <w:rsid w:val="00667197"/>
    <w:rsid w:val="00667235"/>
    <w:rsid w:val="006672B3"/>
    <w:rsid w:val="00667533"/>
    <w:rsid w:val="00667711"/>
    <w:rsid w:val="00667D64"/>
    <w:rsid w:val="00667F03"/>
    <w:rsid w:val="0067054B"/>
    <w:rsid w:val="0067067D"/>
    <w:rsid w:val="00670899"/>
    <w:rsid w:val="00670AFC"/>
    <w:rsid w:val="00670C4C"/>
    <w:rsid w:val="00670D50"/>
    <w:rsid w:val="00670FA3"/>
    <w:rsid w:val="00670FD7"/>
    <w:rsid w:val="00671537"/>
    <w:rsid w:val="0067190D"/>
    <w:rsid w:val="00671A67"/>
    <w:rsid w:val="00671E19"/>
    <w:rsid w:val="00672083"/>
    <w:rsid w:val="0067213C"/>
    <w:rsid w:val="006727F9"/>
    <w:rsid w:val="00672ABE"/>
    <w:rsid w:val="00672AD0"/>
    <w:rsid w:val="00672CFF"/>
    <w:rsid w:val="00672D9E"/>
    <w:rsid w:val="00672DE4"/>
    <w:rsid w:val="00673012"/>
    <w:rsid w:val="0067304D"/>
    <w:rsid w:val="006732A7"/>
    <w:rsid w:val="006732A8"/>
    <w:rsid w:val="0067342B"/>
    <w:rsid w:val="00673551"/>
    <w:rsid w:val="006735FD"/>
    <w:rsid w:val="00673601"/>
    <w:rsid w:val="00673649"/>
    <w:rsid w:val="00673C08"/>
    <w:rsid w:val="00673EDA"/>
    <w:rsid w:val="00673F22"/>
    <w:rsid w:val="00673F43"/>
    <w:rsid w:val="0067448A"/>
    <w:rsid w:val="00674607"/>
    <w:rsid w:val="00674839"/>
    <w:rsid w:val="0067485C"/>
    <w:rsid w:val="00674898"/>
    <w:rsid w:val="00674C65"/>
    <w:rsid w:val="00674CF4"/>
    <w:rsid w:val="00674F50"/>
    <w:rsid w:val="00674FBD"/>
    <w:rsid w:val="006751FB"/>
    <w:rsid w:val="006752D8"/>
    <w:rsid w:val="006753B7"/>
    <w:rsid w:val="00675511"/>
    <w:rsid w:val="00675A0A"/>
    <w:rsid w:val="00675A26"/>
    <w:rsid w:val="00675CDF"/>
    <w:rsid w:val="00675E47"/>
    <w:rsid w:val="00675F31"/>
    <w:rsid w:val="00676320"/>
    <w:rsid w:val="006763CC"/>
    <w:rsid w:val="0067643C"/>
    <w:rsid w:val="0067646F"/>
    <w:rsid w:val="0067663D"/>
    <w:rsid w:val="00676709"/>
    <w:rsid w:val="00676BF2"/>
    <w:rsid w:val="00677032"/>
    <w:rsid w:val="00677126"/>
    <w:rsid w:val="0067768A"/>
    <w:rsid w:val="006776A8"/>
    <w:rsid w:val="00677736"/>
    <w:rsid w:val="0067773B"/>
    <w:rsid w:val="0067777A"/>
    <w:rsid w:val="00677962"/>
    <w:rsid w:val="00677CE8"/>
    <w:rsid w:val="00677D93"/>
    <w:rsid w:val="00677EB9"/>
    <w:rsid w:val="006800C4"/>
    <w:rsid w:val="006802BC"/>
    <w:rsid w:val="006802E7"/>
    <w:rsid w:val="006804AB"/>
    <w:rsid w:val="006804BE"/>
    <w:rsid w:val="00680614"/>
    <w:rsid w:val="00680E48"/>
    <w:rsid w:val="00680F2C"/>
    <w:rsid w:val="006813DF"/>
    <w:rsid w:val="006816BA"/>
    <w:rsid w:val="0068175C"/>
    <w:rsid w:val="00682231"/>
    <w:rsid w:val="0068235B"/>
    <w:rsid w:val="00682372"/>
    <w:rsid w:val="006828B5"/>
    <w:rsid w:val="006828BF"/>
    <w:rsid w:val="00682C4C"/>
    <w:rsid w:val="00682CB3"/>
    <w:rsid w:val="00682CDC"/>
    <w:rsid w:val="00682D45"/>
    <w:rsid w:val="00683346"/>
    <w:rsid w:val="0068334D"/>
    <w:rsid w:val="006834EA"/>
    <w:rsid w:val="00683506"/>
    <w:rsid w:val="006835B0"/>
    <w:rsid w:val="00683741"/>
    <w:rsid w:val="0068389C"/>
    <w:rsid w:val="00683AB7"/>
    <w:rsid w:val="00683C6E"/>
    <w:rsid w:val="00683F33"/>
    <w:rsid w:val="00684466"/>
    <w:rsid w:val="006844A4"/>
    <w:rsid w:val="006845C8"/>
    <w:rsid w:val="0068469A"/>
    <w:rsid w:val="006846B2"/>
    <w:rsid w:val="00684913"/>
    <w:rsid w:val="006849CF"/>
    <w:rsid w:val="006849F3"/>
    <w:rsid w:val="00684BED"/>
    <w:rsid w:val="00684C76"/>
    <w:rsid w:val="00684E44"/>
    <w:rsid w:val="00684EDA"/>
    <w:rsid w:val="00684FC4"/>
    <w:rsid w:val="006851DD"/>
    <w:rsid w:val="0068525A"/>
    <w:rsid w:val="006858F8"/>
    <w:rsid w:val="00685BFE"/>
    <w:rsid w:val="00685D62"/>
    <w:rsid w:val="00685E08"/>
    <w:rsid w:val="0068607B"/>
    <w:rsid w:val="006860A4"/>
    <w:rsid w:val="00686999"/>
    <w:rsid w:val="00686A2B"/>
    <w:rsid w:val="00686B6F"/>
    <w:rsid w:val="00686F5B"/>
    <w:rsid w:val="006870EF"/>
    <w:rsid w:val="006877E5"/>
    <w:rsid w:val="006879F1"/>
    <w:rsid w:val="00687CD5"/>
    <w:rsid w:val="00687E39"/>
    <w:rsid w:val="00687F9F"/>
    <w:rsid w:val="0069001D"/>
    <w:rsid w:val="0069009B"/>
    <w:rsid w:val="0069019F"/>
    <w:rsid w:val="0069022F"/>
    <w:rsid w:val="00690813"/>
    <w:rsid w:val="00690870"/>
    <w:rsid w:val="00690CEA"/>
    <w:rsid w:val="00690E40"/>
    <w:rsid w:val="00691180"/>
    <w:rsid w:val="006911D1"/>
    <w:rsid w:val="0069120E"/>
    <w:rsid w:val="00691509"/>
    <w:rsid w:val="0069151A"/>
    <w:rsid w:val="0069151B"/>
    <w:rsid w:val="006919F0"/>
    <w:rsid w:val="00691A61"/>
    <w:rsid w:val="00691C91"/>
    <w:rsid w:val="00691DBE"/>
    <w:rsid w:val="00692217"/>
    <w:rsid w:val="006926A5"/>
    <w:rsid w:val="00692804"/>
    <w:rsid w:val="00692887"/>
    <w:rsid w:val="00692D06"/>
    <w:rsid w:val="0069300E"/>
    <w:rsid w:val="00693248"/>
    <w:rsid w:val="006932FC"/>
    <w:rsid w:val="0069330A"/>
    <w:rsid w:val="006934E7"/>
    <w:rsid w:val="006938CE"/>
    <w:rsid w:val="00693A04"/>
    <w:rsid w:val="00693C5A"/>
    <w:rsid w:val="00694186"/>
    <w:rsid w:val="006941D5"/>
    <w:rsid w:val="0069427D"/>
    <w:rsid w:val="00694482"/>
    <w:rsid w:val="0069472A"/>
    <w:rsid w:val="0069478E"/>
    <w:rsid w:val="00694993"/>
    <w:rsid w:val="006959B0"/>
    <w:rsid w:val="00696107"/>
    <w:rsid w:val="0069620F"/>
    <w:rsid w:val="00696348"/>
    <w:rsid w:val="006964A9"/>
    <w:rsid w:val="006964D6"/>
    <w:rsid w:val="0069652C"/>
    <w:rsid w:val="0069664E"/>
    <w:rsid w:val="006966B4"/>
    <w:rsid w:val="006966BB"/>
    <w:rsid w:val="00696A75"/>
    <w:rsid w:val="006972A5"/>
    <w:rsid w:val="00697722"/>
    <w:rsid w:val="00697827"/>
    <w:rsid w:val="00697843"/>
    <w:rsid w:val="00697AE8"/>
    <w:rsid w:val="00697AFF"/>
    <w:rsid w:val="00697FD2"/>
    <w:rsid w:val="006A0051"/>
    <w:rsid w:val="006A02D6"/>
    <w:rsid w:val="006A041E"/>
    <w:rsid w:val="006A045B"/>
    <w:rsid w:val="006A04A1"/>
    <w:rsid w:val="006A0510"/>
    <w:rsid w:val="006A0761"/>
    <w:rsid w:val="006A0D27"/>
    <w:rsid w:val="006A0E9D"/>
    <w:rsid w:val="006A0F15"/>
    <w:rsid w:val="006A10E5"/>
    <w:rsid w:val="006A1170"/>
    <w:rsid w:val="006A152B"/>
    <w:rsid w:val="006A16B6"/>
    <w:rsid w:val="006A16D5"/>
    <w:rsid w:val="006A1ABD"/>
    <w:rsid w:val="006A1AC5"/>
    <w:rsid w:val="006A1AF5"/>
    <w:rsid w:val="006A1C08"/>
    <w:rsid w:val="006A1FA6"/>
    <w:rsid w:val="006A202F"/>
    <w:rsid w:val="006A23EA"/>
    <w:rsid w:val="006A2550"/>
    <w:rsid w:val="006A267A"/>
    <w:rsid w:val="006A2F1A"/>
    <w:rsid w:val="006A313F"/>
    <w:rsid w:val="006A347F"/>
    <w:rsid w:val="006A34DA"/>
    <w:rsid w:val="006A365A"/>
    <w:rsid w:val="006A36CC"/>
    <w:rsid w:val="006A3889"/>
    <w:rsid w:val="006A39C3"/>
    <w:rsid w:val="006A39D0"/>
    <w:rsid w:val="006A3AE1"/>
    <w:rsid w:val="006A3F03"/>
    <w:rsid w:val="006A42ED"/>
    <w:rsid w:val="006A4341"/>
    <w:rsid w:val="006A4369"/>
    <w:rsid w:val="006A453F"/>
    <w:rsid w:val="006A48AF"/>
    <w:rsid w:val="006A518A"/>
    <w:rsid w:val="006A551A"/>
    <w:rsid w:val="006A56AB"/>
    <w:rsid w:val="006A5795"/>
    <w:rsid w:val="006A5A88"/>
    <w:rsid w:val="006A5BBF"/>
    <w:rsid w:val="006A5D82"/>
    <w:rsid w:val="006A689F"/>
    <w:rsid w:val="006A6E86"/>
    <w:rsid w:val="006A7061"/>
    <w:rsid w:val="006A7077"/>
    <w:rsid w:val="006A7321"/>
    <w:rsid w:val="006A76B2"/>
    <w:rsid w:val="006A76D4"/>
    <w:rsid w:val="006A7C85"/>
    <w:rsid w:val="006A7CF1"/>
    <w:rsid w:val="006B0026"/>
    <w:rsid w:val="006B0064"/>
    <w:rsid w:val="006B0070"/>
    <w:rsid w:val="006B0105"/>
    <w:rsid w:val="006B07A2"/>
    <w:rsid w:val="006B0800"/>
    <w:rsid w:val="006B0890"/>
    <w:rsid w:val="006B0A5C"/>
    <w:rsid w:val="006B0BCA"/>
    <w:rsid w:val="006B0E97"/>
    <w:rsid w:val="006B121E"/>
    <w:rsid w:val="006B14E8"/>
    <w:rsid w:val="006B14FA"/>
    <w:rsid w:val="006B1536"/>
    <w:rsid w:val="006B17D9"/>
    <w:rsid w:val="006B1828"/>
    <w:rsid w:val="006B1929"/>
    <w:rsid w:val="006B1F1D"/>
    <w:rsid w:val="006B20A9"/>
    <w:rsid w:val="006B2343"/>
    <w:rsid w:val="006B23BE"/>
    <w:rsid w:val="006B2442"/>
    <w:rsid w:val="006B24E3"/>
    <w:rsid w:val="006B2B14"/>
    <w:rsid w:val="006B2BED"/>
    <w:rsid w:val="006B2DD5"/>
    <w:rsid w:val="006B2DDE"/>
    <w:rsid w:val="006B2F7D"/>
    <w:rsid w:val="006B2FF1"/>
    <w:rsid w:val="006B31FD"/>
    <w:rsid w:val="006B361F"/>
    <w:rsid w:val="006B36FA"/>
    <w:rsid w:val="006B3B90"/>
    <w:rsid w:val="006B3D8C"/>
    <w:rsid w:val="006B3DDC"/>
    <w:rsid w:val="006B4206"/>
    <w:rsid w:val="006B42CC"/>
    <w:rsid w:val="006B441C"/>
    <w:rsid w:val="006B458A"/>
    <w:rsid w:val="006B4681"/>
    <w:rsid w:val="006B476B"/>
    <w:rsid w:val="006B4786"/>
    <w:rsid w:val="006B49E9"/>
    <w:rsid w:val="006B4A08"/>
    <w:rsid w:val="006B4B42"/>
    <w:rsid w:val="006B4E49"/>
    <w:rsid w:val="006B5437"/>
    <w:rsid w:val="006B5B74"/>
    <w:rsid w:val="006B5CA5"/>
    <w:rsid w:val="006B5E78"/>
    <w:rsid w:val="006B64E9"/>
    <w:rsid w:val="006B67C6"/>
    <w:rsid w:val="006B6861"/>
    <w:rsid w:val="006B696D"/>
    <w:rsid w:val="006B6971"/>
    <w:rsid w:val="006B6B2F"/>
    <w:rsid w:val="006B6D6C"/>
    <w:rsid w:val="006B72BE"/>
    <w:rsid w:val="006B7513"/>
    <w:rsid w:val="006B75E6"/>
    <w:rsid w:val="006B76A2"/>
    <w:rsid w:val="006B7D50"/>
    <w:rsid w:val="006B7FC6"/>
    <w:rsid w:val="006C00BF"/>
    <w:rsid w:val="006C0282"/>
    <w:rsid w:val="006C0345"/>
    <w:rsid w:val="006C0377"/>
    <w:rsid w:val="006C0547"/>
    <w:rsid w:val="006C0715"/>
    <w:rsid w:val="006C076B"/>
    <w:rsid w:val="006C0D2D"/>
    <w:rsid w:val="006C113F"/>
    <w:rsid w:val="006C13F4"/>
    <w:rsid w:val="006C1B6B"/>
    <w:rsid w:val="006C1B9C"/>
    <w:rsid w:val="006C1BB2"/>
    <w:rsid w:val="006C1C00"/>
    <w:rsid w:val="006C1C56"/>
    <w:rsid w:val="006C1D1B"/>
    <w:rsid w:val="006C1D35"/>
    <w:rsid w:val="006C2064"/>
    <w:rsid w:val="006C2210"/>
    <w:rsid w:val="006C2287"/>
    <w:rsid w:val="006C2373"/>
    <w:rsid w:val="006C26FE"/>
    <w:rsid w:val="006C2CB0"/>
    <w:rsid w:val="006C2CD3"/>
    <w:rsid w:val="006C330C"/>
    <w:rsid w:val="006C3385"/>
    <w:rsid w:val="006C3A2E"/>
    <w:rsid w:val="006C4085"/>
    <w:rsid w:val="006C419C"/>
    <w:rsid w:val="006C4267"/>
    <w:rsid w:val="006C4538"/>
    <w:rsid w:val="006C472C"/>
    <w:rsid w:val="006C51BB"/>
    <w:rsid w:val="006C5392"/>
    <w:rsid w:val="006C548C"/>
    <w:rsid w:val="006C5AC5"/>
    <w:rsid w:val="006C5B2E"/>
    <w:rsid w:val="006C5C05"/>
    <w:rsid w:val="006C5DD6"/>
    <w:rsid w:val="006C5F26"/>
    <w:rsid w:val="006C5FF4"/>
    <w:rsid w:val="006C6394"/>
    <w:rsid w:val="006C65AF"/>
    <w:rsid w:val="006C66BA"/>
    <w:rsid w:val="006C7162"/>
    <w:rsid w:val="006C723A"/>
    <w:rsid w:val="006C72C8"/>
    <w:rsid w:val="006C7764"/>
    <w:rsid w:val="006C77BF"/>
    <w:rsid w:val="006C7A6A"/>
    <w:rsid w:val="006C7BAE"/>
    <w:rsid w:val="006C7C67"/>
    <w:rsid w:val="006C7C91"/>
    <w:rsid w:val="006D0388"/>
    <w:rsid w:val="006D0726"/>
    <w:rsid w:val="006D0753"/>
    <w:rsid w:val="006D0977"/>
    <w:rsid w:val="006D0AF9"/>
    <w:rsid w:val="006D0B52"/>
    <w:rsid w:val="006D0E34"/>
    <w:rsid w:val="006D0E41"/>
    <w:rsid w:val="006D0F6F"/>
    <w:rsid w:val="006D11C1"/>
    <w:rsid w:val="006D1418"/>
    <w:rsid w:val="006D14C4"/>
    <w:rsid w:val="006D1611"/>
    <w:rsid w:val="006D1A07"/>
    <w:rsid w:val="006D2694"/>
    <w:rsid w:val="006D2781"/>
    <w:rsid w:val="006D285D"/>
    <w:rsid w:val="006D28F1"/>
    <w:rsid w:val="006D2A71"/>
    <w:rsid w:val="006D2E3D"/>
    <w:rsid w:val="006D30B9"/>
    <w:rsid w:val="006D312F"/>
    <w:rsid w:val="006D32F4"/>
    <w:rsid w:val="006D393F"/>
    <w:rsid w:val="006D3AB4"/>
    <w:rsid w:val="006D3D52"/>
    <w:rsid w:val="006D40CF"/>
    <w:rsid w:val="006D4300"/>
    <w:rsid w:val="006D4633"/>
    <w:rsid w:val="006D4A4E"/>
    <w:rsid w:val="006D4D99"/>
    <w:rsid w:val="006D4DE9"/>
    <w:rsid w:val="006D4E04"/>
    <w:rsid w:val="006D4E09"/>
    <w:rsid w:val="006D515C"/>
    <w:rsid w:val="006D545B"/>
    <w:rsid w:val="006D54AC"/>
    <w:rsid w:val="006D555E"/>
    <w:rsid w:val="006D5730"/>
    <w:rsid w:val="006D5774"/>
    <w:rsid w:val="006D596E"/>
    <w:rsid w:val="006D5DF3"/>
    <w:rsid w:val="006D5E7A"/>
    <w:rsid w:val="006D60BE"/>
    <w:rsid w:val="006D61DE"/>
    <w:rsid w:val="006D6378"/>
    <w:rsid w:val="006D6849"/>
    <w:rsid w:val="006D692F"/>
    <w:rsid w:val="006D6CAF"/>
    <w:rsid w:val="006D7032"/>
    <w:rsid w:val="006D7207"/>
    <w:rsid w:val="006D7539"/>
    <w:rsid w:val="006D754E"/>
    <w:rsid w:val="006D762D"/>
    <w:rsid w:val="006D7761"/>
    <w:rsid w:val="006D7B2A"/>
    <w:rsid w:val="006D7D26"/>
    <w:rsid w:val="006D7DC5"/>
    <w:rsid w:val="006D7FAA"/>
    <w:rsid w:val="006E04FC"/>
    <w:rsid w:val="006E0801"/>
    <w:rsid w:val="006E0860"/>
    <w:rsid w:val="006E0C6D"/>
    <w:rsid w:val="006E0EFA"/>
    <w:rsid w:val="006E0FBB"/>
    <w:rsid w:val="006E1026"/>
    <w:rsid w:val="006E1028"/>
    <w:rsid w:val="006E134B"/>
    <w:rsid w:val="006E15AD"/>
    <w:rsid w:val="006E16BC"/>
    <w:rsid w:val="006E1CB4"/>
    <w:rsid w:val="006E2494"/>
    <w:rsid w:val="006E257B"/>
    <w:rsid w:val="006E2833"/>
    <w:rsid w:val="006E28CB"/>
    <w:rsid w:val="006E2A67"/>
    <w:rsid w:val="006E2B84"/>
    <w:rsid w:val="006E2CB5"/>
    <w:rsid w:val="006E31EA"/>
    <w:rsid w:val="006E32EA"/>
    <w:rsid w:val="006E33CA"/>
    <w:rsid w:val="006E3486"/>
    <w:rsid w:val="006E387E"/>
    <w:rsid w:val="006E39F1"/>
    <w:rsid w:val="006E3A49"/>
    <w:rsid w:val="006E3BA6"/>
    <w:rsid w:val="006E3C50"/>
    <w:rsid w:val="006E3DB8"/>
    <w:rsid w:val="006E46E3"/>
    <w:rsid w:val="006E4831"/>
    <w:rsid w:val="006E49BA"/>
    <w:rsid w:val="006E49ED"/>
    <w:rsid w:val="006E4BDB"/>
    <w:rsid w:val="006E4DDC"/>
    <w:rsid w:val="006E501F"/>
    <w:rsid w:val="006E5188"/>
    <w:rsid w:val="006E523B"/>
    <w:rsid w:val="006E5249"/>
    <w:rsid w:val="006E52A8"/>
    <w:rsid w:val="006E530D"/>
    <w:rsid w:val="006E540B"/>
    <w:rsid w:val="006E55A0"/>
    <w:rsid w:val="006E56E7"/>
    <w:rsid w:val="006E59B0"/>
    <w:rsid w:val="006E59DA"/>
    <w:rsid w:val="006E5A65"/>
    <w:rsid w:val="006E5B3C"/>
    <w:rsid w:val="006E6287"/>
    <w:rsid w:val="006E62D4"/>
    <w:rsid w:val="006E64EF"/>
    <w:rsid w:val="006E6528"/>
    <w:rsid w:val="006E66F5"/>
    <w:rsid w:val="006E6C23"/>
    <w:rsid w:val="006E6D84"/>
    <w:rsid w:val="006E6DF3"/>
    <w:rsid w:val="006E6E94"/>
    <w:rsid w:val="006E72F6"/>
    <w:rsid w:val="006E730E"/>
    <w:rsid w:val="006E7463"/>
    <w:rsid w:val="006F01E2"/>
    <w:rsid w:val="006F04E8"/>
    <w:rsid w:val="006F0B0C"/>
    <w:rsid w:val="006F0B39"/>
    <w:rsid w:val="006F0C7D"/>
    <w:rsid w:val="006F0D2B"/>
    <w:rsid w:val="006F1217"/>
    <w:rsid w:val="006F12C2"/>
    <w:rsid w:val="006F155F"/>
    <w:rsid w:val="006F179D"/>
    <w:rsid w:val="006F1951"/>
    <w:rsid w:val="006F19D6"/>
    <w:rsid w:val="006F1A13"/>
    <w:rsid w:val="006F1A75"/>
    <w:rsid w:val="006F1B60"/>
    <w:rsid w:val="006F1EC2"/>
    <w:rsid w:val="006F24B3"/>
    <w:rsid w:val="006F2520"/>
    <w:rsid w:val="006F26E4"/>
    <w:rsid w:val="006F28B8"/>
    <w:rsid w:val="006F2923"/>
    <w:rsid w:val="006F2E7D"/>
    <w:rsid w:val="006F328C"/>
    <w:rsid w:val="006F3453"/>
    <w:rsid w:val="006F3885"/>
    <w:rsid w:val="006F3895"/>
    <w:rsid w:val="006F3A4A"/>
    <w:rsid w:val="006F3C98"/>
    <w:rsid w:val="006F3CD2"/>
    <w:rsid w:val="006F3EE9"/>
    <w:rsid w:val="006F40DE"/>
    <w:rsid w:val="006F41D2"/>
    <w:rsid w:val="006F41F5"/>
    <w:rsid w:val="006F43B1"/>
    <w:rsid w:val="006F4482"/>
    <w:rsid w:val="006F488A"/>
    <w:rsid w:val="006F48F4"/>
    <w:rsid w:val="006F490E"/>
    <w:rsid w:val="006F49D9"/>
    <w:rsid w:val="006F49F9"/>
    <w:rsid w:val="006F4C98"/>
    <w:rsid w:val="006F5638"/>
    <w:rsid w:val="006F58EB"/>
    <w:rsid w:val="006F591E"/>
    <w:rsid w:val="006F5A25"/>
    <w:rsid w:val="006F5DB0"/>
    <w:rsid w:val="006F6017"/>
    <w:rsid w:val="006F60DF"/>
    <w:rsid w:val="006F6194"/>
    <w:rsid w:val="006F61BA"/>
    <w:rsid w:val="006F6391"/>
    <w:rsid w:val="006F6617"/>
    <w:rsid w:val="006F6D78"/>
    <w:rsid w:val="006F6E22"/>
    <w:rsid w:val="006F70DA"/>
    <w:rsid w:val="006F7180"/>
    <w:rsid w:val="006F7551"/>
    <w:rsid w:val="006F7552"/>
    <w:rsid w:val="006F759B"/>
    <w:rsid w:val="006F786B"/>
    <w:rsid w:val="006F7B6F"/>
    <w:rsid w:val="00700152"/>
    <w:rsid w:val="00700A3B"/>
    <w:rsid w:val="00700A3C"/>
    <w:rsid w:val="00700C86"/>
    <w:rsid w:val="00700D57"/>
    <w:rsid w:val="00700E28"/>
    <w:rsid w:val="00701330"/>
    <w:rsid w:val="00701604"/>
    <w:rsid w:val="00701801"/>
    <w:rsid w:val="007018F3"/>
    <w:rsid w:val="0070195C"/>
    <w:rsid w:val="00701AEF"/>
    <w:rsid w:val="00701DE9"/>
    <w:rsid w:val="00701E4F"/>
    <w:rsid w:val="00701FF4"/>
    <w:rsid w:val="007020D5"/>
    <w:rsid w:val="00702238"/>
    <w:rsid w:val="00702451"/>
    <w:rsid w:val="0070248B"/>
    <w:rsid w:val="0070290F"/>
    <w:rsid w:val="00702DA7"/>
    <w:rsid w:val="00702DB2"/>
    <w:rsid w:val="00702E49"/>
    <w:rsid w:val="0070301C"/>
    <w:rsid w:val="00703399"/>
    <w:rsid w:val="00703575"/>
    <w:rsid w:val="00703683"/>
    <w:rsid w:val="0070368F"/>
    <w:rsid w:val="00703C3D"/>
    <w:rsid w:val="00703D62"/>
    <w:rsid w:val="0070410C"/>
    <w:rsid w:val="00704225"/>
    <w:rsid w:val="00704231"/>
    <w:rsid w:val="0070476C"/>
    <w:rsid w:val="00704791"/>
    <w:rsid w:val="00704838"/>
    <w:rsid w:val="007049F5"/>
    <w:rsid w:val="00704A1E"/>
    <w:rsid w:val="00704BDF"/>
    <w:rsid w:val="00704EE8"/>
    <w:rsid w:val="0070525C"/>
    <w:rsid w:val="007054B7"/>
    <w:rsid w:val="007056CA"/>
    <w:rsid w:val="00705798"/>
    <w:rsid w:val="007059AA"/>
    <w:rsid w:val="00705B00"/>
    <w:rsid w:val="00705C43"/>
    <w:rsid w:val="00705CE6"/>
    <w:rsid w:val="00705E90"/>
    <w:rsid w:val="00706295"/>
    <w:rsid w:val="00706921"/>
    <w:rsid w:val="00706997"/>
    <w:rsid w:val="00706C8B"/>
    <w:rsid w:val="00706E22"/>
    <w:rsid w:val="00707090"/>
    <w:rsid w:val="0070732E"/>
    <w:rsid w:val="00707BCD"/>
    <w:rsid w:val="00707DFE"/>
    <w:rsid w:val="00707FB3"/>
    <w:rsid w:val="00710513"/>
    <w:rsid w:val="00710567"/>
    <w:rsid w:val="007106A1"/>
    <w:rsid w:val="007106B7"/>
    <w:rsid w:val="007106E8"/>
    <w:rsid w:val="00710D53"/>
    <w:rsid w:val="00710E4F"/>
    <w:rsid w:val="00710E54"/>
    <w:rsid w:val="00710EA4"/>
    <w:rsid w:val="00711121"/>
    <w:rsid w:val="0071166B"/>
    <w:rsid w:val="0071191B"/>
    <w:rsid w:val="007119D3"/>
    <w:rsid w:val="00711AD2"/>
    <w:rsid w:val="00711C27"/>
    <w:rsid w:val="00711DBE"/>
    <w:rsid w:val="007120B3"/>
    <w:rsid w:val="00712328"/>
    <w:rsid w:val="00712351"/>
    <w:rsid w:val="00712376"/>
    <w:rsid w:val="0071242F"/>
    <w:rsid w:val="00712508"/>
    <w:rsid w:val="0071293A"/>
    <w:rsid w:val="00712A0A"/>
    <w:rsid w:val="00712A4F"/>
    <w:rsid w:val="00712D1B"/>
    <w:rsid w:val="00712D3F"/>
    <w:rsid w:val="00713307"/>
    <w:rsid w:val="0071358E"/>
    <w:rsid w:val="00713623"/>
    <w:rsid w:val="007136C3"/>
    <w:rsid w:val="00713CA0"/>
    <w:rsid w:val="00713CC5"/>
    <w:rsid w:val="00714122"/>
    <w:rsid w:val="0071414A"/>
    <w:rsid w:val="007144BD"/>
    <w:rsid w:val="0071467B"/>
    <w:rsid w:val="00714B83"/>
    <w:rsid w:val="00714B8A"/>
    <w:rsid w:val="00714B99"/>
    <w:rsid w:val="00714D01"/>
    <w:rsid w:val="00714EF8"/>
    <w:rsid w:val="00715016"/>
    <w:rsid w:val="00715075"/>
    <w:rsid w:val="007151BA"/>
    <w:rsid w:val="007153C2"/>
    <w:rsid w:val="00715614"/>
    <w:rsid w:val="0071572D"/>
    <w:rsid w:val="00715FE5"/>
    <w:rsid w:val="00716351"/>
    <w:rsid w:val="007164E8"/>
    <w:rsid w:val="00716685"/>
    <w:rsid w:val="00716740"/>
    <w:rsid w:val="007167AD"/>
    <w:rsid w:val="0071693F"/>
    <w:rsid w:val="00716F98"/>
    <w:rsid w:val="007170C1"/>
    <w:rsid w:val="007174AF"/>
    <w:rsid w:val="0071778E"/>
    <w:rsid w:val="007179ED"/>
    <w:rsid w:val="00717C21"/>
    <w:rsid w:val="00717EF8"/>
    <w:rsid w:val="00717F0B"/>
    <w:rsid w:val="00720132"/>
    <w:rsid w:val="00720205"/>
    <w:rsid w:val="007202CD"/>
    <w:rsid w:val="0072059A"/>
    <w:rsid w:val="00720A0E"/>
    <w:rsid w:val="00720A6A"/>
    <w:rsid w:val="00720B48"/>
    <w:rsid w:val="00720E02"/>
    <w:rsid w:val="00720E29"/>
    <w:rsid w:val="00721048"/>
    <w:rsid w:val="00721172"/>
    <w:rsid w:val="00721406"/>
    <w:rsid w:val="0072180C"/>
    <w:rsid w:val="007218CD"/>
    <w:rsid w:val="00721AE9"/>
    <w:rsid w:val="00722109"/>
    <w:rsid w:val="00722492"/>
    <w:rsid w:val="007224E1"/>
    <w:rsid w:val="0072261D"/>
    <w:rsid w:val="00722637"/>
    <w:rsid w:val="00722897"/>
    <w:rsid w:val="007228F6"/>
    <w:rsid w:val="00722B85"/>
    <w:rsid w:val="00723242"/>
    <w:rsid w:val="007232AC"/>
    <w:rsid w:val="00723457"/>
    <w:rsid w:val="00723668"/>
    <w:rsid w:val="00723E0C"/>
    <w:rsid w:val="00723E3F"/>
    <w:rsid w:val="00723F4A"/>
    <w:rsid w:val="007241BB"/>
    <w:rsid w:val="007241E0"/>
    <w:rsid w:val="0072436A"/>
    <w:rsid w:val="00724416"/>
    <w:rsid w:val="0072442A"/>
    <w:rsid w:val="007249B7"/>
    <w:rsid w:val="00724B51"/>
    <w:rsid w:val="00724DAC"/>
    <w:rsid w:val="00724E00"/>
    <w:rsid w:val="00724E32"/>
    <w:rsid w:val="007251EF"/>
    <w:rsid w:val="0072541A"/>
    <w:rsid w:val="00725461"/>
    <w:rsid w:val="00725606"/>
    <w:rsid w:val="007258C9"/>
    <w:rsid w:val="007258D7"/>
    <w:rsid w:val="0072617F"/>
    <w:rsid w:val="00726578"/>
    <w:rsid w:val="00726BCC"/>
    <w:rsid w:val="0072732B"/>
    <w:rsid w:val="00727385"/>
    <w:rsid w:val="00727430"/>
    <w:rsid w:val="0072785F"/>
    <w:rsid w:val="0072789A"/>
    <w:rsid w:val="00727F30"/>
    <w:rsid w:val="00730066"/>
    <w:rsid w:val="0073006F"/>
    <w:rsid w:val="0073031C"/>
    <w:rsid w:val="007304D5"/>
    <w:rsid w:val="00730814"/>
    <w:rsid w:val="00730B1D"/>
    <w:rsid w:val="00730BB7"/>
    <w:rsid w:val="00730BEA"/>
    <w:rsid w:val="00730C62"/>
    <w:rsid w:val="00730EFC"/>
    <w:rsid w:val="00730F08"/>
    <w:rsid w:val="00731187"/>
    <w:rsid w:val="00731638"/>
    <w:rsid w:val="007316FD"/>
    <w:rsid w:val="00731899"/>
    <w:rsid w:val="00731981"/>
    <w:rsid w:val="007319FA"/>
    <w:rsid w:val="00731A7D"/>
    <w:rsid w:val="00731CDE"/>
    <w:rsid w:val="0073229A"/>
    <w:rsid w:val="007322A9"/>
    <w:rsid w:val="00732417"/>
    <w:rsid w:val="00732447"/>
    <w:rsid w:val="007325AE"/>
    <w:rsid w:val="007329AB"/>
    <w:rsid w:val="00732BD7"/>
    <w:rsid w:val="00732FC6"/>
    <w:rsid w:val="0073307F"/>
    <w:rsid w:val="007331E6"/>
    <w:rsid w:val="007332C1"/>
    <w:rsid w:val="00733574"/>
    <w:rsid w:val="00733BAE"/>
    <w:rsid w:val="00733BC8"/>
    <w:rsid w:val="00733BCE"/>
    <w:rsid w:val="00733C2D"/>
    <w:rsid w:val="00733D67"/>
    <w:rsid w:val="007342C8"/>
    <w:rsid w:val="0073456F"/>
    <w:rsid w:val="00734638"/>
    <w:rsid w:val="007346E8"/>
    <w:rsid w:val="00734744"/>
    <w:rsid w:val="00734BE5"/>
    <w:rsid w:val="00735158"/>
    <w:rsid w:val="00735316"/>
    <w:rsid w:val="00735581"/>
    <w:rsid w:val="0073599B"/>
    <w:rsid w:val="007359CF"/>
    <w:rsid w:val="00735B4C"/>
    <w:rsid w:val="00735BE2"/>
    <w:rsid w:val="00735D14"/>
    <w:rsid w:val="00735D15"/>
    <w:rsid w:val="00735D4D"/>
    <w:rsid w:val="00735D52"/>
    <w:rsid w:val="00735E5A"/>
    <w:rsid w:val="00736368"/>
    <w:rsid w:val="0073648E"/>
    <w:rsid w:val="007367F8"/>
    <w:rsid w:val="007368EF"/>
    <w:rsid w:val="00736BB2"/>
    <w:rsid w:val="00737112"/>
    <w:rsid w:val="007371F7"/>
    <w:rsid w:val="0073723A"/>
    <w:rsid w:val="007372BB"/>
    <w:rsid w:val="007375F3"/>
    <w:rsid w:val="007375F8"/>
    <w:rsid w:val="00737611"/>
    <w:rsid w:val="00737BA6"/>
    <w:rsid w:val="00737E3D"/>
    <w:rsid w:val="00737F09"/>
    <w:rsid w:val="00737F68"/>
    <w:rsid w:val="00740090"/>
    <w:rsid w:val="007400B3"/>
    <w:rsid w:val="00740271"/>
    <w:rsid w:val="007404B5"/>
    <w:rsid w:val="007406B4"/>
    <w:rsid w:val="007408ED"/>
    <w:rsid w:val="007408F5"/>
    <w:rsid w:val="00740CF5"/>
    <w:rsid w:val="00740E90"/>
    <w:rsid w:val="007410C1"/>
    <w:rsid w:val="00741169"/>
    <w:rsid w:val="00741177"/>
    <w:rsid w:val="0074126C"/>
    <w:rsid w:val="00741315"/>
    <w:rsid w:val="00741C01"/>
    <w:rsid w:val="007420D5"/>
    <w:rsid w:val="007421F4"/>
    <w:rsid w:val="00742388"/>
    <w:rsid w:val="0074252E"/>
    <w:rsid w:val="00742639"/>
    <w:rsid w:val="007426FF"/>
    <w:rsid w:val="007427D1"/>
    <w:rsid w:val="00742BDC"/>
    <w:rsid w:val="00742C1B"/>
    <w:rsid w:val="00742EF7"/>
    <w:rsid w:val="007434D9"/>
    <w:rsid w:val="007435C2"/>
    <w:rsid w:val="007435DC"/>
    <w:rsid w:val="00743699"/>
    <w:rsid w:val="007438CE"/>
    <w:rsid w:val="00743C7E"/>
    <w:rsid w:val="0074410F"/>
    <w:rsid w:val="00744273"/>
    <w:rsid w:val="0074463F"/>
    <w:rsid w:val="007448C2"/>
    <w:rsid w:val="007448FB"/>
    <w:rsid w:val="00744ADC"/>
    <w:rsid w:val="00744CED"/>
    <w:rsid w:val="00745051"/>
    <w:rsid w:val="007450B5"/>
    <w:rsid w:val="0074543E"/>
    <w:rsid w:val="00745487"/>
    <w:rsid w:val="00745670"/>
    <w:rsid w:val="00745689"/>
    <w:rsid w:val="007456EA"/>
    <w:rsid w:val="0074573B"/>
    <w:rsid w:val="007457AD"/>
    <w:rsid w:val="007459C9"/>
    <w:rsid w:val="00745A5D"/>
    <w:rsid w:val="00745B97"/>
    <w:rsid w:val="00745B9A"/>
    <w:rsid w:val="00745CAC"/>
    <w:rsid w:val="00745CE8"/>
    <w:rsid w:val="00746055"/>
    <w:rsid w:val="00746103"/>
    <w:rsid w:val="00746203"/>
    <w:rsid w:val="007462E5"/>
    <w:rsid w:val="00746675"/>
    <w:rsid w:val="0074693E"/>
    <w:rsid w:val="00746B0B"/>
    <w:rsid w:val="00746BFF"/>
    <w:rsid w:val="00746F04"/>
    <w:rsid w:val="0074716A"/>
    <w:rsid w:val="007471ED"/>
    <w:rsid w:val="00747253"/>
    <w:rsid w:val="00747667"/>
    <w:rsid w:val="0074783A"/>
    <w:rsid w:val="00750268"/>
    <w:rsid w:val="00750578"/>
    <w:rsid w:val="007505EF"/>
    <w:rsid w:val="007506F6"/>
    <w:rsid w:val="00750BE0"/>
    <w:rsid w:val="00750D32"/>
    <w:rsid w:val="00751000"/>
    <w:rsid w:val="00751223"/>
    <w:rsid w:val="00751387"/>
    <w:rsid w:val="00751453"/>
    <w:rsid w:val="007516BE"/>
    <w:rsid w:val="0075187C"/>
    <w:rsid w:val="007518A3"/>
    <w:rsid w:val="00751AF3"/>
    <w:rsid w:val="00751B92"/>
    <w:rsid w:val="00751F6A"/>
    <w:rsid w:val="00751F85"/>
    <w:rsid w:val="0075201E"/>
    <w:rsid w:val="00752053"/>
    <w:rsid w:val="00752737"/>
    <w:rsid w:val="007529E8"/>
    <w:rsid w:val="00752A12"/>
    <w:rsid w:val="00752E81"/>
    <w:rsid w:val="00752FF2"/>
    <w:rsid w:val="0075375F"/>
    <w:rsid w:val="00753A68"/>
    <w:rsid w:val="00753AAF"/>
    <w:rsid w:val="00753D36"/>
    <w:rsid w:val="00753EDF"/>
    <w:rsid w:val="00754331"/>
    <w:rsid w:val="0075439C"/>
    <w:rsid w:val="00754B07"/>
    <w:rsid w:val="00754B78"/>
    <w:rsid w:val="00754F53"/>
    <w:rsid w:val="00755569"/>
    <w:rsid w:val="0075579D"/>
    <w:rsid w:val="007557A5"/>
    <w:rsid w:val="0075594B"/>
    <w:rsid w:val="00755ADA"/>
    <w:rsid w:val="00755BD8"/>
    <w:rsid w:val="0075630E"/>
    <w:rsid w:val="00756317"/>
    <w:rsid w:val="00756658"/>
    <w:rsid w:val="007566B2"/>
    <w:rsid w:val="00756758"/>
    <w:rsid w:val="0075681E"/>
    <w:rsid w:val="00756E25"/>
    <w:rsid w:val="0075701F"/>
    <w:rsid w:val="007570AC"/>
    <w:rsid w:val="00757141"/>
    <w:rsid w:val="007573AA"/>
    <w:rsid w:val="00757769"/>
    <w:rsid w:val="00757904"/>
    <w:rsid w:val="00757B44"/>
    <w:rsid w:val="00757B60"/>
    <w:rsid w:val="00757BD4"/>
    <w:rsid w:val="00757C8A"/>
    <w:rsid w:val="007600D3"/>
    <w:rsid w:val="00760180"/>
    <w:rsid w:val="007601CD"/>
    <w:rsid w:val="0076063D"/>
    <w:rsid w:val="007606F8"/>
    <w:rsid w:val="00760834"/>
    <w:rsid w:val="007609BF"/>
    <w:rsid w:val="00760C48"/>
    <w:rsid w:val="00760CEB"/>
    <w:rsid w:val="00760DD2"/>
    <w:rsid w:val="00760EF6"/>
    <w:rsid w:val="00761566"/>
    <w:rsid w:val="007619A2"/>
    <w:rsid w:val="00761E08"/>
    <w:rsid w:val="007620E4"/>
    <w:rsid w:val="0076222E"/>
    <w:rsid w:val="00762279"/>
    <w:rsid w:val="00762680"/>
    <w:rsid w:val="007627DB"/>
    <w:rsid w:val="00762A05"/>
    <w:rsid w:val="00762A0E"/>
    <w:rsid w:val="00762C6A"/>
    <w:rsid w:val="00762C96"/>
    <w:rsid w:val="00762CC5"/>
    <w:rsid w:val="00762DF2"/>
    <w:rsid w:val="00762EF2"/>
    <w:rsid w:val="00762F1D"/>
    <w:rsid w:val="0076306B"/>
    <w:rsid w:val="0076329C"/>
    <w:rsid w:val="00763610"/>
    <w:rsid w:val="00763625"/>
    <w:rsid w:val="00763918"/>
    <w:rsid w:val="00763A57"/>
    <w:rsid w:val="00763C6D"/>
    <w:rsid w:val="00764333"/>
    <w:rsid w:val="00764403"/>
    <w:rsid w:val="00764434"/>
    <w:rsid w:val="0076460B"/>
    <w:rsid w:val="00764648"/>
    <w:rsid w:val="007648E1"/>
    <w:rsid w:val="00764B38"/>
    <w:rsid w:val="00764B78"/>
    <w:rsid w:val="00764CC3"/>
    <w:rsid w:val="0076502C"/>
    <w:rsid w:val="0076558E"/>
    <w:rsid w:val="00765758"/>
    <w:rsid w:val="007657F7"/>
    <w:rsid w:val="00765B1A"/>
    <w:rsid w:val="00765C88"/>
    <w:rsid w:val="00765E81"/>
    <w:rsid w:val="007663B9"/>
    <w:rsid w:val="007663F3"/>
    <w:rsid w:val="007665C7"/>
    <w:rsid w:val="007668F0"/>
    <w:rsid w:val="00766960"/>
    <w:rsid w:val="00766CA3"/>
    <w:rsid w:val="00766E18"/>
    <w:rsid w:val="0076729A"/>
    <w:rsid w:val="00767721"/>
    <w:rsid w:val="0076786B"/>
    <w:rsid w:val="0077021D"/>
    <w:rsid w:val="007702C3"/>
    <w:rsid w:val="00770482"/>
    <w:rsid w:val="00770801"/>
    <w:rsid w:val="00770861"/>
    <w:rsid w:val="00770887"/>
    <w:rsid w:val="00770895"/>
    <w:rsid w:val="007708E5"/>
    <w:rsid w:val="007709C6"/>
    <w:rsid w:val="00770C28"/>
    <w:rsid w:val="00770CF8"/>
    <w:rsid w:val="00771519"/>
    <w:rsid w:val="00771A07"/>
    <w:rsid w:val="00771DE4"/>
    <w:rsid w:val="007720C7"/>
    <w:rsid w:val="007721C7"/>
    <w:rsid w:val="0077220E"/>
    <w:rsid w:val="007723AA"/>
    <w:rsid w:val="00772585"/>
    <w:rsid w:val="00773215"/>
    <w:rsid w:val="00773454"/>
    <w:rsid w:val="007734D9"/>
    <w:rsid w:val="0077356E"/>
    <w:rsid w:val="00773577"/>
    <w:rsid w:val="00773743"/>
    <w:rsid w:val="007737A5"/>
    <w:rsid w:val="0077380F"/>
    <w:rsid w:val="00773891"/>
    <w:rsid w:val="007739BB"/>
    <w:rsid w:val="00773BED"/>
    <w:rsid w:val="00773CCF"/>
    <w:rsid w:val="00773FBA"/>
    <w:rsid w:val="00773FF6"/>
    <w:rsid w:val="00774190"/>
    <w:rsid w:val="007742E1"/>
    <w:rsid w:val="007744F0"/>
    <w:rsid w:val="007745A4"/>
    <w:rsid w:val="007747EE"/>
    <w:rsid w:val="007748A5"/>
    <w:rsid w:val="007751E3"/>
    <w:rsid w:val="00775449"/>
    <w:rsid w:val="007759EE"/>
    <w:rsid w:val="00775B27"/>
    <w:rsid w:val="00775CD3"/>
    <w:rsid w:val="0077643D"/>
    <w:rsid w:val="007765AD"/>
    <w:rsid w:val="00776931"/>
    <w:rsid w:val="00776A53"/>
    <w:rsid w:val="00776D35"/>
    <w:rsid w:val="00777158"/>
    <w:rsid w:val="0077716E"/>
    <w:rsid w:val="00777422"/>
    <w:rsid w:val="007774C9"/>
    <w:rsid w:val="00777ABA"/>
    <w:rsid w:val="00777E19"/>
    <w:rsid w:val="007800E4"/>
    <w:rsid w:val="0078019E"/>
    <w:rsid w:val="00780B80"/>
    <w:rsid w:val="00780C07"/>
    <w:rsid w:val="00780D82"/>
    <w:rsid w:val="00780DCF"/>
    <w:rsid w:val="00781372"/>
    <w:rsid w:val="0078167A"/>
    <w:rsid w:val="00781780"/>
    <w:rsid w:val="00781D7D"/>
    <w:rsid w:val="00782163"/>
    <w:rsid w:val="007821E0"/>
    <w:rsid w:val="00782257"/>
    <w:rsid w:val="007823B1"/>
    <w:rsid w:val="00782A2C"/>
    <w:rsid w:val="00782B82"/>
    <w:rsid w:val="007830BA"/>
    <w:rsid w:val="00783426"/>
    <w:rsid w:val="00783439"/>
    <w:rsid w:val="00783495"/>
    <w:rsid w:val="0078399B"/>
    <w:rsid w:val="00784D36"/>
    <w:rsid w:val="00784FBA"/>
    <w:rsid w:val="007850DF"/>
    <w:rsid w:val="00785110"/>
    <w:rsid w:val="00785122"/>
    <w:rsid w:val="0078516A"/>
    <w:rsid w:val="00785522"/>
    <w:rsid w:val="0078586E"/>
    <w:rsid w:val="00785EA5"/>
    <w:rsid w:val="0078635D"/>
    <w:rsid w:val="0078663D"/>
    <w:rsid w:val="00786A52"/>
    <w:rsid w:val="00786BA7"/>
    <w:rsid w:val="00786C59"/>
    <w:rsid w:val="00786FC3"/>
    <w:rsid w:val="00786FFF"/>
    <w:rsid w:val="007871CC"/>
    <w:rsid w:val="00787493"/>
    <w:rsid w:val="0078796F"/>
    <w:rsid w:val="00787C96"/>
    <w:rsid w:val="00787F3E"/>
    <w:rsid w:val="00790089"/>
    <w:rsid w:val="00790163"/>
    <w:rsid w:val="007901E0"/>
    <w:rsid w:val="00790D7F"/>
    <w:rsid w:val="00791263"/>
    <w:rsid w:val="007917C1"/>
    <w:rsid w:val="007918A3"/>
    <w:rsid w:val="00791BD2"/>
    <w:rsid w:val="00791F88"/>
    <w:rsid w:val="0079204C"/>
    <w:rsid w:val="0079215C"/>
    <w:rsid w:val="00792387"/>
    <w:rsid w:val="007923D1"/>
    <w:rsid w:val="00792544"/>
    <w:rsid w:val="007926E5"/>
    <w:rsid w:val="007928D4"/>
    <w:rsid w:val="00792F31"/>
    <w:rsid w:val="007931A7"/>
    <w:rsid w:val="00793315"/>
    <w:rsid w:val="007933E2"/>
    <w:rsid w:val="00793737"/>
    <w:rsid w:val="00793891"/>
    <w:rsid w:val="00793AE2"/>
    <w:rsid w:val="00793F70"/>
    <w:rsid w:val="0079407F"/>
    <w:rsid w:val="00794118"/>
    <w:rsid w:val="00794286"/>
    <w:rsid w:val="007943BA"/>
    <w:rsid w:val="00794549"/>
    <w:rsid w:val="00794A91"/>
    <w:rsid w:val="00794ACF"/>
    <w:rsid w:val="00794B16"/>
    <w:rsid w:val="00794B84"/>
    <w:rsid w:val="0079548E"/>
    <w:rsid w:val="007957E4"/>
    <w:rsid w:val="007958EC"/>
    <w:rsid w:val="0079597D"/>
    <w:rsid w:val="00795D19"/>
    <w:rsid w:val="00795E5A"/>
    <w:rsid w:val="00795F27"/>
    <w:rsid w:val="00795F32"/>
    <w:rsid w:val="007962D0"/>
    <w:rsid w:val="00796585"/>
    <w:rsid w:val="007969C1"/>
    <w:rsid w:val="00796C25"/>
    <w:rsid w:val="00796E28"/>
    <w:rsid w:val="00797241"/>
    <w:rsid w:val="0079737C"/>
    <w:rsid w:val="00797875"/>
    <w:rsid w:val="00797913"/>
    <w:rsid w:val="00797C89"/>
    <w:rsid w:val="007A0019"/>
    <w:rsid w:val="007A00E2"/>
    <w:rsid w:val="007A0254"/>
    <w:rsid w:val="007A068B"/>
    <w:rsid w:val="007A06B6"/>
    <w:rsid w:val="007A07F0"/>
    <w:rsid w:val="007A08DB"/>
    <w:rsid w:val="007A0E49"/>
    <w:rsid w:val="007A11A0"/>
    <w:rsid w:val="007A11F3"/>
    <w:rsid w:val="007A126E"/>
    <w:rsid w:val="007A127F"/>
    <w:rsid w:val="007A1395"/>
    <w:rsid w:val="007A13DE"/>
    <w:rsid w:val="007A1A44"/>
    <w:rsid w:val="007A1AD4"/>
    <w:rsid w:val="007A1FE9"/>
    <w:rsid w:val="007A22AE"/>
    <w:rsid w:val="007A2439"/>
    <w:rsid w:val="007A2858"/>
    <w:rsid w:val="007A286E"/>
    <w:rsid w:val="007A2920"/>
    <w:rsid w:val="007A297A"/>
    <w:rsid w:val="007A2A5B"/>
    <w:rsid w:val="007A2AD6"/>
    <w:rsid w:val="007A2E00"/>
    <w:rsid w:val="007A2E90"/>
    <w:rsid w:val="007A34DA"/>
    <w:rsid w:val="007A3714"/>
    <w:rsid w:val="007A38DC"/>
    <w:rsid w:val="007A3C38"/>
    <w:rsid w:val="007A3DFA"/>
    <w:rsid w:val="007A3E6D"/>
    <w:rsid w:val="007A3EEC"/>
    <w:rsid w:val="007A4C72"/>
    <w:rsid w:val="007A4D3B"/>
    <w:rsid w:val="007A4D50"/>
    <w:rsid w:val="007A4DCF"/>
    <w:rsid w:val="007A4FFF"/>
    <w:rsid w:val="007A5679"/>
    <w:rsid w:val="007A56CF"/>
    <w:rsid w:val="007A5B57"/>
    <w:rsid w:val="007A5B7F"/>
    <w:rsid w:val="007A5DB2"/>
    <w:rsid w:val="007A5DCE"/>
    <w:rsid w:val="007A5F76"/>
    <w:rsid w:val="007A601B"/>
    <w:rsid w:val="007A6626"/>
    <w:rsid w:val="007A6746"/>
    <w:rsid w:val="007A6B95"/>
    <w:rsid w:val="007A716A"/>
    <w:rsid w:val="007A73C3"/>
    <w:rsid w:val="007A7AD4"/>
    <w:rsid w:val="007A7F70"/>
    <w:rsid w:val="007B004D"/>
    <w:rsid w:val="007B0B28"/>
    <w:rsid w:val="007B0DD3"/>
    <w:rsid w:val="007B0ECA"/>
    <w:rsid w:val="007B119A"/>
    <w:rsid w:val="007B11B9"/>
    <w:rsid w:val="007B12B9"/>
    <w:rsid w:val="007B1458"/>
    <w:rsid w:val="007B15FD"/>
    <w:rsid w:val="007B170E"/>
    <w:rsid w:val="007B1B8A"/>
    <w:rsid w:val="007B20CB"/>
    <w:rsid w:val="007B218B"/>
    <w:rsid w:val="007B222E"/>
    <w:rsid w:val="007B234C"/>
    <w:rsid w:val="007B23B2"/>
    <w:rsid w:val="007B23ED"/>
    <w:rsid w:val="007B259A"/>
    <w:rsid w:val="007B25D8"/>
    <w:rsid w:val="007B2B1E"/>
    <w:rsid w:val="007B2B64"/>
    <w:rsid w:val="007B2E4B"/>
    <w:rsid w:val="007B314C"/>
    <w:rsid w:val="007B332C"/>
    <w:rsid w:val="007B3363"/>
    <w:rsid w:val="007B34AF"/>
    <w:rsid w:val="007B34EC"/>
    <w:rsid w:val="007B39D8"/>
    <w:rsid w:val="007B3AFF"/>
    <w:rsid w:val="007B3F02"/>
    <w:rsid w:val="007B4075"/>
    <w:rsid w:val="007B414E"/>
    <w:rsid w:val="007B434A"/>
    <w:rsid w:val="007B4551"/>
    <w:rsid w:val="007B4586"/>
    <w:rsid w:val="007B4996"/>
    <w:rsid w:val="007B4B13"/>
    <w:rsid w:val="007B501D"/>
    <w:rsid w:val="007B5802"/>
    <w:rsid w:val="007B5A28"/>
    <w:rsid w:val="007B5BD9"/>
    <w:rsid w:val="007B5C0A"/>
    <w:rsid w:val="007B5CAC"/>
    <w:rsid w:val="007B5CDB"/>
    <w:rsid w:val="007B5D62"/>
    <w:rsid w:val="007B5F6C"/>
    <w:rsid w:val="007B65B3"/>
    <w:rsid w:val="007B65D1"/>
    <w:rsid w:val="007B66CE"/>
    <w:rsid w:val="007B6AA0"/>
    <w:rsid w:val="007B6E9E"/>
    <w:rsid w:val="007B70E4"/>
    <w:rsid w:val="007B7468"/>
    <w:rsid w:val="007B7856"/>
    <w:rsid w:val="007B7A1E"/>
    <w:rsid w:val="007B7F4A"/>
    <w:rsid w:val="007C0080"/>
    <w:rsid w:val="007C00BF"/>
    <w:rsid w:val="007C0107"/>
    <w:rsid w:val="007C04F6"/>
    <w:rsid w:val="007C0518"/>
    <w:rsid w:val="007C06DD"/>
    <w:rsid w:val="007C0C15"/>
    <w:rsid w:val="007C0C1C"/>
    <w:rsid w:val="007C0F25"/>
    <w:rsid w:val="007C0FDB"/>
    <w:rsid w:val="007C1016"/>
    <w:rsid w:val="007C104C"/>
    <w:rsid w:val="007C1065"/>
    <w:rsid w:val="007C1221"/>
    <w:rsid w:val="007C15D8"/>
    <w:rsid w:val="007C15DF"/>
    <w:rsid w:val="007C1A77"/>
    <w:rsid w:val="007C1CBD"/>
    <w:rsid w:val="007C1D91"/>
    <w:rsid w:val="007C2052"/>
    <w:rsid w:val="007C278F"/>
    <w:rsid w:val="007C2E31"/>
    <w:rsid w:val="007C2E5F"/>
    <w:rsid w:val="007C320E"/>
    <w:rsid w:val="007C3407"/>
    <w:rsid w:val="007C3431"/>
    <w:rsid w:val="007C362D"/>
    <w:rsid w:val="007C3722"/>
    <w:rsid w:val="007C3779"/>
    <w:rsid w:val="007C3A3F"/>
    <w:rsid w:val="007C3A45"/>
    <w:rsid w:val="007C42EF"/>
    <w:rsid w:val="007C4312"/>
    <w:rsid w:val="007C43E8"/>
    <w:rsid w:val="007C4444"/>
    <w:rsid w:val="007C4497"/>
    <w:rsid w:val="007C496B"/>
    <w:rsid w:val="007C4971"/>
    <w:rsid w:val="007C4B4F"/>
    <w:rsid w:val="007C4C95"/>
    <w:rsid w:val="007C4E37"/>
    <w:rsid w:val="007C5121"/>
    <w:rsid w:val="007C5579"/>
    <w:rsid w:val="007C5BBD"/>
    <w:rsid w:val="007C5BE2"/>
    <w:rsid w:val="007C5BEB"/>
    <w:rsid w:val="007C6648"/>
    <w:rsid w:val="007C6826"/>
    <w:rsid w:val="007C6AAE"/>
    <w:rsid w:val="007C6B91"/>
    <w:rsid w:val="007C6C04"/>
    <w:rsid w:val="007C6EFA"/>
    <w:rsid w:val="007C7045"/>
    <w:rsid w:val="007C77D7"/>
    <w:rsid w:val="007C7946"/>
    <w:rsid w:val="007C7C81"/>
    <w:rsid w:val="007C7F87"/>
    <w:rsid w:val="007C7F9A"/>
    <w:rsid w:val="007D00B3"/>
    <w:rsid w:val="007D0427"/>
    <w:rsid w:val="007D0533"/>
    <w:rsid w:val="007D059F"/>
    <w:rsid w:val="007D07DA"/>
    <w:rsid w:val="007D0916"/>
    <w:rsid w:val="007D0BEF"/>
    <w:rsid w:val="007D1216"/>
    <w:rsid w:val="007D1270"/>
    <w:rsid w:val="007D1318"/>
    <w:rsid w:val="007D159C"/>
    <w:rsid w:val="007D172D"/>
    <w:rsid w:val="007D19A8"/>
    <w:rsid w:val="007D19C4"/>
    <w:rsid w:val="007D1AAB"/>
    <w:rsid w:val="007D1CA3"/>
    <w:rsid w:val="007D200D"/>
    <w:rsid w:val="007D2170"/>
    <w:rsid w:val="007D217C"/>
    <w:rsid w:val="007D22C9"/>
    <w:rsid w:val="007D2626"/>
    <w:rsid w:val="007D288E"/>
    <w:rsid w:val="007D2A8B"/>
    <w:rsid w:val="007D2D34"/>
    <w:rsid w:val="007D310F"/>
    <w:rsid w:val="007D326A"/>
    <w:rsid w:val="007D3474"/>
    <w:rsid w:val="007D35C5"/>
    <w:rsid w:val="007D3605"/>
    <w:rsid w:val="007D3953"/>
    <w:rsid w:val="007D39C7"/>
    <w:rsid w:val="007D3BC6"/>
    <w:rsid w:val="007D3E22"/>
    <w:rsid w:val="007D3F8F"/>
    <w:rsid w:val="007D402E"/>
    <w:rsid w:val="007D4125"/>
    <w:rsid w:val="007D4189"/>
    <w:rsid w:val="007D41BA"/>
    <w:rsid w:val="007D41FF"/>
    <w:rsid w:val="007D4248"/>
    <w:rsid w:val="007D427D"/>
    <w:rsid w:val="007D4348"/>
    <w:rsid w:val="007D4533"/>
    <w:rsid w:val="007D49C3"/>
    <w:rsid w:val="007D4AA0"/>
    <w:rsid w:val="007D4E1A"/>
    <w:rsid w:val="007D4E98"/>
    <w:rsid w:val="007D4FCB"/>
    <w:rsid w:val="007D50BD"/>
    <w:rsid w:val="007D5578"/>
    <w:rsid w:val="007D5A64"/>
    <w:rsid w:val="007D5A97"/>
    <w:rsid w:val="007D6117"/>
    <w:rsid w:val="007D619B"/>
    <w:rsid w:val="007D61A2"/>
    <w:rsid w:val="007D63A6"/>
    <w:rsid w:val="007D63D1"/>
    <w:rsid w:val="007D63F3"/>
    <w:rsid w:val="007D6782"/>
    <w:rsid w:val="007D68BA"/>
    <w:rsid w:val="007D6A05"/>
    <w:rsid w:val="007D6BF6"/>
    <w:rsid w:val="007D6E2B"/>
    <w:rsid w:val="007D6F34"/>
    <w:rsid w:val="007D6FAB"/>
    <w:rsid w:val="007D709E"/>
    <w:rsid w:val="007D74CB"/>
    <w:rsid w:val="007D7695"/>
    <w:rsid w:val="007D79B9"/>
    <w:rsid w:val="007D7FF7"/>
    <w:rsid w:val="007E0112"/>
    <w:rsid w:val="007E03A0"/>
    <w:rsid w:val="007E06CF"/>
    <w:rsid w:val="007E08F0"/>
    <w:rsid w:val="007E0A66"/>
    <w:rsid w:val="007E0A9D"/>
    <w:rsid w:val="007E0D9B"/>
    <w:rsid w:val="007E0DD9"/>
    <w:rsid w:val="007E0EF0"/>
    <w:rsid w:val="007E1056"/>
    <w:rsid w:val="007E14C8"/>
    <w:rsid w:val="007E1627"/>
    <w:rsid w:val="007E16CB"/>
    <w:rsid w:val="007E17BF"/>
    <w:rsid w:val="007E1880"/>
    <w:rsid w:val="007E1E35"/>
    <w:rsid w:val="007E20BB"/>
    <w:rsid w:val="007E249C"/>
    <w:rsid w:val="007E24F8"/>
    <w:rsid w:val="007E2A16"/>
    <w:rsid w:val="007E2BD8"/>
    <w:rsid w:val="007E2C1F"/>
    <w:rsid w:val="007E2D0A"/>
    <w:rsid w:val="007E2D0F"/>
    <w:rsid w:val="007E2F4A"/>
    <w:rsid w:val="007E2F6D"/>
    <w:rsid w:val="007E30D9"/>
    <w:rsid w:val="007E3312"/>
    <w:rsid w:val="007E3406"/>
    <w:rsid w:val="007E351A"/>
    <w:rsid w:val="007E352E"/>
    <w:rsid w:val="007E35CB"/>
    <w:rsid w:val="007E3628"/>
    <w:rsid w:val="007E386B"/>
    <w:rsid w:val="007E3967"/>
    <w:rsid w:val="007E39BC"/>
    <w:rsid w:val="007E3A6E"/>
    <w:rsid w:val="007E3E88"/>
    <w:rsid w:val="007E4371"/>
    <w:rsid w:val="007E491C"/>
    <w:rsid w:val="007E4CBC"/>
    <w:rsid w:val="007E4CD2"/>
    <w:rsid w:val="007E4E89"/>
    <w:rsid w:val="007E4EC0"/>
    <w:rsid w:val="007E51B5"/>
    <w:rsid w:val="007E5263"/>
    <w:rsid w:val="007E55C8"/>
    <w:rsid w:val="007E55D4"/>
    <w:rsid w:val="007E56F2"/>
    <w:rsid w:val="007E5728"/>
    <w:rsid w:val="007E5951"/>
    <w:rsid w:val="007E5B09"/>
    <w:rsid w:val="007E5CFF"/>
    <w:rsid w:val="007E5DE6"/>
    <w:rsid w:val="007E5EF2"/>
    <w:rsid w:val="007E60D5"/>
    <w:rsid w:val="007E6248"/>
    <w:rsid w:val="007E6A78"/>
    <w:rsid w:val="007E6F1A"/>
    <w:rsid w:val="007E7051"/>
    <w:rsid w:val="007E708E"/>
    <w:rsid w:val="007E75D3"/>
    <w:rsid w:val="007E7AB7"/>
    <w:rsid w:val="007E7C7B"/>
    <w:rsid w:val="007E7D8F"/>
    <w:rsid w:val="007E7FA2"/>
    <w:rsid w:val="007F0113"/>
    <w:rsid w:val="007F040D"/>
    <w:rsid w:val="007F0422"/>
    <w:rsid w:val="007F079C"/>
    <w:rsid w:val="007F0B01"/>
    <w:rsid w:val="007F0C45"/>
    <w:rsid w:val="007F0F7F"/>
    <w:rsid w:val="007F1067"/>
    <w:rsid w:val="007F1123"/>
    <w:rsid w:val="007F1295"/>
    <w:rsid w:val="007F1BF1"/>
    <w:rsid w:val="007F1C5C"/>
    <w:rsid w:val="007F252D"/>
    <w:rsid w:val="007F2622"/>
    <w:rsid w:val="007F299C"/>
    <w:rsid w:val="007F2E2D"/>
    <w:rsid w:val="007F34C0"/>
    <w:rsid w:val="007F3636"/>
    <w:rsid w:val="007F3675"/>
    <w:rsid w:val="007F3EA6"/>
    <w:rsid w:val="007F40DD"/>
    <w:rsid w:val="007F41CD"/>
    <w:rsid w:val="007F435F"/>
    <w:rsid w:val="007F4646"/>
    <w:rsid w:val="007F49DA"/>
    <w:rsid w:val="007F4B37"/>
    <w:rsid w:val="007F4CE0"/>
    <w:rsid w:val="007F4E2C"/>
    <w:rsid w:val="007F4F09"/>
    <w:rsid w:val="007F4F19"/>
    <w:rsid w:val="007F4F67"/>
    <w:rsid w:val="007F5298"/>
    <w:rsid w:val="007F5768"/>
    <w:rsid w:val="007F59F6"/>
    <w:rsid w:val="007F5A29"/>
    <w:rsid w:val="007F5A75"/>
    <w:rsid w:val="007F5E74"/>
    <w:rsid w:val="007F5F66"/>
    <w:rsid w:val="007F600C"/>
    <w:rsid w:val="007F607D"/>
    <w:rsid w:val="007F6095"/>
    <w:rsid w:val="007F6178"/>
    <w:rsid w:val="007F6376"/>
    <w:rsid w:val="007F64E9"/>
    <w:rsid w:val="007F686D"/>
    <w:rsid w:val="007F69A4"/>
    <w:rsid w:val="007F6BE9"/>
    <w:rsid w:val="007F6E88"/>
    <w:rsid w:val="007F7896"/>
    <w:rsid w:val="007F7945"/>
    <w:rsid w:val="007F796B"/>
    <w:rsid w:val="007F79F6"/>
    <w:rsid w:val="007F7A26"/>
    <w:rsid w:val="007F7A2C"/>
    <w:rsid w:val="007F7E1B"/>
    <w:rsid w:val="007F7F20"/>
    <w:rsid w:val="00800042"/>
    <w:rsid w:val="00800169"/>
    <w:rsid w:val="008005AC"/>
    <w:rsid w:val="0080089F"/>
    <w:rsid w:val="0080094D"/>
    <w:rsid w:val="00800C27"/>
    <w:rsid w:val="00801170"/>
    <w:rsid w:val="008011B8"/>
    <w:rsid w:val="008011C3"/>
    <w:rsid w:val="00801395"/>
    <w:rsid w:val="00801A60"/>
    <w:rsid w:val="00801B45"/>
    <w:rsid w:val="00801EBF"/>
    <w:rsid w:val="008027DE"/>
    <w:rsid w:val="0080287F"/>
    <w:rsid w:val="008029E9"/>
    <w:rsid w:val="00802B4B"/>
    <w:rsid w:val="00802F12"/>
    <w:rsid w:val="00803030"/>
    <w:rsid w:val="0080339E"/>
    <w:rsid w:val="0080365A"/>
    <w:rsid w:val="00803849"/>
    <w:rsid w:val="00803FDE"/>
    <w:rsid w:val="00803FE4"/>
    <w:rsid w:val="008041ED"/>
    <w:rsid w:val="00804898"/>
    <w:rsid w:val="00804DB9"/>
    <w:rsid w:val="00804E5D"/>
    <w:rsid w:val="00804E78"/>
    <w:rsid w:val="0080558A"/>
    <w:rsid w:val="0080592A"/>
    <w:rsid w:val="00805ED5"/>
    <w:rsid w:val="00805F33"/>
    <w:rsid w:val="0080619E"/>
    <w:rsid w:val="0080654B"/>
    <w:rsid w:val="008066A6"/>
    <w:rsid w:val="00806A10"/>
    <w:rsid w:val="00806B4A"/>
    <w:rsid w:val="00806C5D"/>
    <w:rsid w:val="008071B9"/>
    <w:rsid w:val="008076B3"/>
    <w:rsid w:val="0081013C"/>
    <w:rsid w:val="00810379"/>
    <w:rsid w:val="00810590"/>
    <w:rsid w:val="00810911"/>
    <w:rsid w:val="0081098E"/>
    <w:rsid w:val="00810A7F"/>
    <w:rsid w:val="0081108D"/>
    <w:rsid w:val="00811236"/>
    <w:rsid w:val="00811370"/>
    <w:rsid w:val="00811597"/>
    <w:rsid w:val="008115C2"/>
    <w:rsid w:val="00811722"/>
    <w:rsid w:val="0081195B"/>
    <w:rsid w:val="00812174"/>
    <w:rsid w:val="00812295"/>
    <w:rsid w:val="00812814"/>
    <w:rsid w:val="00812827"/>
    <w:rsid w:val="00812A2B"/>
    <w:rsid w:val="00812A3D"/>
    <w:rsid w:val="00812A48"/>
    <w:rsid w:val="00812AC8"/>
    <w:rsid w:val="00812B77"/>
    <w:rsid w:val="00812CC5"/>
    <w:rsid w:val="00812CFA"/>
    <w:rsid w:val="00812D1B"/>
    <w:rsid w:val="00812E71"/>
    <w:rsid w:val="00812F68"/>
    <w:rsid w:val="00813044"/>
    <w:rsid w:val="00813221"/>
    <w:rsid w:val="00813440"/>
    <w:rsid w:val="0081344A"/>
    <w:rsid w:val="008137A3"/>
    <w:rsid w:val="0081385D"/>
    <w:rsid w:val="008138F0"/>
    <w:rsid w:val="00813C20"/>
    <w:rsid w:val="00813C6F"/>
    <w:rsid w:val="00813D0E"/>
    <w:rsid w:val="00813DAA"/>
    <w:rsid w:val="00813DD1"/>
    <w:rsid w:val="00813F32"/>
    <w:rsid w:val="00814193"/>
    <w:rsid w:val="00814460"/>
    <w:rsid w:val="008144B7"/>
    <w:rsid w:val="0081456E"/>
    <w:rsid w:val="008145EA"/>
    <w:rsid w:val="00814745"/>
    <w:rsid w:val="00814AD4"/>
    <w:rsid w:val="00815215"/>
    <w:rsid w:val="0081534F"/>
    <w:rsid w:val="00815372"/>
    <w:rsid w:val="008155D0"/>
    <w:rsid w:val="0081578F"/>
    <w:rsid w:val="00815906"/>
    <w:rsid w:val="00815928"/>
    <w:rsid w:val="00815990"/>
    <w:rsid w:val="00815C96"/>
    <w:rsid w:val="00815CA4"/>
    <w:rsid w:val="00816092"/>
    <w:rsid w:val="00816425"/>
    <w:rsid w:val="00816504"/>
    <w:rsid w:val="00816A2F"/>
    <w:rsid w:val="00816BDC"/>
    <w:rsid w:val="008172B4"/>
    <w:rsid w:val="008174DF"/>
    <w:rsid w:val="00817612"/>
    <w:rsid w:val="0081781E"/>
    <w:rsid w:val="00817A4C"/>
    <w:rsid w:val="00817B98"/>
    <w:rsid w:val="00817E1C"/>
    <w:rsid w:val="00817E2A"/>
    <w:rsid w:val="00817FEB"/>
    <w:rsid w:val="00820164"/>
    <w:rsid w:val="00820464"/>
    <w:rsid w:val="00820564"/>
    <w:rsid w:val="008205F9"/>
    <w:rsid w:val="00820710"/>
    <w:rsid w:val="00820728"/>
    <w:rsid w:val="0082097F"/>
    <w:rsid w:val="00820989"/>
    <w:rsid w:val="00820AEF"/>
    <w:rsid w:val="00821171"/>
    <w:rsid w:val="00821288"/>
    <w:rsid w:val="0082140A"/>
    <w:rsid w:val="008217B3"/>
    <w:rsid w:val="00821C38"/>
    <w:rsid w:val="00821C79"/>
    <w:rsid w:val="00821C92"/>
    <w:rsid w:val="00821DB9"/>
    <w:rsid w:val="008223BF"/>
    <w:rsid w:val="008226D8"/>
    <w:rsid w:val="00822D74"/>
    <w:rsid w:val="00822F90"/>
    <w:rsid w:val="00823057"/>
    <w:rsid w:val="0082319A"/>
    <w:rsid w:val="00823261"/>
    <w:rsid w:val="0082354A"/>
    <w:rsid w:val="008235F3"/>
    <w:rsid w:val="00823891"/>
    <w:rsid w:val="0082395E"/>
    <w:rsid w:val="00823AA3"/>
    <w:rsid w:val="00823BDA"/>
    <w:rsid w:val="008245F0"/>
    <w:rsid w:val="008249F1"/>
    <w:rsid w:val="00824E8D"/>
    <w:rsid w:val="00824F1C"/>
    <w:rsid w:val="008252F6"/>
    <w:rsid w:val="00825BD4"/>
    <w:rsid w:val="00825EF0"/>
    <w:rsid w:val="00825FD0"/>
    <w:rsid w:val="00825FE5"/>
    <w:rsid w:val="00826155"/>
    <w:rsid w:val="008262EF"/>
    <w:rsid w:val="0082636F"/>
    <w:rsid w:val="00826476"/>
    <w:rsid w:val="00826653"/>
    <w:rsid w:val="008266B0"/>
    <w:rsid w:val="008266BB"/>
    <w:rsid w:val="00826722"/>
    <w:rsid w:val="00826A6F"/>
    <w:rsid w:val="00826D5D"/>
    <w:rsid w:val="00826D7B"/>
    <w:rsid w:val="00827152"/>
    <w:rsid w:val="0082777A"/>
    <w:rsid w:val="00827875"/>
    <w:rsid w:val="008278E6"/>
    <w:rsid w:val="008279DB"/>
    <w:rsid w:val="00827B08"/>
    <w:rsid w:val="00827C7F"/>
    <w:rsid w:val="00827CB6"/>
    <w:rsid w:val="00827CD7"/>
    <w:rsid w:val="00827DE3"/>
    <w:rsid w:val="00830105"/>
    <w:rsid w:val="00830194"/>
    <w:rsid w:val="0083030D"/>
    <w:rsid w:val="00830355"/>
    <w:rsid w:val="0083036C"/>
    <w:rsid w:val="008305FC"/>
    <w:rsid w:val="0083061F"/>
    <w:rsid w:val="0083064D"/>
    <w:rsid w:val="008306C8"/>
    <w:rsid w:val="00830C10"/>
    <w:rsid w:val="00830CD9"/>
    <w:rsid w:val="00830DE5"/>
    <w:rsid w:val="00830E64"/>
    <w:rsid w:val="00830F40"/>
    <w:rsid w:val="00830FC3"/>
    <w:rsid w:val="008311E2"/>
    <w:rsid w:val="00831591"/>
    <w:rsid w:val="008315B1"/>
    <w:rsid w:val="008317BB"/>
    <w:rsid w:val="0083181E"/>
    <w:rsid w:val="0083191E"/>
    <w:rsid w:val="00831A1C"/>
    <w:rsid w:val="00831B0E"/>
    <w:rsid w:val="00831B93"/>
    <w:rsid w:val="00832210"/>
    <w:rsid w:val="00832276"/>
    <w:rsid w:val="0083233E"/>
    <w:rsid w:val="008323B9"/>
    <w:rsid w:val="008323FD"/>
    <w:rsid w:val="00832585"/>
    <w:rsid w:val="0083258E"/>
    <w:rsid w:val="00832597"/>
    <w:rsid w:val="0083266F"/>
    <w:rsid w:val="00832791"/>
    <w:rsid w:val="00832BBE"/>
    <w:rsid w:val="00833231"/>
    <w:rsid w:val="00833291"/>
    <w:rsid w:val="008334F1"/>
    <w:rsid w:val="00833755"/>
    <w:rsid w:val="00833897"/>
    <w:rsid w:val="00833A58"/>
    <w:rsid w:val="00833A61"/>
    <w:rsid w:val="00833FD8"/>
    <w:rsid w:val="00834043"/>
    <w:rsid w:val="00834052"/>
    <w:rsid w:val="008340BC"/>
    <w:rsid w:val="00834311"/>
    <w:rsid w:val="00834510"/>
    <w:rsid w:val="00834D15"/>
    <w:rsid w:val="00835196"/>
    <w:rsid w:val="0083542D"/>
    <w:rsid w:val="0083563E"/>
    <w:rsid w:val="0083581D"/>
    <w:rsid w:val="00835B81"/>
    <w:rsid w:val="00836093"/>
    <w:rsid w:val="00836130"/>
    <w:rsid w:val="00836132"/>
    <w:rsid w:val="00836320"/>
    <w:rsid w:val="00836325"/>
    <w:rsid w:val="0083635C"/>
    <w:rsid w:val="0083662A"/>
    <w:rsid w:val="00836927"/>
    <w:rsid w:val="00836C8E"/>
    <w:rsid w:val="00836D02"/>
    <w:rsid w:val="00836E74"/>
    <w:rsid w:val="00837008"/>
    <w:rsid w:val="00837176"/>
    <w:rsid w:val="00837248"/>
    <w:rsid w:val="008372D8"/>
    <w:rsid w:val="00837390"/>
    <w:rsid w:val="00837800"/>
    <w:rsid w:val="008378BE"/>
    <w:rsid w:val="00837999"/>
    <w:rsid w:val="00837EFB"/>
    <w:rsid w:val="008401A9"/>
    <w:rsid w:val="00840289"/>
    <w:rsid w:val="0084054D"/>
    <w:rsid w:val="008406B8"/>
    <w:rsid w:val="0084095E"/>
    <w:rsid w:val="00840BDB"/>
    <w:rsid w:val="00840E9E"/>
    <w:rsid w:val="00840F2C"/>
    <w:rsid w:val="00840F69"/>
    <w:rsid w:val="00840FCD"/>
    <w:rsid w:val="00841117"/>
    <w:rsid w:val="00841126"/>
    <w:rsid w:val="00841B69"/>
    <w:rsid w:val="00841CA5"/>
    <w:rsid w:val="00842359"/>
    <w:rsid w:val="008423B5"/>
    <w:rsid w:val="00842538"/>
    <w:rsid w:val="008426B6"/>
    <w:rsid w:val="008426F1"/>
    <w:rsid w:val="00842FEB"/>
    <w:rsid w:val="00843324"/>
    <w:rsid w:val="0084347A"/>
    <w:rsid w:val="00843493"/>
    <w:rsid w:val="0084378D"/>
    <w:rsid w:val="0084397E"/>
    <w:rsid w:val="00843AB6"/>
    <w:rsid w:val="00843C5F"/>
    <w:rsid w:val="00844076"/>
    <w:rsid w:val="008446AA"/>
    <w:rsid w:val="008448DB"/>
    <w:rsid w:val="00844ABB"/>
    <w:rsid w:val="00844D97"/>
    <w:rsid w:val="00844E58"/>
    <w:rsid w:val="0084512B"/>
    <w:rsid w:val="008456A2"/>
    <w:rsid w:val="0084570E"/>
    <w:rsid w:val="00845FC5"/>
    <w:rsid w:val="0084601E"/>
    <w:rsid w:val="008460C3"/>
    <w:rsid w:val="008462B6"/>
    <w:rsid w:val="008464E9"/>
    <w:rsid w:val="00846598"/>
    <w:rsid w:val="008467BC"/>
    <w:rsid w:val="00846AD4"/>
    <w:rsid w:val="00846DF8"/>
    <w:rsid w:val="00846F81"/>
    <w:rsid w:val="008470E9"/>
    <w:rsid w:val="00847364"/>
    <w:rsid w:val="008475C1"/>
    <w:rsid w:val="00847670"/>
    <w:rsid w:val="0084776A"/>
    <w:rsid w:val="00847E44"/>
    <w:rsid w:val="00847EC5"/>
    <w:rsid w:val="00847EE1"/>
    <w:rsid w:val="00847FB3"/>
    <w:rsid w:val="00847FD3"/>
    <w:rsid w:val="008506C5"/>
    <w:rsid w:val="00850B98"/>
    <w:rsid w:val="00850BBE"/>
    <w:rsid w:val="00850C21"/>
    <w:rsid w:val="00850D63"/>
    <w:rsid w:val="00850F24"/>
    <w:rsid w:val="00851003"/>
    <w:rsid w:val="00851072"/>
    <w:rsid w:val="00851283"/>
    <w:rsid w:val="00851327"/>
    <w:rsid w:val="008513AF"/>
    <w:rsid w:val="0085147D"/>
    <w:rsid w:val="00851529"/>
    <w:rsid w:val="008515DC"/>
    <w:rsid w:val="00851817"/>
    <w:rsid w:val="00851907"/>
    <w:rsid w:val="00851BC4"/>
    <w:rsid w:val="00851F4D"/>
    <w:rsid w:val="008522FB"/>
    <w:rsid w:val="008524A4"/>
    <w:rsid w:val="008525F4"/>
    <w:rsid w:val="00852BC1"/>
    <w:rsid w:val="00852CFC"/>
    <w:rsid w:val="00853063"/>
    <w:rsid w:val="0085306D"/>
    <w:rsid w:val="00853260"/>
    <w:rsid w:val="008532B7"/>
    <w:rsid w:val="008536DF"/>
    <w:rsid w:val="00853D8A"/>
    <w:rsid w:val="0085411B"/>
    <w:rsid w:val="008542B4"/>
    <w:rsid w:val="00854578"/>
    <w:rsid w:val="008549ED"/>
    <w:rsid w:val="00854AF2"/>
    <w:rsid w:val="00854B61"/>
    <w:rsid w:val="00854C79"/>
    <w:rsid w:val="00854D5A"/>
    <w:rsid w:val="0085520F"/>
    <w:rsid w:val="00855254"/>
    <w:rsid w:val="008559D9"/>
    <w:rsid w:val="00855A50"/>
    <w:rsid w:val="00855C1F"/>
    <w:rsid w:val="00855D4D"/>
    <w:rsid w:val="00856193"/>
    <w:rsid w:val="0085619F"/>
    <w:rsid w:val="00856319"/>
    <w:rsid w:val="0085669C"/>
    <w:rsid w:val="00856941"/>
    <w:rsid w:val="008569AC"/>
    <w:rsid w:val="00856B89"/>
    <w:rsid w:val="00856C56"/>
    <w:rsid w:val="00856C8E"/>
    <w:rsid w:val="00856CCD"/>
    <w:rsid w:val="00856CF9"/>
    <w:rsid w:val="00856D32"/>
    <w:rsid w:val="00856EC3"/>
    <w:rsid w:val="008571B1"/>
    <w:rsid w:val="0085749A"/>
    <w:rsid w:val="008579C6"/>
    <w:rsid w:val="00857CC3"/>
    <w:rsid w:val="00857F6A"/>
    <w:rsid w:val="00860094"/>
    <w:rsid w:val="008601E8"/>
    <w:rsid w:val="0086029E"/>
    <w:rsid w:val="00860333"/>
    <w:rsid w:val="008605E6"/>
    <w:rsid w:val="0086066C"/>
    <w:rsid w:val="00860695"/>
    <w:rsid w:val="00860716"/>
    <w:rsid w:val="00860ACE"/>
    <w:rsid w:val="00860D0D"/>
    <w:rsid w:val="00860E3D"/>
    <w:rsid w:val="00861805"/>
    <w:rsid w:val="00861882"/>
    <w:rsid w:val="00861929"/>
    <w:rsid w:val="0086196F"/>
    <w:rsid w:val="008619D0"/>
    <w:rsid w:val="00861AC4"/>
    <w:rsid w:val="00861D52"/>
    <w:rsid w:val="00861EDD"/>
    <w:rsid w:val="00861F4C"/>
    <w:rsid w:val="008621CB"/>
    <w:rsid w:val="008626EC"/>
    <w:rsid w:val="008629B1"/>
    <w:rsid w:val="00862AA3"/>
    <w:rsid w:val="00862B26"/>
    <w:rsid w:val="00862B44"/>
    <w:rsid w:val="00862B62"/>
    <w:rsid w:val="00862DB1"/>
    <w:rsid w:val="00862ED4"/>
    <w:rsid w:val="0086306D"/>
    <w:rsid w:val="0086356C"/>
    <w:rsid w:val="008638FC"/>
    <w:rsid w:val="00863C33"/>
    <w:rsid w:val="00863E91"/>
    <w:rsid w:val="0086417E"/>
    <w:rsid w:val="00864336"/>
    <w:rsid w:val="0086475B"/>
    <w:rsid w:val="00864AC0"/>
    <w:rsid w:val="00864CD8"/>
    <w:rsid w:val="00864D4C"/>
    <w:rsid w:val="00864E8A"/>
    <w:rsid w:val="0086502F"/>
    <w:rsid w:val="00865181"/>
    <w:rsid w:val="0086526A"/>
    <w:rsid w:val="008654D8"/>
    <w:rsid w:val="0086567D"/>
    <w:rsid w:val="00865786"/>
    <w:rsid w:val="0086578C"/>
    <w:rsid w:val="008658B9"/>
    <w:rsid w:val="0086592D"/>
    <w:rsid w:val="00865F9B"/>
    <w:rsid w:val="008661FF"/>
    <w:rsid w:val="00866596"/>
    <w:rsid w:val="008667D0"/>
    <w:rsid w:val="008667F4"/>
    <w:rsid w:val="00866BA8"/>
    <w:rsid w:val="00866DD2"/>
    <w:rsid w:val="00867554"/>
    <w:rsid w:val="00867972"/>
    <w:rsid w:val="00867D29"/>
    <w:rsid w:val="008700AE"/>
    <w:rsid w:val="008702E1"/>
    <w:rsid w:val="008703D2"/>
    <w:rsid w:val="008703DC"/>
    <w:rsid w:val="00870B78"/>
    <w:rsid w:val="00870F39"/>
    <w:rsid w:val="008719E4"/>
    <w:rsid w:val="00871A8C"/>
    <w:rsid w:val="00871D16"/>
    <w:rsid w:val="00871D4B"/>
    <w:rsid w:val="00871D6E"/>
    <w:rsid w:val="008721A2"/>
    <w:rsid w:val="00872205"/>
    <w:rsid w:val="00872510"/>
    <w:rsid w:val="008725F3"/>
    <w:rsid w:val="00872866"/>
    <w:rsid w:val="008729B7"/>
    <w:rsid w:val="00872E42"/>
    <w:rsid w:val="00872F13"/>
    <w:rsid w:val="00872FA5"/>
    <w:rsid w:val="0087310C"/>
    <w:rsid w:val="0087326F"/>
    <w:rsid w:val="00873986"/>
    <w:rsid w:val="008740AB"/>
    <w:rsid w:val="0087447E"/>
    <w:rsid w:val="00874A19"/>
    <w:rsid w:val="00874A59"/>
    <w:rsid w:val="00874F5B"/>
    <w:rsid w:val="008751E1"/>
    <w:rsid w:val="008752A0"/>
    <w:rsid w:val="00875368"/>
    <w:rsid w:val="008753AD"/>
    <w:rsid w:val="008753FD"/>
    <w:rsid w:val="00875567"/>
    <w:rsid w:val="00875695"/>
    <w:rsid w:val="008757FE"/>
    <w:rsid w:val="008759EF"/>
    <w:rsid w:val="00875B5C"/>
    <w:rsid w:val="00875CE6"/>
    <w:rsid w:val="00875DDB"/>
    <w:rsid w:val="00875E0D"/>
    <w:rsid w:val="00875FD1"/>
    <w:rsid w:val="00876041"/>
    <w:rsid w:val="00876872"/>
    <w:rsid w:val="00876D2D"/>
    <w:rsid w:val="00876D8A"/>
    <w:rsid w:val="00876E7B"/>
    <w:rsid w:val="00877AE2"/>
    <w:rsid w:val="00877F9C"/>
    <w:rsid w:val="008802A3"/>
    <w:rsid w:val="008803EF"/>
    <w:rsid w:val="0088055E"/>
    <w:rsid w:val="0088098E"/>
    <w:rsid w:val="00880A4F"/>
    <w:rsid w:val="00880F09"/>
    <w:rsid w:val="008814BA"/>
    <w:rsid w:val="00881534"/>
    <w:rsid w:val="00881577"/>
    <w:rsid w:val="00881891"/>
    <w:rsid w:val="00881BB4"/>
    <w:rsid w:val="00881BD9"/>
    <w:rsid w:val="00881F3F"/>
    <w:rsid w:val="00882105"/>
    <w:rsid w:val="0088219D"/>
    <w:rsid w:val="00882362"/>
    <w:rsid w:val="00882484"/>
    <w:rsid w:val="00882511"/>
    <w:rsid w:val="008826B3"/>
    <w:rsid w:val="008829A4"/>
    <w:rsid w:val="008834C1"/>
    <w:rsid w:val="008839B6"/>
    <w:rsid w:val="00883D12"/>
    <w:rsid w:val="008840E2"/>
    <w:rsid w:val="008841E3"/>
    <w:rsid w:val="00884256"/>
    <w:rsid w:val="00884437"/>
    <w:rsid w:val="0088477B"/>
    <w:rsid w:val="00884863"/>
    <w:rsid w:val="008849D7"/>
    <w:rsid w:val="0088526E"/>
    <w:rsid w:val="0088569D"/>
    <w:rsid w:val="008856AA"/>
    <w:rsid w:val="008856C7"/>
    <w:rsid w:val="008856D0"/>
    <w:rsid w:val="008858CE"/>
    <w:rsid w:val="00885D3B"/>
    <w:rsid w:val="00885E7A"/>
    <w:rsid w:val="00886184"/>
    <w:rsid w:val="00886305"/>
    <w:rsid w:val="0088648E"/>
    <w:rsid w:val="00886594"/>
    <w:rsid w:val="008866FA"/>
    <w:rsid w:val="008868FD"/>
    <w:rsid w:val="00886A7E"/>
    <w:rsid w:val="00886BB4"/>
    <w:rsid w:val="00886CE7"/>
    <w:rsid w:val="00886D7C"/>
    <w:rsid w:val="0088707E"/>
    <w:rsid w:val="008870F0"/>
    <w:rsid w:val="00887784"/>
    <w:rsid w:val="0088787E"/>
    <w:rsid w:val="0088799A"/>
    <w:rsid w:val="00887D59"/>
    <w:rsid w:val="00887EA0"/>
    <w:rsid w:val="0089001F"/>
    <w:rsid w:val="00890085"/>
    <w:rsid w:val="008904CF"/>
    <w:rsid w:val="008907EB"/>
    <w:rsid w:val="008909F8"/>
    <w:rsid w:val="00890A48"/>
    <w:rsid w:val="00891089"/>
    <w:rsid w:val="00891115"/>
    <w:rsid w:val="008912D0"/>
    <w:rsid w:val="00891328"/>
    <w:rsid w:val="008915FA"/>
    <w:rsid w:val="00891701"/>
    <w:rsid w:val="00891745"/>
    <w:rsid w:val="00891782"/>
    <w:rsid w:val="00891A8B"/>
    <w:rsid w:val="00891B4F"/>
    <w:rsid w:val="00891B7C"/>
    <w:rsid w:val="00891E2E"/>
    <w:rsid w:val="00891E4D"/>
    <w:rsid w:val="00891EAC"/>
    <w:rsid w:val="008923CF"/>
    <w:rsid w:val="008924C4"/>
    <w:rsid w:val="0089258D"/>
    <w:rsid w:val="00892657"/>
    <w:rsid w:val="008926D9"/>
    <w:rsid w:val="008927C4"/>
    <w:rsid w:val="00892B9B"/>
    <w:rsid w:val="00892BB5"/>
    <w:rsid w:val="00892C66"/>
    <w:rsid w:val="00892D7F"/>
    <w:rsid w:val="00892E59"/>
    <w:rsid w:val="00892EAD"/>
    <w:rsid w:val="00892F95"/>
    <w:rsid w:val="00892FCF"/>
    <w:rsid w:val="00893068"/>
    <w:rsid w:val="00893392"/>
    <w:rsid w:val="008935CE"/>
    <w:rsid w:val="00893917"/>
    <w:rsid w:val="0089398C"/>
    <w:rsid w:val="00893C4F"/>
    <w:rsid w:val="00893EFA"/>
    <w:rsid w:val="008940BA"/>
    <w:rsid w:val="008941B6"/>
    <w:rsid w:val="0089455B"/>
    <w:rsid w:val="0089456D"/>
    <w:rsid w:val="008946B9"/>
    <w:rsid w:val="00894899"/>
    <w:rsid w:val="008949B8"/>
    <w:rsid w:val="00894C6E"/>
    <w:rsid w:val="00894F09"/>
    <w:rsid w:val="00894F43"/>
    <w:rsid w:val="0089508D"/>
    <w:rsid w:val="0089508E"/>
    <w:rsid w:val="00895229"/>
    <w:rsid w:val="008952D2"/>
    <w:rsid w:val="008952D3"/>
    <w:rsid w:val="0089535F"/>
    <w:rsid w:val="00895456"/>
    <w:rsid w:val="008957E3"/>
    <w:rsid w:val="008959E9"/>
    <w:rsid w:val="00896324"/>
    <w:rsid w:val="0089654E"/>
    <w:rsid w:val="008967F8"/>
    <w:rsid w:val="0089692E"/>
    <w:rsid w:val="00896B73"/>
    <w:rsid w:val="00896F43"/>
    <w:rsid w:val="008972EF"/>
    <w:rsid w:val="00897569"/>
    <w:rsid w:val="00897833"/>
    <w:rsid w:val="00897889"/>
    <w:rsid w:val="00897A7E"/>
    <w:rsid w:val="00897A90"/>
    <w:rsid w:val="008A009D"/>
    <w:rsid w:val="008A0234"/>
    <w:rsid w:val="008A036A"/>
    <w:rsid w:val="008A0709"/>
    <w:rsid w:val="008A08E7"/>
    <w:rsid w:val="008A0B3E"/>
    <w:rsid w:val="008A0CB9"/>
    <w:rsid w:val="008A0E3C"/>
    <w:rsid w:val="008A1087"/>
    <w:rsid w:val="008A14E1"/>
    <w:rsid w:val="008A16E2"/>
    <w:rsid w:val="008A1798"/>
    <w:rsid w:val="008A1987"/>
    <w:rsid w:val="008A1D13"/>
    <w:rsid w:val="008A1E99"/>
    <w:rsid w:val="008A2183"/>
    <w:rsid w:val="008A22E3"/>
    <w:rsid w:val="008A22F4"/>
    <w:rsid w:val="008A2B18"/>
    <w:rsid w:val="008A2B2D"/>
    <w:rsid w:val="008A2C67"/>
    <w:rsid w:val="008A2CBC"/>
    <w:rsid w:val="008A2E0D"/>
    <w:rsid w:val="008A3129"/>
    <w:rsid w:val="008A32A9"/>
    <w:rsid w:val="008A3591"/>
    <w:rsid w:val="008A3629"/>
    <w:rsid w:val="008A3702"/>
    <w:rsid w:val="008A37ED"/>
    <w:rsid w:val="008A381C"/>
    <w:rsid w:val="008A3DD5"/>
    <w:rsid w:val="008A3F33"/>
    <w:rsid w:val="008A3F90"/>
    <w:rsid w:val="008A425A"/>
    <w:rsid w:val="008A4C6D"/>
    <w:rsid w:val="008A5238"/>
    <w:rsid w:val="008A52A1"/>
    <w:rsid w:val="008A5373"/>
    <w:rsid w:val="008A537D"/>
    <w:rsid w:val="008A5809"/>
    <w:rsid w:val="008A5C03"/>
    <w:rsid w:val="008A60E5"/>
    <w:rsid w:val="008A639A"/>
    <w:rsid w:val="008A669B"/>
    <w:rsid w:val="008A69FE"/>
    <w:rsid w:val="008A6E8A"/>
    <w:rsid w:val="008A6F88"/>
    <w:rsid w:val="008A738F"/>
    <w:rsid w:val="008A75CD"/>
    <w:rsid w:val="008A766A"/>
    <w:rsid w:val="008A76F5"/>
    <w:rsid w:val="008A78D8"/>
    <w:rsid w:val="008A7911"/>
    <w:rsid w:val="008A7966"/>
    <w:rsid w:val="008A79A9"/>
    <w:rsid w:val="008A7A23"/>
    <w:rsid w:val="008B0092"/>
    <w:rsid w:val="008B0131"/>
    <w:rsid w:val="008B016B"/>
    <w:rsid w:val="008B0213"/>
    <w:rsid w:val="008B032E"/>
    <w:rsid w:val="008B03F5"/>
    <w:rsid w:val="008B04FA"/>
    <w:rsid w:val="008B0981"/>
    <w:rsid w:val="008B0B0D"/>
    <w:rsid w:val="008B0B50"/>
    <w:rsid w:val="008B0DC4"/>
    <w:rsid w:val="008B0E05"/>
    <w:rsid w:val="008B1FA3"/>
    <w:rsid w:val="008B1FDB"/>
    <w:rsid w:val="008B2372"/>
    <w:rsid w:val="008B26C8"/>
    <w:rsid w:val="008B27D8"/>
    <w:rsid w:val="008B27EF"/>
    <w:rsid w:val="008B28B7"/>
    <w:rsid w:val="008B2BBA"/>
    <w:rsid w:val="008B31E7"/>
    <w:rsid w:val="008B32F6"/>
    <w:rsid w:val="008B3C47"/>
    <w:rsid w:val="008B4006"/>
    <w:rsid w:val="008B415D"/>
    <w:rsid w:val="008B41A4"/>
    <w:rsid w:val="008B426B"/>
    <w:rsid w:val="008B4293"/>
    <w:rsid w:val="008B42FD"/>
    <w:rsid w:val="008B452F"/>
    <w:rsid w:val="008B4551"/>
    <w:rsid w:val="008B46BA"/>
    <w:rsid w:val="008B48B6"/>
    <w:rsid w:val="008B48B7"/>
    <w:rsid w:val="008B4B98"/>
    <w:rsid w:val="008B4BBC"/>
    <w:rsid w:val="008B4FDF"/>
    <w:rsid w:val="008B567F"/>
    <w:rsid w:val="008B5989"/>
    <w:rsid w:val="008B5BDF"/>
    <w:rsid w:val="008B5EC2"/>
    <w:rsid w:val="008B6044"/>
    <w:rsid w:val="008B66A5"/>
    <w:rsid w:val="008B6A06"/>
    <w:rsid w:val="008B6B73"/>
    <w:rsid w:val="008B6C41"/>
    <w:rsid w:val="008B6E70"/>
    <w:rsid w:val="008B70B2"/>
    <w:rsid w:val="008B71E9"/>
    <w:rsid w:val="008B721A"/>
    <w:rsid w:val="008B724D"/>
    <w:rsid w:val="008B7489"/>
    <w:rsid w:val="008B7802"/>
    <w:rsid w:val="008B7C07"/>
    <w:rsid w:val="008B7F54"/>
    <w:rsid w:val="008B7F85"/>
    <w:rsid w:val="008C0004"/>
    <w:rsid w:val="008C0024"/>
    <w:rsid w:val="008C0495"/>
    <w:rsid w:val="008C04E0"/>
    <w:rsid w:val="008C0875"/>
    <w:rsid w:val="008C0968"/>
    <w:rsid w:val="008C0A1F"/>
    <w:rsid w:val="008C0BB1"/>
    <w:rsid w:val="008C0D38"/>
    <w:rsid w:val="008C1090"/>
    <w:rsid w:val="008C12EB"/>
    <w:rsid w:val="008C1491"/>
    <w:rsid w:val="008C15BE"/>
    <w:rsid w:val="008C18BA"/>
    <w:rsid w:val="008C19AF"/>
    <w:rsid w:val="008C1A0F"/>
    <w:rsid w:val="008C1C87"/>
    <w:rsid w:val="008C1D31"/>
    <w:rsid w:val="008C1EF8"/>
    <w:rsid w:val="008C1FF5"/>
    <w:rsid w:val="008C2183"/>
    <w:rsid w:val="008C245C"/>
    <w:rsid w:val="008C2475"/>
    <w:rsid w:val="008C29EC"/>
    <w:rsid w:val="008C2C21"/>
    <w:rsid w:val="008C2C32"/>
    <w:rsid w:val="008C2D4B"/>
    <w:rsid w:val="008C2DA6"/>
    <w:rsid w:val="008C2EA2"/>
    <w:rsid w:val="008C2F3F"/>
    <w:rsid w:val="008C32FC"/>
    <w:rsid w:val="008C36FF"/>
    <w:rsid w:val="008C37BD"/>
    <w:rsid w:val="008C37EA"/>
    <w:rsid w:val="008C3AF7"/>
    <w:rsid w:val="008C3BCB"/>
    <w:rsid w:val="008C3CF8"/>
    <w:rsid w:val="008C3DBA"/>
    <w:rsid w:val="008C3DCD"/>
    <w:rsid w:val="008C425D"/>
    <w:rsid w:val="008C46A6"/>
    <w:rsid w:val="008C47AC"/>
    <w:rsid w:val="008C4812"/>
    <w:rsid w:val="008C4950"/>
    <w:rsid w:val="008C4B53"/>
    <w:rsid w:val="008C4D25"/>
    <w:rsid w:val="008C4D5B"/>
    <w:rsid w:val="008C4E89"/>
    <w:rsid w:val="008C5098"/>
    <w:rsid w:val="008C50E3"/>
    <w:rsid w:val="008C521F"/>
    <w:rsid w:val="008C52E7"/>
    <w:rsid w:val="008C53B0"/>
    <w:rsid w:val="008C57D5"/>
    <w:rsid w:val="008C5AD5"/>
    <w:rsid w:val="008C5C0A"/>
    <w:rsid w:val="008C5C75"/>
    <w:rsid w:val="008C5FF1"/>
    <w:rsid w:val="008C6029"/>
    <w:rsid w:val="008C68E8"/>
    <w:rsid w:val="008C6986"/>
    <w:rsid w:val="008C69C8"/>
    <w:rsid w:val="008C6A80"/>
    <w:rsid w:val="008C6B8B"/>
    <w:rsid w:val="008C6C49"/>
    <w:rsid w:val="008C7001"/>
    <w:rsid w:val="008C713F"/>
    <w:rsid w:val="008C7185"/>
    <w:rsid w:val="008C7405"/>
    <w:rsid w:val="008C76AE"/>
    <w:rsid w:val="008C7A66"/>
    <w:rsid w:val="008C7DBB"/>
    <w:rsid w:val="008C7E44"/>
    <w:rsid w:val="008D0011"/>
    <w:rsid w:val="008D0050"/>
    <w:rsid w:val="008D0181"/>
    <w:rsid w:val="008D01DB"/>
    <w:rsid w:val="008D02CD"/>
    <w:rsid w:val="008D03A1"/>
    <w:rsid w:val="008D03AE"/>
    <w:rsid w:val="008D06CD"/>
    <w:rsid w:val="008D085D"/>
    <w:rsid w:val="008D09A1"/>
    <w:rsid w:val="008D0DB9"/>
    <w:rsid w:val="008D0DF4"/>
    <w:rsid w:val="008D127B"/>
    <w:rsid w:val="008D142F"/>
    <w:rsid w:val="008D153C"/>
    <w:rsid w:val="008D183B"/>
    <w:rsid w:val="008D1853"/>
    <w:rsid w:val="008D2002"/>
    <w:rsid w:val="008D24E5"/>
    <w:rsid w:val="008D2A3B"/>
    <w:rsid w:val="008D2B48"/>
    <w:rsid w:val="008D2B9E"/>
    <w:rsid w:val="008D2BCE"/>
    <w:rsid w:val="008D3064"/>
    <w:rsid w:val="008D3094"/>
    <w:rsid w:val="008D3101"/>
    <w:rsid w:val="008D329B"/>
    <w:rsid w:val="008D35D2"/>
    <w:rsid w:val="008D3C08"/>
    <w:rsid w:val="008D3D3D"/>
    <w:rsid w:val="008D3F0F"/>
    <w:rsid w:val="008D3F14"/>
    <w:rsid w:val="008D3FD4"/>
    <w:rsid w:val="008D4078"/>
    <w:rsid w:val="008D4335"/>
    <w:rsid w:val="008D43BF"/>
    <w:rsid w:val="008D4540"/>
    <w:rsid w:val="008D48B5"/>
    <w:rsid w:val="008D48EE"/>
    <w:rsid w:val="008D49E7"/>
    <w:rsid w:val="008D4D9E"/>
    <w:rsid w:val="008D4E28"/>
    <w:rsid w:val="008D5609"/>
    <w:rsid w:val="008D56DE"/>
    <w:rsid w:val="008D5871"/>
    <w:rsid w:val="008D589C"/>
    <w:rsid w:val="008D599B"/>
    <w:rsid w:val="008D59C0"/>
    <w:rsid w:val="008D59E6"/>
    <w:rsid w:val="008D606D"/>
    <w:rsid w:val="008D6130"/>
    <w:rsid w:val="008D62AA"/>
    <w:rsid w:val="008D632B"/>
    <w:rsid w:val="008D64D9"/>
    <w:rsid w:val="008D657C"/>
    <w:rsid w:val="008D672F"/>
    <w:rsid w:val="008D6780"/>
    <w:rsid w:val="008D6DDF"/>
    <w:rsid w:val="008D710A"/>
    <w:rsid w:val="008D75DE"/>
    <w:rsid w:val="008D77CB"/>
    <w:rsid w:val="008D7C77"/>
    <w:rsid w:val="008D7CEB"/>
    <w:rsid w:val="008D7D6C"/>
    <w:rsid w:val="008D7E69"/>
    <w:rsid w:val="008D7F8A"/>
    <w:rsid w:val="008D7FAB"/>
    <w:rsid w:val="008E02AE"/>
    <w:rsid w:val="008E0420"/>
    <w:rsid w:val="008E0706"/>
    <w:rsid w:val="008E07D6"/>
    <w:rsid w:val="008E0C23"/>
    <w:rsid w:val="008E0D04"/>
    <w:rsid w:val="008E12C8"/>
    <w:rsid w:val="008E1480"/>
    <w:rsid w:val="008E1481"/>
    <w:rsid w:val="008E14E4"/>
    <w:rsid w:val="008E14F9"/>
    <w:rsid w:val="008E1807"/>
    <w:rsid w:val="008E1BCE"/>
    <w:rsid w:val="008E1E0D"/>
    <w:rsid w:val="008E2149"/>
    <w:rsid w:val="008E25CE"/>
    <w:rsid w:val="008E26DD"/>
    <w:rsid w:val="008E29A4"/>
    <w:rsid w:val="008E2A80"/>
    <w:rsid w:val="008E2AC8"/>
    <w:rsid w:val="008E2D4F"/>
    <w:rsid w:val="008E2F8F"/>
    <w:rsid w:val="008E2FD7"/>
    <w:rsid w:val="008E33B8"/>
    <w:rsid w:val="008E369C"/>
    <w:rsid w:val="008E3802"/>
    <w:rsid w:val="008E3B0C"/>
    <w:rsid w:val="008E3BB2"/>
    <w:rsid w:val="008E3BFC"/>
    <w:rsid w:val="008E3C9F"/>
    <w:rsid w:val="008E4043"/>
    <w:rsid w:val="008E418C"/>
    <w:rsid w:val="008E41CE"/>
    <w:rsid w:val="008E42AC"/>
    <w:rsid w:val="008E4802"/>
    <w:rsid w:val="008E48AF"/>
    <w:rsid w:val="008E4D03"/>
    <w:rsid w:val="008E52ED"/>
    <w:rsid w:val="008E544F"/>
    <w:rsid w:val="008E5A03"/>
    <w:rsid w:val="008E5CE5"/>
    <w:rsid w:val="008E639F"/>
    <w:rsid w:val="008E645E"/>
    <w:rsid w:val="008E6504"/>
    <w:rsid w:val="008E68D1"/>
    <w:rsid w:val="008E6AA0"/>
    <w:rsid w:val="008E6B63"/>
    <w:rsid w:val="008E6C4B"/>
    <w:rsid w:val="008E6F23"/>
    <w:rsid w:val="008E6FE4"/>
    <w:rsid w:val="008E7034"/>
    <w:rsid w:val="008E7359"/>
    <w:rsid w:val="008E736D"/>
    <w:rsid w:val="008E73FE"/>
    <w:rsid w:val="008E7442"/>
    <w:rsid w:val="008E7676"/>
    <w:rsid w:val="008E789A"/>
    <w:rsid w:val="008F001A"/>
    <w:rsid w:val="008F01F4"/>
    <w:rsid w:val="008F0336"/>
    <w:rsid w:val="008F061B"/>
    <w:rsid w:val="008F06CB"/>
    <w:rsid w:val="008F0BF7"/>
    <w:rsid w:val="008F0EAB"/>
    <w:rsid w:val="008F11D0"/>
    <w:rsid w:val="008F120E"/>
    <w:rsid w:val="008F1230"/>
    <w:rsid w:val="008F1379"/>
    <w:rsid w:val="008F14FB"/>
    <w:rsid w:val="008F150E"/>
    <w:rsid w:val="008F151E"/>
    <w:rsid w:val="008F1A03"/>
    <w:rsid w:val="008F20AF"/>
    <w:rsid w:val="008F20FF"/>
    <w:rsid w:val="008F25B5"/>
    <w:rsid w:val="008F25D1"/>
    <w:rsid w:val="008F2877"/>
    <w:rsid w:val="008F29F3"/>
    <w:rsid w:val="008F29F7"/>
    <w:rsid w:val="008F2A22"/>
    <w:rsid w:val="008F2B4E"/>
    <w:rsid w:val="008F2C1B"/>
    <w:rsid w:val="008F2CB4"/>
    <w:rsid w:val="008F35BA"/>
    <w:rsid w:val="008F3936"/>
    <w:rsid w:val="008F3D47"/>
    <w:rsid w:val="008F4040"/>
    <w:rsid w:val="008F4195"/>
    <w:rsid w:val="008F4206"/>
    <w:rsid w:val="008F4541"/>
    <w:rsid w:val="008F4627"/>
    <w:rsid w:val="008F4788"/>
    <w:rsid w:val="008F4957"/>
    <w:rsid w:val="008F49AA"/>
    <w:rsid w:val="008F4CEF"/>
    <w:rsid w:val="008F4E65"/>
    <w:rsid w:val="008F541B"/>
    <w:rsid w:val="008F5651"/>
    <w:rsid w:val="008F58BD"/>
    <w:rsid w:val="008F58C5"/>
    <w:rsid w:val="008F58ED"/>
    <w:rsid w:val="008F590B"/>
    <w:rsid w:val="008F5A9A"/>
    <w:rsid w:val="008F5AE5"/>
    <w:rsid w:val="008F633D"/>
    <w:rsid w:val="008F63CA"/>
    <w:rsid w:val="008F693F"/>
    <w:rsid w:val="008F6D46"/>
    <w:rsid w:val="008F6DAA"/>
    <w:rsid w:val="008F72A7"/>
    <w:rsid w:val="008F72CD"/>
    <w:rsid w:val="008F72D1"/>
    <w:rsid w:val="008F746F"/>
    <w:rsid w:val="008F751E"/>
    <w:rsid w:val="008F767A"/>
    <w:rsid w:val="008F76D5"/>
    <w:rsid w:val="008F77A8"/>
    <w:rsid w:val="008F7834"/>
    <w:rsid w:val="008F7AAC"/>
    <w:rsid w:val="008F7E05"/>
    <w:rsid w:val="008F7E46"/>
    <w:rsid w:val="009000EF"/>
    <w:rsid w:val="0090025E"/>
    <w:rsid w:val="0090033D"/>
    <w:rsid w:val="00900982"/>
    <w:rsid w:val="00900A4B"/>
    <w:rsid w:val="00900B9E"/>
    <w:rsid w:val="00900C4C"/>
    <w:rsid w:val="00900E82"/>
    <w:rsid w:val="00901056"/>
    <w:rsid w:val="00901134"/>
    <w:rsid w:val="0090122B"/>
    <w:rsid w:val="00901A4C"/>
    <w:rsid w:val="00901CA6"/>
    <w:rsid w:val="00901E20"/>
    <w:rsid w:val="00901FFA"/>
    <w:rsid w:val="0090223F"/>
    <w:rsid w:val="009024FB"/>
    <w:rsid w:val="009025C1"/>
    <w:rsid w:val="009025C8"/>
    <w:rsid w:val="00902986"/>
    <w:rsid w:val="009029E5"/>
    <w:rsid w:val="00902BAA"/>
    <w:rsid w:val="0090305B"/>
    <w:rsid w:val="00903622"/>
    <w:rsid w:val="00903842"/>
    <w:rsid w:val="00903D4B"/>
    <w:rsid w:val="00903E21"/>
    <w:rsid w:val="00904271"/>
    <w:rsid w:val="0090434C"/>
    <w:rsid w:val="00904360"/>
    <w:rsid w:val="009044FC"/>
    <w:rsid w:val="009045DE"/>
    <w:rsid w:val="00904A5D"/>
    <w:rsid w:val="00904AAB"/>
    <w:rsid w:val="00904AEA"/>
    <w:rsid w:val="00904EE2"/>
    <w:rsid w:val="0090527B"/>
    <w:rsid w:val="00905FF7"/>
    <w:rsid w:val="009060C1"/>
    <w:rsid w:val="009061F6"/>
    <w:rsid w:val="009062B6"/>
    <w:rsid w:val="009062C1"/>
    <w:rsid w:val="00906374"/>
    <w:rsid w:val="0090646A"/>
    <w:rsid w:val="00906633"/>
    <w:rsid w:val="00906702"/>
    <w:rsid w:val="009067B0"/>
    <w:rsid w:val="009069E0"/>
    <w:rsid w:val="00906C46"/>
    <w:rsid w:val="00906F5F"/>
    <w:rsid w:val="00907012"/>
    <w:rsid w:val="00907109"/>
    <w:rsid w:val="009071A2"/>
    <w:rsid w:val="00907296"/>
    <w:rsid w:val="009072C2"/>
    <w:rsid w:val="00907812"/>
    <w:rsid w:val="009078E4"/>
    <w:rsid w:val="00907A8F"/>
    <w:rsid w:val="00907B16"/>
    <w:rsid w:val="00907B3B"/>
    <w:rsid w:val="00907BBF"/>
    <w:rsid w:val="00907C0C"/>
    <w:rsid w:val="00907CA1"/>
    <w:rsid w:val="00907E67"/>
    <w:rsid w:val="00910158"/>
    <w:rsid w:val="00910225"/>
    <w:rsid w:val="00910318"/>
    <w:rsid w:val="00910503"/>
    <w:rsid w:val="0091056F"/>
    <w:rsid w:val="00910588"/>
    <w:rsid w:val="00910752"/>
    <w:rsid w:val="009107D5"/>
    <w:rsid w:val="009107DE"/>
    <w:rsid w:val="00910A6A"/>
    <w:rsid w:val="00910F33"/>
    <w:rsid w:val="009111CE"/>
    <w:rsid w:val="00911261"/>
    <w:rsid w:val="0091140C"/>
    <w:rsid w:val="009114CF"/>
    <w:rsid w:val="0091151D"/>
    <w:rsid w:val="0091165E"/>
    <w:rsid w:val="0091171E"/>
    <w:rsid w:val="00911AE8"/>
    <w:rsid w:val="009123E9"/>
    <w:rsid w:val="00912435"/>
    <w:rsid w:val="00912488"/>
    <w:rsid w:val="00912522"/>
    <w:rsid w:val="0091262D"/>
    <w:rsid w:val="009126D6"/>
    <w:rsid w:val="009128DF"/>
    <w:rsid w:val="00912A8F"/>
    <w:rsid w:val="00912AFD"/>
    <w:rsid w:val="00912DA0"/>
    <w:rsid w:val="00912FFB"/>
    <w:rsid w:val="00913225"/>
    <w:rsid w:val="00913693"/>
    <w:rsid w:val="00913768"/>
    <w:rsid w:val="00913881"/>
    <w:rsid w:val="00913AE4"/>
    <w:rsid w:val="00913B80"/>
    <w:rsid w:val="00913CCF"/>
    <w:rsid w:val="00913E49"/>
    <w:rsid w:val="0091419E"/>
    <w:rsid w:val="0091466B"/>
    <w:rsid w:val="00914AE3"/>
    <w:rsid w:val="009150D8"/>
    <w:rsid w:val="009150EF"/>
    <w:rsid w:val="00915359"/>
    <w:rsid w:val="00915460"/>
    <w:rsid w:val="009156C6"/>
    <w:rsid w:val="00915711"/>
    <w:rsid w:val="00915771"/>
    <w:rsid w:val="00915A5E"/>
    <w:rsid w:val="00915D91"/>
    <w:rsid w:val="009162DF"/>
    <w:rsid w:val="00916705"/>
    <w:rsid w:val="00916A77"/>
    <w:rsid w:val="00916A83"/>
    <w:rsid w:val="00916BDB"/>
    <w:rsid w:val="00916D2A"/>
    <w:rsid w:val="00916DEC"/>
    <w:rsid w:val="00917934"/>
    <w:rsid w:val="009179DE"/>
    <w:rsid w:val="00917A6F"/>
    <w:rsid w:val="00920873"/>
    <w:rsid w:val="00920AFA"/>
    <w:rsid w:val="00920B4E"/>
    <w:rsid w:val="0092100B"/>
    <w:rsid w:val="0092113F"/>
    <w:rsid w:val="009211C6"/>
    <w:rsid w:val="0092124C"/>
    <w:rsid w:val="00921399"/>
    <w:rsid w:val="0092146E"/>
    <w:rsid w:val="0092151A"/>
    <w:rsid w:val="00921CFC"/>
    <w:rsid w:val="00921D40"/>
    <w:rsid w:val="00921D94"/>
    <w:rsid w:val="00921E94"/>
    <w:rsid w:val="0092212C"/>
    <w:rsid w:val="009223B8"/>
    <w:rsid w:val="009224B5"/>
    <w:rsid w:val="009228A2"/>
    <w:rsid w:val="00922E64"/>
    <w:rsid w:val="00923016"/>
    <w:rsid w:val="00923114"/>
    <w:rsid w:val="00923393"/>
    <w:rsid w:val="009234CA"/>
    <w:rsid w:val="00923596"/>
    <w:rsid w:val="00923715"/>
    <w:rsid w:val="0092375E"/>
    <w:rsid w:val="009238DB"/>
    <w:rsid w:val="00923CC2"/>
    <w:rsid w:val="00923D6A"/>
    <w:rsid w:val="00924383"/>
    <w:rsid w:val="0092455E"/>
    <w:rsid w:val="00924800"/>
    <w:rsid w:val="0092492A"/>
    <w:rsid w:val="00924967"/>
    <w:rsid w:val="00924A3E"/>
    <w:rsid w:val="00924D67"/>
    <w:rsid w:val="00924F11"/>
    <w:rsid w:val="00925210"/>
    <w:rsid w:val="009253CF"/>
    <w:rsid w:val="009253E5"/>
    <w:rsid w:val="009253F4"/>
    <w:rsid w:val="0092548B"/>
    <w:rsid w:val="00925567"/>
    <w:rsid w:val="009255F2"/>
    <w:rsid w:val="0092567D"/>
    <w:rsid w:val="00925914"/>
    <w:rsid w:val="00925D6C"/>
    <w:rsid w:val="00925E03"/>
    <w:rsid w:val="00925ED8"/>
    <w:rsid w:val="00925F8B"/>
    <w:rsid w:val="00925FB2"/>
    <w:rsid w:val="00925FEB"/>
    <w:rsid w:val="009260C7"/>
    <w:rsid w:val="009261D4"/>
    <w:rsid w:val="00926382"/>
    <w:rsid w:val="009265B0"/>
    <w:rsid w:val="00926E94"/>
    <w:rsid w:val="00926F55"/>
    <w:rsid w:val="00926FD7"/>
    <w:rsid w:val="00926FF3"/>
    <w:rsid w:val="00927500"/>
    <w:rsid w:val="0092755A"/>
    <w:rsid w:val="00927895"/>
    <w:rsid w:val="00927C8D"/>
    <w:rsid w:val="00927F7C"/>
    <w:rsid w:val="00930122"/>
    <w:rsid w:val="0093054C"/>
    <w:rsid w:val="009306D0"/>
    <w:rsid w:val="00930880"/>
    <w:rsid w:val="00930C71"/>
    <w:rsid w:val="00930E56"/>
    <w:rsid w:val="00930FBC"/>
    <w:rsid w:val="009315BF"/>
    <w:rsid w:val="009315E0"/>
    <w:rsid w:val="00931B76"/>
    <w:rsid w:val="00931D10"/>
    <w:rsid w:val="00931F4F"/>
    <w:rsid w:val="00932041"/>
    <w:rsid w:val="00932221"/>
    <w:rsid w:val="009322F1"/>
    <w:rsid w:val="0093247B"/>
    <w:rsid w:val="009324A8"/>
    <w:rsid w:val="009326DD"/>
    <w:rsid w:val="00932973"/>
    <w:rsid w:val="00932CBF"/>
    <w:rsid w:val="00932D53"/>
    <w:rsid w:val="00932E48"/>
    <w:rsid w:val="00932EC9"/>
    <w:rsid w:val="00932FD6"/>
    <w:rsid w:val="0093316B"/>
    <w:rsid w:val="00933217"/>
    <w:rsid w:val="009333B1"/>
    <w:rsid w:val="00933684"/>
    <w:rsid w:val="00933799"/>
    <w:rsid w:val="00933DEC"/>
    <w:rsid w:val="00933F00"/>
    <w:rsid w:val="00934509"/>
    <w:rsid w:val="009352BF"/>
    <w:rsid w:val="0093597C"/>
    <w:rsid w:val="00935B04"/>
    <w:rsid w:val="00935B40"/>
    <w:rsid w:val="00935B9E"/>
    <w:rsid w:val="00935FA1"/>
    <w:rsid w:val="0093605B"/>
    <w:rsid w:val="00936331"/>
    <w:rsid w:val="00936372"/>
    <w:rsid w:val="009363E8"/>
    <w:rsid w:val="009364D4"/>
    <w:rsid w:val="00936571"/>
    <w:rsid w:val="00936642"/>
    <w:rsid w:val="00936AA8"/>
    <w:rsid w:val="00936DCE"/>
    <w:rsid w:val="009371A9"/>
    <w:rsid w:val="0093725A"/>
    <w:rsid w:val="00937346"/>
    <w:rsid w:val="00937906"/>
    <w:rsid w:val="00937970"/>
    <w:rsid w:val="00937BA3"/>
    <w:rsid w:val="00937C20"/>
    <w:rsid w:val="00937DFB"/>
    <w:rsid w:val="00937F46"/>
    <w:rsid w:val="00937FA5"/>
    <w:rsid w:val="00937FDA"/>
    <w:rsid w:val="00940120"/>
    <w:rsid w:val="009407A0"/>
    <w:rsid w:val="009407C2"/>
    <w:rsid w:val="009407F2"/>
    <w:rsid w:val="009409C7"/>
    <w:rsid w:val="00940DC2"/>
    <w:rsid w:val="00940E80"/>
    <w:rsid w:val="00941202"/>
    <w:rsid w:val="009413AC"/>
    <w:rsid w:val="009414A9"/>
    <w:rsid w:val="00941601"/>
    <w:rsid w:val="0094188B"/>
    <w:rsid w:val="00941CAB"/>
    <w:rsid w:val="00941E17"/>
    <w:rsid w:val="00941F9A"/>
    <w:rsid w:val="00941FB2"/>
    <w:rsid w:val="00941FC7"/>
    <w:rsid w:val="009424A2"/>
    <w:rsid w:val="00942626"/>
    <w:rsid w:val="009426DE"/>
    <w:rsid w:val="00942AFE"/>
    <w:rsid w:val="00942B09"/>
    <w:rsid w:val="00942B16"/>
    <w:rsid w:val="00942BA1"/>
    <w:rsid w:val="00942CCF"/>
    <w:rsid w:val="00942FAA"/>
    <w:rsid w:val="0094335E"/>
    <w:rsid w:val="00943531"/>
    <w:rsid w:val="0094373A"/>
    <w:rsid w:val="00943795"/>
    <w:rsid w:val="009437EF"/>
    <w:rsid w:val="009439DD"/>
    <w:rsid w:val="00943B2D"/>
    <w:rsid w:val="00943EDC"/>
    <w:rsid w:val="0094409A"/>
    <w:rsid w:val="00944493"/>
    <w:rsid w:val="0094456B"/>
    <w:rsid w:val="009448F2"/>
    <w:rsid w:val="00944AC3"/>
    <w:rsid w:val="00944AE8"/>
    <w:rsid w:val="00944B59"/>
    <w:rsid w:val="00944C82"/>
    <w:rsid w:val="00944F04"/>
    <w:rsid w:val="00945506"/>
    <w:rsid w:val="00945797"/>
    <w:rsid w:val="009457CE"/>
    <w:rsid w:val="00945920"/>
    <w:rsid w:val="00945C21"/>
    <w:rsid w:val="00945DB5"/>
    <w:rsid w:val="00946219"/>
    <w:rsid w:val="009468B2"/>
    <w:rsid w:val="00946A04"/>
    <w:rsid w:val="00946E37"/>
    <w:rsid w:val="00947116"/>
    <w:rsid w:val="0094718A"/>
    <w:rsid w:val="009473BA"/>
    <w:rsid w:val="00947456"/>
    <w:rsid w:val="0094746E"/>
    <w:rsid w:val="00947A68"/>
    <w:rsid w:val="00947B17"/>
    <w:rsid w:val="00947BF3"/>
    <w:rsid w:val="00947C3D"/>
    <w:rsid w:val="00950138"/>
    <w:rsid w:val="00950146"/>
    <w:rsid w:val="0095020A"/>
    <w:rsid w:val="009509EA"/>
    <w:rsid w:val="00950A2C"/>
    <w:rsid w:val="00950C11"/>
    <w:rsid w:val="00950F53"/>
    <w:rsid w:val="00951423"/>
    <w:rsid w:val="00951754"/>
    <w:rsid w:val="009517DA"/>
    <w:rsid w:val="00951A81"/>
    <w:rsid w:val="00952264"/>
    <w:rsid w:val="00952395"/>
    <w:rsid w:val="009523D1"/>
    <w:rsid w:val="00952696"/>
    <w:rsid w:val="00952838"/>
    <w:rsid w:val="00952967"/>
    <w:rsid w:val="00952BE7"/>
    <w:rsid w:val="00952C20"/>
    <w:rsid w:val="00952C5C"/>
    <w:rsid w:val="00952F1C"/>
    <w:rsid w:val="0095328D"/>
    <w:rsid w:val="00953388"/>
    <w:rsid w:val="009538B3"/>
    <w:rsid w:val="00953A9A"/>
    <w:rsid w:val="00953B15"/>
    <w:rsid w:val="00953B46"/>
    <w:rsid w:val="00953BFC"/>
    <w:rsid w:val="00953FE9"/>
    <w:rsid w:val="009541CE"/>
    <w:rsid w:val="009541E2"/>
    <w:rsid w:val="0095434F"/>
    <w:rsid w:val="009543C6"/>
    <w:rsid w:val="00954BF6"/>
    <w:rsid w:val="00954EF7"/>
    <w:rsid w:val="00954F24"/>
    <w:rsid w:val="00955056"/>
    <w:rsid w:val="00955707"/>
    <w:rsid w:val="009558AE"/>
    <w:rsid w:val="009558E6"/>
    <w:rsid w:val="00955901"/>
    <w:rsid w:val="009559B2"/>
    <w:rsid w:val="00955D29"/>
    <w:rsid w:val="00955FF1"/>
    <w:rsid w:val="0095610E"/>
    <w:rsid w:val="0095636E"/>
    <w:rsid w:val="0095647F"/>
    <w:rsid w:val="00956611"/>
    <w:rsid w:val="009567A2"/>
    <w:rsid w:val="0095683A"/>
    <w:rsid w:val="009568AB"/>
    <w:rsid w:val="00956A10"/>
    <w:rsid w:val="00957097"/>
    <w:rsid w:val="00957117"/>
    <w:rsid w:val="00957147"/>
    <w:rsid w:val="009575D9"/>
    <w:rsid w:val="00957B05"/>
    <w:rsid w:val="00957CF8"/>
    <w:rsid w:val="00957CFF"/>
    <w:rsid w:val="00957D66"/>
    <w:rsid w:val="00957EAA"/>
    <w:rsid w:val="00957F3F"/>
    <w:rsid w:val="0096006A"/>
    <w:rsid w:val="009600E7"/>
    <w:rsid w:val="00960110"/>
    <w:rsid w:val="0096020C"/>
    <w:rsid w:val="009602FF"/>
    <w:rsid w:val="009604AD"/>
    <w:rsid w:val="009608FC"/>
    <w:rsid w:val="009609D5"/>
    <w:rsid w:val="00960A89"/>
    <w:rsid w:val="00960D1F"/>
    <w:rsid w:val="00960D46"/>
    <w:rsid w:val="00961115"/>
    <w:rsid w:val="009611AD"/>
    <w:rsid w:val="00961A53"/>
    <w:rsid w:val="00961C47"/>
    <w:rsid w:val="00961C79"/>
    <w:rsid w:val="00961E6E"/>
    <w:rsid w:val="009620BA"/>
    <w:rsid w:val="00962348"/>
    <w:rsid w:val="00962751"/>
    <w:rsid w:val="009627DD"/>
    <w:rsid w:val="0096291C"/>
    <w:rsid w:val="00962C5F"/>
    <w:rsid w:val="00962D44"/>
    <w:rsid w:val="00962DEE"/>
    <w:rsid w:val="00962E61"/>
    <w:rsid w:val="009631C8"/>
    <w:rsid w:val="00963342"/>
    <w:rsid w:val="00963902"/>
    <w:rsid w:val="0096390A"/>
    <w:rsid w:val="00963A4A"/>
    <w:rsid w:val="00963E72"/>
    <w:rsid w:val="00963F6D"/>
    <w:rsid w:val="0096430D"/>
    <w:rsid w:val="00964510"/>
    <w:rsid w:val="00964674"/>
    <w:rsid w:val="009646BA"/>
    <w:rsid w:val="0096481A"/>
    <w:rsid w:val="0096493F"/>
    <w:rsid w:val="009649D5"/>
    <w:rsid w:val="00964A48"/>
    <w:rsid w:val="00964B1F"/>
    <w:rsid w:val="00965308"/>
    <w:rsid w:val="00965DEB"/>
    <w:rsid w:val="0096606B"/>
    <w:rsid w:val="0096619A"/>
    <w:rsid w:val="00966205"/>
    <w:rsid w:val="009665E5"/>
    <w:rsid w:val="0096661F"/>
    <w:rsid w:val="00966796"/>
    <w:rsid w:val="0096684D"/>
    <w:rsid w:val="00966883"/>
    <w:rsid w:val="009668E8"/>
    <w:rsid w:val="00966B2D"/>
    <w:rsid w:val="00966E41"/>
    <w:rsid w:val="00967054"/>
    <w:rsid w:val="0096782B"/>
    <w:rsid w:val="009679EA"/>
    <w:rsid w:val="00967C7D"/>
    <w:rsid w:val="0097022D"/>
    <w:rsid w:val="00970314"/>
    <w:rsid w:val="0097034F"/>
    <w:rsid w:val="009703E8"/>
    <w:rsid w:val="0097044B"/>
    <w:rsid w:val="009705B6"/>
    <w:rsid w:val="009705D2"/>
    <w:rsid w:val="00970627"/>
    <w:rsid w:val="00970661"/>
    <w:rsid w:val="0097067C"/>
    <w:rsid w:val="00970698"/>
    <w:rsid w:val="00970C35"/>
    <w:rsid w:val="00970C8B"/>
    <w:rsid w:val="00970D35"/>
    <w:rsid w:val="00970F96"/>
    <w:rsid w:val="00970FDE"/>
    <w:rsid w:val="00971123"/>
    <w:rsid w:val="00971182"/>
    <w:rsid w:val="009711B7"/>
    <w:rsid w:val="009711D5"/>
    <w:rsid w:val="00971516"/>
    <w:rsid w:val="00971F0D"/>
    <w:rsid w:val="00971FAE"/>
    <w:rsid w:val="0097229B"/>
    <w:rsid w:val="0097277B"/>
    <w:rsid w:val="00972C04"/>
    <w:rsid w:val="009732BD"/>
    <w:rsid w:val="00973373"/>
    <w:rsid w:val="00973408"/>
    <w:rsid w:val="0097393D"/>
    <w:rsid w:val="00973BC2"/>
    <w:rsid w:val="00973E6B"/>
    <w:rsid w:val="0097416F"/>
    <w:rsid w:val="0097461E"/>
    <w:rsid w:val="00974810"/>
    <w:rsid w:val="00974942"/>
    <w:rsid w:val="00974A39"/>
    <w:rsid w:val="00974BBB"/>
    <w:rsid w:val="00974DDF"/>
    <w:rsid w:val="00974E88"/>
    <w:rsid w:val="009753A7"/>
    <w:rsid w:val="009756BF"/>
    <w:rsid w:val="00975AF0"/>
    <w:rsid w:val="00975B98"/>
    <w:rsid w:val="00975CFB"/>
    <w:rsid w:val="0097626F"/>
    <w:rsid w:val="009763B7"/>
    <w:rsid w:val="00976697"/>
    <w:rsid w:val="00976703"/>
    <w:rsid w:val="00976D8D"/>
    <w:rsid w:val="00976D8F"/>
    <w:rsid w:val="00976EFD"/>
    <w:rsid w:val="00976F19"/>
    <w:rsid w:val="00977107"/>
    <w:rsid w:val="00977564"/>
    <w:rsid w:val="009775D6"/>
    <w:rsid w:val="0097778A"/>
    <w:rsid w:val="00977AAE"/>
    <w:rsid w:val="00977C1B"/>
    <w:rsid w:val="00977ED8"/>
    <w:rsid w:val="009800CC"/>
    <w:rsid w:val="00980194"/>
    <w:rsid w:val="00980331"/>
    <w:rsid w:val="0098067A"/>
    <w:rsid w:val="0098092E"/>
    <w:rsid w:val="00980A67"/>
    <w:rsid w:val="00980D4A"/>
    <w:rsid w:val="00980F3B"/>
    <w:rsid w:val="00981579"/>
    <w:rsid w:val="009816D2"/>
    <w:rsid w:val="00981B7C"/>
    <w:rsid w:val="00981C4B"/>
    <w:rsid w:val="00981E22"/>
    <w:rsid w:val="00981F6E"/>
    <w:rsid w:val="00981FF0"/>
    <w:rsid w:val="0098207A"/>
    <w:rsid w:val="0098207C"/>
    <w:rsid w:val="009821EC"/>
    <w:rsid w:val="00982297"/>
    <w:rsid w:val="009824AA"/>
    <w:rsid w:val="00982AAA"/>
    <w:rsid w:val="00983412"/>
    <w:rsid w:val="00983455"/>
    <w:rsid w:val="009834A7"/>
    <w:rsid w:val="0098379A"/>
    <w:rsid w:val="00983AC6"/>
    <w:rsid w:val="00983D42"/>
    <w:rsid w:val="00983D43"/>
    <w:rsid w:val="00983F55"/>
    <w:rsid w:val="00983FEC"/>
    <w:rsid w:val="009842C2"/>
    <w:rsid w:val="009843CE"/>
    <w:rsid w:val="009844C2"/>
    <w:rsid w:val="009847C1"/>
    <w:rsid w:val="0098481A"/>
    <w:rsid w:val="00984912"/>
    <w:rsid w:val="00984973"/>
    <w:rsid w:val="00984989"/>
    <w:rsid w:val="00984B77"/>
    <w:rsid w:val="00984D24"/>
    <w:rsid w:val="00984E42"/>
    <w:rsid w:val="00984E76"/>
    <w:rsid w:val="00985208"/>
    <w:rsid w:val="00985305"/>
    <w:rsid w:val="009854BA"/>
    <w:rsid w:val="00985F37"/>
    <w:rsid w:val="009861DE"/>
    <w:rsid w:val="009865B4"/>
    <w:rsid w:val="0098683C"/>
    <w:rsid w:val="00986842"/>
    <w:rsid w:val="00986858"/>
    <w:rsid w:val="00986915"/>
    <w:rsid w:val="00986BA5"/>
    <w:rsid w:val="00986C6D"/>
    <w:rsid w:val="00986F09"/>
    <w:rsid w:val="009871A7"/>
    <w:rsid w:val="0098728B"/>
    <w:rsid w:val="009872E0"/>
    <w:rsid w:val="0098732E"/>
    <w:rsid w:val="00987482"/>
    <w:rsid w:val="009879D0"/>
    <w:rsid w:val="00987C18"/>
    <w:rsid w:val="00987C1E"/>
    <w:rsid w:val="00990003"/>
    <w:rsid w:val="009902F6"/>
    <w:rsid w:val="00990383"/>
    <w:rsid w:val="0099086E"/>
    <w:rsid w:val="00991173"/>
    <w:rsid w:val="00991442"/>
    <w:rsid w:val="009917BC"/>
    <w:rsid w:val="009917E0"/>
    <w:rsid w:val="00991DB2"/>
    <w:rsid w:val="00991F12"/>
    <w:rsid w:val="00992030"/>
    <w:rsid w:val="0099216B"/>
    <w:rsid w:val="00992181"/>
    <w:rsid w:val="0099221B"/>
    <w:rsid w:val="00992BC7"/>
    <w:rsid w:val="00992C37"/>
    <w:rsid w:val="00992C92"/>
    <w:rsid w:val="00993284"/>
    <w:rsid w:val="00993671"/>
    <w:rsid w:val="009938D7"/>
    <w:rsid w:val="009939DE"/>
    <w:rsid w:val="00993B28"/>
    <w:rsid w:val="00993D6F"/>
    <w:rsid w:val="00993ED1"/>
    <w:rsid w:val="009940AE"/>
    <w:rsid w:val="009942FB"/>
    <w:rsid w:val="0099437B"/>
    <w:rsid w:val="009946FF"/>
    <w:rsid w:val="009949F9"/>
    <w:rsid w:val="00994B35"/>
    <w:rsid w:val="0099507B"/>
    <w:rsid w:val="009951B5"/>
    <w:rsid w:val="009953FD"/>
    <w:rsid w:val="009955C9"/>
    <w:rsid w:val="009959C5"/>
    <w:rsid w:val="00995A05"/>
    <w:rsid w:val="00996125"/>
    <w:rsid w:val="0099614F"/>
    <w:rsid w:val="009963A8"/>
    <w:rsid w:val="00996438"/>
    <w:rsid w:val="00996755"/>
    <w:rsid w:val="00996761"/>
    <w:rsid w:val="0099696A"/>
    <w:rsid w:val="00996C47"/>
    <w:rsid w:val="00997250"/>
    <w:rsid w:val="009976C3"/>
    <w:rsid w:val="009977CC"/>
    <w:rsid w:val="00997850"/>
    <w:rsid w:val="00997969"/>
    <w:rsid w:val="00997DC2"/>
    <w:rsid w:val="00997EE7"/>
    <w:rsid w:val="00997F3E"/>
    <w:rsid w:val="009A018A"/>
    <w:rsid w:val="009A02BC"/>
    <w:rsid w:val="009A086E"/>
    <w:rsid w:val="009A099B"/>
    <w:rsid w:val="009A09FC"/>
    <w:rsid w:val="009A0C08"/>
    <w:rsid w:val="009A0C40"/>
    <w:rsid w:val="009A0D07"/>
    <w:rsid w:val="009A1069"/>
    <w:rsid w:val="009A1146"/>
    <w:rsid w:val="009A1173"/>
    <w:rsid w:val="009A11AF"/>
    <w:rsid w:val="009A12D7"/>
    <w:rsid w:val="009A13CB"/>
    <w:rsid w:val="009A13DD"/>
    <w:rsid w:val="009A17A0"/>
    <w:rsid w:val="009A18EC"/>
    <w:rsid w:val="009A19DE"/>
    <w:rsid w:val="009A1AC3"/>
    <w:rsid w:val="009A1CFD"/>
    <w:rsid w:val="009A1F21"/>
    <w:rsid w:val="009A2943"/>
    <w:rsid w:val="009A296D"/>
    <w:rsid w:val="009A2F1A"/>
    <w:rsid w:val="009A3011"/>
    <w:rsid w:val="009A38DD"/>
    <w:rsid w:val="009A3AF9"/>
    <w:rsid w:val="009A3BC9"/>
    <w:rsid w:val="009A3CC5"/>
    <w:rsid w:val="009A3F21"/>
    <w:rsid w:val="009A3F44"/>
    <w:rsid w:val="009A480E"/>
    <w:rsid w:val="009A4FDF"/>
    <w:rsid w:val="009A5185"/>
    <w:rsid w:val="009A5388"/>
    <w:rsid w:val="009A5443"/>
    <w:rsid w:val="009A561F"/>
    <w:rsid w:val="009A58C5"/>
    <w:rsid w:val="009A5C57"/>
    <w:rsid w:val="009A5D0B"/>
    <w:rsid w:val="009A5E6E"/>
    <w:rsid w:val="009A5F7E"/>
    <w:rsid w:val="009A623A"/>
    <w:rsid w:val="009A62A8"/>
    <w:rsid w:val="009A644B"/>
    <w:rsid w:val="009A64B5"/>
    <w:rsid w:val="009A662E"/>
    <w:rsid w:val="009A6BFE"/>
    <w:rsid w:val="009A701E"/>
    <w:rsid w:val="009A70F0"/>
    <w:rsid w:val="009A7500"/>
    <w:rsid w:val="009A7971"/>
    <w:rsid w:val="009A7984"/>
    <w:rsid w:val="009A7A19"/>
    <w:rsid w:val="009A7BC1"/>
    <w:rsid w:val="009B0412"/>
    <w:rsid w:val="009B080A"/>
    <w:rsid w:val="009B0B6C"/>
    <w:rsid w:val="009B0F8F"/>
    <w:rsid w:val="009B11B2"/>
    <w:rsid w:val="009B11CE"/>
    <w:rsid w:val="009B12F0"/>
    <w:rsid w:val="009B1347"/>
    <w:rsid w:val="009B194F"/>
    <w:rsid w:val="009B1D97"/>
    <w:rsid w:val="009B224F"/>
    <w:rsid w:val="009B22AB"/>
    <w:rsid w:val="009B2A46"/>
    <w:rsid w:val="009B2ADB"/>
    <w:rsid w:val="009B2C0C"/>
    <w:rsid w:val="009B2EFA"/>
    <w:rsid w:val="009B320F"/>
    <w:rsid w:val="009B42BB"/>
    <w:rsid w:val="009B43ED"/>
    <w:rsid w:val="009B4889"/>
    <w:rsid w:val="009B4E7E"/>
    <w:rsid w:val="009B5513"/>
    <w:rsid w:val="009B55DA"/>
    <w:rsid w:val="009B5922"/>
    <w:rsid w:val="009B5CBC"/>
    <w:rsid w:val="009B5E7A"/>
    <w:rsid w:val="009B6133"/>
    <w:rsid w:val="009B6265"/>
    <w:rsid w:val="009B63FA"/>
    <w:rsid w:val="009B65E6"/>
    <w:rsid w:val="009B6829"/>
    <w:rsid w:val="009B6833"/>
    <w:rsid w:val="009B737A"/>
    <w:rsid w:val="009B7397"/>
    <w:rsid w:val="009B7686"/>
    <w:rsid w:val="009C03A9"/>
    <w:rsid w:val="009C03C1"/>
    <w:rsid w:val="009C03CB"/>
    <w:rsid w:val="009C0819"/>
    <w:rsid w:val="009C0848"/>
    <w:rsid w:val="009C08F8"/>
    <w:rsid w:val="009C0E7E"/>
    <w:rsid w:val="009C0F37"/>
    <w:rsid w:val="009C129C"/>
    <w:rsid w:val="009C13C9"/>
    <w:rsid w:val="009C146D"/>
    <w:rsid w:val="009C19E2"/>
    <w:rsid w:val="009C20AC"/>
    <w:rsid w:val="009C2190"/>
    <w:rsid w:val="009C2AB9"/>
    <w:rsid w:val="009C2ACD"/>
    <w:rsid w:val="009C2CB0"/>
    <w:rsid w:val="009C2E68"/>
    <w:rsid w:val="009C2E8E"/>
    <w:rsid w:val="009C318C"/>
    <w:rsid w:val="009C3411"/>
    <w:rsid w:val="009C3747"/>
    <w:rsid w:val="009C3885"/>
    <w:rsid w:val="009C38FE"/>
    <w:rsid w:val="009C3D03"/>
    <w:rsid w:val="009C3E89"/>
    <w:rsid w:val="009C4071"/>
    <w:rsid w:val="009C4724"/>
    <w:rsid w:val="009C4856"/>
    <w:rsid w:val="009C4B67"/>
    <w:rsid w:val="009C4D5F"/>
    <w:rsid w:val="009C5082"/>
    <w:rsid w:val="009C559E"/>
    <w:rsid w:val="009C56C3"/>
    <w:rsid w:val="009C57A5"/>
    <w:rsid w:val="009C57F8"/>
    <w:rsid w:val="009C595D"/>
    <w:rsid w:val="009C5BAF"/>
    <w:rsid w:val="009C5E1C"/>
    <w:rsid w:val="009C614C"/>
    <w:rsid w:val="009C6D4B"/>
    <w:rsid w:val="009C6E70"/>
    <w:rsid w:val="009C7137"/>
    <w:rsid w:val="009C71EB"/>
    <w:rsid w:val="009C73D7"/>
    <w:rsid w:val="009C7445"/>
    <w:rsid w:val="009C7461"/>
    <w:rsid w:val="009C7526"/>
    <w:rsid w:val="009C76FB"/>
    <w:rsid w:val="009C7725"/>
    <w:rsid w:val="009C7A38"/>
    <w:rsid w:val="009C7A6D"/>
    <w:rsid w:val="009C7AAE"/>
    <w:rsid w:val="009C7AC1"/>
    <w:rsid w:val="009C7C1C"/>
    <w:rsid w:val="009C7C47"/>
    <w:rsid w:val="009C7C73"/>
    <w:rsid w:val="009C7E7E"/>
    <w:rsid w:val="009D0252"/>
    <w:rsid w:val="009D0431"/>
    <w:rsid w:val="009D046F"/>
    <w:rsid w:val="009D06B2"/>
    <w:rsid w:val="009D0901"/>
    <w:rsid w:val="009D0DC2"/>
    <w:rsid w:val="009D0E75"/>
    <w:rsid w:val="009D1084"/>
    <w:rsid w:val="009D137A"/>
    <w:rsid w:val="009D1479"/>
    <w:rsid w:val="009D149F"/>
    <w:rsid w:val="009D1A1C"/>
    <w:rsid w:val="009D1A20"/>
    <w:rsid w:val="009D1AA8"/>
    <w:rsid w:val="009D1D10"/>
    <w:rsid w:val="009D1EA8"/>
    <w:rsid w:val="009D1F03"/>
    <w:rsid w:val="009D1F0E"/>
    <w:rsid w:val="009D2171"/>
    <w:rsid w:val="009D21AD"/>
    <w:rsid w:val="009D21D1"/>
    <w:rsid w:val="009D22DF"/>
    <w:rsid w:val="009D2461"/>
    <w:rsid w:val="009D287A"/>
    <w:rsid w:val="009D292A"/>
    <w:rsid w:val="009D2A93"/>
    <w:rsid w:val="009D2E25"/>
    <w:rsid w:val="009D3AFD"/>
    <w:rsid w:val="009D3E6E"/>
    <w:rsid w:val="009D3F8F"/>
    <w:rsid w:val="009D4129"/>
    <w:rsid w:val="009D4248"/>
    <w:rsid w:val="009D4290"/>
    <w:rsid w:val="009D444D"/>
    <w:rsid w:val="009D446B"/>
    <w:rsid w:val="009D462E"/>
    <w:rsid w:val="009D4729"/>
    <w:rsid w:val="009D4CB3"/>
    <w:rsid w:val="009D4E88"/>
    <w:rsid w:val="009D4F1F"/>
    <w:rsid w:val="009D4F6C"/>
    <w:rsid w:val="009D5023"/>
    <w:rsid w:val="009D5368"/>
    <w:rsid w:val="009D5B9C"/>
    <w:rsid w:val="009D5D25"/>
    <w:rsid w:val="009D5D8E"/>
    <w:rsid w:val="009D5E99"/>
    <w:rsid w:val="009D60CC"/>
    <w:rsid w:val="009D611E"/>
    <w:rsid w:val="009D61D4"/>
    <w:rsid w:val="009D62FC"/>
    <w:rsid w:val="009D6527"/>
    <w:rsid w:val="009D652C"/>
    <w:rsid w:val="009D67CF"/>
    <w:rsid w:val="009D6C57"/>
    <w:rsid w:val="009D6FE3"/>
    <w:rsid w:val="009D707E"/>
    <w:rsid w:val="009D70DA"/>
    <w:rsid w:val="009D739E"/>
    <w:rsid w:val="009D7457"/>
    <w:rsid w:val="009D75E6"/>
    <w:rsid w:val="009D7694"/>
    <w:rsid w:val="009D7889"/>
    <w:rsid w:val="009D7BAC"/>
    <w:rsid w:val="009D7BB1"/>
    <w:rsid w:val="009D7BD5"/>
    <w:rsid w:val="009D7F02"/>
    <w:rsid w:val="009D7F7E"/>
    <w:rsid w:val="009E00DD"/>
    <w:rsid w:val="009E01D6"/>
    <w:rsid w:val="009E0215"/>
    <w:rsid w:val="009E0248"/>
    <w:rsid w:val="009E03D5"/>
    <w:rsid w:val="009E0573"/>
    <w:rsid w:val="009E0750"/>
    <w:rsid w:val="009E0A6B"/>
    <w:rsid w:val="009E0A85"/>
    <w:rsid w:val="009E0ABA"/>
    <w:rsid w:val="009E0C7F"/>
    <w:rsid w:val="009E0F8B"/>
    <w:rsid w:val="009E10F0"/>
    <w:rsid w:val="009E115B"/>
    <w:rsid w:val="009E17E3"/>
    <w:rsid w:val="009E1A79"/>
    <w:rsid w:val="009E1A7A"/>
    <w:rsid w:val="009E1CB5"/>
    <w:rsid w:val="009E1CC3"/>
    <w:rsid w:val="009E2026"/>
    <w:rsid w:val="009E227C"/>
    <w:rsid w:val="009E25FF"/>
    <w:rsid w:val="009E276A"/>
    <w:rsid w:val="009E2858"/>
    <w:rsid w:val="009E290B"/>
    <w:rsid w:val="009E2927"/>
    <w:rsid w:val="009E2931"/>
    <w:rsid w:val="009E352F"/>
    <w:rsid w:val="009E3662"/>
    <w:rsid w:val="009E36BB"/>
    <w:rsid w:val="009E3724"/>
    <w:rsid w:val="009E3801"/>
    <w:rsid w:val="009E3839"/>
    <w:rsid w:val="009E3A6F"/>
    <w:rsid w:val="009E3B5D"/>
    <w:rsid w:val="009E3D0D"/>
    <w:rsid w:val="009E3E6C"/>
    <w:rsid w:val="009E4860"/>
    <w:rsid w:val="009E4B5F"/>
    <w:rsid w:val="009E4C95"/>
    <w:rsid w:val="009E4EA4"/>
    <w:rsid w:val="009E53CE"/>
    <w:rsid w:val="009E608A"/>
    <w:rsid w:val="009E671F"/>
    <w:rsid w:val="009E69C9"/>
    <w:rsid w:val="009E6D35"/>
    <w:rsid w:val="009E737C"/>
    <w:rsid w:val="009E76C2"/>
    <w:rsid w:val="009E77DF"/>
    <w:rsid w:val="009E7A85"/>
    <w:rsid w:val="009E7AA9"/>
    <w:rsid w:val="009E7D9D"/>
    <w:rsid w:val="009F0220"/>
    <w:rsid w:val="009F028E"/>
    <w:rsid w:val="009F02D0"/>
    <w:rsid w:val="009F033E"/>
    <w:rsid w:val="009F0568"/>
    <w:rsid w:val="009F0738"/>
    <w:rsid w:val="009F0745"/>
    <w:rsid w:val="009F082F"/>
    <w:rsid w:val="009F088E"/>
    <w:rsid w:val="009F08BB"/>
    <w:rsid w:val="009F0E44"/>
    <w:rsid w:val="009F11B7"/>
    <w:rsid w:val="009F1409"/>
    <w:rsid w:val="009F198C"/>
    <w:rsid w:val="009F19F2"/>
    <w:rsid w:val="009F1A57"/>
    <w:rsid w:val="009F1AF3"/>
    <w:rsid w:val="009F1B59"/>
    <w:rsid w:val="009F23AC"/>
    <w:rsid w:val="009F24DF"/>
    <w:rsid w:val="009F262F"/>
    <w:rsid w:val="009F26F6"/>
    <w:rsid w:val="009F3094"/>
    <w:rsid w:val="009F32C2"/>
    <w:rsid w:val="009F32D7"/>
    <w:rsid w:val="009F33B3"/>
    <w:rsid w:val="009F3565"/>
    <w:rsid w:val="009F35C4"/>
    <w:rsid w:val="009F395E"/>
    <w:rsid w:val="009F3C47"/>
    <w:rsid w:val="009F3D38"/>
    <w:rsid w:val="009F3DA6"/>
    <w:rsid w:val="009F3DB7"/>
    <w:rsid w:val="009F487D"/>
    <w:rsid w:val="009F497A"/>
    <w:rsid w:val="009F4B88"/>
    <w:rsid w:val="009F507E"/>
    <w:rsid w:val="009F52EF"/>
    <w:rsid w:val="009F536B"/>
    <w:rsid w:val="009F5624"/>
    <w:rsid w:val="009F56C8"/>
    <w:rsid w:val="009F56F8"/>
    <w:rsid w:val="009F573B"/>
    <w:rsid w:val="009F592D"/>
    <w:rsid w:val="009F594D"/>
    <w:rsid w:val="009F5A18"/>
    <w:rsid w:val="009F5AA8"/>
    <w:rsid w:val="009F5BC6"/>
    <w:rsid w:val="009F5D89"/>
    <w:rsid w:val="009F5DFD"/>
    <w:rsid w:val="009F60AE"/>
    <w:rsid w:val="009F6177"/>
    <w:rsid w:val="009F62B3"/>
    <w:rsid w:val="009F67DB"/>
    <w:rsid w:val="009F6ABA"/>
    <w:rsid w:val="009F6CB5"/>
    <w:rsid w:val="009F703B"/>
    <w:rsid w:val="009F722D"/>
    <w:rsid w:val="009F728A"/>
    <w:rsid w:val="009F72E8"/>
    <w:rsid w:val="009F7697"/>
    <w:rsid w:val="009F7C58"/>
    <w:rsid w:val="009F7F65"/>
    <w:rsid w:val="009F7FBF"/>
    <w:rsid w:val="00A00156"/>
    <w:rsid w:val="00A002EF"/>
    <w:rsid w:val="00A005B5"/>
    <w:rsid w:val="00A00796"/>
    <w:rsid w:val="00A0096E"/>
    <w:rsid w:val="00A00B0B"/>
    <w:rsid w:val="00A00D5F"/>
    <w:rsid w:val="00A00E1A"/>
    <w:rsid w:val="00A010FA"/>
    <w:rsid w:val="00A0132E"/>
    <w:rsid w:val="00A013D8"/>
    <w:rsid w:val="00A01601"/>
    <w:rsid w:val="00A0169F"/>
    <w:rsid w:val="00A01803"/>
    <w:rsid w:val="00A01861"/>
    <w:rsid w:val="00A01DF3"/>
    <w:rsid w:val="00A021B6"/>
    <w:rsid w:val="00A024A7"/>
    <w:rsid w:val="00A026AB"/>
    <w:rsid w:val="00A027F0"/>
    <w:rsid w:val="00A02A57"/>
    <w:rsid w:val="00A02A8B"/>
    <w:rsid w:val="00A02B46"/>
    <w:rsid w:val="00A03093"/>
    <w:rsid w:val="00A0353C"/>
    <w:rsid w:val="00A03957"/>
    <w:rsid w:val="00A041DF"/>
    <w:rsid w:val="00A044CE"/>
    <w:rsid w:val="00A046C7"/>
    <w:rsid w:val="00A0472F"/>
    <w:rsid w:val="00A04814"/>
    <w:rsid w:val="00A04A70"/>
    <w:rsid w:val="00A04BF3"/>
    <w:rsid w:val="00A04E79"/>
    <w:rsid w:val="00A051A6"/>
    <w:rsid w:val="00A0539D"/>
    <w:rsid w:val="00A05648"/>
    <w:rsid w:val="00A05A08"/>
    <w:rsid w:val="00A05C6E"/>
    <w:rsid w:val="00A05EA9"/>
    <w:rsid w:val="00A0611F"/>
    <w:rsid w:val="00A0686A"/>
    <w:rsid w:val="00A068B4"/>
    <w:rsid w:val="00A06BA1"/>
    <w:rsid w:val="00A06F36"/>
    <w:rsid w:val="00A07373"/>
    <w:rsid w:val="00A07529"/>
    <w:rsid w:val="00A07576"/>
    <w:rsid w:val="00A075BF"/>
    <w:rsid w:val="00A0780D"/>
    <w:rsid w:val="00A07A04"/>
    <w:rsid w:val="00A07AEE"/>
    <w:rsid w:val="00A07E52"/>
    <w:rsid w:val="00A07FA9"/>
    <w:rsid w:val="00A10060"/>
    <w:rsid w:val="00A103DB"/>
    <w:rsid w:val="00A10442"/>
    <w:rsid w:val="00A107E5"/>
    <w:rsid w:val="00A10A22"/>
    <w:rsid w:val="00A10ADF"/>
    <w:rsid w:val="00A10D3B"/>
    <w:rsid w:val="00A10FDB"/>
    <w:rsid w:val="00A113D1"/>
    <w:rsid w:val="00A115E3"/>
    <w:rsid w:val="00A11804"/>
    <w:rsid w:val="00A11A66"/>
    <w:rsid w:val="00A12108"/>
    <w:rsid w:val="00A1211A"/>
    <w:rsid w:val="00A1212E"/>
    <w:rsid w:val="00A121E0"/>
    <w:rsid w:val="00A122D2"/>
    <w:rsid w:val="00A12641"/>
    <w:rsid w:val="00A128AA"/>
    <w:rsid w:val="00A12BCF"/>
    <w:rsid w:val="00A130F9"/>
    <w:rsid w:val="00A1333F"/>
    <w:rsid w:val="00A13391"/>
    <w:rsid w:val="00A1340C"/>
    <w:rsid w:val="00A13AF2"/>
    <w:rsid w:val="00A13B95"/>
    <w:rsid w:val="00A13DD9"/>
    <w:rsid w:val="00A14121"/>
    <w:rsid w:val="00A14274"/>
    <w:rsid w:val="00A142D4"/>
    <w:rsid w:val="00A1475D"/>
    <w:rsid w:val="00A14A24"/>
    <w:rsid w:val="00A14ADF"/>
    <w:rsid w:val="00A14AFC"/>
    <w:rsid w:val="00A14D76"/>
    <w:rsid w:val="00A14D82"/>
    <w:rsid w:val="00A14F5C"/>
    <w:rsid w:val="00A14FD8"/>
    <w:rsid w:val="00A15015"/>
    <w:rsid w:val="00A1509A"/>
    <w:rsid w:val="00A152C4"/>
    <w:rsid w:val="00A15423"/>
    <w:rsid w:val="00A156AB"/>
    <w:rsid w:val="00A156DB"/>
    <w:rsid w:val="00A15793"/>
    <w:rsid w:val="00A158C1"/>
    <w:rsid w:val="00A1615B"/>
    <w:rsid w:val="00A1618B"/>
    <w:rsid w:val="00A16244"/>
    <w:rsid w:val="00A1649A"/>
    <w:rsid w:val="00A16B94"/>
    <w:rsid w:val="00A16C96"/>
    <w:rsid w:val="00A16E9E"/>
    <w:rsid w:val="00A16ECC"/>
    <w:rsid w:val="00A16ECF"/>
    <w:rsid w:val="00A16F94"/>
    <w:rsid w:val="00A170F0"/>
    <w:rsid w:val="00A17547"/>
    <w:rsid w:val="00A17573"/>
    <w:rsid w:val="00A17712"/>
    <w:rsid w:val="00A178EA"/>
    <w:rsid w:val="00A179AB"/>
    <w:rsid w:val="00A17C2D"/>
    <w:rsid w:val="00A17C58"/>
    <w:rsid w:val="00A17FD3"/>
    <w:rsid w:val="00A17FD4"/>
    <w:rsid w:val="00A20350"/>
    <w:rsid w:val="00A20476"/>
    <w:rsid w:val="00A205DE"/>
    <w:rsid w:val="00A20865"/>
    <w:rsid w:val="00A20992"/>
    <w:rsid w:val="00A20D7E"/>
    <w:rsid w:val="00A20E78"/>
    <w:rsid w:val="00A212CE"/>
    <w:rsid w:val="00A2135F"/>
    <w:rsid w:val="00A213EB"/>
    <w:rsid w:val="00A213F7"/>
    <w:rsid w:val="00A21617"/>
    <w:rsid w:val="00A217B4"/>
    <w:rsid w:val="00A2181F"/>
    <w:rsid w:val="00A21B86"/>
    <w:rsid w:val="00A21CE2"/>
    <w:rsid w:val="00A21D41"/>
    <w:rsid w:val="00A21F5B"/>
    <w:rsid w:val="00A22253"/>
    <w:rsid w:val="00A223A7"/>
    <w:rsid w:val="00A224EC"/>
    <w:rsid w:val="00A226CF"/>
    <w:rsid w:val="00A22841"/>
    <w:rsid w:val="00A22842"/>
    <w:rsid w:val="00A22A47"/>
    <w:rsid w:val="00A22D25"/>
    <w:rsid w:val="00A22E07"/>
    <w:rsid w:val="00A23032"/>
    <w:rsid w:val="00A236C0"/>
    <w:rsid w:val="00A23774"/>
    <w:rsid w:val="00A23814"/>
    <w:rsid w:val="00A2383D"/>
    <w:rsid w:val="00A23A9A"/>
    <w:rsid w:val="00A23BE9"/>
    <w:rsid w:val="00A23D02"/>
    <w:rsid w:val="00A23D0B"/>
    <w:rsid w:val="00A23FA0"/>
    <w:rsid w:val="00A24028"/>
    <w:rsid w:val="00A2404F"/>
    <w:rsid w:val="00A24072"/>
    <w:rsid w:val="00A2427E"/>
    <w:rsid w:val="00A24580"/>
    <w:rsid w:val="00A2458A"/>
    <w:rsid w:val="00A245BA"/>
    <w:rsid w:val="00A2487B"/>
    <w:rsid w:val="00A2498A"/>
    <w:rsid w:val="00A24B55"/>
    <w:rsid w:val="00A24DE9"/>
    <w:rsid w:val="00A24EDB"/>
    <w:rsid w:val="00A24F9A"/>
    <w:rsid w:val="00A25168"/>
    <w:rsid w:val="00A25319"/>
    <w:rsid w:val="00A2541B"/>
    <w:rsid w:val="00A25989"/>
    <w:rsid w:val="00A25C3A"/>
    <w:rsid w:val="00A25C7D"/>
    <w:rsid w:val="00A25C8C"/>
    <w:rsid w:val="00A25D91"/>
    <w:rsid w:val="00A25DF0"/>
    <w:rsid w:val="00A26161"/>
    <w:rsid w:val="00A26218"/>
    <w:rsid w:val="00A2652C"/>
    <w:rsid w:val="00A2657A"/>
    <w:rsid w:val="00A265B7"/>
    <w:rsid w:val="00A26671"/>
    <w:rsid w:val="00A267A1"/>
    <w:rsid w:val="00A2689C"/>
    <w:rsid w:val="00A26A41"/>
    <w:rsid w:val="00A26D17"/>
    <w:rsid w:val="00A2703C"/>
    <w:rsid w:val="00A27087"/>
    <w:rsid w:val="00A30185"/>
    <w:rsid w:val="00A30236"/>
    <w:rsid w:val="00A3036C"/>
    <w:rsid w:val="00A3052B"/>
    <w:rsid w:val="00A3059A"/>
    <w:rsid w:val="00A3059C"/>
    <w:rsid w:val="00A30779"/>
    <w:rsid w:val="00A307DB"/>
    <w:rsid w:val="00A307FF"/>
    <w:rsid w:val="00A30BAE"/>
    <w:rsid w:val="00A30C2B"/>
    <w:rsid w:val="00A30F5E"/>
    <w:rsid w:val="00A30F89"/>
    <w:rsid w:val="00A312C9"/>
    <w:rsid w:val="00A3133E"/>
    <w:rsid w:val="00A315C2"/>
    <w:rsid w:val="00A31967"/>
    <w:rsid w:val="00A31E86"/>
    <w:rsid w:val="00A321F3"/>
    <w:rsid w:val="00A32479"/>
    <w:rsid w:val="00A3248A"/>
    <w:rsid w:val="00A32545"/>
    <w:rsid w:val="00A3264B"/>
    <w:rsid w:val="00A32937"/>
    <w:rsid w:val="00A32B84"/>
    <w:rsid w:val="00A32E77"/>
    <w:rsid w:val="00A32ED5"/>
    <w:rsid w:val="00A32F68"/>
    <w:rsid w:val="00A3356E"/>
    <w:rsid w:val="00A3381B"/>
    <w:rsid w:val="00A33A01"/>
    <w:rsid w:val="00A33B53"/>
    <w:rsid w:val="00A33E0C"/>
    <w:rsid w:val="00A33E7D"/>
    <w:rsid w:val="00A341C6"/>
    <w:rsid w:val="00A34360"/>
    <w:rsid w:val="00A34489"/>
    <w:rsid w:val="00A348EE"/>
    <w:rsid w:val="00A34913"/>
    <w:rsid w:val="00A35537"/>
    <w:rsid w:val="00A3558A"/>
    <w:rsid w:val="00A35659"/>
    <w:rsid w:val="00A35790"/>
    <w:rsid w:val="00A35C06"/>
    <w:rsid w:val="00A35C8C"/>
    <w:rsid w:val="00A35E7B"/>
    <w:rsid w:val="00A35E97"/>
    <w:rsid w:val="00A35F13"/>
    <w:rsid w:val="00A36011"/>
    <w:rsid w:val="00A36143"/>
    <w:rsid w:val="00A36630"/>
    <w:rsid w:val="00A3696B"/>
    <w:rsid w:val="00A36C37"/>
    <w:rsid w:val="00A36D29"/>
    <w:rsid w:val="00A36DFC"/>
    <w:rsid w:val="00A36E64"/>
    <w:rsid w:val="00A37139"/>
    <w:rsid w:val="00A37822"/>
    <w:rsid w:val="00A3797D"/>
    <w:rsid w:val="00A37E5A"/>
    <w:rsid w:val="00A37E84"/>
    <w:rsid w:val="00A37FA9"/>
    <w:rsid w:val="00A402A1"/>
    <w:rsid w:val="00A40713"/>
    <w:rsid w:val="00A40C46"/>
    <w:rsid w:val="00A40E3B"/>
    <w:rsid w:val="00A411E6"/>
    <w:rsid w:val="00A41239"/>
    <w:rsid w:val="00A413BE"/>
    <w:rsid w:val="00A41421"/>
    <w:rsid w:val="00A41989"/>
    <w:rsid w:val="00A41B3F"/>
    <w:rsid w:val="00A41C6F"/>
    <w:rsid w:val="00A41E86"/>
    <w:rsid w:val="00A41FC5"/>
    <w:rsid w:val="00A420D8"/>
    <w:rsid w:val="00A42156"/>
    <w:rsid w:val="00A421C4"/>
    <w:rsid w:val="00A4222A"/>
    <w:rsid w:val="00A42286"/>
    <w:rsid w:val="00A42342"/>
    <w:rsid w:val="00A4241B"/>
    <w:rsid w:val="00A42737"/>
    <w:rsid w:val="00A42E7F"/>
    <w:rsid w:val="00A43070"/>
    <w:rsid w:val="00A43157"/>
    <w:rsid w:val="00A431DB"/>
    <w:rsid w:val="00A4330D"/>
    <w:rsid w:val="00A434F0"/>
    <w:rsid w:val="00A435F9"/>
    <w:rsid w:val="00A43A1D"/>
    <w:rsid w:val="00A43A9C"/>
    <w:rsid w:val="00A43CDF"/>
    <w:rsid w:val="00A43D84"/>
    <w:rsid w:val="00A43DDC"/>
    <w:rsid w:val="00A44606"/>
    <w:rsid w:val="00A447D6"/>
    <w:rsid w:val="00A4490F"/>
    <w:rsid w:val="00A44AFE"/>
    <w:rsid w:val="00A44C0D"/>
    <w:rsid w:val="00A44D77"/>
    <w:rsid w:val="00A44DDF"/>
    <w:rsid w:val="00A44F86"/>
    <w:rsid w:val="00A44F9C"/>
    <w:rsid w:val="00A45126"/>
    <w:rsid w:val="00A45417"/>
    <w:rsid w:val="00A45456"/>
    <w:rsid w:val="00A45699"/>
    <w:rsid w:val="00A45727"/>
    <w:rsid w:val="00A45729"/>
    <w:rsid w:val="00A4580D"/>
    <w:rsid w:val="00A45A37"/>
    <w:rsid w:val="00A45C3A"/>
    <w:rsid w:val="00A45FE2"/>
    <w:rsid w:val="00A4600F"/>
    <w:rsid w:val="00A462EF"/>
    <w:rsid w:val="00A468DE"/>
    <w:rsid w:val="00A469CF"/>
    <w:rsid w:val="00A469DA"/>
    <w:rsid w:val="00A46B0A"/>
    <w:rsid w:val="00A4744E"/>
    <w:rsid w:val="00A47556"/>
    <w:rsid w:val="00A476AF"/>
    <w:rsid w:val="00A47880"/>
    <w:rsid w:val="00A478D4"/>
    <w:rsid w:val="00A47C2D"/>
    <w:rsid w:val="00A47EDB"/>
    <w:rsid w:val="00A500C1"/>
    <w:rsid w:val="00A500F0"/>
    <w:rsid w:val="00A502E8"/>
    <w:rsid w:val="00A50478"/>
    <w:rsid w:val="00A50545"/>
    <w:rsid w:val="00A5054D"/>
    <w:rsid w:val="00A507AD"/>
    <w:rsid w:val="00A508BF"/>
    <w:rsid w:val="00A50AAC"/>
    <w:rsid w:val="00A50D37"/>
    <w:rsid w:val="00A50D8C"/>
    <w:rsid w:val="00A50E3D"/>
    <w:rsid w:val="00A51262"/>
    <w:rsid w:val="00A51533"/>
    <w:rsid w:val="00A5173D"/>
    <w:rsid w:val="00A517D0"/>
    <w:rsid w:val="00A51B3E"/>
    <w:rsid w:val="00A51C4B"/>
    <w:rsid w:val="00A51CB2"/>
    <w:rsid w:val="00A51CFD"/>
    <w:rsid w:val="00A51D09"/>
    <w:rsid w:val="00A51E10"/>
    <w:rsid w:val="00A51FC3"/>
    <w:rsid w:val="00A52082"/>
    <w:rsid w:val="00A521C8"/>
    <w:rsid w:val="00A52661"/>
    <w:rsid w:val="00A52724"/>
    <w:rsid w:val="00A527AF"/>
    <w:rsid w:val="00A52B13"/>
    <w:rsid w:val="00A52D14"/>
    <w:rsid w:val="00A52FE2"/>
    <w:rsid w:val="00A531F3"/>
    <w:rsid w:val="00A535AE"/>
    <w:rsid w:val="00A5397F"/>
    <w:rsid w:val="00A539A3"/>
    <w:rsid w:val="00A53B76"/>
    <w:rsid w:val="00A53E4A"/>
    <w:rsid w:val="00A53F6D"/>
    <w:rsid w:val="00A5412D"/>
    <w:rsid w:val="00A54284"/>
    <w:rsid w:val="00A544F6"/>
    <w:rsid w:val="00A54C6D"/>
    <w:rsid w:val="00A5501C"/>
    <w:rsid w:val="00A550C5"/>
    <w:rsid w:val="00A553DF"/>
    <w:rsid w:val="00A5550A"/>
    <w:rsid w:val="00A556AA"/>
    <w:rsid w:val="00A557AC"/>
    <w:rsid w:val="00A55C55"/>
    <w:rsid w:val="00A55E37"/>
    <w:rsid w:val="00A561E0"/>
    <w:rsid w:val="00A5621B"/>
    <w:rsid w:val="00A56234"/>
    <w:rsid w:val="00A5630F"/>
    <w:rsid w:val="00A563FD"/>
    <w:rsid w:val="00A567E6"/>
    <w:rsid w:val="00A56812"/>
    <w:rsid w:val="00A5718F"/>
    <w:rsid w:val="00A57252"/>
    <w:rsid w:val="00A572B7"/>
    <w:rsid w:val="00A5799D"/>
    <w:rsid w:val="00A57B2D"/>
    <w:rsid w:val="00A57E3D"/>
    <w:rsid w:val="00A60009"/>
    <w:rsid w:val="00A601F0"/>
    <w:rsid w:val="00A605C2"/>
    <w:rsid w:val="00A60609"/>
    <w:rsid w:val="00A60657"/>
    <w:rsid w:val="00A60755"/>
    <w:rsid w:val="00A60B2C"/>
    <w:rsid w:val="00A60D36"/>
    <w:rsid w:val="00A60E23"/>
    <w:rsid w:val="00A60F78"/>
    <w:rsid w:val="00A610C7"/>
    <w:rsid w:val="00A612E6"/>
    <w:rsid w:val="00A6152D"/>
    <w:rsid w:val="00A6183F"/>
    <w:rsid w:val="00A61983"/>
    <w:rsid w:val="00A61A51"/>
    <w:rsid w:val="00A61AB9"/>
    <w:rsid w:val="00A61F4A"/>
    <w:rsid w:val="00A62088"/>
    <w:rsid w:val="00A6220C"/>
    <w:rsid w:val="00A622F1"/>
    <w:rsid w:val="00A62A67"/>
    <w:rsid w:val="00A62C3E"/>
    <w:rsid w:val="00A62E55"/>
    <w:rsid w:val="00A62F89"/>
    <w:rsid w:val="00A62FBA"/>
    <w:rsid w:val="00A631E0"/>
    <w:rsid w:val="00A63579"/>
    <w:rsid w:val="00A6375D"/>
    <w:rsid w:val="00A63827"/>
    <w:rsid w:val="00A63926"/>
    <w:rsid w:val="00A63AC7"/>
    <w:rsid w:val="00A63ED3"/>
    <w:rsid w:val="00A6411D"/>
    <w:rsid w:val="00A64645"/>
    <w:rsid w:val="00A64E8B"/>
    <w:rsid w:val="00A650BE"/>
    <w:rsid w:val="00A65511"/>
    <w:rsid w:val="00A6556D"/>
    <w:rsid w:val="00A657AB"/>
    <w:rsid w:val="00A659F7"/>
    <w:rsid w:val="00A65A31"/>
    <w:rsid w:val="00A65A56"/>
    <w:rsid w:val="00A65B1C"/>
    <w:rsid w:val="00A65D26"/>
    <w:rsid w:val="00A65D74"/>
    <w:rsid w:val="00A66394"/>
    <w:rsid w:val="00A665D0"/>
    <w:rsid w:val="00A66691"/>
    <w:rsid w:val="00A66723"/>
    <w:rsid w:val="00A66A8A"/>
    <w:rsid w:val="00A66BFA"/>
    <w:rsid w:val="00A66D9C"/>
    <w:rsid w:val="00A66E83"/>
    <w:rsid w:val="00A6709F"/>
    <w:rsid w:val="00A67166"/>
    <w:rsid w:val="00A67449"/>
    <w:rsid w:val="00A67558"/>
    <w:rsid w:val="00A67630"/>
    <w:rsid w:val="00A677DC"/>
    <w:rsid w:val="00A67AFB"/>
    <w:rsid w:val="00A67D86"/>
    <w:rsid w:val="00A67DB9"/>
    <w:rsid w:val="00A67E71"/>
    <w:rsid w:val="00A67F88"/>
    <w:rsid w:val="00A701BB"/>
    <w:rsid w:val="00A7023E"/>
    <w:rsid w:val="00A70263"/>
    <w:rsid w:val="00A70453"/>
    <w:rsid w:val="00A704F3"/>
    <w:rsid w:val="00A70530"/>
    <w:rsid w:val="00A70544"/>
    <w:rsid w:val="00A706A7"/>
    <w:rsid w:val="00A707B9"/>
    <w:rsid w:val="00A70AC6"/>
    <w:rsid w:val="00A70B27"/>
    <w:rsid w:val="00A70DC2"/>
    <w:rsid w:val="00A70E29"/>
    <w:rsid w:val="00A70EFB"/>
    <w:rsid w:val="00A70FED"/>
    <w:rsid w:val="00A7111A"/>
    <w:rsid w:val="00A7123E"/>
    <w:rsid w:val="00A713AC"/>
    <w:rsid w:val="00A715F6"/>
    <w:rsid w:val="00A7180D"/>
    <w:rsid w:val="00A71828"/>
    <w:rsid w:val="00A71C28"/>
    <w:rsid w:val="00A7224B"/>
    <w:rsid w:val="00A72356"/>
    <w:rsid w:val="00A72497"/>
    <w:rsid w:val="00A72598"/>
    <w:rsid w:val="00A728C8"/>
    <w:rsid w:val="00A7296C"/>
    <w:rsid w:val="00A7328A"/>
    <w:rsid w:val="00A732FD"/>
    <w:rsid w:val="00A73678"/>
    <w:rsid w:val="00A7368D"/>
    <w:rsid w:val="00A739C1"/>
    <w:rsid w:val="00A73B02"/>
    <w:rsid w:val="00A74135"/>
    <w:rsid w:val="00A74268"/>
    <w:rsid w:val="00A744AB"/>
    <w:rsid w:val="00A747F8"/>
    <w:rsid w:val="00A74818"/>
    <w:rsid w:val="00A74CED"/>
    <w:rsid w:val="00A74E14"/>
    <w:rsid w:val="00A74F37"/>
    <w:rsid w:val="00A75C13"/>
    <w:rsid w:val="00A75E7A"/>
    <w:rsid w:val="00A76035"/>
    <w:rsid w:val="00A7606D"/>
    <w:rsid w:val="00A76182"/>
    <w:rsid w:val="00A76483"/>
    <w:rsid w:val="00A76758"/>
    <w:rsid w:val="00A769B7"/>
    <w:rsid w:val="00A76A01"/>
    <w:rsid w:val="00A76D9D"/>
    <w:rsid w:val="00A76EDB"/>
    <w:rsid w:val="00A76F9B"/>
    <w:rsid w:val="00A7743A"/>
    <w:rsid w:val="00A77528"/>
    <w:rsid w:val="00A7759B"/>
    <w:rsid w:val="00A775E3"/>
    <w:rsid w:val="00A77696"/>
    <w:rsid w:val="00A776E8"/>
    <w:rsid w:val="00A77719"/>
    <w:rsid w:val="00A7790A"/>
    <w:rsid w:val="00A77CB5"/>
    <w:rsid w:val="00A77F22"/>
    <w:rsid w:val="00A80257"/>
    <w:rsid w:val="00A80361"/>
    <w:rsid w:val="00A804D0"/>
    <w:rsid w:val="00A80843"/>
    <w:rsid w:val="00A8096C"/>
    <w:rsid w:val="00A8097A"/>
    <w:rsid w:val="00A80991"/>
    <w:rsid w:val="00A80A63"/>
    <w:rsid w:val="00A80E6A"/>
    <w:rsid w:val="00A80FEA"/>
    <w:rsid w:val="00A81075"/>
    <w:rsid w:val="00A811AD"/>
    <w:rsid w:val="00A8126B"/>
    <w:rsid w:val="00A81282"/>
    <w:rsid w:val="00A812F9"/>
    <w:rsid w:val="00A8154D"/>
    <w:rsid w:val="00A81557"/>
    <w:rsid w:val="00A817F4"/>
    <w:rsid w:val="00A81B02"/>
    <w:rsid w:val="00A81B8E"/>
    <w:rsid w:val="00A81E90"/>
    <w:rsid w:val="00A81F30"/>
    <w:rsid w:val="00A81F34"/>
    <w:rsid w:val="00A8211A"/>
    <w:rsid w:val="00A8245D"/>
    <w:rsid w:val="00A826E0"/>
    <w:rsid w:val="00A82742"/>
    <w:rsid w:val="00A82931"/>
    <w:rsid w:val="00A82AB3"/>
    <w:rsid w:val="00A82C65"/>
    <w:rsid w:val="00A82F8E"/>
    <w:rsid w:val="00A83203"/>
    <w:rsid w:val="00A83429"/>
    <w:rsid w:val="00A83669"/>
    <w:rsid w:val="00A83833"/>
    <w:rsid w:val="00A83949"/>
    <w:rsid w:val="00A83A83"/>
    <w:rsid w:val="00A83ADB"/>
    <w:rsid w:val="00A83FA2"/>
    <w:rsid w:val="00A840B6"/>
    <w:rsid w:val="00A84109"/>
    <w:rsid w:val="00A84449"/>
    <w:rsid w:val="00A84456"/>
    <w:rsid w:val="00A8452E"/>
    <w:rsid w:val="00A8470B"/>
    <w:rsid w:val="00A848B8"/>
    <w:rsid w:val="00A8497C"/>
    <w:rsid w:val="00A84E4E"/>
    <w:rsid w:val="00A84FED"/>
    <w:rsid w:val="00A85424"/>
    <w:rsid w:val="00A85483"/>
    <w:rsid w:val="00A854F2"/>
    <w:rsid w:val="00A85739"/>
    <w:rsid w:val="00A8588B"/>
    <w:rsid w:val="00A85A60"/>
    <w:rsid w:val="00A85AA4"/>
    <w:rsid w:val="00A86142"/>
    <w:rsid w:val="00A86880"/>
    <w:rsid w:val="00A86EDC"/>
    <w:rsid w:val="00A86F03"/>
    <w:rsid w:val="00A870AA"/>
    <w:rsid w:val="00A8719C"/>
    <w:rsid w:val="00A872AF"/>
    <w:rsid w:val="00A872FC"/>
    <w:rsid w:val="00A873D2"/>
    <w:rsid w:val="00A87455"/>
    <w:rsid w:val="00A8797D"/>
    <w:rsid w:val="00A9003A"/>
    <w:rsid w:val="00A90208"/>
    <w:rsid w:val="00A903F1"/>
    <w:rsid w:val="00A90475"/>
    <w:rsid w:val="00A90789"/>
    <w:rsid w:val="00A908E0"/>
    <w:rsid w:val="00A909B9"/>
    <w:rsid w:val="00A9100B"/>
    <w:rsid w:val="00A9105E"/>
    <w:rsid w:val="00A91266"/>
    <w:rsid w:val="00A91281"/>
    <w:rsid w:val="00A912B4"/>
    <w:rsid w:val="00A9158F"/>
    <w:rsid w:val="00A916AC"/>
    <w:rsid w:val="00A916B4"/>
    <w:rsid w:val="00A91D07"/>
    <w:rsid w:val="00A91D60"/>
    <w:rsid w:val="00A91E15"/>
    <w:rsid w:val="00A91E70"/>
    <w:rsid w:val="00A91FEB"/>
    <w:rsid w:val="00A92047"/>
    <w:rsid w:val="00A9215B"/>
    <w:rsid w:val="00A92480"/>
    <w:rsid w:val="00A92B4A"/>
    <w:rsid w:val="00A92C68"/>
    <w:rsid w:val="00A92EDE"/>
    <w:rsid w:val="00A93373"/>
    <w:rsid w:val="00A93745"/>
    <w:rsid w:val="00A93854"/>
    <w:rsid w:val="00A93C3E"/>
    <w:rsid w:val="00A93CE6"/>
    <w:rsid w:val="00A943A9"/>
    <w:rsid w:val="00A94542"/>
    <w:rsid w:val="00A9461E"/>
    <w:rsid w:val="00A9469A"/>
    <w:rsid w:val="00A94966"/>
    <w:rsid w:val="00A94A6A"/>
    <w:rsid w:val="00A94D53"/>
    <w:rsid w:val="00A94E9C"/>
    <w:rsid w:val="00A94F00"/>
    <w:rsid w:val="00A9516D"/>
    <w:rsid w:val="00A952BC"/>
    <w:rsid w:val="00A957A7"/>
    <w:rsid w:val="00A95A38"/>
    <w:rsid w:val="00A95AD4"/>
    <w:rsid w:val="00A95F32"/>
    <w:rsid w:val="00A96178"/>
    <w:rsid w:val="00A96544"/>
    <w:rsid w:val="00A9659A"/>
    <w:rsid w:val="00A96600"/>
    <w:rsid w:val="00A96894"/>
    <w:rsid w:val="00A96900"/>
    <w:rsid w:val="00A9690C"/>
    <w:rsid w:val="00A969F3"/>
    <w:rsid w:val="00A969FF"/>
    <w:rsid w:val="00A96CAF"/>
    <w:rsid w:val="00A96F78"/>
    <w:rsid w:val="00A9704C"/>
    <w:rsid w:val="00A9732E"/>
    <w:rsid w:val="00A973E9"/>
    <w:rsid w:val="00A973F7"/>
    <w:rsid w:val="00A97923"/>
    <w:rsid w:val="00A97A8A"/>
    <w:rsid w:val="00A97B4C"/>
    <w:rsid w:val="00A97CEB"/>
    <w:rsid w:val="00A97EF4"/>
    <w:rsid w:val="00A97FB1"/>
    <w:rsid w:val="00AA0122"/>
    <w:rsid w:val="00AA0204"/>
    <w:rsid w:val="00AA037B"/>
    <w:rsid w:val="00AA061A"/>
    <w:rsid w:val="00AA062D"/>
    <w:rsid w:val="00AA0674"/>
    <w:rsid w:val="00AA0768"/>
    <w:rsid w:val="00AA097D"/>
    <w:rsid w:val="00AA0BC7"/>
    <w:rsid w:val="00AA0ECD"/>
    <w:rsid w:val="00AA1589"/>
    <w:rsid w:val="00AA15B3"/>
    <w:rsid w:val="00AA171F"/>
    <w:rsid w:val="00AA1B6A"/>
    <w:rsid w:val="00AA1FD9"/>
    <w:rsid w:val="00AA203C"/>
    <w:rsid w:val="00AA21EE"/>
    <w:rsid w:val="00AA24C0"/>
    <w:rsid w:val="00AA26C6"/>
    <w:rsid w:val="00AA2A5E"/>
    <w:rsid w:val="00AA2CA2"/>
    <w:rsid w:val="00AA2EC1"/>
    <w:rsid w:val="00AA310B"/>
    <w:rsid w:val="00AA31D7"/>
    <w:rsid w:val="00AA34CD"/>
    <w:rsid w:val="00AA36FF"/>
    <w:rsid w:val="00AA3707"/>
    <w:rsid w:val="00AA3886"/>
    <w:rsid w:val="00AA3892"/>
    <w:rsid w:val="00AA39C3"/>
    <w:rsid w:val="00AA3B10"/>
    <w:rsid w:val="00AA3C89"/>
    <w:rsid w:val="00AA3E8F"/>
    <w:rsid w:val="00AA3EE5"/>
    <w:rsid w:val="00AA41DB"/>
    <w:rsid w:val="00AA42C2"/>
    <w:rsid w:val="00AA42EC"/>
    <w:rsid w:val="00AA4759"/>
    <w:rsid w:val="00AA4EAE"/>
    <w:rsid w:val="00AA5244"/>
    <w:rsid w:val="00AA56A6"/>
    <w:rsid w:val="00AA579B"/>
    <w:rsid w:val="00AA5862"/>
    <w:rsid w:val="00AA5E39"/>
    <w:rsid w:val="00AA6678"/>
    <w:rsid w:val="00AA66C0"/>
    <w:rsid w:val="00AA6712"/>
    <w:rsid w:val="00AA6755"/>
    <w:rsid w:val="00AA68C6"/>
    <w:rsid w:val="00AA6EF7"/>
    <w:rsid w:val="00AA7271"/>
    <w:rsid w:val="00AA72A6"/>
    <w:rsid w:val="00AA753C"/>
    <w:rsid w:val="00AA7588"/>
    <w:rsid w:val="00AA75A4"/>
    <w:rsid w:val="00AA761B"/>
    <w:rsid w:val="00AA7640"/>
    <w:rsid w:val="00AA7D02"/>
    <w:rsid w:val="00AA7E97"/>
    <w:rsid w:val="00AB0101"/>
    <w:rsid w:val="00AB04BE"/>
    <w:rsid w:val="00AB05A9"/>
    <w:rsid w:val="00AB0649"/>
    <w:rsid w:val="00AB0990"/>
    <w:rsid w:val="00AB0AA8"/>
    <w:rsid w:val="00AB0E37"/>
    <w:rsid w:val="00AB0E69"/>
    <w:rsid w:val="00AB0F90"/>
    <w:rsid w:val="00AB1321"/>
    <w:rsid w:val="00AB16F8"/>
    <w:rsid w:val="00AB1798"/>
    <w:rsid w:val="00AB1861"/>
    <w:rsid w:val="00AB1CAC"/>
    <w:rsid w:val="00AB1D16"/>
    <w:rsid w:val="00AB1FA1"/>
    <w:rsid w:val="00AB21D1"/>
    <w:rsid w:val="00AB24CB"/>
    <w:rsid w:val="00AB24FA"/>
    <w:rsid w:val="00AB256D"/>
    <w:rsid w:val="00AB2627"/>
    <w:rsid w:val="00AB26CF"/>
    <w:rsid w:val="00AB2733"/>
    <w:rsid w:val="00AB2852"/>
    <w:rsid w:val="00AB2E83"/>
    <w:rsid w:val="00AB2FD7"/>
    <w:rsid w:val="00AB30DC"/>
    <w:rsid w:val="00AB30F1"/>
    <w:rsid w:val="00AB3210"/>
    <w:rsid w:val="00AB3236"/>
    <w:rsid w:val="00AB326E"/>
    <w:rsid w:val="00AB328F"/>
    <w:rsid w:val="00AB3304"/>
    <w:rsid w:val="00AB34A3"/>
    <w:rsid w:val="00AB3A1B"/>
    <w:rsid w:val="00AB3B59"/>
    <w:rsid w:val="00AB3EBD"/>
    <w:rsid w:val="00AB3F1D"/>
    <w:rsid w:val="00AB42A9"/>
    <w:rsid w:val="00AB45A5"/>
    <w:rsid w:val="00AB463C"/>
    <w:rsid w:val="00AB477D"/>
    <w:rsid w:val="00AB4973"/>
    <w:rsid w:val="00AB49CA"/>
    <w:rsid w:val="00AB4B6D"/>
    <w:rsid w:val="00AB4D24"/>
    <w:rsid w:val="00AB4FB9"/>
    <w:rsid w:val="00AB565B"/>
    <w:rsid w:val="00AB5A52"/>
    <w:rsid w:val="00AB5D2D"/>
    <w:rsid w:val="00AB6272"/>
    <w:rsid w:val="00AB63AF"/>
    <w:rsid w:val="00AB6471"/>
    <w:rsid w:val="00AB6501"/>
    <w:rsid w:val="00AB65CC"/>
    <w:rsid w:val="00AB65F9"/>
    <w:rsid w:val="00AB68FA"/>
    <w:rsid w:val="00AB6BA2"/>
    <w:rsid w:val="00AB6BC4"/>
    <w:rsid w:val="00AB6C09"/>
    <w:rsid w:val="00AB71C5"/>
    <w:rsid w:val="00AB73B3"/>
    <w:rsid w:val="00AB7427"/>
    <w:rsid w:val="00AB7441"/>
    <w:rsid w:val="00AB7558"/>
    <w:rsid w:val="00AB773F"/>
    <w:rsid w:val="00AB777F"/>
    <w:rsid w:val="00AB7B74"/>
    <w:rsid w:val="00AB7EE2"/>
    <w:rsid w:val="00AC000F"/>
    <w:rsid w:val="00AC0039"/>
    <w:rsid w:val="00AC0106"/>
    <w:rsid w:val="00AC018F"/>
    <w:rsid w:val="00AC0202"/>
    <w:rsid w:val="00AC0460"/>
    <w:rsid w:val="00AC08E0"/>
    <w:rsid w:val="00AC0A4B"/>
    <w:rsid w:val="00AC0E41"/>
    <w:rsid w:val="00AC1048"/>
    <w:rsid w:val="00AC1192"/>
    <w:rsid w:val="00AC13B9"/>
    <w:rsid w:val="00AC17EB"/>
    <w:rsid w:val="00AC195C"/>
    <w:rsid w:val="00AC19CF"/>
    <w:rsid w:val="00AC1A01"/>
    <w:rsid w:val="00AC204E"/>
    <w:rsid w:val="00AC2176"/>
    <w:rsid w:val="00AC26E6"/>
    <w:rsid w:val="00AC2726"/>
    <w:rsid w:val="00AC29D9"/>
    <w:rsid w:val="00AC2A36"/>
    <w:rsid w:val="00AC2A41"/>
    <w:rsid w:val="00AC2DA2"/>
    <w:rsid w:val="00AC2ED2"/>
    <w:rsid w:val="00AC2FA3"/>
    <w:rsid w:val="00AC319B"/>
    <w:rsid w:val="00AC3582"/>
    <w:rsid w:val="00AC37C3"/>
    <w:rsid w:val="00AC3AC3"/>
    <w:rsid w:val="00AC3B6F"/>
    <w:rsid w:val="00AC3BAC"/>
    <w:rsid w:val="00AC3BCB"/>
    <w:rsid w:val="00AC3DE2"/>
    <w:rsid w:val="00AC3EA7"/>
    <w:rsid w:val="00AC431E"/>
    <w:rsid w:val="00AC44B5"/>
    <w:rsid w:val="00AC46D4"/>
    <w:rsid w:val="00AC48A4"/>
    <w:rsid w:val="00AC4A99"/>
    <w:rsid w:val="00AC4DC9"/>
    <w:rsid w:val="00AC4F18"/>
    <w:rsid w:val="00AC51C6"/>
    <w:rsid w:val="00AC520E"/>
    <w:rsid w:val="00AC5581"/>
    <w:rsid w:val="00AC57AA"/>
    <w:rsid w:val="00AC5834"/>
    <w:rsid w:val="00AC59E2"/>
    <w:rsid w:val="00AC5BBD"/>
    <w:rsid w:val="00AC5D58"/>
    <w:rsid w:val="00AC5F31"/>
    <w:rsid w:val="00AC62A9"/>
    <w:rsid w:val="00AC62EA"/>
    <w:rsid w:val="00AC6326"/>
    <w:rsid w:val="00AC638A"/>
    <w:rsid w:val="00AC677A"/>
    <w:rsid w:val="00AC6AF9"/>
    <w:rsid w:val="00AC6CD4"/>
    <w:rsid w:val="00AC6D63"/>
    <w:rsid w:val="00AC6D69"/>
    <w:rsid w:val="00AC6F05"/>
    <w:rsid w:val="00AC7274"/>
    <w:rsid w:val="00AC7620"/>
    <w:rsid w:val="00AC77C0"/>
    <w:rsid w:val="00AC7C53"/>
    <w:rsid w:val="00AC7CDE"/>
    <w:rsid w:val="00AC7DDC"/>
    <w:rsid w:val="00AD00F1"/>
    <w:rsid w:val="00AD019A"/>
    <w:rsid w:val="00AD0242"/>
    <w:rsid w:val="00AD043F"/>
    <w:rsid w:val="00AD058F"/>
    <w:rsid w:val="00AD0740"/>
    <w:rsid w:val="00AD0860"/>
    <w:rsid w:val="00AD1782"/>
    <w:rsid w:val="00AD1835"/>
    <w:rsid w:val="00AD18EB"/>
    <w:rsid w:val="00AD1DA3"/>
    <w:rsid w:val="00AD2410"/>
    <w:rsid w:val="00AD295B"/>
    <w:rsid w:val="00AD298A"/>
    <w:rsid w:val="00AD2CE0"/>
    <w:rsid w:val="00AD2E68"/>
    <w:rsid w:val="00AD315E"/>
    <w:rsid w:val="00AD32B1"/>
    <w:rsid w:val="00AD32CA"/>
    <w:rsid w:val="00AD3857"/>
    <w:rsid w:val="00AD394A"/>
    <w:rsid w:val="00AD3D3F"/>
    <w:rsid w:val="00AD3E82"/>
    <w:rsid w:val="00AD3EEA"/>
    <w:rsid w:val="00AD4266"/>
    <w:rsid w:val="00AD435A"/>
    <w:rsid w:val="00AD4550"/>
    <w:rsid w:val="00AD4611"/>
    <w:rsid w:val="00AD486E"/>
    <w:rsid w:val="00AD49E6"/>
    <w:rsid w:val="00AD4AF3"/>
    <w:rsid w:val="00AD4B5F"/>
    <w:rsid w:val="00AD4BE1"/>
    <w:rsid w:val="00AD4BF7"/>
    <w:rsid w:val="00AD5361"/>
    <w:rsid w:val="00AD53C9"/>
    <w:rsid w:val="00AD5497"/>
    <w:rsid w:val="00AD55BC"/>
    <w:rsid w:val="00AD5618"/>
    <w:rsid w:val="00AD5851"/>
    <w:rsid w:val="00AD5D7C"/>
    <w:rsid w:val="00AD603B"/>
    <w:rsid w:val="00AD60AA"/>
    <w:rsid w:val="00AD6293"/>
    <w:rsid w:val="00AD62F3"/>
    <w:rsid w:val="00AD6326"/>
    <w:rsid w:val="00AD64D3"/>
    <w:rsid w:val="00AD654B"/>
    <w:rsid w:val="00AD6591"/>
    <w:rsid w:val="00AD6654"/>
    <w:rsid w:val="00AD7093"/>
    <w:rsid w:val="00AD722B"/>
    <w:rsid w:val="00AD73A7"/>
    <w:rsid w:val="00AD7747"/>
    <w:rsid w:val="00AD7C2B"/>
    <w:rsid w:val="00AD7EEA"/>
    <w:rsid w:val="00AE0370"/>
    <w:rsid w:val="00AE048C"/>
    <w:rsid w:val="00AE0C5F"/>
    <w:rsid w:val="00AE0DD5"/>
    <w:rsid w:val="00AE11E3"/>
    <w:rsid w:val="00AE1578"/>
    <w:rsid w:val="00AE15F3"/>
    <w:rsid w:val="00AE1652"/>
    <w:rsid w:val="00AE1802"/>
    <w:rsid w:val="00AE1819"/>
    <w:rsid w:val="00AE184D"/>
    <w:rsid w:val="00AE1AC1"/>
    <w:rsid w:val="00AE1CCD"/>
    <w:rsid w:val="00AE1DDF"/>
    <w:rsid w:val="00AE1EAF"/>
    <w:rsid w:val="00AE1F80"/>
    <w:rsid w:val="00AE217A"/>
    <w:rsid w:val="00AE29B4"/>
    <w:rsid w:val="00AE2C2E"/>
    <w:rsid w:val="00AE3142"/>
    <w:rsid w:val="00AE33C9"/>
    <w:rsid w:val="00AE374F"/>
    <w:rsid w:val="00AE37E1"/>
    <w:rsid w:val="00AE388F"/>
    <w:rsid w:val="00AE38B0"/>
    <w:rsid w:val="00AE3AB6"/>
    <w:rsid w:val="00AE3B3A"/>
    <w:rsid w:val="00AE3C8B"/>
    <w:rsid w:val="00AE3E11"/>
    <w:rsid w:val="00AE3EEC"/>
    <w:rsid w:val="00AE3FCC"/>
    <w:rsid w:val="00AE441C"/>
    <w:rsid w:val="00AE48C6"/>
    <w:rsid w:val="00AE4BAF"/>
    <w:rsid w:val="00AE4D60"/>
    <w:rsid w:val="00AE4DF5"/>
    <w:rsid w:val="00AE4ECA"/>
    <w:rsid w:val="00AE5234"/>
    <w:rsid w:val="00AE52B0"/>
    <w:rsid w:val="00AE52BB"/>
    <w:rsid w:val="00AE5383"/>
    <w:rsid w:val="00AE53C3"/>
    <w:rsid w:val="00AE5451"/>
    <w:rsid w:val="00AE551C"/>
    <w:rsid w:val="00AE5781"/>
    <w:rsid w:val="00AE598E"/>
    <w:rsid w:val="00AE59C2"/>
    <w:rsid w:val="00AE5BA3"/>
    <w:rsid w:val="00AE5BDF"/>
    <w:rsid w:val="00AE5FB6"/>
    <w:rsid w:val="00AE602C"/>
    <w:rsid w:val="00AE61DD"/>
    <w:rsid w:val="00AE61EC"/>
    <w:rsid w:val="00AE649D"/>
    <w:rsid w:val="00AE6611"/>
    <w:rsid w:val="00AE664C"/>
    <w:rsid w:val="00AE672E"/>
    <w:rsid w:val="00AE67C3"/>
    <w:rsid w:val="00AE695C"/>
    <w:rsid w:val="00AE6BB8"/>
    <w:rsid w:val="00AE6E63"/>
    <w:rsid w:val="00AE71E8"/>
    <w:rsid w:val="00AE743D"/>
    <w:rsid w:val="00AE7485"/>
    <w:rsid w:val="00AE74B6"/>
    <w:rsid w:val="00AE771C"/>
    <w:rsid w:val="00AE776C"/>
    <w:rsid w:val="00AE7793"/>
    <w:rsid w:val="00AE793A"/>
    <w:rsid w:val="00AE7D3F"/>
    <w:rsid w:val="00AE7F11"/>
    <w:rsid w:val="00AE7F20"/>
    <w:rsid w:val="00AF0252"/>
    <w:rsid w:val="00AF0508"/>
    <w:rsid w:val="00AF0668"/>
    <w:rsid w:val="00AF0852"/>
    <w:rsid w:val="00AF09A7"/>
    <w:rsid w:val="00AF09EE"/>
    <w:rsid w:val="00AF0A09"/>
    <w:rsid w:val="00AF0A82"/>
    <w:rsid w:val="00AF0ABD"/>
    <w:rsid w:val="00AF0B1E"/>
    <w:rsid w:val="00AF0C2A"/>
    <w:rsid w:val="00AF0E8F"/>
    <w:rsid w:val="00AF0F68"/>
    <w:rsid w:val="00AF135F"/>
    <w:rsid w:val="00AF183C"/>
    <w:rsid w:val="00AF19AB"/>
    <w:rsid w:val="00AF1C8E"/>
    <w:rsid w:val="00AF1DB8"/>
    <w:rsid w:val="00AF1ED2"/>
    <w:rsid w:val="00AF1EEC"/>
    <w:rsid w:val="00AF1FFC"/>
    <w:rsid w:val="00AF2176"/>
    <w:rsid w:val="00AF25EB"/>
    <w:rsid w:val="00AF296C"/>
    <w:rsid w:val="00AF2BCC"/>
    <w:rsid w:val="00AF2BE2"/>
    <w:rsid w:val="00AF2C5C"/>
    <w:rsid w:val="00AF2E84"/>
    <w:rsid w:val="00AF3010"/>
    <w:rsid w:val="00AF3188"/>
    <w:rsid w:val="00AF3727"/>
    <w:rsid w:val="00AF3B44"/>
    <w:rsid w:val="00AF3BA0"/>
    <w:rsid w:val="00AF45DA"/>
    <w:rsid w:val="00AF4CEC"/>
    <w:rsid w:val="00AF5C9D"/>
    <w:rsid w:val="00AF5D0C"/>
    <w:rsid w:val="00AF6156"/>
    <w:rsid w:val="00AF6520"/>
    <w:rsid w:val="00AF6592"/>
    <w:rsid w:val="00AF66E5"/>
    <w:rsid w:val="00AF69D7"/>
    <w:rsid w:val="00AF6D13"/>
    <w:rsid w:val="00AF6E36"/>
    <w:rsid w:val="00AF6EEE"/>
    <w:rsid w:val="00AF752C"/>
    <w:rsid w:val="00AF7625"/>
    <w:rsid w:val="00AF7692"/>
    <w:rsid w:val="00AF7836"/>
    <w:rsid w:val="00AF7DC3"/>
    <w:rsid w:val="00AF7E47"/>
    <w:rsid w:val="00B0032C"/>
    <w:rsid w:val="00B00373"/>
    <w:rsid w:val="00B00424"/>
    <w:rsid w:val="00B00AB7"/>
    <w:rsid w:val="00B00C5D"/>
    <w:rsid w:val="00B01407"/>
    <w:rsid w:val="00B01592"/>
    <w:rsid w:val="00B0183E"/>
    <w:rsid w:val="00B019C7"/>
    <w:rsid w:val="00B020D7"/>
    <w:rsid w:val="00B02100"/>
    <w:rsid w:val="00B02287"/>
    <w:rsid w:val="00B0260E"/>
    <w:rsid w:val="00B02612"/>
    <w:rsid w:val="00B02631"/>
    <w:rsid w:val="00B0269E"/>
    <w:rsid w:val="00B02E12"/>
    <w:rsid w:val="00B02F33"/>
    <w:rsid w:val="00B02FDF"/>
    <w:rsid w:val="00B0311A"/>
    <w:rsid w:val="00B03205"/>
    <w:rsid w:val="00B032D8"/>
    <w:rsid w:val="00B03464"/>
    <w:rsid w:val="00B035C5"/>
    <w:rsid w:val="00B03763"/>
    <w:rsid w:val="00B037F5"/>
    <w:rsid w:val="00B03DCD"/>
    <w:rsid w:val="00B04533"/>
    <w:rsid w:val="00B0460D"/>
    <w:rsid w:val="00B04655"/>
    <w:rsid w:val="00B047B6"/>
    <w:rsid w:val="00B04A2F"/>
    <w:rsid w:val="00B04AFE"/>
    <w:rsid w:val="00B04C11"/>
    <w:rsid w:val="00B04D73"/>
    <w:rsid w:val="00B05298"/>
    <w:rsid w:val="00B05322"/>
    <w:rsid w:val="00B05677"/>
    <w:rsid w:val="00B05D58"/>
    <w:rsid w:val="00B05F61"/>
    <w:rsid w:val="00B062E9"/>
    <w:rsid w:val="00B066C7"/>
    <w:rsid w:val="00B06B54"/>
    <w:rsid w:val="00B06CA9"/>
    <w:rsid w:val="00B06D0F"/>
    <w:rsid w:val="00B07256"/>
    <w:rsid w:val="00B07288"/>
    <w:rsid w:val="00B07640"/>
    <w:rsid w:val="00B07733"/>
    <w:rsid w:val="00B07835"/>
    <w:rsid w:val="00B106A7"/>
    <w:rsid w:val="00B106B2"/>
    <w:rsid w:val="00B10779"/>
    <w:rsid w:val="00B1097D"/>
    <w:rsid w:val="00B10AD0"/>
    <w:rsid w:val="00B10BCB"/>
    <w:rsid w:val="00B10D0D"/>
    <w:rsid w:val="00B10E93"/>
    <w:rsid w:val="00B113AA"/>
    <w:rsid w:val="00B1149F"/>
    <w:rsid w:val="00B114D5"/>
    <w:rsid w:val="00B11691"/>
    <w:rsid w:val="00B117B1"/>
    <w:rsid w:val="00B117CE"/>
    <w:rsid w:val="00B1182D"/>
    <w:rsid w:val="00B11B1B"/>
    <w:rsid w:val="00B11EAD"/>
    <w:rsid w:val="00B12183"/>
    <w:rsid w:val="00B1221B"/>
    <w:rsid w:val="00B129C4"/>
    <w:rsid w:val="00B12A0B"/>
    <w:rsid w:val="00B12DD3"/>
    <w:rsid w:val="00B12EDC"/>
    <w:rsid w:val="00B133AD"/>
    <w:rsid w:val="00B133B3"/>
    <w:rsid w:val="00B1341E"/>
    <w:rsid w:val="00B135C4"/>
    <w:rsid w:val="00B1366D"/>
    <w:rsid w:val="00B139E6"/>
    <w:rsid w:val="00B13CF5"/>
    <w:rsid w:val="00B13DC3"/>
    <w:rsid w:val="00B13F42"/>
    <w:rsid w:val="00B14219"/>
    <w:rsid w:val="00B146C3"/>
    <w:rsid w:val="00B14A74"/>
    <w:rsid w:val="00B14C64"/>
    <w:rsid w:val="00B1517A"/>
    <w:rsid w:val="00B1539E"/>
    <w:rsid w:val="00B15444"/>
    <w:rsid w:val="00B155A1"/>
    <w:rsid w:val="00B156E7"/>
    <w:rsid w:val="00B15A12"/>
    <w:rsid w:val="00B15C14"/>
    <w:rsid w:val="00B15C2C"/>
    <w:rsid w:val="00B16133"/>
    <w:rsid w:val="00B16699"/>
    <w:rsid w:val="00B1673F"/>
    <w:rsid w:val="00B167A1"/>
    <w:rsid w:val="00B167EB"/>
    <w:rsid w:val="00B16A6A"/>
    <w:rsid w:val="00B16AA7"/>
    <w:rsid w:val="00B16B67"/>
    <w:rsid w:val="00B16D71"/>
    <w:rsid w:val="00B16DEE"/>
    <w:rsid w:val="00B16F8C"/>
    <w:rsid w:val="00B172BD"/>
    <w:rsid w:val="00B17395"/>
    <w:rsid w:val="00B1760F"/>
    <w:rsid w:val="00B17716"/>
    <w:rsid w:val="00B177BB"/>
    <w:rsid w:val="00B17A45"/>
    <w:rsid w:val="00B17A86"/>
    <w:rsid w:val="00B17BCD"/>
    <w:rsid w:val="00B17D82"/>
    <w:rsid w:val="00B200A6"/>
    <w:rsid w:val="00B200CD"/>
    <w:rsid w:val="00B204B6"/>
    <w:rsid w:val="00B20512"/>
    <w:rsid w:val="00B20785"/>
    <w:rsid w:val="00B20B4D"/>
    <w:rsid w:val="00B20B84"/>
    <w:rsid w:val="00B20C75"/>
    <w:rsid w:val="00B21DE6"/>
    <w:rsid w:val="00B2248E"/>
    <w:rsid w:val="00B226E1"/>
    <w:rsid w:val="00B2274A"/>
    <w:rsid w:val="00B227E4"/>
    <w:rsid w:val="00B22E7C"/>
    <w:rsid w:val="00B22FB9"/>
    <w:rsid w:val="00B231CC"/>
    <w:rsid w:val="00B232E3"/>
    <w:rsid w:val="00B23370"/>
    <w:rsid w:val="00B234CE"/>
    <w:rsid w:val="00B23B54"/>
    <w:rsid w:val="00B23C55"/>
    <w:rsid w:val="00B23EDA"/>
    <w:rsid w:val="00B24245"/>
    <w:rsid w:val="00B248BB"/>
    <w:rsid w:val="00B24BAC"/>
    <w:rsid w:val="00B24BBA"/>
    <w:rsid w:val="00B24D14"/>
    <w:rsid w:val="00B24F5A"/>
    <w:rsid w:val="00B25268"/>
    <w:rsid w:val="00B25342"/>
    <w:rsid w:val="00B257C2"/>
    <w:rsid w:val="00B2593F"/>
    <w:rsid w:val="00B25CEE"/>
    <w:rsid w:val="00B26372"/>
    <w:rsid w:val="00B266DC"/>
    <w:rsid w:val="00B267AB"/>
    <w:rsid w:val="00B26836"/>
    <w:rsid w:val="00B268B2"/>
    <w:rsid w:val="00B26986"/>
    <w:rsid w:val="00B26AA1"/>
    <w:rsid w:val="00B26E29"/>
    <w:rsid w:val="00B26ED3"/>
    <w:rsid w:val="00B276EE"/>
    <w:rsid w:val="00B278AC"/>
    <w:rsid w:val="00B27A86"/>
    <w:rsid w:val="00B27AF6"/>
    <w:rsid w:val="00B27BE3"/>
    <w:rsid w:val="00B27C36"/>
    <w:rsid w:val="00B27E73"/>
    <w:rsid w:val="00B27FC5"/>
    <w:rsid w:val="00B30105"/>
    <w:rsid w:val="00B3020C"/>
    <w:rsid w:val="00B3021C"/>
    <w:rsid w:val="00B30429"/>
    <w:rsid w:val="00B305E1"/>
    <w:rsid w:val="00B31133"/>
    <w:rsid w:val="00B3147D"/>
    <w:rsid w:val="00B31649"/>
    <w:rsid w:val="00B31AA5"/>
    <w:rsid w:val="00B31DF7"/>
    <w:rsid w:val="00B3248D"/>
    <w:rsid w:val="00B32810"/>
    <w:rsid w:val="00B328FE"/>
    <w:rsid w:val="00B329E2"/>
    <w:rsid w:val="00B32CD3"/>
    <w:rsid w:val="00B33095"/>
    <w:rsid w:val="00B330E0"/>
    <w:rsid w:val="00B33258"/>
    <w:rsid w:val="00B3369D"/>
    <w:rsid w:val="00B33737"/>
    <w:rsid w:val="00B337CD"/>
    <w:rsid w:val="00B33A36"/>
    <w:rsid w:val="00B33A96"/>
    <w:rsid w:val="00B33C36"/>
    <w:rsid w:val="00B33E94"/>
    <w:rsid w:val="00B342F2"/>
    <w:rsid w:val="00B34E6F"/>
    <w:rsid w:val="00B34E81"/>
    <w:rsid w:val="00B34EDC"/>
    <w:rsid w:val="00B35380"/>
    <w:rsid w:val="00B35529"/>
    <w:rsid w:val="00B35553"/>
    <w:rsid w:val="00B35743"/>
    <w:rsid w:val="00B359E6"/>
    <w:rsid w:val="00B35B18"/>
    <w:rsid w:val="00B35C01"/>
    <w:rsid w:val="00B36133"/>
    <w:rsid w:val="00B36483"/>
    <w:rsid w:val="00B367A5"/>
    <w:rsid w:val="00B36A2A"/>
    <w:rsid w:val="00B36C37"/>
    <w:rsid w:val="00B3726A"/>
    <w:rsid w:val="00B372B2"/>
    <w:rsid w:val="00B377AC"/>
    <w:rsid w:val="00B37A61"/>
    <w:rsid w:val="00B37A63"/>
    <w:rsid w:val="00B37FE2"/>
    <w:rsid w:val="00B400D3"/>
    <w:rsid w:val="00B400FD"/>
    <w:rsid w:val="00B411CE"/>
    <w:rsid w:val="00B416BE"/>
    <w:rsid w:val="00B416FF"/>
    <w:rsid w:val="00B418FC"/>
    <w:rsid w:val="00B4191D"/>
    <w:rsid w:val="00B41D73"/>
    <w:rsid w:val="00B41EA0"/>
    <w:rsid w:val="00B42070"/>
    <w:rsid w:val="00B42306"/>
    <w:rsid w:val="00B425BD"/>
    <w:rsid w:val="00B42652"/>
    <w:rsid w:val="00B42829"/>
    <w:rsid w:val="00B42B40"/>
    <w:rsid w:val="00B42BCC"/>
    <w:rsid w:val="00B42C27"/>
    <w:rsid w:val="00B4328F"/>
    <w:rsid w:val="00B433DD"/>
    <w:rsid w:val="00B43489"/>
    <w:rsid w:val="00B434D7"/>
    <w:rsid w:val="00B438D0"/>
    <w:rsid w:val="00B43B44"/>
    <w:rsid w:val="00B43EFE"/>
    <w:rsid w:val="00B44077"/>
    <w:rsid w:val="00B444C8"/>
    <w:rsid w:val="00B44533"/>
    <w:rsid w:val="00B44D6C"/>
    <w:rsid w:val="00B44DC8"/>
    <w:rsid w:val="00B44FB5"/>
    <w:rsid w:val="00B4511C"/>
    <w:rsid w:val="00B4519F"/>
    <w:rsid w:val="00B452A2"/>
    <w:rsid w:val="00B45330"/>
    <w:rsid w:val="00B45435"/>
    <w:rsid w:val="00B4553A"/>
    <w:rsid w:val="00B458A3"/>
    <w:rsid w:val="00B45B26"/>
    <w:rsid w:val="00B460B5"/>
    <w:rsid w:val="00B4614B"/>
    <w:rsid w:val="00B46255"/>
    <w:rsid w:val="00B46289"/>
    <w:rsid w:val="00B463F7"/>
    <w:rsid w:val="00B467FF"/>
    <w:rsid w:val="00B469D9"/>
    <w:rsid w:val="00B46D73"/>
    <w:rsid w:val="00B46F92"/>
    <w:rsid w:val="00B4718B"/>
    <w:rsid w:val="00B47A5B"/>
    <w:rsid w:val="00B47AB2"/>
    <w:rsid w:val="00B47B3E"/>
    <w:rsid w:val="00B47BEF"/>
    <w:rsid w:val="00B47D9A"/>
    <w:rsid w:val="00B47DB6"/>
    <w:rsid w:val="00B50059"/>
    <w:rsid w:val="00B50182"/>
    <w:rsid w:val="00B5024B"/>
    <w:rsid w:val="00B5039A"/>
    <w:rsid w:val="00B50611"/>
    <w:rsid w:val="00B50A09"/>
    <w:rsid w:val="00B50CC9"/>
    <w:rsid w:val="00B50E4A"/>
    <w:rsid w:val="00B517D2"/>
    <w:rsid w:val="00B51B40"/>
    <w:rsid w:val="00B51B8C"/>
    <w:rsid w:val="00B51BF2"/>
    <w:rsid w:val="00B51C88"/>
    <w:rsid w:val="00B5250B"/>
    <w:rsid w:val="00B5258E"/>
    <w:rsid w:val="00B5284F"/>
    <w:rsid w:val="00B52E41"/>
    <w:rsid w:val="00B52E69"/>
    <w:rsid w:val="00B53494"/>
    <w:rsid w:val="00B536F2"/>
    <w:rsid w:val="00B5375C"/>
    <w:rsid w:val="00B53A37"/>
    <w:rsid w:val="00B53A9E"/>
    <w:rsid w:val="00B53AC8"/>
    <w:rsid w:val="00B53F23"/>
    <w:rsid w:val="00B53FFF"/>
    <w:rsid w:val="00B5402C"/>
    <w:rsid w:val="00B54047"/>
    <w:rsid w:val="00B54940"/>
    <w:rsid w:val="00B5499A"/>
    <w:rsid w:val="00B54C62"/>
    <w:rsid w:val="00B54CF4"/>
    <w:rsid w:val="00B55251"/>
    <w:rsid w:val="00B553CA"/>
    <w:rsid w:val="00B5546C"/>
    <w:rsid w:val="00B555A2"/>
    <w:rsid w:val="00B558B7"/>
    <w:rsid w:val="00B55A72"/>
    <w:rsid w:val="00B55AA7"/>
    <w:rsid w:val="00B55AC7"/>
    <w:rsid w:val="00B55DD4"/>
    <w:rsid w:val="00B55E11"/>
    <w:rsid w:val="00B55ED3"/>
    <w:rsid w:val="00B5635C"/>
    <w:rsid w:val="00B56459"/>
    <w:rsid w:val="00B5660B"/>
    <w:rsid w:val="00B56A59"/>
    <w:rsid w:val="00B572E7"/>
    <w:rsid w:val="00B57858"/>
    <w:rsid w:val="00B57863"/>
    <w:rsid w:val="00B57980"/>
    <w:rsid w:val="00B57A9F"/>
    <w:rsid w:val="00B57CD7"/>
    <w:rsid w:val="00B57D03"/>
    <w:rsid w:val="00B57D9F"/>
    <w:rsid w:val="00B602D6"/>
    <w:rsid w:val="00B60C1D"/>
    <w:rsid w:val="00B60C40"/>
    <w:rsid w:val="00B60EB4"/>
    <w:rsid w:val="00B60FA1"/>
    <w:rsid w:val="00B612EA"/>
    <w:rsid w:val="00B61322"/>
    <w:rsid w:val="00B6137F"/>
    <w:rsid w:val="00B61AB2"/>
    <w:rsid w:val="00B61C1F"/>
    <w:rsid w:val="00B61CF2"/>
    <w:rsid w:val="00B61DFB"/>
    <w:rsid w:val="00B622DA"/>
    <w:rsid w:val="00B62447"/>
    <w:rsid w:val="00B62504"/>
    <w:rsid w:val="00B629F6"/>
    <w:rsid w:val="00B62F33"/>
    <w:rsid w:val="00B63682"/>
    <w:rsid w:val="00B6394C"/>
    <w:rsid w:val="00B63F1A"/>
    <w:rsid w:val="00B63FB7"/>
    <w:rsid w:val="00B64228"/>
    <w:rsid w:val="00B6457D"/>
    <w:rsid w:val="00B64698"/>
    <w:rsid w:val="00B646EF"/>
    <w:rsid w:val="00B6474B"/>
    <w:rsid w:val="00B647C2"/>
    <w:rsid w:val="00B64A10"/>
    <w:rsid w:val="00B64A59"/>
    <w:rsid w:val="00B64AB8"/>
    <w:rsid w:val="00B64E3B"/>
    <w:rsid w:val="00B65181"/>
    <w:rsid w:val="00B651D7"/>
    <w:rsid w:val="00B65404"/>
    <w:rsid w:val="00B65447"/>
    <w:rsid w:val="00B6598E"/>
    <w:rsid w:val="00B65B72"/>
    <w:rsid w:val="00B65BFC"/>
    <w:rsid w:val="00B65D25"/>
    <w:rsid w:val="00B6607A"/>
    <w:rsid w:val="00B666B2"/>
    <w:rsid w:val="00B66A1A"/>
    <w:rsid w:val="00B66D6D"/>
    <w:rsid w:val="00B66EFF"/>
    <w:rsid w:val="00B66F1D"/>
    <w:rsid w:val="00B672A6"/>
    <w:rsid w:val="00B676F6"/>
    <w:rsid w:val="00B67787"/>
    <w:rsid w:val="00B67925"/>
    <w:rsid w:val="00B67939"/>
    <w:rsid w:val="00B67B51"/>
    <w:rsid w:val="00B67D1E"/>
    <w:rsid w:val="00B702C1"/>
    <w:rsid w:val="00B7040A"/>
    <w:rsid w:val="00B70B43"/>
    <w:rsid w:val="00B712D1"/>
    <w:rsid w:val="00B71302"/>
    <w:rsid w:val="00B7136E"/>
    <w:rsid w:val="00B714FD"/>
    <w:rsid w:val="00B716BC"/>
    <w:rsid w:val="00B71A67"/>
    <w:rsid w:val="00B71C7E"/>
    <w:rsid w:val="00B71D96"/>
    <w:rsid w:val="00B71F26"/>
    <w:rsid w:val="00B72035"/>
    <w:rsid w:val="00B720E3"/>
    <w:rsid w:val="00B7223B"/>
    <w:rsid w:val="00B724FB"/>
    <w:rsid w:val="00B72C42"/>
    <w:rsid w:val="00B72D7E"/>
    <w:rsid w:val="00B72E80"/>
    <w:rsid w:val="00B730F7"/>
    <w:rsid w:val="00B732BF"/>
    <w:rsid w:val="00B733D6"/>
    <w:rsid w:val="00B737E0"/>
    <w:rsid w:val="00B73918"/>
    <w:rsid w:val="00B73A54"/>
    <w:rsid w:val="00B73CAA"/>
    <w:rsid w:val="00B73F0A"/>
    <w:rsid w:val="00B741F0"/>
    <w:rsid w:val="00B74392"/>
    <w:rsid w:val="00B74A95"/>
    <w:rsid w:val="00B74E3E"/>
    <w:rsid w:val="00B74E8B"/>
    <w:rsid w:val="00B74EF3"/>
    <w:rsid w:val="00B74F53"/>
    <w:rsid w:val="00B74F57"/>
    <w:rsid w:val="00B74F9D"/>
    <w:rsid w:val="00B75A46"/>
    <w:rsid w:val="00B761CB"/>
    <w:rsid w:val="00B762BB"/>
    <w:rsid w:val="00B76688"/>
    <w:rsid w:val="00B76765"/>
    <w:rsid w:val="00B76815"/>
    <w:rsid w:val="00B769B2"/>
    <w:rsid w:val="00B76C8D"/>
    <w:rsid w:val="00B76CDB"/>
    <w:rsid w:val="00B77039"/>
    <w:rsid w:val="00B77220"/>
    <w:rsid w:val="00B772E1"/>
    <w:rsid w:val="00B773F1"/>
    <w:rsid w:val="00B774CD"/>
    <w:rsid w:val="00B776E4"/>
    <w:rsid w:val="00B77B60"/>
    <w:rsid w:val="00B77D91"/>
    <w:rsid w:val="00B77DFC"/>
    <w:rsid w:val="00B77F14"/>
    <w:rsid w:val="00B8062A"/>
    <w:rsid w:val="00B80A7D"/>
    <w:rsid w:val="00B80B75"/>
    <w:rsid w:val="00B80E82"/>
    <w:rsid w:val="00B80F15"/>
    <w:rsid w:val="00B8105D"/>
    <w:rsid w:val="00B8115E"/>
    <w:rsid w:val="00B8130A"/>
    <w:rsid w:val="00B8139B"/>
    <w:rsid w:val="00B815C3"/>
    <w:rsid w:val="00B815F8"/>
    <w:rsid w:val="00B81BED"/>
    <w:rsid w:val="00B81C4F"/>
    <w:rsid w:val="00B81D92"/>
    <w:rsid w:val="00B81E00"/>
    <w:rsid w:val="00B81F63"/>
    <w:rsid w:val="00B820CB"/>
    <w:rsid w:val="00B823C5"/>
    <w:rsid w:val="00B82681"/>
    <w:rsid w:val="00B82688"/>
    <w:rsid w:val="00B8276E"/>
    <w:rsid w:val="00B82FCB"/>
    <w:rsid w:val="00B83CF2"/>
    <w:rsid w:val="00B83D0A"/>
    <w:rsid w:val="00B83D0F"/>
    <w:rsid w:val="00B83F47"/>
    <w:rsid w:val="00B8495F"/>
    <w:rsid w:val="00B849A0"/>
    <w:rsid w:val="00B84E3A"/>
    <w:rsid w:val="00B84FA2"/>
    <w:rsid w:val="00B84FF8"/>
    <w:rsid w:val="00B8504F"/>
    <w:rsid w:val="00B85270"/>
    <w:rsid w:val="00B853B6"/>
    <w:rsid w:val="00B8541B"/>
    <w:rsid w:val="00B85BAD"/>
    <w:rsid w:val="00B85CF0"/>
    <w:rsid w:val="00B86155"/>
    <w:rsid w:val="00B86394"/>
    <w:rsid w:val="00B8652C"/>
    <w:rsid w:val="00B86C96"/>
    <w:rsid w:val="00B871C5"/>
    <w:rsid w:val="00B873FF"/>
    <w:rsid w:val="00B87621"/>
    <w:rsid w:val="00B87772"/>
    <w:rsid w:val="00B8779F"/>
    <w:rsid w:val="00B87D60"/>
    <w:rsid w:val="00B87EA8"/>
    <w:rsid w:val="00B900E3"/>
    <w:rsid w:val="00B901DD"/>
    <w:rsid w:val="00B90237"/>
    <w:rsid w:val="00B904E7"/>
    <w:rsid w:val="00B905F9"/>
    <w:rsid w:val="00B90A7C"/>
    <w:rsid w:val="00B90CB6"/>
    <w:rsid w:val="00B90F83"/>
    <w:rsid w:val="00B912AD"/>
    <w:rsid w:val="00B913FA"/>
    <w:rsid w:val="00B914CB"/>
    <w:rsid w:val="00B91532"/>
    <w:rsid w:val="00B918C1"/>
    <w:rsid w:val="00B91F5E"/>
    <w:rsid w:val="00B921EA"/>
    <w:rsid w:val="00B922EE"/>
    <w:rsid w:val="00B924F0"/>
    <w:rsid w:val="00B925AF"/>
    <w:rsid w:val="00B927E3"/>
    <w:rsid w:val="00B92A92"/>
    <w:rsid w:val="00B92BEC"/>
    <w:rsid w:val="00B92F18"/>
    <w:rsid w:val="00B9306C"/>
    <w:rsid w:val="00B930F9"/>
    <w:rsid w:val="00B9324D"/>
    <w:rsid w:val="00B9356C"/>
    <w:rsid w:val="00B9364B"/>
    <w:rsid w:val="00B93C0B"/>
    <w:rsid w:val="00B93C0C"/>
    <w:rsid w:val="00B93D65"/>
    <w:rsid w:val="00B94159"/>
    <w:rsid w:val="00B94195"/>
    <w:rsid w:val="00B944FC"/>
    <w:rsid w:val="00B9456E"/>
    <w:rsid w:val="00B94633"/>
    <w:rsid w:val="00B94B82"/>
    <w:rsid w:val="00B9522D"/>
    <w:rsid w:val="00B953F3"/>
    <w:rsid w:val="00B9543B"/>
    <w:rsid w:val="00B956F9"/>
    <w:rsid w:val="00B95A4F"/>
    <w:rsid w:val="00B95A6D"/>
    <w:rsid w:val="00B96019"/>
    <w:rsid w:val="00B9603E"/>
    <w:rsid w:val="00B96652"/>
    <w:rsid w:val="00B96865"/>
    <w:rsid w:val="00B968B1"/>
    <w:rsid w:val="00B96E7A"/>
    <w:rsid w:val="00B97085"/>
    <w:rsid w:val="00B972A5"/>
    <w:rsid w:val="00B9751C"/>
    <w:rsid w:val="00B9767B"/>
    <w:rsid w:val="00B978C8"/>
    <w:rsid w:val="00B97A1E"/>
    <w:rsid w:val="00B97B9F"/>
    <w:rsid w:val="00B97BBC"/>
    <w:rsid w:val="00B97CEA"/>
    <w:rsid w:val="00B97F7B"/>
    <w:rsid w:val="00BA04C2"/>
    <w:rsid w:val="00BA0694"/>
    <w:rsid w:val="00BA077B"/>
    <w:rsid w:val="00BA0AE4"/>
    <w:rsid w:val="00BA1563"/>
    <w:rsid w:val="00BA2068"/>
    <w:rsid w:val="00BA25D2"/>
    <w:rsid w:val="00BA26E2"/>
    <w:rsid w:val="00BA2727"/>
    <w:rsid w:val="00BA29B5"/>
    <w:rsid w:val="00BA2F4F"/>
    <w:rsid w:val="00BA30A9"/>
    <w:rsid w:val="00BA3C55"/>
    <w:rsid w:val="00BA3CB0"/>
    <w:rsid w:val="00BA3CF9"/>
    <w:rsid w:val="00BA40FF"/>
    <w:rsid w:val="00BA4218"/>
    <w:rsid w:val="00BA43F2"/>
    <w:rsid w:val="00BA4CB6"/>
    <w:rsid w:val="00BA5097"/>
    <w:rsid w:val="00BA60D9"/>
    <w:rsid w:val="00BA61F2"/>
    <w:rsid w:val="00BA645B"/>
    <w:rsid w:val="00BA680D"/>
    <w:rsid w:val="00BA6987"/>
    <w:rsid w:val="00BA6DBE"/>
    <w:rsid w:val="00BA6DC2"/>
    <w:rsid w:val="00BA6DD8"/>
    <w:rsid w:val="00BA7053"/>
    <w:rsid w:val="00BA73BB"/>
    <w:rsid w:val="00BA74B7"/>
    <w:rsid w:val="00BA765E"/>
    <w:rsid w:val="00BA7BD4"/>
    <w:rsid w:val="00BB0020"/>
    <w:rsid w:val="00BB016E"/>
    <w:rsid w:val="00BB01D1"/>
    <w:rsid w:val="00BB01DC"/>
    <w:rsid w:val="00BB03C6"/>
    <w:rsid w:val="00BB053E"/>
    <w:rsid w:val="00BB06CD"/>
    <w:rsid w:val="00BB06F7"/>
    <w:rsid w:val="00BB07ED"/>
    <w:rsid w:val="00BB08CA"/>
    <w:rsid w:val="00BB09F5"/>
    <w:rsid w:val="00BB0C76"/>
    <w:rsid w:val="00BB0D75"/>
    <w:rsid w:val="00BB0E24"/>
    <w:rsid w:val="00BB1122"/>
    <w:rsid w:val="00BB1375"/>
    <w:rsid w:val="00BB1535"/>
    <w:rsid w:val="00BB22BD"/>
    <w:rsid w:val="00BB22DD"/>
    <w:rsid w:val="00BB25C0"/>
    <w:rsid w:val="00BB265E"/>
    <w:rsid w:val="00BB268C"/>
    <w:rsid w:val="00BB2AEB"/>
    <w:rsid w:val="00BB2C6D"/>
    <w:rsid w:val="00BB2D42"/>
    <w:rsid w:val="00BB30B1"/>
    <w:rsid w:val="00BB30BB"/>
    <w:rsid w:val="00BB3111"/>
    <w:rsid w:val="00BB317E"/>
    <w:rsid w:val="00BB362B"/>
    <w:rsid w:val="00BB3A48"/>
    <w:rsid w:val="00BB3A4E"/>
    <w:rsid w:val="00BB3C18"/>
    <w:rsid w:val="00BB3C4F"/>
    <w:rsid w:val="00BB3D85"/>
    <w:rsid w:val="00BB3FAD"/>
    <w:rsid w:val="00BB412B"/>
    <w:rsid w:val="00BB43E9"/>
    <w:rsid w:val="00BB4514"/>
    <w:rsid w:val="00BB4655"/>
    <w:rsid w:val="00BB46A2"/>
    <w:rsid w:val="00BB4C2C"/>
    <w:rsid w:val="00BB4DBF"/>
    <w:rsid w:val="00BB4EF6"/>
    <w:rsid w:val="00BB5630"/>
    <w:rsid w:val="00BB565C"/>
    <w:rsid w:val="00BB5A71"/>
    <w:rsid w:val="00BB5D61"/>
    <w:rsid w:val="00BB5DDE"/>
    <w:rsid w:val="00BB6012"/>
    <w:rsid w:val="00BB6168"/>
    <w:rsid w:val="00BB62BD"/>
    <w:rsid w:val="00BB644C"/>
    <w:rsid w:val="00BB659A"/>
    <w:rsid w:val="00BB6947"/>
    <w:rsid w:val="00BB69E9"/>
    <w:rsid w:val="00BB6ACC"/>
    <w:rsid w:val="00BB6BA0"/>
    <w:rsid w:val="00BB6E0E"/>
    <w:rsid w:val="00BB6E60"/>
    <w:rsid w:val="00BB732B"/>
    <w:rsid w:val="00BB755D"/>
    <w:rsid w:val="00BB7651"/>
    <w:rsid w:val="00BB7831"/>
    <w:rsid w:val="00BB7A87"/>
    <w:rsid w:val="00BB7D1C"/>
    <w:rsid w:val="00BB7E77"/>
    <w:rsid w:val="00BC0136"/>
    <w:rsid w:val="00BC0273"/>
    <w:rsid w:val="00BC027B"/>
    <w:rsid w:val="00BC029C"/>
    <w:rsid w:val="00BC08FB"/>
    <w:rsid w:val="00BC0A16"/>
    <w:rsid w:val="00BC0A83"/>
    <w:rsid w:val="00BC1299"/>
    <w:rsid w:val="00BC139F"/>
    <w:rsid w:val="00BC157A"/>
    <w:rsid w:val="00BC1813"/>
    <w:rsid w:val="00BC1A62"/>
    <w:rsid w:val="00BC1CE2"/>
    <w:rsid w:val="00BC1E06"/>
    <w:rsid w:val="00BC206A"/>
    <w:rsid w:val="00BC2199"/>
    <w:rsid w:val="00BC22D4"/>
    <w:rsid w:val="00BC281F"/>
    <w:rsid w:val="00BC2A10"/>
    <w:rsid w:val="00BC2F28"/>
    <w:rsid w:val="00BC3011"/>
    <w:rsid w:val="00BC3093"/>
    <w:rsid w:val="00BC30AE"/>
    <w:rsid w:val="00BC3493"/>
    <w:rsid w:val="00BC3508"/>
    <w:rsid w:val="00BC35D8"/>
    <w:rsid w:val="00BC3698"/>
    <w:rsid w:val="00BC3737"/>
    <w:rsid w:val="00BC3A06"/>
    <w:rsid w:val="00BC3A3C"/>
    <w:rsid w:val="00BC3A97"/>
    <w:rsid w:val="00BC3C13"/>
    <w:rsid w:val="00BC3D7D"/>
    <w:rsid w:val="00BC3DA6"/>
    <w:rsid w:val="00BC3F72"/>
    <w:rsid w:val="00BC3FE7"/>
    <w:rsid w:val="00BC410D"/>
    <w:rsid w:val="00BC4564"/>
    <w:rsid w:val="00BC489F"/>
    <w:rsid w:val="00BC48CA"/>
    <w:rsid w:val="00BC52A0"/>
    <w:rsid w:val="00BC534D"/>
    <w:rsid w:val="00BC5367"/>
    <w:rsid w:val="00BC555B"/>
    <w:rsid w:val="00BC557D"/>
    <w:rsid w:val="00BC5BCC"/>
    <w:rsid w:val="00BC5D70"/>
    <w:rsid w:val="00BC61A7"/>
    <w:rsid w:val="00BC6425"/>
    <w:rsid w:val="00BC6908"/>
    <w:rsid w:val="00BC6A02"/>
    <w:rsid w:val="00BC6A7D"/>
    <w:rsid w:val="00BC6F81"/>
    <w:rsid w:val="00BC715F"/>
    <w:rsid w:val="00BC7187"/>
    <w:rsid w:val="00BC7421"/>
    <w:rsid w:val="00BC76F3"/>
    <w:rsid w:val="00BC7AB1"/>
    <w:rsid w:val="00BD054B"/>
    <w:rsid w:val="00BD0830"/>
    <w:rsid w:val="00BD0BA4"/>
    <w:rsid w:val="00BD0E3F"/>
    <w:rsid w:val="00BD0F3E"/>
    <w:rsid w:val="00BD1208"/>
    <w:rsid w:val="00BD128B"/>
    <w:rsid w:val="00BD17E1"/>
    <w:rsid w:val="00BD1DAF"/>
    <w:rsid w:val="00BD2230"/>
    <w:rsid w:val="00BD2341"/>
    <w:rsid w:val="00BD237C"/>
    <w:rsid w:val="00BD2EC5"/>
    <w:rsid w:val="00BD30D5"/>
    <w:rsid w:val="00BD31E0"/>
    <w:rsid w:val="00BD321B"/>
    <w:rsid w:val="00BD3341"/>
    <w:rsid w:val="00BD3395"/>
    <w:rsid w:val="00BD3474"/>
    <w:rsid w:val="00BD3719"/>
    <w:rsid w:val="00BD386E"/>
    <w:rsid w:val="00BD38BE"/>
    <w:rsid w:val="00BD3A0E"/>
    <w:rsid w:val="00BD3A4C"/>
    <w:rsid w:val="00BD3A81"/>
    <w:rsid w:val="00BD3FA1"/>
    <w:rsid w:val="00BD457A"/>
    <w:rsid w:val="00BD45D6"/>
    <w:rsid w:val="00BD4725"/>
    <w:rsid w:val="00BD4729"/>
    <w:rsid w:val="00BD4CEC"/>
    <w:rsid w:val="00BD4E8D"/>
    <w:rsid w:val="00BD4FE0"/>
    <w:rsid w:val="00BD51F3"/>
    <w:rsid w:val="00BD5519"/>
    <w:rsid w:val="00BD56AA"/>
    <w:rsid w:val="00BD5835"/>
    <w:rsid w:val="00BD5865"/>
    <w:rsid w:val="00BD5C85"/>
    <w:rsid w:val="00BD5E70"/>
    <w:rsid w:val="00BD60E2"/>
    <w:rsid w:val="00BD6242"/>
    <w:rsid w:val="00BD640C"/>
    <w:rsid w:val="00BD6577"/>
    <w:rsid w:val="00BD6B8F"/>
    <w:rsid w:val="00BD6D29"/>
    <w:rsid w:val="00BD6DF2"/>
    <w:rsid w:val="00BD774C"/>
    <w:rsid w:val="00BD7A5A"/>
    <w:rsid w:val="00BD7DA3"/>
    <w:rsid w:val="00BD7F0C"/>
    <w:rsid w:val="00BE006C"/>
    <w:rsid w:val="00BE03DD"/>
    <w:rsid w:val="00BE0A30"/>
    <w:rsid w:val="00BE0BE9"/>
    <w:rsid w:val="00BE0BFE"/>
    <w:rsid w:val="00BE12C2"/>
    <w:rsid w:val="00BE1447"/>
    <w:rsid w:val="00BE14BD"/>
    <w:rsid w:val="00BE15A9"/>
    <w:rsid w:val="00BE1ACD"/>
    <w:rsid w:val="00BE1D7E"/>
    <w:rsid w:val="00BE1E34"/>
    <w:rsid w:val="00BE1F01"/>
    <w:rsid w:val="00BE2100"/>
    <w:rsid w:val="00BE2312"/>
    <w:rsid w:val="00BE24F6"/>
    <w:rsid w:val="00BE2708"/>
    <w:rsid w:val="00BE2CDF"/>
    <w:rsid w:val="00BE2CE6"/>
    <w:rsid w:val="00BE2E88"/>
    <w:rsid w:val="00BE327C"/>
    <w:rsid w:val="00BE32CD"/>
    <w:rsid w:val="00BE32D9"/>
    <w:rsid w:val="00BE3702"/>
    <w:rsid w:val="00BE3719"/>
    <w:rsid w:val="00BE3B8E"/>
    <w:rsid w:val="00BE3F30"/>
    <w:rsid w:val="00BE3F66"/>
    <w:rsid w:val="00BE4463"/>
    <w:rsid w:val="00BE45E0"/>
    <w:rsid w:val="00BE4840"/>
    <w:rsid w:val="00BE4852"/>
    <w:rsid w:val="00BE48E3"/>
    <w:rsid w:val="00BE4AFA"/>
    <w:rsid w:val="00BE4D94"/>
    <w:rsid w:val="00BE4F11"/>
    <w:rsid w:val="00BE50B6"/>
    <w:rsid w:val="00BE510E"/>
    <w:rsid w:val="00BE57EF"/>
    <w:rsid w:val="00BE5F24"/>
    <w:rsid w:val="00BE5FDF"/>
    <w:rsid w:val="00BE6427"/>
    <w:rsid w:val="00BE669F"/>
    <w:rsid w:val="00BE6869"/>
    <w:rsid w:val="00BE6D22"/>
    <w:rsid w:val="00BE7087"/>
    <w:rsid w:val="00BE71DF"/>
    <w:rsid w:val="00BE74FC"/>
    <w:rsid w:val="00BE7534"/>
    <w:rsid w:val="00BE7776"/>
    <w:rsid w:val="00BE782E"/>
    <w:rsid w:val="00BE7AAC"/>
    <w:rsid w:val="00BE7B84"/>
    <w:rsid w:val="00BE7BDF"/>
    <w:rsid w:val="00BE7CF6"/>
    <w:rsid w:val="00BE7DBB"/>
    <w:rsid w:val="00BE7E2A"/>
    <w:rsid w:val="00BE7FA1"/>
    <w:rsid w:val="00BF01CA"/>
    <w:rsid w:val="00BF0492"/>
    <w:rsid w:val="00BF0690"/>
    <w:rsid w:val="00BF08AA"/>
    <w:rsid w:val="00BF0C53"/>
    <w:rsid w:val="00BF0D3E"/>
    <w:rsid w:val="00BF14F7"/>
    <w:rsid w:val="00BF1661"/>
    <w:rsid w:val="00BF1A47"/>
    <w:rsid w:val="00BF2259"/>
    <w:rsid w:val="00BF2265"/>
    <w:rsid w:val="00BF22F0"/>
    <w:rsid w:val="00BF22FF"/>
    <w:rsid w:val="00BF26BB"/>
    <w:rsid w:val="00BF2819"/>
    <w:rsid w:val="00BF2A21"/>
    <w:rsid w:val="00BF2CD2"/>
    <w:rsid w:val="00BF2D7B"/>
    <w:rsid w:val="00BF2FBB"/>
    <w:rsid w:val="00BF3117"/>
    <w:rsid w:val="00BF3156"/>
    <w:rsid w:val="00BF3568"/>
    <w:rsid w:val="00BF3887"/>
    <w:rsid w:val="00BF38BF"/>
    <w:rsid w:val="00BF3936"/>
    <w:rsid w:val="00BF3EEB"/>
    <w:rsid w:val="00BF3F44"/>
    <w:rsid w:val="00BF3FE8"/>
    <w:rsid w:val="00BF41C1"/>
    <w:rsid w:val="00BF44EC"/>
    <w:rsid w:val="00BF4880"/>
    <w:rsid w:val="00BF4A3F"/>
    <w:rsid w:val="00BF4E01"/>
    <w:rsid w:val="00BF4E3A"/>
    <w:rsid w:val="00BF4EAB"/>
    <w:rsid w:val="00BF4F0B"/>
    <w:rsid w:val="00BF5B6C"/>
    <w:rsid w:val="00BF5DFD"/>
    <w:rsid w:val="00BF615C"/>
    <w:rsid w:val="00BF6400"/>
    <w:rsid w:val="00BF684D"/>
    <w:rsid w:val="00BF6B66"/>
    <w:rsid w:val="00BF6DAF"/>
    <w:rsid w:val="00BF703D"/>
    <w:rsid w:val="00BF7334"/>
    <w:rsid w:val="00BF738E"/>
    <w:rsid w:val="00BF74AC"/>
    <w:rsid w:val="00BF76E0"/>
    <w:rsid w:val="00BF779C"/>
    <w:rsid w:val="00BF795F"/>
    <w:rsid w:val="00BF79C6"/>
    <w:rsid w:val="00BF7B31"/>
    <w:rsid w:val="00BF7C8A"/>
    <w:rsid w:val="00BF7D81"/>
    <w:rsid w:val="00C0002F"/>
    <w:rsid w:val="00C00060"/>
    <w:rsid w:val="00C00254"/>
    <w:rsid w:val="00C0034C"/>
    <w:rsid w:val="00C0043B"/>
    <w:rsid w:val="00C007A7"/>
    <w:rsid w:val="00C00B42"/>
    <w:rsid w:val="00C00E14"/>
    <w:rsid w:val="00C00E47"/>
    <w:rsid w:val="00C00F94"/>
    <w:rsid w:val="00C0107E"/>
    <w:rsid w:val="00C01135"/>
    <w:rsid w:val="00C01388"/>
    <w:rsid w:val="00C016A3"/>
    <w:rsid w:val="00C016B2"/>
    <w:rsid w:val="00C016C3"/>
    <w:rsid w:val="00C0176D"/>
    <w:rsid w:val="00C0196F"/>
    <w:rsid w:val="00C01AAA"/>
    <w:rsid w:val="00C01AF1"/>
    <w:rsid w:val="00C01E03"/>
    <w:rsid w:val="00C01EC3"/>
    <w:rsid w:val="00C01F97"/>
    <w:rsid w:val="00C0209E"/>
    <w:rsid w:val="00C023E5"/>
    <w:rsid w:val="00C02456"/>
    <w:rsid w:val="00C024EF"/>
    <w:rsid w:val="00C02657"/>
    <w:rsid w:val="00C0290B"/>
    <w:rsid w:val="00C02CDC"/>
    <w:rsid w:val="00C0336B"/>
    <w:rsid w:val="00C0349B"/>
    <w:rsid w:val="00C034C2"/>
    <w:rsid w:val="00C036FF"/>
    <w:rsid w:val="00C037FB"/>
    <w:rsid w:val="00C03843"/>
    <w:rsid w:val="00C03F14"/>
    <w:rsid w:val="00C04090"/>
    <w:rsid w:val="00C0446C"/>
    <w:rsid w:val="00C0452E"/>
    <w:rsid w:val="00C04851"/>
    <w:rsid w:val="00C04A62"/>
    <w:rsid w:val="00C04AB1"/>
    <w:rsid w:val="00C04B3F"/>
    <w:rsid w:val="00C04FC6"/>
    <w:rsid w:val="00C05038"/>
    <w:rsid w:val="00C0534E"/>
    <w:rsid w:val="00C055E4"/>
    <w:rsid w:val="00C059CF"/>
    <w:rsid w:val="00C05AF4"/>
    <w:rsid w:val="00C05E2B"/>
    <w:rsid w:val="00C064CF"/>
    <w:rsid w:val="00C065E4"/>
    <w:rsid w:val="00C066F6"/>
    <w:rsid w:val="00C0674E"/>
    <w:rsid w:val="00C0679E"/>
    <w:rsid w:val="00C06A5C"/>
    <w:rsid w:val="00C06AA1"/>
    <w:rsid w:val="00C06C7A"/>
    <w:rsid w:val="00C06D4D"/>
    <w:rsid w:val="00C06F33"/>
    <w:rsid w:val="00C075D0"/>
    <w:rsid w:val="00C07B7E"/>
    <w:rsid w:val="00C1027F"/>
    <w:rsid w:val="00C10386"/>
    <w:rsid w:val="00C103E6"/>
    <w:rsid w:val="00C10585"/>
    <w:rsid w:val="00C111A2"/>
    <w:rsid w:val="00C112E8"/>
    <w:rsid w:val="00C1153E"/>
    <w:rsid w:val="00C11580"/>
    <w:rsid w:val="00C116D4"/>
    <w:rsid w:val="00C117C8"/>
    <w:rsid w:val="00C11BC7"/>
    <w:rsid w:val="00C1200C"/>
    <w:rsid w:val="00C121E7"/>
    <w:rsid w:val="00C121FA"/>
    <w:rsid w:val="00C12389"/>
    <w:rsid w:val="00C12465"/>
    <w:rsid w:val="00C124B0"/>
    <w:rsid w:val="00C12565"/>
    <w:rsid w:val="00C12EF7"/>
    <w:rsid w:val="00C12F56"/>
    <w:rsid w:val="00C1361F"/>
    <w:rsid w:val="00C13905"/>
    <w:rsid w:val="00C1393F"/>
    <w:rsid w:val="00C1395A"/>
    <w:rsid w:val="00C13A9C"/>
    <w:rsid w:val="00C13BFB"/>
    <w:rsid w:val="00C13E46"/>
    <w:rsid w:val="00C13F84"/>
    <w:rsid w:val="00C14BB1"/>
    <w:rsid w:val="00C14CDB"/>
    <w:rsid w:val="00C14E4D"/>
    <w:rsid w:val="00C14FA6"/>
    <w:rsid w:val="00C15533"/>
    <w:rsid w:val="00C15631"/>
    <w:rsid w:val="00C157F9"/>
    <w:rsid w:val="00C159D6"/>
    <w:rsid w:val="00C15D82"/>
    <w:rsid w:val="00C15E8E"/>
    <w:rsid w:val="00C16108"/>
    <w:rsid w:val="00C16225"/>
    <w:rsid w:val="00C16303"/>
    <w:rsid w:val="00C16507"/>
    <w:rsid w:val="00C1666B"/>
    <w:rsid w:val="00C1697B"/>
    <w:rsid w:val="00C171DB"/>
    <w:rsid w:val="00C17214"/>
    <w:rsid w:val="00C173C7"/>
    <w:rsid w:val="00C1784B"/>
    <w:rsid w:val="00C17BAA"/>
    <w:rsid w:val="00C17E23"/>
    <w:rsid w:val="00C17F99"/>
    <w:rsid w:val="00C2007F"/>
    <w:rsid w:val="00C20120"/>
    <w:rsid w:val="00C201C1"/>
    <w:rsid w:val="00C2052E"/>
    <w:rsid w:val="00C20627"/>
    <w:rsid w:val="00C20706"/>
    <w:rsid w:val="00C20D04"/>
    <w:rsid w:val="00C2109E"/>
    <w:rsid w:val="00C210A8"/>
    <w:rsid w:val="00C21607"/>
    <w:rsid w:val="00C21720"/>
    <w:rsid w:val="00C21AB0"/>
    <w:rsid w:val="00C2204E"/>
    <w:rsid w:val="00C221CB"/>
    <w:rsid w:val="00C2220D"/>
    <w:rsid w:val="00C22292"/>
    <w:rsid w:val="00C22509"/>
    <w:rsid w:val="00C22697"/>
    <w:rsid w:val="00C22CE3"/>
    <w:rsid w:val="00C22D51"/>
    <w:rsid w:val="00C22EEE"/>
    <w:rsid w:val="00C23067"/>
    <w:rsid w:val="00C23390"/>
    <w:rsid w:val="00C2339C"/>
    <w:rsid w:val="00C233A2"/>
    <w:rsid w:val="00C2340A"/>
    <w:rsid w:val="00C2363E"/>
    <w:rsid w:val="00C23755"/>
    <w:rsid w:val="00C238C0"/>
    <w:rsid w:val="00C23B4F"/>
    <w:rsid w:val="00C23F25"/>
    <w:rsid w:val="00C23F34"/>
    <w:rsid w:val="00C23F57"/>
    <w:rsid w:val="00C24168"/>
    <w:rsid w:val="00C241EB"/>
    <w:rsid w:val="00C246B2"/>
    <w:rsid w:val="00C25023"/>
    <w:rsid w:val="00C25235"/>
    <w:rsid w:val="00C252CB"/>
    <w:rsid w:val="00C25308"/>
    <w:rsid w:val="00C254C8"/>
    <w:rsid w:val="00C25657"/>
    <w:rsid w:val="00C258CD"/>
    <w:rsid w:val="00C259D8"/>
    <w:rsid w:val="00C25A81"/>
    <w:rsid w:val="00C25A9B"/>
    <w:rsid w:val="00C25BDC"/>
    <w:rsid w:val="00C261C7"/>
    <w:rsid w:val="00C26231"/>
    <w:rsid w:val="00C2676C"/>
    <w:rsid w:val="00C267FA"/>
    <w:rsid w:val="00C26CB4"/>
    <w:rsid w:val="00C26CE8"/>
    <w:rsid w:val="00C270F8"/>
    <w:rsid w:val="00C270FA"/>
    <w:rsid w:val="00C2729E"/>
    <w:rsid w:val="00C27345"/>
    <w:rsid w:val="00C27436"/>
    <w:rsid w:val="00C27595"/>
    <w:rsid w:val="00C276D2"/>
    <w:rsid w:val="00C27730"/>
    <w:rsid w:val="00C27AF1"/>
    <w:rsid w:val="00C27CA4"/>
    <w:rsid w:val="00C27DDC"/>
    <w:rsid w:val="00C27DFA"/>
    <w:rsid w:val="00C27FFE"/>
    <w:rsid w:val="00C30814"/>
    <w:rsid w:val="00C308D8"/>
    <w:rsid w:val="00C309F8"/>
    <w:rsid w:val="00C30C87"/>
    <w:rsid w:val="00C30EC7"/>
    <w:rsid w:val="00C30EFB"/>
    <w:rsid w:val="00C30F28"/>
    <w:rsid w:val="00C30F4C"/>
    <w:rsid w:val="00C310E0"/>
    <w:rsid w:val="00C31200"/>
    <w:rsid w:val="00C31299"/>
    <w:rsid w:val="00C31D5C"/>
    <w:rsid w:val="00C31ECC"/>
    <w:rsid w:val="00C32234"/>
    <w:rsid w:val="00C3248C"/>
    <w:rsid w:val="00C326C7"/>
    <w:rsid w:val="00C329A6"/>
    <w:rsid w:val="00C32B13"/>
    <w:rsid w:val="00C32D21"/>
    <w:rsid w:val="00C32E83"/>
    <w:rsid w:val="00C3326B"/>
    <w:rsid w:val="00C332BA"/>
    <w:rsid w:val="00C33527"/>
    <w:rsid w:val="00C3362B"/>
    <w:rsid w:val="00C336C0"/>
    <w:rsid w:val="00C3375B"/>
    <w:rsid w:val="00C3383B"/>
    <w:rsid w:val="00C3392C"/>
    <w:rsid w:val="00C33AFC"/>
    <w:rsid w:val="00C33BE5"/>
    <w:rsid w:val="00C33C7F"/>
    <w:rsid w:val="00C342BD"/>
    <w:rsid w:val="00C343AC"/>
    <w:rsid w:val="00C3442B"/>
    <w:rsid w:val="00C349A7"/>
    <w:rsid w:val="00C34C0F"/>
    <w:rsid w:val="00C34CB1"/>
    <w:rsid w:val="00C35126"/>
    <w:rsid w:val="00C352B4"/>
    <w:rsid w:val="00C35346"/>
    <w:rsid w:val="00C35592"/>
    <w:rsid w:val="00C356B3"/>
    <w:rsid w:val="00C35842"/>
    <w:rsid w:val="00C359F6"/>
    <w:rsid w:val="00C35C2D"/>
    <w:rsid w:val="00C36E48"/>
    <w:rsid w:val="00C36EF9"/>
    <w:rsid w:val="00C36F7D"/>
    <w:rsid w:val="00C375BD"/>
    <w:rsid w:val="00C376DF"/>
    <w:rsid w:val="00C37785"/>
    <w:rsid w:val="00C378C6"/>
    <w:rsid w:val="00C3798E"/>
    <w:rsid w:val="00C37C28"/>
    <w:rsid w:val="00C37DC0"/>
    <w:rsid w:val="00C37E51"/>
    <w:rsid w:val="00C37F98"/>
    <w:rsid w:val="00C4003C"/>
    <w:rsid w:val="00C404E9"/>
    <w:rsid w:val="00C406C8"/>
    <w:rsid w:val="00C407D5"/>
    <w:rsid w:val="00C408A8"/>
    <w:rsid w:val="00C411B2"/>
    <w:rsid w:val="00C41552"/>
    <w:rsid w:val="00C41801"/>
    <w:rsid w:val="00C41BD8"/>
    <w:rsid w:val="00C41D3F"/>
    <w:rsid w:val="00C41E41"/>
    <w:rsid w:val="00C41E6D"/>
    <w:rsid w:val="00C420D6"/>
    <w:rsid w:val="00C422B0"/>
    <w:rsid w:val="00C4230F"/>
    <w:rsid w:val="00C423E6"/>
    <w:rsid w:val="00C427CB"/>
    <w:rsid w:val="00C4294F"/>
    <w:rsid w:val="00C42B0F"/>
    <w:rsid w:val="00C42C26"/>
    <w:rsid w:val="00C42D4C"/>
    <w:rsid w:val="00C42DE0"/>
    <w:rsid w:val="00C42EA9"/>
    <w:rsid w:val="00C4320E"/>
    <w:rsid w:val="00C43245"/>
    <w:rsid w:val="00C43462"/>
    <w:rsid w:val="00C436F0"/>
    <w:rsid w:val="00C43771"/>
    <w:rsid w:val="00C437FE"/>
    <w:rsid w:val="00C43BA2"/>
    <w:rsid w:val="00C43BCC"/>
    <w:rsid w:val="00C43CAC"/>
    <w:rsid w:val="00C43E97"/>
    <w:rsid w:val="00C440AB"/>
    <w:rsid w:val="00C440CF"/>
    <w:rsid w:val="00C442F0"/>
    <w:rsid w:val="00C443E2"/>
    <w:rsid w:val="00C445B3"/>
    <w:rsid w:val="00C44640"/>
    <w:rsid w:val="00C44736"/>
    <w:rsid w:val="00C44794"/>
    <w:rsid w:val="00C44806"/>
    <w:rsid w:val="00C448AB"/>
    <w:rsid w:val="00C448EE"/>
    <w:rsid w:val="00C44D53"/>
    <w:rsid w:val="00C44D68"/>
    <w:rsid w:val="00C45065"/>
    <w:rsid w:val="00C4514D"/>
    <w:rsid w:val="00C45391"/>
    <w:rsid w:val="00C453F4"/>
    <w:rsid w:val="00C455EB"/>
    <w:rsid w:val="00C457EF"/>
    <w:rsid w:val="00C45B67"/>
    <w:rsid w:val="00C45E46"/>
    <w:rsid w:val="00C45FDD"/>
    <w:rsid w:val="00C46288"/>
    <w:rsid w:val="00C462D0"/>
    <w:rsid w:val="00C46361"/>
    <w:rsid w:val="00C466D6"/>
    <w:rsid w:val="00C46C0D"/>
    <w:rsid w:val="00C46C57"/>
    <w:rsid w:val="00C47260"/>
    <w:rsid w:val="00C472D4"/>
    <w:rsid w:val="00C474B6"/>
    <w:rsid w:val="00C50067"/>
    <w:rsid w:val="00C500A6"/>
    <w:rsid w:val="00C5011C"/>
    <w:rsid w:val="00C5035E"/>
    <w:rsid w:val="00C50532"/>
    <w:rsid w:val="00C50551"/>
    <w:rsid w:val="00C50862"/>
    <w:rsid w:val="00C50AE6"/>
    <w:rsid w:val="00C50DB5"/>
    <w:rsid w:val="00C51124"/>
    <w:rsid w:val="00C513BA"/>
    <w:rsid w:val="00C5141F"/>
    <w:rsid w:val="00C514E3"/>
    <w:rsid w:val="00C51872"/>
    <w:rsid w:val="00C51919"/>
    <w:rsid w:val="00C51BF2"/>
    <w:rsid w:val="00C51E6C"/>
    <w:rsid w:val="00C522FC"/>
    <w:rsid w:val="00C528E8"/>
    <w:rsid w:val="00C52923"/>
    <w:rsid w:val="00C52D4C"/>
    <w:rsid w:val="00C52F75"/>
    <w:rsid w:val="00C53212"/>
    <w:rsid w:val="00C53298"/>
    <w:rsid w:val="00C53349"/>
    <w:rsid w:val="00C53558"/>
    <w:rsid w:val="00C5361C"/>
    <w:rsid w:val="00C53795"/>
    <w:rsid w:val="00C53B52"/>
    <w:rsid w:val="00C53D43"/>
    <w:rsid w:val="00C53F86"/>
    <w:rsid w:val="00C540D4"/>
    <w:rsid w:val="00C54275"/>
    <w:rsid w:val="00C5438E"/>
    <w:rsid w:val="00C543D4"/>
    <w:rsid w:val="00C54587"/>
    <w:rsid w:val="00C546D1"/>
    <w:rsid w:val="00C54F35"/>
    <w:rsid w:val="00C55004"/>
    <w:rsid w:val="00C550C5"/>
    <w:rsid w:val="00C55372"/>
    <w:rsid w:val="00C5552C"/>
    <w:rsid w:val="00C55AB2"/>
    <w:rsid w:val="00C55B01"/>
    <w:rsid w:val="00C55C44"/>
    <w:rsid w:val="00C55E3D"/>
    <w:rsid w:val="00C55E7C"/>
    <w:rsid w:val="00C5622F"/>
    <w:rsid w:val="00C5627D"/>
    <w:rsid w:val="00C56385"/>
    <w:rsid w:val="00C5639D"/>
    <w:rsid w:val="00C563F2"/>
    <w:rsid w:val="00C563FC"/>
    <w:rsid w:val="00C5654F"/>
    <w:rsid w:val="00C56721"/>
    <w:rsid w:val="00C56794"/>
    <w:rsid w:val="00C5680A"/>
    <w:rsid w:val="00C56CE9"/>
    <w:rsid w:val="00C56D93"/>
    <w:rsid w:val="00C570EA"/>
    <w:rsid w:val="00C5710B"/>
    <w:rsid w:val="00C57195"/>
    <w:rsid w:val="00C572B3"/>
    <w:rsid w:val="00C5742B"/>
    <w:rsid w:val="00C5765A"/>
    <w:rsid w:val="00C576DA"/>
    <w:rsid w:val="00C5785F"/>
    <w:rsid w:val="00C578FE"/>
    <w:rsid w:val="00C60385"/>
    <w:rsid w:val="00C606D5"/>
    <w:rsid w:val="00C61168"/>
    <w:rsid w:val="00C61356"/>
    <w:rsid w:val="00C617A3"/>
    <w:rsid w:val="00C61939"/>
    <w:rsid w:val="00C61DCA"/>
    <w:rsid w:val="00C61E9D"/>
    <w:rsid w:val="00C61EC2"/>
    <w:rsid w:val="00C6274F"/>
    <w:rsid w:val="00C62836"/>
    <w:rsid w:val="00C62B86"/>
    <w:rsid w:val="00C63163"/>
    <w:rsid w:val="00C63547"/>
    <w:rsid w:val="00C63557"/>
    <w:rsid w:val="00C6363F"/>
    <w:rsid w:val="00C63642"/>
    <w:rsid w:val="00C63842"/>
    <w:rsid w:val="00C63940"/>
    <w:rsid w:val="00C64606"/>
    <w:rsid w:val="00C64878"/>
    <w:rsid w:val="00C6499E"/>
    <w:rsid w:val="00C64A44"/>
    <w:rsid w:val="00C64AA6"/>
    <w:rsid w:val="00C64B17"/>
    <w:rsid w:val="00C64D34"/>
    <w:rsid w:val="00C64E2D"/>
    <w:rsid w:val="00C651E3"/>
    <w:rsid w:val="00C655B8"/>
    <w:rsid w:val="00C656CA"/>
    <w:rsid w:val="00C65810"/>
    <w:rsid w:val="00C65999"/>
    <w:rsid w:val="00C65B87"/>
    <w:rsid w:val="00C66069"/>
    <w:rsid w:val="00C66082"/>
    <w:rsid w:val="00C66BC1"/>
    <w:rsid w:val="00C66CE8"/>
    <w:rsid w:val="00C66DBB"/>
    <w:rsid w:val="00C66E5D"/>
    <w:rsid w:val="00C66EA4"/>
    <w:rsid w:val="00C66EB2"/>
    <w:rsid w:val="00C67172"/>
    <w:rsid w:val="00C672EB"/>
    <w:rsid w:val="00C67433"/>
    <w:rsid w:val="00C675F5"/>
    <w:rsid w:val="00C67868"/>
    <w:rsid w:val="00C679EE"/>
    <w:rsid w:val="00C67E5A"/>
    <w:rsid w:val="00C67EFB"/>
    <w:rsid w:val="00C70514"/>
    <w:rsid w:val="00C70679"/>
    <w:rsid w:val="00C70840"/>
    <w:rsid w:val="00C70842"/>
    <w:rsid w:val="00C70BA2"/>
    <w:rsid w:val="00C70C9F"/>
    <w:rsid w:val="00C70CFF"/>
    <w:rsid w:val="00C71280"/>
    <w:rsid w:val="00C71583"/>
    <w:rsid w:val="00C715F2"/>
    <w:rsid w:val="00C7199C"/>
    <w:rsid w:val="00C71B46"/>
    <w:rsid w:val="00C71DAA"/>
    <w:rsid w:val="00C71F48"/>
    <w:rsid w:val="00C71F52"/>
    <w:rsid w:val="00C71F89"/>
    <w:rsid w:val="00C72017"/>
    <w:rsid w:val="00C72212"/>
    <w:rsid w:val="00C7259F"/>
    <w:rsid w:val="00C72637"/>
    <w:rsid w:val="00C727FA"/>
    <w:rsid w:val="00C72ED1"/>
    <w:rsid w:val="00C731C5"/>
    <w:rsid w:val="00C733EF"/>
    <w:rsid w:val="00C734BF"/>
    <w:rsid w:val="00C736F7"/>
    <w:rsid w:val="00C737EE"/>
    <w:rsid w:val="00C739A8"/>
    <w:rsid w:val="00C73CDD"/>
    <w:rsid w:val="00C73DDB"/>
    <w:rsid w:val="00C7443B"/>
    <w:rsid w:val="00C74847"/>
    <w:rsid w:val="00C74D0A"/>
    <w:rsid w:val="00C751C7"/>
    <w:rsid w:val="00C753A7"/>
    <w:rsid w:val="00C7542F"/>
    <w:rsid w:val="00C754BA"/>
    <w:rsid w:val="00C754DA"/>
    <w:rsid w:val="00C756CD"/>
    <w:rsid w:val="00C759DD"/>
    <w:rsid w:val="00C759EF"/>
    <w:rsid w:val="00C75A6B"/>
    <w:rsid w:val="00C75DC7"/>
    <w:rsid w:val="00C75DD6"/>
    <w:rsid w:val="00C76074"/>
    <w:rsid w:val="00C762F3"/>
    <w:rsid w:val="00C76395"/>
    <w:rsid w:val="00C7644C"/>
    <w:rsid w:val="00C76707"/>
    <w:rsid w:val="00C767C9"/>
    <w:rsid w:val="00C76C91"/>
    <w:rsid w:val="00C76EF8"/>
    <w:rsid w:val="00C7772A"/>
    <w:rsid w:val="00C77810"/>
    <w:rsid w:val="00C77BDD"/>
    <w:rsid w:val="00C77CBA"/>
    <w:rsid w:val="00C77CE2"/>
    <w:rsid w:val="00C77F75"/>
    <w:rsid w:val="00C80033"/>
    <w:rsid w:val="00C80144"/>
    <w:rsid w:val="00C8091C"/>
    <w:rsid w:val="00C80A1E"/>
    <w:rsid w:val="00C80C10"/>
    <w:rsid w:val="00C81252"/>
    <w:rsid w:val="00C81273"/>
    <w:rsid w:val="00C81389"/>
    <w:rsid w:val="00C81833"/>
    <w:rsid w:val="00C81AF7"/>
    <w:rsid w:val="00C81F63"/>
    <w:rsid w:val="00C82532"/>
    <w:rsid w:val="00C82696"/>
    <w:rsid w:val="00C82868"/>
    <w:rsid w:val="00C82960"/>
    <w:rsid w:val="00C829F6"/>
    <w:rsid w:val="00C82B90"/>
    <w:rsid w:val="00C82C05"/>
    <w:rsid w:val="00C82EA0"/>
    <w:rsid w:val="00C82ECE"/>
    <w:rsid w:val="00C83410"/>
    <w:rsid w:val="00C838DA"/>
    <w:rsid w:val="00C83AA4"/>
    <w:rsid w:val="00C83BC1"/>
    <w:rsid w:val="00C83C9C"/>
    <w:rsid w:val="00C83E93"/>
    <w:rsid w:val="00C83EC4"/>
    <w:rsid w:val="00C83ED7"/>
    <w:rsid w:val="00C8409E"/>
    <w:rsid w:val="00C843EC"/>
    <w:rsid w:val="00C84428"/>
    <w:rsid w:val="00C845D6"/>
    <w:rsid w:val="00C846CD"/>
    <w:rsid w:val="00C84882"/>
    <w:rsid w:val="00C84AA1"/>
    <w:rsid w:val="00C84D0C"/>
    <w:rsid w:val="00C84D41"/>
    <w:rsid w:val="00C84E92"/>
    <w:rsid w:val="00C84FE3"/>
    <w:rsid w:val="00C8519A"/>
    <w:rsid w:val="00C852E9"/>
    <w:rsid w:val="00C853B9"/>
    <w:rsid w:val="00C8590C"/>
    <w:rsid w:val="00C85ACE"/>
    <w:rsid w:val="00C85CC0"/>
    <w:rsid w:val="00C85D82"/>
    <w:rsid w:val="00C85DFD"/>
    <w:rsid w:val="00C85E69"/>
    <w:rsid w:val="00C861E6"/>
    <w:rsid w:val="00C86294"/>
    <w:rsid w:val="00C862CD"/>
    <w:rsid w:val="00C86486"/>
    <w:rsid w:val="00C864E3"/>
    <w:rsid w:val="00C8670E"/>
    <w:rsid w:val="00C86A97"/>
    <w:rsid w:val="00C86B22"/>
    <w:rsid w:val="00C86B26"/>
    <w:rsid w:val="00C86E5D"/>
    <w:rsid w:val="00C86F53"/>
    <w:rsid w:val="00C873A1"/>
    <w:rsid w:val="00C876E2"/>
    <w:rsid w:val="00C87755"/>
    <w:rsid w:val="00C87773"/>
    <w:rsid w:val="00C8788F"/>
    <w:rsid w:val="00C87CE6"/>
    <w:rsid w:val="00C87D61"/>
    <w:rsid w:val="00C87FC8"/>
    <w:rsid w:val="00C90365"/>
    <w:rsid w:val="00C903AD"/>
    <w:rsid w:val="00C90A95"/>
    <w:rsid w:val="00C90ADC"/>
    <w:rsid w:val="00C90B80"/>
    <w:rsid w:val="00C90C57"/>
    <w:rsid w:val="00C90D72"/>
    <w:rsid w:val="00C90DCB"/>
    <w:rsid w:val="00C90E3D"/>
    <w:rsid w:val="00C913C6"/>
    <w:rsid w:val="00C91708"/>
    <w:rsid w:val="00C91855"/>
    <w:rsid w:val="00C9195B"/>
    <w:rsid w:val="00C91BDD"/>
    <w:rsid w:val="00C925E1"/>
    <w:rsid w:val="00C926F4"/>
    <w:rsid w:val="00C92808"/>
    <w:rsid w:val="00C92893"/>
    <w:rsid w:val="00C92975"/>
    <w:rsid w:val="00C92A16"/>
    <w:rsid w:val="00C92CC5"/>
    <w:rsid w:val="00C93241"/>
    <w:rsid w:val="00C9343A"/>
    <w:rsid w:val="00C9359D"/>
    <w:rsid w:val="00C937E4"/>
    <w:rsid w:val="00C9380C"/>
    <w:rsid w:val="00C93861"/>
    <w:rsid w:val="00C93868"/>
    <w:rsid w:val="00C9396E"/>
    <w:rsid w:val="00C9397A"/>
    <w:rsid w:val="00C93A76"/>
    <w:rsid w:val="00C93A9B"/>
    <w:rsid w:val="00C93BE7"/>
    <w:rsid w:val="00C93C00"/>
    <w:rsid w:val="00C93F4B"/>
    <w:rsid w:val="00C93F87"/>
    <w:rsid w:val="00C93F9D"/>
    <w:rsid w:val="00C9418F"/>
    <w:rsid w:val="00C942AC"/>
    <w:rsid w:val="00C94420"/>
    <w:rsid w:val="00C94620"/>
    <w:rsid w:val="00C94859"/>
    <w:rsid w:val="00C94BFB"/>
    <w:rsid w:val="00C94E28"/>
    <w:rsid w:val="00C94E6E"/>
    <w:rsid w:val="00C94F69"/>
    <w:rsid w:val="00C9536D"/>
    <w:rsid w:val="00C954A1"/>
    <w:rsid w:val="00C954A3"/>
    <w:rsid w:val="00C95959"/>
    <w:rsid w:val="00C95A35"/>
    <w:rsid w:val="00C95C3B"/>
    <w:rsid w:val="00C95F4C"/>
    <w:rsid w:val="00C95FA1"/>
    <w:rsid w:val="00C96101"/>
    <w:rsid w:val="00C96189"/>
    <w:rsid w:val="00C96822"/>
    <w:rsid w:val="00C973F7"/>
    <w:rsid w:val="00C9769F"/>
    <w:rsid w:val="00C97B70"/>
    <w:rsid w:val="00C97F08"/>
    <w:rsid w:val="00C97F95"/>
    <w:rsid w:val="00CA0255"/>
    <w:rsid w:val="00CA038D"/>
    <w:rsid w:val="00CA0D29"/>
    <w:rsid w:val="00CA11E0"/>
    <w:rsid w:val="00CA11EB"/>
    <w:rsid w:val="00CA12AF"/>
    <w:rsid w:val="00CA148F"/>
    <w:rsid w:val="00CA15D0"/>
    <w:rsid w:val="00CA15D7"/>
    <w:rsid w:val="00CA16AD"/>
    <w:rsid w:val="00CA1877"/>
    <w:rsid w:val="00CA1CAC"/>
    <w:rsid w:val="00CA218F"/>
    <w:rsid w:val="00CA22B8"/>
    <w:rsid w:val="00CA24B6"/>
    <w:rsid w:val="00CA2AFB"/>
    <w:rsid w:val="00CA2B8C"/>
    <w:rsid w:val="00CA2C81"/>
    <w:rsid w:val="00CA31B3"/>
    <w:rsid w:val="00CA31CF"/>
    <w:rsid w:val="00CA3324"/>
    <w:rsid w:val="00CA34D3"/>
    <w:rsid w:val="00CA3593"/>
    <w:rsid w:val="00CA3D2F"/>
    <w:rsid w:val="00CA3FB1"/>
    <w:rsid w:val="00CA44D7"/>
    <w:rsid w:val="00CA46A8"/>
    <w:rsid w:val="00CA48DD"/>
    <w:rsid w:val="00CA4B33"/>
    <w:rsid w:val="00CA4C24"/>
    <w:rsid w:val="00CA4C68"/>
    <w:rsid w:val="00CA5392"/>
    <w:rsid w:val="00CA544A"/>
    <w:rsid w:val="00CA54D0"/>
    <w:rsid w:val="00CA579C"/>
    <w:rsid w:val="00CA5886"/>
    <w:rsid w:val="00CA58AA"/>
    <w:rsid w:val="00CA59F0"/>
    <w:rsid w:val="00CA5A75"/>
    <w:rsid w:val="00CA5A84"/>
    <w:rsid w:val="00CA5E03"/>
    <w:rsid w:val="00CA5E5C"/>
    <w:rsid w:val="00CA61D8"/>
    <w:rsid w:val="00CA6322"/>
    <w:rsid w:val="00CA644E"/>
    <w:rsid w:val="00CA6891"/>
    <w:rsid w:val="00CA6B5B"/>
    <w:rsid w:val="00CA6C05"/>
    <w:rsid w:val="00CA6C26"/>
    <w:rsid w:val="00CA6CF8"/>
    <w:rsid w:val="00CA7A17"/>
    <w:rsid w:val="00CA7ADF"/>
    <w:rsid w:val="00CA7CFB"/>
    <w:rsid w:val="00CA7D04"/>
    <w:rsid w:val="00CA7F92"/>
    <w:rsid w:val="00CB013A"/>
    <w:rsid w:val="00CB02A1"/>
    <w:rsid w:val="00CB0648"/>
    <w:rsid w:val="00CB1162"/>
    <w:rsid w:val="00CB14F9"/>
    <w:rsid w:val="00CB1A20"/>
    <w:rsid w:val="00CB1AB7"/>
    <w:rsid w:val="00CB1E14"/>
    <w:rsid w:val="00CB201B"/>
    <w:rsid w:val="00CB2BB0"/>
    <w:rsid w:val="00CB2BCC"/>
    <w:rsid w:val="00CB2C4E"/>
    <w:rsid w:val="00CB2D14"/>
    <w:rsid w:val="00CB2DD7"/>
    <w:rsid w:val="00CB33BA"/>
    <w:rsid w:val="00CB3553"/>
    <w:rsid w:val="00CB3710"/>
    <w:rsid w:val="00CB38AC"/>
    <w:rsid w:val="00CB3BF9"/>
    <w:rsid w:val="00CB3CB0"/>
    <w:rsid w:val="00CB3DBA"/>
    <w:rsid w:val="00CB4192"/>
    <w:rsid w:val="00CB422A"/>
    <w:rsid w:val="00CB4F40"/>
    <w:rsid w:val="00CB4FF2"/>
    <w:rsid w:val="00CB504E"/>
    <w:rsid w:val="00CB5643"/>
    <w:rsid w:val="00CB5B1A"/>
    <w:rsid w:val="00CB5B69"/>
    <w:rsid w:val="00CB5B7A"/>
    <w:rsid w:val="00CB5BE3"/>
    <w:rsid w:val="00CB5F16"/>
    <w:rsid w:val="00CB6111"/>
    <w:rsid w:val="00CB62FE"/>
    <w:rsid w:val="00CB63C9"/>
    <w:rsid w:val="00CB674B"/>
    <w:rsid w:val="00CB690A"/>
    <w:rsid w:val="00CB6C7B"/>
    <w:rsid w:val="00CB6C8F"/>
    <w:rsid w:val="00CB6D69"/>
    <w:rsid w:val="00CB6DDD"/>
    <w:rsid w:val="00CB6FA7"/>
    <w:rsid w:val="00CB739B"/>
    <w:rsid w:val="00CB7483"/>
    <w:rsid w:val="00CB7632"/>
    <w:rsid w:val="00CB7652"/>
    <w:rsid w:val="00CB76E8"/>
    <w:rsid w:val="00CB78E8"/>
    <w:rsid w:val="00CB799F"/>
    <w:rsid w:val="00CB7ADA"/>
    <w:rsid w:val="00CB7D33"/>
    <w:rsid w:val="00CB7E43"/>
    <w:rsid w:val="00CC0096"/>
    <w:rsid w:val="00CC0289"/>
    <w:rsid w:val="00CC02D9"/>
    <w:rsid w:val="00CC0301"/>
    <w:rsid w:val="00CC050E"/>
    <w:rsid w:val="00CC0763"/>
    <w:rsid w:val="00CC0A30"/>
    <w:rsid w:val="00CC0A55"/>
    <w:rsid w:val="00CC0DCD"/>
    <w:rsid w:val="00CC1339"/>
    <w:rsid w:val="00CC1683"/>
    <w:rsid w:val="00CC1B3C"/>
    <w:rsid w:val="00CC1D41"/>
    <w:rsid w:val="00CC1DB7"/>
    <w:rsid w:val="00CC1E9A"/>
    <w:rsid w:val="00CC2020"/>
    <w:rsid w:val="00CC209C"/>
    <w:rsid w:val="00CC226A"/>
    <w:rsid w:val="00CC2547"/>
    <w:rsid w:val="00CC25E6"/>
    <w:rsid w:val="00CC26DC"/>
    <w:rsid w:val="00CC2965"/>
    <w:rsid w:val="00CC29D7"/>
    <w:rsid w:val="00CC2EE8"/>
    <w:rsid w:val="00CC335D"/>
    <w:rsid w:val="00CC33DA"/>
    <w:rsid w:val="00CC34AF"/>
    <w:rsid w:val="00CC34BD"/>
    <w:rsid w:val="00CC35E8"/>
    <w:rsid w:val="00CC3709"/>
    <w:rsid w:val="00CC3A19"/>
    <w:rsid w:val="00CC3ECD"/>
    <w:rsid w:val="00CC4033"/>
    <w:rsid w:val="00CC4221"/>
    <w:rsid w:val="00CC438D"/>
    <w:rsid w:val="00CC44CC"/>
    <w:rsid w:val="00CC4F98"/>
    <w:rsid w:val="00CC4FEC"/>
    <w:rsid w:val="00CC5131"/>
    <w:rsid w:val="00CC538F"/>
    <w:rsid w:val="00CC5462"/>
    <w:rsid w:val="00CC569F"/>
    <w:rsid w:val="00CC58AA"/>
    <w:rsid w:val="00CC59A2"/>
    <w:rsid w:val="00CC5D5B"/>
    <w:rsid w:val="00CC5E1B"/>
    <w:rsid w:val="00CC6031"/>
    <w:rsid w:val="00CC60D7"/>
    <w:rsid w:val="00CC657A"/>
    <w:rsid w:val="00CC6663"/>
    <w:rsid w:val="00CC696D"/>
    <w:rsid w:val="00CC743C"/>
    <w:rsid w:val="00CC749E"/>
    <w:rsid w:val="00CC7583"/>
    <w:rsid w:val="00CC75A1"/>
    <w:rsid w:val="00CC78C5"/>
    <w:rsid w:val="00CC7CB8"/>
    <w:rsid w:val="00CC7D2F"/>
    <w:rsid w:val="00CC7D65"/>
    <w:rsid w:val="00CC7DAA"/>
    <w:rsid w:val="00CD0648"/>
    <w:rsid w:val="00CD06A4"/>
    <w:rsid w:val="00CD0724"/>
    <w:rsid w:val="00CD08E2"/>
    <w:rsid w:val="00CD0C5A"/>
    <w:rsid w:val="00CD0F93"/>
    <w:rsid w:val="00CD1054"/>
    <w:rsid w:val="00CD18CE"/>
    <w:rsid w:val="00CD1A98"/>
    <w:rsid w:val="00CD1ABF"/>
    <w:rsid w:val="00CD1E44"/>
    <w:rsid w:val="00CD1E51"/>
    <w:rsid w:val="00CD24A2"/>
    <w:rsid w:val="00CD2545"/>
    <w:rsid w:val="00CD2717"/>
    <w:rsid w:val="00CD279F"/>
    <w:rsid w:val="00CD27F9"/>
    <w:rsid w:val="00CD2A71"/>
    <w:rsid w:val="00CD3180"/>
    <w:rsid w:val="00CD324A"/>
    <w:rsid w:val="00CD338A"/>
    <w:rsid w:val="00CD3B73"/>
    <w:rsid w:val="00CD3DDE"/>
    <w:rsid w:val="00CD40FC"/>
    <w:rsid w:val="00CD420C"/>
    <w:rsid w:val="00CD46BE"/>
    <w:rsid w:val="00CD48B7"/>
    <w:rsid w:val="00CD48D6"/>
    <w:rsid w:val="00CD5157"/>
    <w:rsid w:val="00CD5200"/>
    <w:rsid w:val="00CD522B"/>
    <w:rsid w:val="00CD52AB"/>
    <w:rsid w:val="00CD55AD"/>
    <w:rsid w:val="00CD5A0B"/>
    <w:rsid w:val="00CD5C22"/>
    <w:rsid w:val="00CD5CBC"/>
    <w:rsid w:val="00CD64C0"/>
    <w:rsid w:val="00CD70E7"/>
    <w:rsid w:val="00CD74A7"/>
    <w:rsid w:val="00CD775F"/>
    <w:rsid w:val="00CD7BD9"/>
    <w:rsid w:val="00CD7C39"/>
    <w:rsid w:val="00CD7CB9"/>
    <w:rsid w:val="00CE0003"/>
    <w:rsid w:val="00CE0306"/>
    <w:rsid w:val="00CE07F5"/>
    <w:rsid w:val="00CE0F49"/>
    <w:rsid w:val="00CE0FF3"/>
    <w:rsid w:val="00CE113B"/>
    <w:rsid w:val="00CE132B"/>
    <w:rsid w:val="00CE13DF"/>
    <w:rsid w:val="00CE166D"/>
    <w:rsid w:val="00CE1678"/>
    <w:rsid w:val="00CE171F"/>
    <w:rsid w:val="00CE180F"/>
    <w:rsid w:val="00CE1B3D"/>
    <w:rsid w:val="00CE1F19"/>
    <w:rsid w:val="00CE1F99"/>
    <w:rsid w:val="00CE2299"/>
    <w:rsid w:val="00CE254B"/>
    <w:rsid w:val="00CE26C0"/>
    <w:rsid w:val="00CE26FD"/>
    <w:rsid w:val="00CE2705"/>
    <w:rsid w:val="00CE297A"/>
    <w:rsid w:val="00CE2BCB"/>
    <w:rsid w:val="00CE2CD4"/>
    <w:rsid w:val="00CE2E64"/>
    <w:rsid w:val="00CE3041"/>
    <w:rsid w:val="00CE307F"/>
    <w:rsid w:val="00CE321F"/>
    <w:rsid w:val="00CE33F6"/>
    <w:rsid w:val="00CE34CF"/>
    <w:rsid w:val="00CE36BB"/>
    <w:rsid w:val="00CE3728"/>
    <w:rsid w:val="00CE37B7"/>
    <w:rsid w:val="00CE3A1E"/>
    <w:rsid w:val="00CE3F64"/>
    <w:rsid w:val="00CE40C7"/>
    <w:rsid w:val="00CE444F"/>
    <w:rsid w:val="00CE464B"/>
    <w:rsid w:val="00CE46DB"/>
    <w:rsid w:val="00CE48AA"/>
    <w:rsid w:val="00CE4B6C"/>
    <w:rsid w:val="00CE4D19"/>
    <w:rsid w:val="00CE5022"/>
    <w:rsid w:val="00CE5252"/>
    <w:rsid w:val="00CE52AE"/>
    <w:rsid w:val="00CE549B"/>
    <w:rsid w:val="00CE54A6"/>
    <w:rsid w:val="00CE55B9"/>
    <w:rsid w:val="00CE5781"/>
    <w:rsid w:val="00CE59E0"/>
    <w:rsid w:val="00CE5C41"/>
    <w:rsid w:val="00CE6241"/>
    <w:rsid w:val="00CE6626"/>
    <w:rsid w:val="00CE66E2"/>
    <w:rsid w:val="00CE6779"/>
    <w:rsid w:val="00CE67DB"/>
    <w:rsid w:val="00CE6949"/>
    <w:rsid w:val="00CE6B54"/>
    <w:rsid w:val="00CE6CC2"/>
    <w:rsid w:val="00CE6D9D"/>
    <w:rsid w:val="00CE6E09"/>
    <w:rsid w:val="00CE6E29"/>
    <w:rsid w:val="00CE70C0"/>
    <w:rsid w:val="00CE71B8"/>
    <w:rsid w:val="00CE7C19"/>
    <w:rsid w:val="00CF02E9"/>
    <w:rsid w:val="00CF0358"/>
    <w:rsid w:val="00CF0687"/>
    <w:rsid w:val="00CF068A"/>
    <w:rsid w:val="00CF0863"/>
    <w:rsid w:val="00CF0A95"/>
    <w:rsid w:val="00CF0D76"/>
    <w:rsid w:val="00CF0F0D"/>
    <w:rsid w:val="00CF0F54"/>
    <w:rsid w:val="00CF1161"/>
    <w:rsid w:val="00CF11E0"/>
    <w:rsid w:val="00CF129C"/>
    <w:rsid w:val="00CF139C"/>
    <w:rsid w:val="00CF1688"/>
    <w:rsid w:val="00CF1770"/>
    <w:rsid w:val="00CF1905"/>
    <w:rsid w:val="00CF1D20"/>
    <w:rsid w:val="00CF21B5"/>
    <w:rsid w:val="00CF21F1"/>
    <w:rsid w:val="00CF2286"/>
    <w:rsid w:val="00CF2A3E"/>
    <w:rsid w:val="00CF2BAF"/>
    <w:rsid w:val="00CF2D7A"/>
    <w:rsid w:val="00CF2DD2"/>
    <w:rsid w:val="00CF3402"/>
    <w:rsid w:val="00CF3441"/>
    <w:rsid w:val="00CF3476"/>
    <w:rsid w:val="00CF359A"/>
    <w:rsid w:val="00CF35B0"/>
    <w:rsid w:val="00CF3899"/>
    <w:rsid w:val="00CF3963"/>
    <w:rsid w:val="00CF39D2"/>
    <w:rsid w:val="00CF3A69"/>
    <w:rsid w:val="00CF3AF0"/>
    <w:rsid w:val="00CF3B42"/>
    <w:rsid w:val="00CF3E0C"/>
    <w:rsid w:val="00CF4265"/>
    <w:rsid w:val="00CF465A"/>
    <w:rsid w:val="00CF4986"/>
    <w:rsid w:val="00CF4E33"/>
    <w:rsid w:val="00CF51DD"/>
    <w:rsid w:val="00CF52B1"/>
    <w:rsid w:val="00CF5425"/>
    <w:rsid w:val="00CF548E"/>
    <w:rsid w:val="00CF553E"/>
    <w:rsid w:val="00CF5599"/>
    <w:rsid w:val="00CF55D2"/>
    <w:rsid w:val="00CF55D9"/>
    <w:rsid w:val="00CF55ED"/>
    <w:rsid w:val="00CF55F2"/>
    <w:rsid w:val="00CF565D"/>
    <w:rsid w:val="00CF5BD8"/>
    <w:rsid w:val="00CF5E61"/>
    <w:rsid w:val="00CF64CB"/>
    <w:rsid w:val="00CF6563"/>
    <w:rsid w:val="00CF67CF"/>
    <w:rsid w:val="00CF67D3"/>
    <w:rsid w:val="00CF67F0"/>
    <w:rsid w:val="00CF68F8"/>
    <w:rsid w:val="00CF6E1E"/>
    <w:rsid w:val="00CF6E4E"/>
    <w:rsid w:val="00CF6F5D"/>
    <w:rsid w:val="00CF6FF5"/>
    <w:rsid w:val="00CF701F"/>
    <w:rsid w:val="00CF751A"/>
    <w:rsid w:val="00CF7526"/>
    <w:rsid w:val="00CF7613"/>
    <w:rsid w:val="00D0007B"/>
    <w:rsid w:val="00D00299"/>
    <w:rsid w:val="00D00728"/>
    <w:rsid w:val="00D007D0"/>
    <w:rsid w:val="00D00F14"/>
    <w:rsid w:val="00D00F39"/>
    <w:rsid w:val="00D00FBC"/>
    <w:rsid w:val="00D0102F"/>
    <w:rsid w:val="00D010DC"/>
    <w:rsid w:val="00D013D7"/>
    <w:rsid w:val="00D015DA"/>
    <w:rsid w:val="00D01C31"/>
    <w:rsid w:val="00D01F89"/>
    <w:rsid w:val="00D0203A"/>
    <w:rsid w:val="00D0208C"/>
    <w:rsid w:val="00D020DE"/>
    <w:rsid w:val="00D0220B"/>
    <w:rsid w:val="00D0246E"/>
    <w:rsid w:val="00D024D0"/>
    <w:rsid w:val="00D0257F"/>
    <w:rsid w:val="00D02683"/>
    <w:rsid w:val="00D02BE5"/>
    <w:rsid w:val="00D02C29"/>
    <w:rsid w:val="00D02C94"/>
    <w:rsid w:val="00D02CA4"/>
    <w:rsid w:val="00D02CEA"/>
    <w:rsid w:val="00D02EAA"/>
    <w:rsid w:val="00D0328B"/>
    <w:rsid w:val="00D03293"/>
    <w:rsid w:val="00D03337"/>
    <w:rsid w:val="00D03484"/>
    <w:rsid w:val="00D034A8"/>
    <w:rsid w:val="00D03780"/>
    <w:rsid w:val="00D037C3"/>
    <w:rsid w:val="00D0399A"/>
    <w:rsid w:val="00D03D7A"/>
    <w:rsid w:val="00D03DA4"/>
    <w:rsid w:val="00D0411D"/>
    <w:rsid w:val="00D0422D"/>
    <w:rsid w:val="00D04277"/>
    <w:rsid w:val="00D04AEB"/>
    <w:rsid w:val="00D04B42"/>
    <w:rsid w:val="00D04C85"/>
    <w:rsid w:val="00D04E7A"/>
    <w:rsid w:val="00D05198"/>
    <w:rsid w:val="00D056B1"/>
    <w:rsid w:val="00D057FE"/>
    <w:rsid w:val="00D0582F"/>
    <w:rsid w:val="00D05954"/>
    <w:rsid w:val="00D05A9D"/>
    <w:rsid w:val="00D05C23"/>
    <w:rsid w:val="00D05E2B"/>
    <w:rsid w:val="00D060E6"/>
    <w:rsid w:val="00D0611A"/>
    <w:rsid w:val="00D062A7"/>
    <w:rsid w:val="00D062D8"/>
    <w:rsid w:val="00D0664B"/>
    <w:rsid w:val="00D067BF"/>
    <w:rsid w:val="00D06822"/>
    <w:rsid w:val="00D0684A"/>
    <w:rsid w:val="00D06EAA"/>
    <w:rsid w:val="00D06F20"/>
    <w:rsid w:val="00D06F3E"/>
    <w:rsid w:val="00D07105"/>
    <w:rsid w:val="00D07583"/>
    <w:rsid w:val="00D0778F"/>
    <w:rsid w:val="00D07E19"/>
    <w:rsid w:val="00D07F80"/>
    <w:rsid w:val="00D102AB"/>
    <w:rsid w:val="00D103D9"/>
    <w:rsid w:val="00D109BC"/>
    <w:rsid w:val="00D10A5E"/>
    <w:rsid w:val="00D10E7D"/>
    <w:rsid w:val="00D11550"/>
    <w:rsid w:val="00D11727"/>
    <w:rsid w:val="00D1182C"/>
    <w:rsid w:val="00D11844"/>
    <w:rsid w:val="00D11906"/>
    <w:rsid w:val="00D11A6A"/>
    <w:rsid w:val="00D11ADB"/>
    <w:rsid w:val="00D11B08"/>
    <w:rsid w:val="00D11BEF"/>
    <w:rsid w:val="00D11D02"/>
    <w:rsid w:val="00D11DEB"/>
    <w:rsid w:val="00D1208A"/>
    <w:rsid w:val="00D126A0"/>
    <w:rsid w:val="00D12B9F"/>
    <w:rsid w:val="00D1306B"/>
    <w:rsid w:val="00D13074"/>
    <w:rsid w:val="00D13539"/>
    <w:rsid w:val="00D1376D"/>
    <w:rsid w:val="00D138B1"/>
    <w:rsid w:val="00D13B29"/>
    <w:rsid w:val="00D13F38"/>
    <w:rsid w:val="00D140DD"/>
    <w:rsid w:val="00D143C9"/>
    <w:rsid w:val="00D144E1"/>
    <w:rsid w:val="00D145BE"/>
    <w:rsid w:val="00D14686"/>
    <w:rsid w:val="00D148BD"/>
    <w:rsid w:val="00D148F4"/>
    <w:rsid w:val="00D14C31"/>
    <w:rsid w:val="00D14D5F"/>
    <w:rsid w:val="00D14E1F"/>
    <w:rsid w:val="00D15039"/>
    <w:rsid w:val="00D15098"/>
    <w:rsid w:val="00D155C9"/>
    <w:rsid w:val="00D155FF"/>
    <w:rsid w:val="00D15680"/>
    <w:rsid w:val="00D15995"/>
    <w:rsid w:val="00D15ECF"/>
    <w:rsid w:val="00D1601F"/>
    <w:rsid w:val="00D160A0"/>
    <w:rsid w:val="00D16371"/>
    <w:rsid w:val="00D16650"/>
    <w:rsid w:val="00D1677C"/>
    <w:rsid w:val="00D1688E"/>
    <w:rsid w:val="00D168F2"/>
    <w:rsid w:val="00D16A07"/>
    <w:rsid w:val="00D16FC2"/>
    <w:rsid w:val="00D170AE"/>
    <w:rsid w:val="00D17108"/>
    <w:rsid w:val="00D172D4"/>
    <w:rsid w:val="00D1762D"/>
    <w:rsid w:val="00D176BA"/>
    <w:rsid w:val="00D17AEB"/>
    <w:rsid w:val="00D17B84"/>
    <w:rsid w:val="00D17FE0"/>
    <w:rsid w:val="00D20004"/>
    <w:rsid w:val="00D202DB"/>
    <w:rsid w:val="00D20726"/>
    <w:rsid w:val="00D20B8A"/>
    <w:rsid w:val="00D21232"/>
    <w:rsid w:val="00D213D1"/>
    <w:rsid w:val="00D215F9"/>
    <w:rsid w:val="00D2179A"/>
    <w:rsid w:val="00D218E9"/>
    <w:rsid w:val="00D21ADC"/>
    <w:rsid w:val="00D21B0F"/>
    <w:rsid w:val="00D21C51"/>
    <w:rsid w:val="00D21C73"/>
    <w:rsid w:val="00D21CD8"/>
    <w:rsid w:val="00D2233B"/>
    <w:rsid w:val="00D225AC"/>
    <w:rsid w:val="00D229C7"/>
    <w:rsid w:val="00D22B3C"/>
    <w:rsid w:val="00D22B99"/>
    <w:rsid w:val="00D22CB0"/>
    <w:rsid w:val="00D22D15"/>
    <w:rsid w:val="00D22D81"/>
    <w:rsid w:val="00D23123"/>
    <w:rsid w:val="00D232EC"/>
    <w:rsid w:val="00D232F2"/>
    <w:rsid w:val="00D234FF"/>
    <w:rsid w:val="00D237CB"/>
    <w:rsid w:val="00D2393B"/>
    <w:rsid w:val="00D239F1"/>
    <w:rsid w:val="00D23D2A"/>
    <w:rsid w:val="00D23F9C"/>
    <w:rsid w:val="00D243C9"/>
    <w:rsid w:val="00D246D4"/>
    <w:rsid w:val="00D246E4"/>
    <w:rsid w:val="00D24A62"/>
    <w:rsid w:val="00D24AFB"/>
    <w:rsid w:val="00D24EB2"/>
    <w:rsid w:val="00D24F86"/>
    <w:rsid w:val="00D252C7"/>
    <w:rsid w:val="00D25320"/>
    <w:rsid w:val="00D25542"/>
    <w:rsid w:val="00D2571A"/>
    <w:rsid w:val="00D25901"/>
    <w:rsid w:val="00D25B7A"/>
    <w:rsid w:val="00D25CE2"/>
    <w:rsid w:val="00D2638C"/>
    <w:rsid w:val="00D265C7"/>
    <w:rsid w:val="00D2692B"/>
    <w:rsid w:val="00D26CCF"/>
    <w:rsid w:val="00D26D26"/>
    <w:rsid w:val="00D2739F"/>
    <w:rsid w:val="00D273EA"/>
    <w:rsid w:val="00D27753"/>
    <w:rsid w:val="00D27937"/>
    <w:rsid w:val="00D27C7B"/>
    <w:rsid w:val="00D27CBE"/>
    <w:rsid w:val="00D27D32"/>
    <w:rsid w:val="00D27DA1"/>
    <w:rsid w:val="00D27E7B"/>
    <w:rsid w:val="00D3017D"/>
    <w:rsid w:val="00D3037D"/>
    <w:rsid w:val="00D30407"/>
    <w:rsid w:val="00D306C9"/>
    <w:rsid w:val="00D30841"/>
    <w:rsid w:val="00D30957"/>
    <w:rsid w:val="00D30D08"/>
    <w:rsid w:val="00D30F45"/>
    <w:rsid w:val="00D310C5"/>
    <w:rsid w:val="00D312E8"/>
    <w:rsid w:val="00D3133F"/>
    <w:rsid w:val="00D31398"/>
    <w:rsid w:val="00D31444"/>
    <w:rsid w:val="00D314A0"/>
    <w:rsid w:val="00D3156A"/>
    <w:rsid w:val="00D31CE7"/>
    <w:rsid w:val="00D31F1A"/>
    <w:rsid w:val="00D31F31"/>
    <w:rsid w:val="00D321DF"/>
    <w:rsid w:val="00D324C2"/>
    <w:rsid w:val="00D3261A"/>
    <w:rsid w:val="00D3269B"/>
    <w:rsid w:val="00D327C6"/>
    <w:rsid w:val="00D329D5"/>
    <w:rsid w:val="00D32B8D"/>
    <w:rsid w:val="00D32DFA"/>
    <w:rsid w:val="00D32E10"/>
    <w:rsid w:val="00D33257"/>
    <w:rsid w:val="00D332BE"/>
    <w:rsid w:val="00D333BF"/>
    <w:rsid w:val="00D33774"/>
    <w:rsid w:val="00D33AFD"/>
    <w:rsid w:val="00D33B33"/>
    <w:rsid w:val="00D341E8"/>
    <w:rsid w:val="00D342DA"/>
    <w:rsid w:val="00D345F7"/>
    <w:rsid w:val="00D34D2A"/>
    <w:rsid w:val="00D34D2E"/>
    <w:rsid w:val="00D35122"/>
    <w:rsid w:val="00D35179"/>
    <w:rsid w:val="00D35202"/>
    <w:rsid w:val="00D353C5"/>
    <w:rsid w:val="00D35536"/>
    <w:rsid w:val="00D357DF"/>
    <w:rsid w:val="00D359A9"/>
    <w:rsid w:val="00D36325"/>
    <w:rsid w:val="00D366FE"/>
    <w:rsid w:val="00D3682A"/>
    <w:rsid w:val="00D36AEA"/>
    <w:rsid w:val="00D36BF1"/>
    <w:rsid w:val="00D36C75"/>
    <w:rsid w:val="00D36DBF"/>
    <w:rsid w:val="00D36DCA"/>
    <w:rsid w:val="00D36ED8"/>
    <w:rsid w:val="00D37C59"/>
    <w:rsid w:val="00D37DFA"/>
    <w:rsid w:val="00D4000C"/>
    <w:rsid w:val="00D4024D"/>
    <w:rsid w:val="00D40277"/>
    <w:rsid w:val="00D40394"/>
    <w:rsid w:val="00D40738"/>
    <w:rsid w:val="00D407F6"/>
    <w:rsid w:val="00D40912"/>
    <w:rsid w:val="00D40918"/>
    <w:rsid w:val="00D40D05"/>
    <w:rsid w:val="00D40E82"/>
    <w:rsid w:val="00D413B7"/>
    <w:rsid w:val="00D4145C"/>
    <w:rsid w:val="00D4161F"/>
    <w:rsid w:val="00D419D0"/>
    <w:rsid w:val="00D41B00"/>
    <w:rsid w:val="00D41BC4"/>
    <w:rsid w:val="00D41FBE"/>
    <w:rsid w:val="00D42062"/>
    <w:rsid w:val="00D421DD"/>
    <w:rsid w:val="00D4248D"/>
    <w:rsid w:val="00D42575"/>
    <w:rsid w:val="00D42F27"/>
    <w:rsid w:val="00D42F99"/>
    <w:rsid w:val="00D43517"/>
    <w:rsid w:val="00D43570"/>
    <w:rsid w:val="00D436F1"/>
    <w:rsid w:val="00D43841"/>
    <w:rsid w:val="00D43AD7"/>
    <w:rsid w:val="00D43BA7"/>
    <w:rsid w:val="00D43E8E"/>
    <w:rsid w:val="00D44123"/>
    <w:rsid w:val="00D441E7"/>
    <w:rsid w:val="00D44461"/>
    <w:rsid w:val="00D444A1"/>
    <w:rsid w:val="00D44720"/>
    <w:rsid w:val="00D448E4"/>
    <w:rsid w:val="00D44925"/>
    <w:rsid w:val="00D449BF"/>
    <w:rsid w:val="00D44BC7"/>
    <w:rsid w:val="00D44EDF"/>
    <w:rsid w:val="00D45244"/>
    <w:rsid w:val="00D452F2"/>
    <w:rsid w:val="00D4569C"/>
    <w:rsid w:val="00D456A4"/>
    <w:rsid w:val="00D456F0"/>
    <w:rsid w:val="00D45826"/>
    <w:rsid w:val="00D459D1"/>
    <w:rsid w:val="00D463A7"/>
    <w:rsid w:val="00D463DB"/>
    <w:rsid w:val="00D46478"/>
    <w:rsid w:val="00D464D5"/>
    <w:rsid w:val="00D466A2"/>
    <w:rsid w:val="00D46B3E"/>
    <w:rsid w:val="00D46EA5"/>
    <w:rsid w:val="00D46EF5"/>
    <w:rsid w:val="00D47013"/>
    <w:rsid w:val="00D47640"/>
    <w:rsid w:val="00D476DA"/>
    <w:rsid w:val="00D476F4"/>
    <w:rsid w:val="00D47F55"/>
    <w:rsid w:val="00D500A1"/>
    <w:rsid w:val="00D50544"/>
    <w:rsid w:val="00D50774"/>
    <w:rsid w:val="00D507D6"/>
    <w:rsid w:val="00D50944"/>
    <w:rsid w:val="00D50961"/>
    <w:rsid w:val="00D50AF1"/>
    <w:rsid w:val="00D50BDD"/>
    <w:rsid w:val="00D510D9"/>
    <w:rsid w:val="00D51443"/>
    <w:rsid w:val="00D515CB"/>
    <w:rsid w:val="00D5193C"/>
    <w:rsid w:val="00D51AAC"/>
    <w:rsid w:val="00D51B2B"/>
    <w:rsid w:val="00D51B58"/>
    <w:rsid w:val="00D51CB0"/>
    <w:rsid w:val="00D51D05"/>
    <w:rsid w:val="00D52273"/>
    <w:rsid w:val="00D523AD"/>
    <w:rsid w:val="00D52445"/>
    <w:rsid w:val="00D524EC"/>
    <w:rsid w:val="00D52621"/>
    <w:rsid w:val="00D52817"/>
    <w:rsid w:val="00D5282F"/>
    <w:rsid w:val="00D52A10"/>
    <w:rsid w:val="00D52BDE"/>
    <w:rsid w:val="00D52C19"/>
    <w:rsid w:val="00D52C44"/>
    <w:rsid w:val="00D5322D"/>
    <w:rsid w:val="00D53310"/>
    <w:rsid w:val="00D535C0"/>
    <w:rsid w:val="00D5370A"/>
    <w:rsid w:val="00D53860"/>
    <w:rsid w:val="00D53AF0"/>
    <w:rsid w:val="00D53C41"/>
    <w:rsid w:val="00D53DB5"/>
    <w:rsid w:val="00D545A1"/>
    <w:rsid w:val="00D54748"/>
    <w:rsid w:val="00D54811"/>
    <w:rsid w:val="00D54908"/>
    <w:rsid w:val="00D54A5F"/>
    <w:rsid w:val="00D54D1D"/>
    <w:rsid w:val="00D551D0"/>
    <w:rsid w:val="00D55311"/>
    <w:rsid w:val="00D55667"/>
    <w:rsid w:val="00D5579A"/>
    <w:rsid w:val="00D55D3F"/>
    <w:rsid w:val="00D5609D"/>
    <w:rsid w:val="00D561FC"/>
    <w:rsid w:val="00D56238"/>
    <w:rsid w:val="00D56274"/>
    <w:rsid w:val="00D56480"/>
    <w:rsid w:val="00D5681F"/>
    <w:rsid w:val="00D56A32"/>
    <w:rsid w:val="00D56CEA"/>
    <w:rsid w:val="00D56DF2"/>
    <w:rsid w:val="00D56F91"/>
    <w:rsid w:val="00D57179"/>
    <w:rsid w:val="00D574BA"/>
    <w:rsid w:val="00D576EB"/>
    <w:rsid w:val="00D5780B"/>
    <w:rsid w:val="00D57D82"/>
    <w:rsid w:val="00D60025"/>
    <w:rsid w:val="00D60202"/>
    <w:rsid w:val="00D60497"/>
    <w:rsid w:val="00D6059B"/>
    <w:rsid w:val="00D60BF0"/>
    <w:rsid w:val="00D60D39"/>
    <w:rsid w:val="00D60F3E"/>
    <w:rsid w:val="00D60F81"/>
    <w:rsid w:val="00D612E7"/>
    <w:rsid w:val="00D613D0"/>
    <w:rsid w:val="00D616CF"/>
    <w:rsid w:val="00D61837"/>
    <w:rsid w:val="00D61DE7"/>
    <w:rsid w:val="00D61EAF"/>
    <w:rsid w:val="00D620D0"/>
    <w:rsid w:val="00D622DB"/>
    <w:rsid w:val="00D62486"/>
    <w:rsid w:val="00D629A3"/>
    <w:rsid w:val="00D62C35"/>
    <w:rsid w:val="00D62D69"/>
    <w:rsid w:val="00D62F37"/>
    <w:rsid w:val="00D63155"/>
    <w:rsid w:val="00D634D9"/>
    <w:rsid w:val="00D63A67"/>
    <w:rsid w:val="00D63BE0"/>
    <w:rsid w:val="00D63FC0"/>
    <w:rsid w:val="00D64067"/>
    <w:rsid w:val="00D645A4"/>
    <w:rsid w:val="00D6483F"/>
    <w:rsid w:val="00D6485E"/>
    <w:rsid w:val="00D64977"/>
    <w:rsid w:val="00D64C59"/>
    <w:rsid w:val="00D64E0A"/>
    <w:rsid w:val="00D65167"/>
    <w:rsid w:val="00D65380"/>
    <w:rsid w:val="00D653D7"/>
    <w:rsid w:val="00D654B5"/>
    <w:rsid w:val="00D656F2"/>
    <w:rsid w:val="00D657A6"/>
    <w:rsid w:val="00D65919"/>
    <w:rsid w:val="00D65A38"/>
    <w:rsid w:val="00D65C76"/>
    <w:rsid w:val="00D65DCE"/>
    <w:rsid w:val="00D660A4"/>
    <w:rsid w:val="00D66BD4"/>
    <w:rsid w:val="00D66C4C"/>
    <w:rsid w:val="00D66C80"/>
    <w:rsid w:val="00D66CD8"/>
    <w:rsid w:val="00D66E7F"/>
    <w:rsid w:val="00D67A58"/>
    <w:rsid w:val="00D67BBC"/>
    <w:rsid w:val="00D67BE7"/>
    <w:rsid w:val="00D67E69"/>
    <w:rsid w:val="00D70217"/>
    <w:rsid w:val="00D702C4"/>
    <w:rsid w:val="00D703B2"/>
    <w:rsid w:val="00D706C0"/>
    <w:rsid w:val="00D70876"/>
    <w:rsid w:val="00D70A43"/>
    <w:rsid w:val="00D70B37"/>
    <w:rsid w:val="00D70B77"/>
    <w:rsid w:val="00D70D3C"/>
    <w:rsid w:val="00D70D8E"/>
    <w:rsid w:val="00D71197"/>
    <w:rsid w:val="00D71399"/>
    <w:rsid w:val="00D71772"/>
    <w:rsid w:val="00D71B75"/>
    <w:rsid w:val="00D71CC5"/>
    <w:rsid w:val="00D72058"/>
    <w:rsid w:val="00D7218F"/>
    <w:rsid w:val="00D72371"/>
    <w:rsid w:val="00D72562"/>
    <w:rsid w:val="00D72EED"/>
    <w:rsid w:val="00D72F72"/>
    <w:rsid w:val="00D730D8"/>
    <w:rsid w:val="00D733D1"/>
    <w:rsid w:val="00D73A0E"/>
    <w:rsid w:val="00D73AAA"/>
    <w:rsid w:val="00D73BA5"/>
    <w:rsid w:val="00D73DA5"/>
    <w:rsid w:val="00D73EE5"/>
    <w:rsid w:val="00D7412C"/>
    <w:rsid w:val="00D74393"/>
    <w:rsid w:val="00D74517"/>
    <w:rsid w:val="00D7461F"/>
    <w:rsid w:val="00D7473E"/>
    <w:rsid w:val="00D748D2"/>
    <w:rsid w:val="00D748FB"/>
    <w:rsid w:val="00D74919"/>
    <w:rsid w:val="00D74DD8"/>
    <w:rsid w:val="00D74E8D"/>
    <w:rsid w:val="00D75098"/>
    <w:rsid w:val="00D7570F"/>
    <w:rsid w:val="00D75B34"/>
    <w:rsid w:val="00D75BCB"/>
    <w:rsid w:val="00D75C24"/>
    <w:rsid w:val="00D75CEF"/>
    <w:rsid w:val="00D75E2F"/>
    <w:rsid w:val="00D75F92"/>
    <w:rsid w:val="00D76156"/>
    <w:rsid w:val="00D7618A"/>
    <w:rsid w:val="00D761A3"/>
    <w:rsid w:val="00D76497"/>
    <w:rsid w:val="00D7697A"/>
    <w:rsid w:val="00D7697C"/>
    <w:rsid w:val="00D769A2"/>
    <w:rsid w:val="00D76A6A"/>
    <w:rsid w:val="00D76A96"/>
    <w:rsid w:val="00D77123"/>
    <w:rsid w:val="00D773A3"/>
    <w:rsid w:val="00D774E0"/>
    <w:rsid w:val="00D776F9"/>
    <w:rsid w:val="00D77771"/>
    <w:rsid w:val="00D779CA"/>
    <w:rsid w:val="00D77A68"/>
    <w:rsid w:val="00D77CE4"/>
    <w:rsid w:val="00D77E65"/>
    <w:rsid w:val="00D77FB4"/>
    <w:rsid w:val="00D8025D"/>
    <w:rsid w:val="00D8054B"/>
    <w:rsid w:val="00D806E3"/>
    <w:rsid w:val="00D80828"/>
    <w:rsid w:val="00D8083E"/>
    <w:rsid w:val="00D80B50"/>
    <w:rsid w:val="00D80BF3"/>
    <w:rsid w:val="00D80C23"/>
    <w:rsid w:val="00D80CDF"/>
    <w:rsid w:val="00D80E11"/>
    <w:rsid w:val="00D80F20"/>
    <w:rsid w:val="00D81071"/>
    <w:rsid w:val="00D810DE"/>
    <w:rsid w:val="00D81287"/>
    <w:rsid w:val="00D8135F"/>
    <w:rsid w:val="00D81369"/>
    <w:rsid w:val="00D813E3"/>
    <w:rsid w:val="00D815C6"/>
    <w:rsid w:val="00D81632"/>
    <w:rsid w:val="00D81778"/>
    <w:rsid w:val="00D81806"/>
    <w:rsid w:val="00D8192C"/>
    <w:rsid w:val="00D8199F"/>
    <w:rsid w:val="00D81A72"/>
    <w:rsid w:val="00D81C4B"/>
    <w:rsid w:val="00D82138"/>
    <w:rsid w:val="00D82616"/>
    <w:rsid w:val="00D827BA"/>
    <w:rsid w:val="00D82AF1"/>
    <w:rsid w:val="00D82B34"/>
    <w:rsid w:val="00D82CA4"/>
    <w:rsid w:val="00D8302D"/>
    <w:rsid w:val="00D83444"/>
    <w:rsid w:val="00D835B2"/>
    <w:rsid w:val="00D83A24"/>
    <w:rsid w:val="00D83BC0"/>
    <w:rsid w:val="00D83C3C"/>
    <w:rsid w:val="00D83CF8"/>
    <w:rsid w:val="00D83D85"/>
    <w:rsid w:val="00D83DC4"/>
    <w:rsid w:val="00D84367"/>
    <w:rsid w:val="00D84C3D"/>
    <w:rsid w:val="00D84DD3"/>
    <w:rsid w:val="00D84FED"/>
    <w:rsid w:val="00D8515B"/>
    <w:rsid w:val="00D85274"/>
    <w:rsid w:val="00D855DD"/>
    <w:rsid w:val="00D85629"/>
    <w:rsid w:val="00D857BA"/>
    <w:rsid w:val="00D85AD2"/>
    <w:rsid w:val="00D85DE4"/>
    <w:rsid w:val="00D85EBD"/>
    <w:rsid w:val="00D86363"/>
    <w:rsid w:val="00D8663C"/>
    <w:rsid w:val="00D86781"/>
    <w:rsid w:val="00D867D0"/>
    <w:rsid w:val="00D867D5"/>
    <w:rsid w:val="00D86A15"/>
    <w:rsid w:val="00D86A2D"/>
    <w:rsid w:val="00D86C1E"/>
    <w:rsid w:val="00D86F69"/>
    <w:rsid w:val="00D874D7"/>
    <w:rsid w:val="00D87522"/>
    <w:rsid w:val="00D8763F"/>
    <w:rsid w:val="00D878DD"/>
    <w:rsid w:val="00D87A09"/>
    <w:rsid w:val="00D87E2B"/>
    <w:rsid w:val="00D87F5C"/>
    <w:rsid w:val="00D87FAE"/>
    <w:rsid w:val="00D9040B"/>
    <w:rsid w:val="00D90EB4"/>
    <w:rsid w:val="00D90FB6"/>
    <w:rsid w:val="00D91047"/>
    <w:rsid w:val="00D91131"/>
    <w:rsid w:val="00D913F3"/>
    <w:rsid w:val="00D9146F"/>
    <w:rsid w:val="00D91569"/>
    <w:rsid w:val="00D91703"/>
    <w:rsid w:val="00D91D7D"/>
    <w:rsid w:val="00D91F10"/>
    <w:rsid w:val="00D92717"/>
    <w:rsid w:val="00D92772"/>
    <w:rsid w:val="00D927EA"/>
    <w:rsid w:val="00D9286A"/>
    <w:rsid w:val="00D928C3"/>
    <w:rsid w:val="00D92908"/>
    <w:rsid w:val="00D9292B"/>
    <w:rsid w:val="00D92BAA"/>
    <w:rsid w:val="00D93126"/>
    <w:rsid w:val="00D9327C"/>
    <w:rsid w:val="00D93534"/>
    <w:rsid w:val="00D935AB"/>
    <w:rsid w:val="00D936A4"/>
    <w:rsid w:val="00D937A7"/>
    <w:rsid w:val="00D93CB9"/>
    <w:rsid w:val="00D93DA0"/>
    <w:rsid w:val="00D9402B"/>
    <w:rsid w:val="00D940BA"/>
    <w:rsid w:val="00D94261"/>
    <w:rsid w:val="00D9454C"/>
    <w:rsid w:val="00D94AA5"/>
    <w:rsid w:val="00D94B12"/>
    <w:rsid w:val="00D94BBD"/>
    <w:rsid w:val="00D94D75"/>
    <w:rsid w:val="00D9501F"/>
    <w:rsid w:val="00D955B5"/>
    <w:rsid w:val="00D95652"/>
    <w:rsid w:val="00D958EF"/>
    <w:rsid w:val="00D958F0"/>
    <w:rsid w:val="00D95F95"/>
    <w:rsid w:val="00D9642A"/>
    <w:rsid w:val="00D9678F"/>
    <w:rsid w:val="00D96833"/>
    <w:rsid w:val="00D96A39"/>
    <w:rsid w:val="00D96AB9"/>
    <w:rsid w:val="00D96B62"/>
    <w:rsid w:val="00D96B67"/>
    <w:rsid w:val="00D97116"/>
    <w:rsid w:val="00D9713A"/>
    <w:rsid w:val="00D971F9"/>
    <w:rsid w:val="00D972A3"/>
    <w:rsid w:val="00D97410"/>
    <w:rsid w:val="00D974CB"/>
    <w:rsid w:val="00D974ED"/>
    <w:rsid w:val="00D97868"/>
    <w:rsid w:val="00D97BBC"/>
    <w:rsid w:val="00D97C80"/>
    <w:rsid w:val="00D97CA9"/>
    <w:rsid w:val="00D97DD2"/>
    <w:rsid w:val="00DA00B3"/>
    <w:rsid w:val="00DA09BB"/>
    <w:rsid w:val="00DA09FA"/>
    <w:rsid w:val="00DA1023"/>
    <w:rsid w:val="00DA1715"/>
    <w:rsid w:val="00DA19D6"/>
    <w:rsid w:val="00DA20B6"/>
    <w:rsid w:val="00DA2368"/>
    <w:rsid w:val="00DA236E"/>
    <w:rsid w:val="00DA238E"/>
    <w:rsid w:val="00DA23DD"/>
    <w:rsid w:val="00DA25D0"/>
    <w:rsid w:val="00DA2602"/>
    <w:rsid w:val="00DA27F5"/>
    <w:rsid w:val="00DA28C6"/>
    <w:rsid w:val="00DA2C27"/>
    <w:rsid w:val="00DA2FF3"/>
    <w:rsid w:val="00DA32EC"/>
    <w:rsid w:val="00DA32F7"/>
    <w:rsid w:val="00DA351E"/>
    <w:rsid w:val="00DA37B0"/>
    <w:rsid w:val="00DA3917"/>
    <w:rsid w:val="00DA39C3"/>
    <w:rsid w:val="00DA3A3D"/>
    <w:rsid w:val="00DA3A57"/>
    <w:rsid w:val="00DA3C20"/>
    <w:rsid w:val="00DA3C69"/>
    <w:rsid w:val="00DA3DAA"/>
    <w:rsid w:val="00DA3EDB"/>
    <w:rsid w:val="00DA3F1D"/>
    <w:rsid w:val="00DA3F99"/>
    <w:rsid w:val="00DA40FD"/>
    <w:rsid w:val="00DA429B"/>
    <w:rsid w:val="00DA42D4"/>
    <w:rsid w:val="00DA436B"/>
    <w:rsid w:val="00DA46F8"/>
    <w:rsid w:val="00DA4C64"/>
    <w:rsid w:val="00DA4DD6"/>
    <w:rsid w:val="00DA5091"/>
    <w:rsid w:val="00DA50E9"/>
    <w:rsid w:val="00DA52F2"/>
    <w:rsid w:val="00DA537F"/>
    <w:rsid w:val="00DA590F"/>
    <w:rsid w:val="00DA59AE"/>
    <w:rsid w:val="00DA59B6"/>
    <w:rsid w:val="00DA5B56"/>
    <w:rsid w:val="00DA6028"/>
    <w:rsid w:val="00DA6A6A"/>
    <w:rsid w:val="00DA7211"/>
    <w:rsid w:val="00DA7A14"/>
    <w:rsid w:val="00DA7AAA"/>
    <w:rsid w:val="00DA7AB1"/>
    <w:rsid w:val="00DA7B11"/>
    <w:rsid w:val="00DA7BE1"/>
    <w:rsid w:val="00DA7DD7"/>
    <w:rsid w:val="00DB037E"/>
    <w:rsid w:val="00DB04EA"/>
    <w:rsid w:val="00DB0697"/>
    <w:rsid w:val="00DB0C9C"/>
    <w:rsid w:val="00DB10E0"/>
    <w:rsid w:val="00DB1201"/>
    <w:rsid w:val="00DB15C2"/>
    <w:rsid w:val="00DB1908"/>
    <w:rsid w:val="00DB1BCC"/>
    <w:rsid w:val="00DB1FEA"/>
    <w:rsid w:val="00DB205B"/>
    <w:rsid w:val="00DB2373"/>
    <w:rsid w:val="00DB248A"/>
    <w:rsid w:val="00DB261C"/>
    <w:rsid w:val="00DB2686"/>
    <w:rsid w:val="00DB28E5"/>
    <w:rsid w:val="00DB298C"/>
    <w:rsid w:val="00DB2FD0"/>
    <w:rsid w:val="00DB30B0"/>
    <w:rsid w:val="00DB31E6"/>
    <w:rsid w:val="00DB33B4"/>
    <w:rsid w:val="00DB35C6"/>
    <w:rsid w:val="00DB381E"/>
    <w:rsid w:val="00DB381F"/>
    <w:rsid w:val="00DB3A08"/>
    <w:rsid w:val="00DB3BED"/>
    <w:rsid w:val="00DB3DC6"/>
    <w:rsid w:val="00DB3E8C"/>
    <w:rsid w:val="00DB3F8B"/>
    <w:rsid w:val="00DB44AF"/>
    <w:rsid w:val="00DB44E0"/>
    <w:rsid w:val="00DB4502"/>
    <w:rsid w:val="00DB495A"/>
    <w:rsid w:val="00DB4B24"/>
    <w:rsid w:val="00DB4CCA"/>
    <w:rsid w:val="00DB5242"/>
    <w:rsid w:val="00DB533F"/>
    <w:rsid w:val="00DB53E4"/>
    <w:rsid w:val="00DB5490"/>
    <w:rsid w:val="00DB5539"/>
    <w:rsid w:val="00DB570F"/>
    <w:rsid w:val="00DB5851"/>
    <w:rsid w:val="00DB6344"/>
    <w:rsid w:val="00DB63F3"/>
    <w:rsid w:val="00DB6601"/>
    <w:rsid w:val="00DB675C"/>
    <w:rsid w:val="00DB682E"/>
    <w:rsid w:val="00DB6981"/>
    <w:rsid w:val="00DB6999"/>
    <w:rsid w:val="00DB6A0D"/>
    <w:rsid w:val="00DB6B35"/>
    <w:rsid w:val="00DB6D83"/>
    <w:rsid w:val="00DB6DAB"/>
    <w:rsid w:val="00DB6DD6"/>
    <w:rsid w:val="00DB6EAC"/>
    <w:rsid w:val="00DB6FCA"/>
    <w:rsid w:val="00DB7122"/>
    <w:rsid w:val="00DB7247"/>
    <w:rsid w:val="00DB74AC"/>
    <w:rsid w:val="00DB74ED"/>
    <w:rsid w:val="00DB7928"/>
    <w:rsid w:val="00DB79E2"/>
    <w:rsid w:val="00DB7AAB"/>
    <w:rsid w:val="00DB7FD8"/>
    <w:rsid w:val="00DC03C3"/>
    <w:rsid w:val="00DC0514"/>
    <w:rsid w:val="00DC06B9"/>
    <w:rsid w:val="00DC0779"/>
    <w:rsid w:val="00DC097D"/>
    <w:rsid w:val="00DC0C99"/>
    <w:rsid w:val="00DC0FB2"/>
    <w:rsid w:val="00DC122F"/>
    <w:rsid w:val="00DC1290"/>
    <w:rsid w:val="00DC1438"/>
    <w:rsid w:val="00DC1660"/>
    <w:rsid w:val="00DC1B66"/>
    <w:rsid w:val="00DC1BA2"/>
    <w:rsid w:val="00DC1C99"/>
    <w:rsid w:val="00DC1D1D"/>
    <w:rsid w:val="00DC22E0"/>
    <w:rsid w:val="00DC2433"/>
    <w:rsid w:val="00DC25B2"/>
    <w:rsid w:val="00DC26FD"/>
    <w:rsid w:val="00DC2750"/>
    <w:rsid w:val="00DC2A1B"/>
    <w:rsid w:val="00DC2A34"/>
    <w:rsid w:val="00DC2AFE"/>
    <w:rsid w:val="00DC2EF4"/>
    <w:rsid w:val="00DC305D"/>
    <w:rsid w:val="00DC3238"/>
    <w:rsid w:val="00DC3333"/>
    <w:rsid w:val="00DC33C6"/>
    <w:rsid w:val="00DC3414"/>
    <w:rsid w:val="00DC3465"/>
    <w:rsid w:val="00DC36DE"/>
    <w:rsid w:val="00DC37C4"/>
    <w:rsid w:val="00DC3A33"/>
    <w:rsid w:val="00DC3A74"/>
    <w:rsid w:val="00DC44F1"/>
    <w:rsid w:val="00DC4832"/>
    <w:rsid w:val="00DC4849"/>
    <w:rsid w:val="00DC494F"/>
    <w:rsid w:val="00DC4B93"/>
    <w:rsid w:val="00DC4C19"/>
    <w:rsid w:val="00DC4C44"/>
    <w:rsid w:val="00DC4D55"/>
    <w:rsid w:val="00DC4F60"/>
    <w:rsid w:val="00DC5AB3"/>
    <w:rsid w:val="00DC5ACE"/>
    <w:rsid w:val="00DC5D95"/>
    <w:rsid w:val="00DC5DB0"/>
    <w:rsid w:val="00DC5E5A"/>
    <w:rsid w:val="00DC5E7E"/>
    <w:rsid w:val="00DC5EEC"/>
    <w:rsid w:val="00DC5F0C"/>
    <w:rsid w:val="00DC62E7"/>
    <w:rsid w:val="00DC639A"/>
    <w:rsid w:val="00DC673C"/>
    <w:rsid w:val="00DC67BA"/>
    <w:rsid w:val="00DC6CA7"/>
    <w:rsid w:val="00DC73F2"/>
    <w:rsid w:val="00DC754F"/>
    <w:rsid w:val="00DC75D8"/>
    <w:rsid w:val="00DC760E"/>
    <w:rsid w:val="00DC773C"/>
    <w:rsid w:val="00DC7758"/>
    <w:rsid w:val="00DC7B1B"/>
    <w:rsid w:val="00DC7B76"/>
    <w:rsid w:val="00DC7F8C"/>
    <w:rsid w:val="00DD00A7"/>
    <w:rsid w:val="00DD01E1"/>
    <w:rsid w:val="00DD0428"/>
    <w:rsid w:val="00DD0568"/>
    <w:rsid w:val="00DD0624"/>
    <w:rsid w:val="00DD0768"/>
    <w:rsid w:val="00DD0837"/>
    <w:rsid w:val="00DD0F63"/>
    <w:rsid w:val="00DD120B"/>
    <w:rsid w:val="00DD12E6"/>
    <w:rsid w:val="00DD12F2"/>
    <w:rsid w:val="00DD131C"/>
    <w:rsid w:val="00DD14A4"/>
    <w:rsid w:val="00DD17B3"/>
    <w:rsid w:val="00DD188C"/>
    <w:rsid w:val="00DD1A7B"/>
    <w:rsid w:val="00DD1BE3"/>
    <w:rsid w:val="00DD2347"/>
    <w:rsid w:val="00DD25FA"/>
    <w:rsid w:val="00DD26E8"/>
    <w:rsid w:val="00DD2854"/>
    <w:rsid w:val="00DD2866"/>
    <w:rsid w:val="00DD299E"/>
    <w:rsid w:val="00DD2C25"/>
    <w:rsid w:val="00DD2E48"/>
    <w:rsid w:val="00DD2E63"/>
    <w:rsid w:val="00DD2FB7"/>
    <w:rsid w:val="00DD3566"/>
    <w:rsid w:val="00DD38B1"/>
    <w:rsid w:val="00DD39DD"/>
    <w:rsid w:val="00DD4361"/>
    <w:rsid w:val="00DD44B3"/>
    <w:rsid w:val="00DD46CA"/>
    <w:rsid w:val="00DD4741"/>
    <w:rsid w:val="00DD4842"/>
    <w:rsid w:val="00DD4869"/>
    <w:rsid w:val="00DD4940"/>
    <w:rsid w:val="00DD4A24"/>
    <w:rsid w:val="00DD4AE7"/>
    <w:rsid w:val="00DD4B50"/>
    <w:rsid w:val="00DD4E78"/>
    <w:rsid w:val="00DD512A"/>
    <w:rsid w:val="00DD52EC"/>
    <w:rsid w:val="00DD58B4"/>
    <w:rsid w:val="00DD5BCD"/>
    <w:rsid w:val="00DD5C0E"/>
    <w:rsid w:val="00DD5CB8"/>
    <w:rsid w:val="00DD5D4F"/>
    <w:rsid w:val="00DD5D6D"/>
    <w:rsid w:val="00DD67D7"/>
    <w:rsid w:val="00DD67F8"/>
    <w:rsid w:val="00DD6926"/>
    <w:rsid w:val="00DD6B65"/>
    <w:rsid w:val="00DD6C0F"/>
    <w:rsid w:val="00DD6C46"/>
    <w:rsid w:val="00DD6EFC"/>
    <w:rsid w:val="00DD7041"/>
    <w:rsid w:val="00DD7437"/>
    <w:rsid w:val="00DD7739"/>
    <w:rsid w:val="00DD7911"/>
    <w:rsid w:val="00DD7DAA"/>
    <w:rsid w:val="00DD7E8B"/>
    <w:rsid w:val="00DD7FAE"/>
    <w:rsid w:val="00DE024A"/>
    <w:rsid w:val="00DE0392"/>
    <w:rsid w:val="00DE03FA"/>
    <w:rsid w:val="00DE0571"/>
    <w:rsid w:val="00DE0741"/>
    <w:rsid w:val="00DE09A3"/>
    <w:rsid w:val="00DE0C4C"/>
    <w:rsid w:val="00DE0E87"/>
    <w:rsid w:val="00DE1005"/>
    <w:rsid w:val="00DE124F"/>
    <w:rsid w:val="00DE16C9"/>
    <w:rsid w:val="00DE179B"/>
    <w:rsid w:val="00DE19A9"/>
    <w:rsid w:val="00DE1B6D"/>
    <w:rsid w:val="00DE1B6F"/>
    <w:rsid w:val="00DE1CB3"/>
    <w:rsid w:val="00DE1F34"/>
    <w:rsid w:val="00DE2001"/>
    <w:rsid w:val="00DE24F2"/>
    <w:rsid w:val="00DE25BF"/>
    <w:rsid w:val="00DE2C61"/>
    <w:rsid w:val="00DE2D0B"/>
    <w:rsid w:val="00DE2D16"/>
    <w:rsid w:val="00DE2D2A"/>
    <w:rsid w:val="00DE2D86"/>
    <w:rsid w:val="00DE2D89"/>
    <w:rsid w:val="00DE2F19"/>
    <w:rsid w:val="00DE2F72"/>
    <w:rsid w:val="00DE2F7C"/>
    <w:rsid w:val="00DE3293"/>
    <w:rsid w:val="00DE3479"/>
    <w:rsid w:val="00DE36F6"/>
    <w:rsid w:val="00DE3B7B"/>
    <w:rsid w:val="00DE3BDB"/>
    <w:rsid w:val="00DE3CD9"/>
    <w:rsid w:val="00DE3E40"/>
    <w:rsid w:val="00DE4141"/>
    <w:rsid w:val="00DE436A"/>
    <w:rsid w:val="00DE43AA"/>
    <w:rsid w:val="00DE454E"/>
    <w:rsid w:val="00DE46CB"/>
    <w:rsid w:val="00DE4B6C"/>
    <w:rsid w:val="00DE4C62"/>
    <w:rsid w:val="00DE4E57"/>
    <w:rsid w:val="00DE508F"/>
    <w:rsid w:val="00DE5229"/>
    <w:rsid w:val="00DE5675"/>
    <w:rsid w:val="00DE57F8"/>
    <w:rsid w:val="00DE5869"/>
    <w:rsid w:val="00DE5ADF"/>
    <w:rsid w:val="00DE5FD1"/>
    <w:rsid w:val="00DE6135"/>
    <w:rsid w:val="00DE62DA"/>
    <w:rsid w:val="00DE6305"/>
    <w:rsid w:val="00DE639C"/>
    <w:rsid w:val="00DE6576"/>
    <w:rsid w:val="00DE68A6"/>
    <w:rsid w:val="00DE6E7C"/>
    <w:rsid w:val="00DE6EE9"/>
    <w:rsid w:val="00DE70BB"/>
    <w:rsid w:val="00DE7132"/>
    <w:rsid w:val="00DE72CB"/>
    <w:rsid w:val="00DE7757"/>
    <w:rsid w:val="00DE77C3"/>
    <w:rsid w:val="00DE7829"/>
    <w:rsid w:val="00DE7A70"/>
    <w:rsid w:val="00DE7C0E"/>
    <w:rsid w:val="00DE7D64"/>
    <w:rsid w:val="00DF0014"/>
    <w:rsid w:val="00DF044C"/>
    <w:rsid w:val="00DF067F"/>
    <w:rsid w:val="00DF06BC"/>
    <w:rsid w:val="00DF0807"/>
    <w:rsid w:val="00DF0974"/>
    <w:rsid w:val="00DF0E1A"/>
    <w:rsid w:val="00DF0E3C"/>
    <w:rsid w:val="00DF0FBE"/>
    <w:rsid w:val="00DF0FD3"/>
    <w:rsid w:val="00DF12AB"/>
    <w:rsid w:val="00DF15B5"/>
    <w:rsid w:val="00DF174D"/>
    <w:rsid w:val="00DF1909"/>
    <w:rsid w:val="00DF1934"/>
    <w:rsid w:val="00DF1A46"/>
    <w:rsid w:val="00DF1AD5"/>
    <w:rsid w:val="00DF1DE3"/>
    <w:rsid w:val="00DF1E24"/>
    <w:rsid w:val="00DF203F"/>
    <w:rsid w:val="00DF23CF"/>
    <w:rsid w:val="00DF26D7"/>
    <w:rsid w:val="00DF2761"/>
    <w:rsid w:val="00DF27AF"/>
    <w:rsid w:val="00DF2851"/>
    <w:rsid w:val="00DF2964"/>
    <w:rsid w:val="00DF2A8A"/>
    <w:rsid w:val="00DF2B32"/>
    <w:rsid w:val="00DF2EC4"/>
    <w:rsid w:val="00DF335E"/>
    <w:rsid w:val="00DF33D2"/>
    <w:rsid w:val="00DF34F7"/>
    <w:rsid w:val="00DF3695"/>
    <w:rsid w:val="00DF37EF"/>
    <w:rsid w:val="00DF38F9"/>
    <w:rsid w:val="00DF3A44"/>
    <w:rsid w:val="00DF3A6D"/>
    <w:rsid w:val="00DF3D36"/>
    <w:rsid w:val="00DF40EA"/>
    <w:rsid w:val="00DF41A3"/>
    <w:rsid w:val="00DF421A"/>
    <w:rsid w:val="00DF425B"/>
    <w:rsid w:val="00DF4443"/>
    <w:rsid w:val="00DF4516"/>
    <w:rsid w:val="00DF4BF0"/>
    <w:rsid w:val="00DF4C1A"/>
    <w:rsid w:val="00DF4C2B"/>
    <w:rsid w:val="00DF4F08"/>
    <w:rsid w:val="00DF4FF5"/>
    <w:rsid w:val="00DF5169"/>
    <w:rsid w:val="00DF536B"/>
    <w:rsid w:val="00DF554D"/>
    <w:rsid w:val="00DF57B8"/>
    <w:rsid w:val="00DF5863"/>
    <w:rsid w:val="00DF5878"/>
    <w:rsid w:val="00DF5B17"/>
    <w:rsid w:val="00DF5B36"/>
    <w:rsid w:val="00DF5FA5"/>
    <w:rsid w:val="00DF6466"/>
    <w:rsid w:val="00DF68E1"/>
    <w:rsid w:val="00DF69F4"/>
    <w:rsid w:val="00DF6C4D"/>
    <w:rsid w:val="00DF70E5"/>
    <w:rsid w:val="00DF71DA"/>
    <w:rsid w:val="00DF7354"/>
    <w:rsid w:val="00DF7355"/>
    <w:rsid w:val="00DF7C4E"/>
    <w:rsid w:val="00DF7DBC"/>
    <w:rsid w:val="00DF7E1D"/>
    <w:rsid w:val="00E002CA"/>
    <w:rsid w:val="00E0067F"/>
    <w:rsid w:val="00E00849"/>
    <w:rsid w:val="00E00869"/>
    <w:rsid w:val="00E00D6C"/>
    <w:rsid w:val="00E00E3F"/>
    <w:rsid w:val="00E0111A"/>
    <w:rsid w:val="00E011E0"/>
    <w:rsid w:val="00E012BB"/>
    <w:rsid w:val="00E0149E"/>
    <w:rsid w:val="00E015EA"/>
    <w:rsid w:val="00E0190B"/>
    <w:rsid w:val="00E01BCB"/>
    <w:rsid w:val="00E01BE4"/>
    <w:rsid w:val="00E020A3"/>
    <w:rsid w:val="00E0267C"/>
    <w:rsid w:val="00E02780"/>
    <w:rsid w:val="00E02885"/>
    <w:rsid w:val="00E02932"/>
    <w:rsid w:val="00E029FE"/>
    <w:rsid w:val="00E02BE2"/>
    <w:rsid w:val="00E02C11"/>
    <w:rsid w:val="00E03D69"/>
    <w:rsid w:val="00E03D74"/>
    <w:rsid w:val="00E041D2"/>
    <w:rsid w:val="00E0431F"/>
    <w:rsid w:val="00E0439C"/>
    <w:rsid w:val="00E04CD2"/>
    <w:rsid w:val="00E04D1F"/>
    <w:rsid w:val="00E04DA0"/>
    <w:rsid w:val="00E04E23"/>
    <w:rsid w:val="00E04EE8"/>
    <w:rsid w:val="00E04F9B"/>
    <w:rsid w:val="00E050D0"/>
    <w:rsid w:val="00E050E7"/>
    <w:rsid w:val="00E0546E"/>
    <w:rsid w:val="00E054B5"/>
    <w:rsid w:val="00E05566"/>
    <w:rsid w:val="00E06E74"/>
    <w:rsid w:val="00E06F86"/>
    <w:rsid w:val="00E07359"/>
    <w:rsid w:val="00E073E9"/>
    <w:rsid w:val="00E07C30"/>
    <w:rsid w:val="00E102E2"/>
    <w:rsid w:val="00E104CA"/>
    <w:rsid w:val="00E10A43"/>
    <w:rsid w:val="00E1108A"/>
    <w:rsid w:val="00E110E8"/>
    <w:rsid w:val="00E1116F"/>
    <w:rsid w:val="00E11334"/>
    <w:rsid w:val="00E11384"/>
    <w:rsid w:val="00E1166D"/>
    <w:rsid w:val="00E116AC"/>
    <w:rsid w:val="00E11A7E"/>
    <w:rsid w:val="00E11CB1"/>
    <w:rsid w:val="00E11FEE"/>
    <w:rsid w:val="00E123BE"/>
    <w:rsid w:val="00E1242F"/>
    <w:rsid w:val="00E12613"/>
    <w:rsid w:val="00E12943"/>
    <w:rsid w:val="00E129F0"/>
    <w:rsid w:val="00E12AF0"/>
    <w:rsid w:val="00E12C1E"/>
    <w:rsid w:val="00E12DC9"/>
    <w:rsid w:val="00E130A1"/>
    <w:rsid w:val="00E1321A"/>
    <w:rsid w:val="00E13349"/>
    <w:rsid w:val="00E13458"/>
    <w:rsid w:val="00E1386A"/>
    <w:rsid w:val="00E138B6"/>
    <w:rsid w:val="00E13B8E"/>
    <w:rsid w:val="00E13BDB"/>
    <w:rsid w:val="00E13CA7"/>
    <w:rsid w:val="00E14157"/>
    <w:rsid w:val="00E1427D"/>
    <w:rsid w:val="00E143C4"/>
    <w:rsid w:val="00E1440B"/>
    <w:rsid w:val="00E14600"/>
    <w:rsid w:val="00E14718"/>
    <w:rsid w:val="00E14E0F"/>
    <w:rsid w:val="00E14E13"/>
    <w:rsid w:val="00E15803"/>
    <w:rsid w:val="00E15831"/>
    <w:rsid w:val="00E15CCB"/>
    <w:rsid w:val="00E160FB"/>
    <w:rsid w:val="00E161AA"/>
    <w:rsid w:val="00E163E3"/>
    <w:rsid w:val="00E167BA"/>
    <w:rsid w:val="00E169A3"/>
    <w:rsid w:val="00E16DB1"/>
    <w:rsid w:val="00E16E57"/>
    <w:rsid w:val="00E16F32"/>
    <w:rsid w:val="00E17114"/>
    <w:rsid w:val="00E172D4"/>
    <w:rsid w:val="00E1732D"/>
    <w:rsid w:val="00E17EB2"/>
    <w:rsid w:val="00E201DB"/>
    <w:rsid w:val="00E201E6"/>
    <w:rsid w:val="00E20B5E"/>
    <w:rsid w:val="00E20CA1"/>
    <w:rsid w:val="00E211A6"/>
    <w:rsid w:val="00E211FB"/>
    <w:rsid w:val="00E213AA"/>
    <w:rsid w:val="00E21555"/>
    <w:rsid w:val="00E2159F"/>
    <w:rsid w:val="00E215E4"/>
    <w:rsid w:val="00E215EE"/>
    <w:rsid w:val="00E219ED"/>
    <w:rsid w:val="00E21B1B"/>
    <w:rsid w:val="00E21CFF"/>
    <w:rsid w:val="00E21D1E"/>
    <w:rsid w:val="00E21DD1"/>
    <w:rsid w:val="00E21E14"/>
    <w:rsid w:val="00E22219"/>
    <w:rsid w:val="00E22721"/>
    <w:rsid w:val="00E229C2"/>
    <w:rsid w:val="00E22ECF"/>
    <w:rsid w:val="00E2304D"/>
    <w:rsid w:val="00E2312A"/>
    <w:rsid w:val="00E234D3"/>
    <w:rsid w:val="00E238B0"/>
    <w:rsid w:val="00E23976"/>
    <w:rsid w:val="00E23C71"/>
    <w:rsid w:val="00E242C7"/>
    <w:rsid w:val="00E24B9A"/>
    <w:rsid w:val="00E24D72"/>
    <w:rsid w:val="00E25040"/>
    <w:rsid w:val="00E251EC"/>
    <w:rsid w:val="00E253C6"/>
    <w:rsid w:val="00E2544A"/>
    <w:rsid w:val="00E2582B"/>
    <w:rsid w:val="00E25959"/>
    <w:rsid w:val="00E25AAA"/>
    <w:rsid w:val="00E25E0E"/>
    <w:rsid w:val="00E25E9F"/>
    <w:rsid w:val="00E260B8"/>
    <w:rsid w:val="00E26109"/>
    <w:rsid w:val="00E2622B"/>
    <w:rsid w:val="00E268FE"/>
    <w:rsid w:val="00E271D9"/>
    <w:rsid w:val="00E273A3"/>
    <w:rsid w:val="00E273DA"/>
    <w:rsid w:val="00E2765A"/>
    <w:rsid w:val="00E277D7"/>
    <w:rsid w:val="00E27B08"/>
    <w:rsid w:val="00E27B18"/>
    <w:rsid w:val="00E27CB0"/>
    <w:rsid w:val="00E27F81"/>
    <w:rsid w:val="00E30380"/>
    <w:rsid w:val="00E30626"/>
    <w:rsid w:val="00E30655"/>
    <w:rsid w:val="00E3097F"/>
    <w:rsid w:val="00E30B31"/>
    <w:rsid w:val="00E30C22"/>
    <w:rsid w:val="00E30FF4"/>
    <w:rsid w:val="00E315EF"/>
    <w:rsid w:val="00E31891"/>
    <w:rsid w:val="00E31A2A"/>
    <w:rsid w:val="00E31AA3"/>
    <w:rsid w:val="00E31BDD"/>
    <w:rsid w:val="00E322DB"/>
    <w:rsid w:val="00E324F5"/>
    <w:rsid w:val="00E325EA"/>
    <w:rsid w:val="00E32788"/>
    <w:rsid w:val="00E32A8C"/>
    <w:rsid w:val="00E32B3F"/>
    <w:rsid w:val="00E32DBB"/>
    <w:rsid w:val="00E3303A"/>
    <w:rsid w:val="00E331A9"/>
    <w:rsid w:val="00E33329"/>
    <w:rsid w:val="00E33377"/>
    <w:rsid w:val="00E3344C"/>
    <w:rsid w:val="00E334CD"/>
    <w:rsid w:val="00E33588"/>
    <w:rsid w:val="00E335AC"/>
    <w:rsid w:val="00E3362B"/>
    <w:rsid w:val="00E33A82"/>
    <w:rsid w:val="00E33B63"/>
    <w:rsid w:val="00E33D50"/>
    <w:rsid w:val="00E33E68"/>
    <w:rsid w:val="00E33F24"/>
    <w:rsid w:val="00E34079"/>
    <w:rsid w:val="00E34143"/>
    <w:rsid w:val="00E343BA"/>
    <w:rsid w:val="00E34482"/>
    <w:rsid w:val="00E349D3"/>
    <w:rsid w:val="00E3506E"/>
    <w:rsid w:val="00E3559D"/>
    <w:rsid w:val="00E359E3"/>
    <w:rsid w:val="00E36B11"/>
    <w:rsid w:val="00E36C6F"/>
    <w:rsid w:val="00E3721B"/>
    <w:rsid w:val="00E375A5"/>
    <w:rsid w:val="00E376A7"/>
    <w:rsid w:val="00E37BDB"/>
    <w:rsid w:val="00E37F7D"/>
    <w:rsid w:val="00E400F9"/>
    <w:rsid w:val="00E401DB"/>
    <w:rsid w:val="00E40963"/>
    <w:rsid w:val="00E409A2"/>
    <w:rsid w:val="00E409F3"/>
    <w:rsid w:val="00E40F59"/>
    <w:rsid w:val="00E410F2"/>
    <w:rsid w:val="00E41342"/>
    <w:rsid w:val="00E41529"/>
    <w:rsid w:val="00E4163E"/>
    <w:rsid w:val="00E417D7"/>
    <w:rsid w:val="00E41882"/>
    <w:rsid w:val="00E41924"/>
    <w:rsid w:val="00E41C77"/>
    <w:rsid w:val="00E41EFB"/>
    <w:rsid w:val="00E41F1D"/>
    <w:rsid w:val="00E425A2"/>
    <w:rsid w:val="00E4298A"/>
    <w:rsid w:val="00E42CCC"/>
    <w:rsid w:val="00E42D2A"/>
    <w:rsid w:val="00E430DD"/>
    <w:rsid w:val="00E43198"/>
    <w:rsid w:val="00E432AE"/>
    <w:rsid w:val="00E432E0"/>
    <w:rsid w:val="00E43306"/>
    <w:rsid w:val="00E436A0"/>
    <w:rsid w:val="00E43C84"/>
    <w:rsid w:val="00E4442C"/>
    <w:rsid w:val="00E4446B"/>
    <w:rsid w:val="00E45144"/>
    <w:rsid w:val="00E452DE"/>
    <w:rsid w:val="00E453F9"/>
    <w:rsid w:val="00E456C7"/>
    <w:rsid w:val="00E459C8"/>
    <w:rsid w:val="00E45AE1"/>
    <w:rsid w:val="00E45EAE"/>
    <w:rsid w:val="00E460CE"/>
    <w:rsid w:val="00E46158"/>
    <w:rsid w:val="00E46272"/>
    <w:rsid w:val="00E4628A"/>
    <w:rsid w:val="00E462AE"/>
    <w:rsid w:val="00E465AC"/>
    <w:rsid w:val="00E465F5"/>
    <w:rsid w:val="00E4695B"/>
    <w:rsid w:val="00E46C25"/>
    <w:rsid w:val="00E46D59"/>
    <w:rsid w:val="00E46E10"/>
    <w:rsid w:val="00E4712E"/>
    <w:rsid w:val="00E471F3"/>
    <w:rsid w:val="00E47399"/>
    <w:rsid w:val="00E47622"/>
    <w:rsid w:val="00E47775"/>
    <w:rsid w:val="00E478CF"/>
    <w:rsid w:val="00E47AA2"/>
    <w:rsid w:val="00E5007C"/>
    <w:rsid w:val="00E5008E"/>
    <w:rsid w:val="00E50152"/>
    <w:rsid w:val="00E50294"/>
    <w:rsid w:val="00E50497"/>
    <w:rsid w:val="00E504D5"/>
    <w:rsid w:val="00E50710"/>
    <w:rsid w:val="00E50A39"/>
    <w:rsid w:val="00E50B50"/>
    <w:rsid w:val="00E50C78"/>
    <w:rsid w:val="00E50CD8"/>
    <w:rsid w:val="00E50EE5"/>
    <w:rsid w:val="00E50F0E"/>
    <w:rsid w:val="00E50F30"/>
    <w:rsid w:val="00E51119"/>
    <w:rsid w:val="00E511C8"/>
    <w:rsid w:val="00E513B3"/>
    <w:rsid w:val="00E513BA"/>
    <w:rsid w:val="00E513EA"/>
    <w:rsid w:val="00E51483"/>
    <w:rsid w:val="00E517E5"/>
    <w:rsid w:val="00E51AE0"/>
    <w:rsid w:val="00E5222A"/>
    <w:rsid w:val="00E52BEC"/>
    <w:rsid w:val="00E52D43"/>
    <w:rsid w:val="00E52DA5"/>
    <w:rsid w:val="00E531AB"/>
    <w:rsid w:val="00E53303"/>
    <w:rsid w:val="00E53688"/>
    <w:rsid w:val="00E536B1"/>
    <w:rsid w:val="00E53769"/>
    <w:rsid w:val="00E53863"/>
    <w:rsid w:val="00E538C7"/>
    <w:rsid w:val="00E53ACA"/>
    <w:rsid w:val="00E53D38"/>
    <w:rsid w:val="00E540A7"/>
    <w:rsid w:val="00E540DE"/>
    <w:rsid w:val="00E541F1"/>
    <w:rsid w:val="00E545A3"/>
    <w:rsid w:val="00E5486E"/>
    <w:rsid w:val="00E54964"/>
    <w:rsid w:val="00E54A86"/>
    <w:rsid w:val="00E54BA7"/>
    <w:rsid w:val="00E54E6C"/>
    <w:rsid w:val="00E550AE"/>
    <w:rsid w:val="00E55510"/>
    <w:rsid w:val="00E55625"/>
    <w:rsid w:val="00E55833"/>
    <w:rsid w:val="00E559C2"/>
    <w:rsid w:val="00E55E81"/>
    <w:rsid w:val="00E55EA7"/>
    <w:rsid w:val="00E56199"/>
    <w:rsid w:val="00E56249"/>
    <w:rsid w:val="00E56297"/>
    <w:rsid w:val="00E5633C"/>
    <w:rsid w:val="00E5635F"/>
    <w:rsid w:val="00E569B1"/>
    <w:rsid w:val="00E56FCD"/>
    <w:rsid w:val="00E57073"/>
    <w:rsid w:val="00E5722D"/>
    <w:rsid w:val="00E579BE"/>
    <w:rsid w:val="00E57A80"/>
    <w:rsid w:val="00E57DF8"/>
    <w:rsid w:val="00E57FEB"/>
    <w:rsid w:val="00E601E0"/>
    <w:rsid w:val="00E6026D"/>
    <w:rsid w:val="00E60270"/>
    <w:rsid w:val="00E6027E"/>
    <w:rsid w:val="00E606C1"/>
    <w:rsid w:val="00E609F4"/>
    <w:rsid w:val="00E611A8"/>
    <w:rsid w:val="00E61519"/>
    <w:rsid w:val="00E615F1"/>
    <w:rsid w:val="00E616BE"/>
    <w:rsid w:val="00E616C9"/>
    <w:rsid w:val="00E61B5C"/>
    <w:rsid w:val="00E61C74"/>
    <w:rsid w:val="00E6202D"/>
    <w:rsid w:val="00E620DE"/>
    <w:rsid w:val="00E622CD"/>
    <w:rsid w:val="00E62694"/>
    <w:rsid w:val="00E6293F"/>
    <w:rsid w:val="00E62D0E"/>
    <w:rsid w:val="00E62EBE"/>
    <w:rsid w:val="00E632A7"/>
    <w:rsid w:val="00E6388B"/>
    <w:rsid w:val="00E6394A"/>
    <w:rsid w:val="00E63A56"/>
    <w:rsid w:val="00E63B9D"/>
    <w:rsid w:val="00E63C32"/>
    <w:rsid w:val="00E63CA1"/>
    <w:rsid w:val="00E63D2D"/>
    <w:rsid w:val="00E63DC6"/>
    <w:rsid w:val="00E63F08"/>
    <w:rsid w:val="00E63F5F"/>
    <w:rsid w:val="00E6424F"/>
    <w:rsid w:val="00E642F3"/>
    <w:rsid w:val="00E644A3"/>
    <w:rsid w:val="00E6469E"/>
    <w:rsid w:val="00E64B0F"/>
    <w:rsid w:val="00E64D8D"/>
    <w:rsid w:val="00E64FA9"/>
    <w:rsid w:val="00E65208"/>
    <w:rsid w:val="00E6565E"/>
    <w:rsid w:val="00E659CA"/>
    <w:rsid w:val="00E65A48"/>
    <w:rsid w:val="00E65D6B"/>
    <w:rsid w:val="00E660B5"/>
    <w:rsid w:val="00E66175"/>
    <w:rsid w:val="00E6627A"/>
    <w:rsid w:val="00E66588"/>
    <w:rsid w:val="00E665FF"/>
    <w:rsid w:val="00E6674F"/>
    <w:rsid w:val="00E66B5F"/>
    <w:rsid w:val="00E66BC3"/>
    <w:rsid w:val="00E671DF"/>
    <w:rsid w:val="00E67855"/>
    <w:rsid w:val="00E67EDB"/>
    <w:rsid w:val="00E70030"/>
    <w:rsid w:val="00E7014F"/>
    <w:rsid w:val="00E7017F"/>
    <w:rsid w:val="00E70331"/>
    <w:rsid w:val="00E7054B"/>
    <w:rsid w:val="00E70828"/>
    <w:rsid w:val="00E70923"/>
    <w:rsid w:val="00E70C29"/>
    <w:rsid w:val="00E70D46"/>
    <w:rsid w:val="00E70F99"/>
    <w:rsid w:val="00E71075"/>
    <w:rsid w:val="00E710FE"/>
    <w:rsid w:val="00E712A4"/>
    <w:rsid w:val="00E713D8"/>
    <w:rsid w:val="00E713E6"/>
    <w:rsid w:val="00E71517"/>
    <w:rsid w:val="00E71588"/>
    <w:rsid w:val="00E71593"/>
    <w:rsid w:val="00E715DF"/>
    <w:rsid w:val="00E71709"/>
    <w:rsid w:val="00E719B5"/>
    <w:rsid w:val="00E72122"/>
    <w:rsid w:val="00E721CE"/>
    <w:rsid w:val="00E723A5"/>
    <w:rsid w:val="00E7253D"/>
    <w:rsid w:val="00E731E3"/>
    <w:rsid w:val="00E7339E"/>
    <w:rsid w:val="00E733E9"/>
    <w:rsid w:val="00E736FB"/>
    <w:rsid w:val="00E737C8"/>
    <w:rsid w:val="00E73832"/>
    <w:rsid w:val="00E7383C"/>
    <w:rsid w:val="00E73A4A"/>
    <w:rsid w:val="00E74001"/>
    <w:rsid w:val="00E741DE"/>
    <w:rsid w:val="00E7460F"/>
    <w:rsid w:val="00E74A63"/>
    <w:rsid w:val="00E74B5B"/>
    <w:rsid w:val="00E74D05"/>
    <w:rsid w:val="00E75130"/>
    <w:rsid w:val="00E751E2"/>
    <w:rsid w:val="00E752DD"/>
    <w:rsid w:val="00E7539D"/>
    <w:rsid w:val="00E75471"/>
    <w:rsid w:val="00E758B3"/>
    <w:rsid w:val="00E75F03"/>
    <w:rsid w:val="00E761F2"/>
    <w:rsid w:val="00E76392"/>
    <w:rsid w:val="00E76B70"/>
    <w:rsid w:val="00E76B89"/>
    <w:rsid w:val="00E76E06"/>
    <w:rsid w:val="00E76E87"/>
    <w:rsid w:val="00E76FB8"/>
    <w:rsid w:val="00E7780F"/>
    <w:rsid w:val="00E77CF9"/>
    <w:rsid w:val="00E77EEC"/>
    <w:rsid w:val="00E80423"/>
    <w:rsid w:val="00E80940"/>
    <w:rsid w:val="00E80A67"/>
    <w:rsid w:val="00E80C61"/>
    <w:rsid w:val="00E80F4A"/>
    <w:rsid w:val="00E81109"/>
    <w:rsid w:val="00E81213"/>
    <w:rsid w:val="00E81352"/>
    <w:rsid w:val="00E81399"/>
    <w:rsid w:val="00E814F8"/>
    <w:rsid w:val="00E816BF"/>
    <w:rsid w:val="00E8187A"/>
    <w:rsid w:val="00E819D0"/>
    <w:rsid w:val="00E81A85"/>
    <w:rsid w:val="00E81C42"/>
    <w:rsid w:val="00E81CE0"/>
    <w:rsid w:val="00E81EA6"/>
    <w:rsid w:val="00E821BB"/>
    <w:rsid w:val="00E822A6"/>
    <w:rsid w:val="00E823F7"/>
    <w:rsid w:val="00E82463"/>
    <w:rsid w:val="00E826B4"/>
    <w:rsid w:val="00E82E21"/>
    <w:rsid w:val="00E82FE6"/>
    <w:rsid w:val="00E830A5"/>
    <w:rsid w:val="00E830F3"/>
    <w:rsid w:val="00E83173"/>
    <w:rsid w:val="00E835BD"/>
    <w:rsid w:val="00E83603"/>
    <w:rsid w:val="00E8360A"/>
    <w:rsid w:val="00E83677"/>
    <w:rsid w:val="00E8383C"/>
    <w:rsid w:val="00E83DCC"/>
    <w:rsid w:val="00E83F00"/>
    <w:rsid w:val="00E840D4"/>
    <w:rsid w:val="00E84411"/>
    <w:rsid w:val="00E8455A"/>
    <w:rsid w:val="00E84654"/>
    <w:rsid w:val="00E84790"/>
    <w:rsid w:val="00E84DF1"/>
    <w:rsid w:val="00E84DFC"/>
    <w:rsid w:val="00E85005"/>
    <w:rsid w:val="00E854C4"/>
    <w:rsid w:val="00E85822"/>
    <w:rsid w:val="00E85911"/>
    <w:rsid w:val="00E85B7D"/>
    <w:rsid w:val="00E85D8A"/>
    <w:rsid w:val="00E85D9A"/>
    <w:rsid w:val="00E85E26"/>
    <w:rsid w:val="00E85F5E"/>
    <w:rsid w:val="00E8603E"/>
    <w:rsid w:val="00E869A8"/>
    <w:rsid w:val="00E86ADB"/>
    <w:rsid w:val="00E86B67"/>
    <w:rsid w:val="00E86DB1"/>
    <w:rsid w:val="00E86E2E"/>
    <w:rsid w:val="00E86EA5"/>
    <w:rsid w:val="00E86F24"/>
    <w:rsid w:val="00E86F38"/>
    <w:rsid w:val="00E86FE7"/>
    <w:rsid w:val="00E871AE"/>
    <w:rsid w:val="00E876BF"/>
    <w:rsid w:val="00E87CCF"/>
    <w:rsid w:val="00E87F38"/>
    <w:rsid w:val="00E900FD"/>
    <w:rsid w:val="00E905DC"/>
    <w:rsid w:val="00E9090D"/>
    <w:rsid w:val="00E90B57"/>
    <w:rsid w:val="00E91236"/>
    <w:rsid w:val="00E91631"/>
    <w:rsid w:val="00E91670"/>
    <w:rsid w:val="00E9168E"/>
    <w:rsid w:val="00E91B1B"/>
    <w:rsid w:val="00E91D14"/>
    <w:rsid w:val="00E9210A"/>
    <w:rsid w:val="00E92217"/>
    <w:rsid w:val="00E9266D"/>
    <w:rsid w:val="00E92CE4"/>
    <w:rsid w:val="00E92F4E"/>
    <w:rsid w:val="00E93058"/>
    <w:rsid w:val="00E932D7"/>
    <w:rsid w:val="00E934BD"/>
    <w:rsid w:val="00E934DB"/>
    <w:rsid w:val="00E9353D"/>
    <w:rsid w:val="00E9358A"/>
    <w:rsid w:val="00E936A3"/>
    <w:rsid w:val="00E94586"/>
    <w:rsid w:val="00E945C8"/>
    <w:rsid w:val="00E94A79"/>
    <w:rsid w:val="00E94DC2"/>
    <w:rsid w:val="00E951B4"/>
    <w:rsid w:val="00E95451"/>
    <w:rsid w:val="00E956DB"/>
    <w:rsid w:val="00E95926"/>
    <w:rsid w:val="00E95C9A"/>
    <w:rsid w:val="00E95E9E"/>
    <w:rsid w:val="00E960CD"/>
    <w:rsid w:val="00E96719"/>
    <w:rsid w:val="00E96983"/>
    <w:rsid w:val="00E96C0F"/>
    <w:rsid w:val="00E96F73"/>
    <w:rsid w:val="00E972FD"/>
    <w:rsid w:val="00E97343"/>
    <w:rsid w:val="00E975B2"/>
    <w:rsid w:val="00E9791D"/>
    <w:rsid w:val="00E979D9"/>
    <w:rsid w:val="00E97D09"/>
    <w:rsid w:val="00E97DA2"/>
    <w:rsid w:val="00EA03A7"/>
    <w:rsid w:val="00EA050F"/>
    <w:rsid w:val="00EA0566"/>
    <w:rsid w:val="00EA061C"/>
    <w:rsid w:val="00EA062A"/>
    <w:rsid w:val="00EA06AF"/>
    <w:rsid w:val="00EA0701"/>
    <w:rsid w:val="00EA07BF"/>
    <w:rsid w:val="00EA09F4"/>
    <w:rsid w:val="00EA0B6C"/>
    <w:rsid w:val="00EA0BE8"/>
    <w:rsid w:val="00EA0F8B"/>
    <w:rsid w:val="00EA121E"/>
    <w:rsid w:val="00EA168C"/>
    <w:rsid w:val="00EA1E1B"/>
    <w:rsid w:val="00EA220A"/>
    <w:rsid w:val="00EA261E"/>
    <w:rsid w:val="00EA2688"/>
    <w:rsid w:val="00EA2A05"/>
    <w:rsid w:val="00EA2CC7"/>
    <w:rsid w:val="00EA2EBC"/>
    <w:rsid w:val="00EA327C"/>
    <w:rsid w:val="00EA3414"/>
    <w:rsid w:val="00EA3623"/>
    <w:rsid w:val="00EA36F5"/>
    <w:rsid w:val="00EA38D2"/>
    <w:rsid w:val="00EA39A1"/>
    <w:rsid w:val="00EA39B7"/>
    <w:rsid w:val="00EA3A20"/>
    <w:rsid w:val="00EA3A68"/>
    <w:rsid w:val="00EA3B29"/>
    <w:rsid w:val="00EA3BF7"/>
    <w:rsid w:val="00EA3C3F"/>
    <w:rsid w:val="00EA3D4D"/>
    <w:rsid w:val="00EA3DA6"/>
    <w:rsid w:val="00EA3ED7"/>
    <w:rsid w:val="00EA432F"/>
    <w:rsid w:val="00EA43AD"/>
    <w:rsid w:val="00EA45F7"/>
    <w:rsid w:val="00EA478E"/>
    <w:rsid w:val="00EA4827"/>
    <w:rsid w:val="00EA4885"/>
    <w:rsid w:val="00EA491F"/>
    <w:rsid w:val="00EA4D56"/>
    <w:rsid w:val="00EA4DD8"/>
    <w:rsid w:val="00EA52BE"/>
    <w:rsid w:val="00EA5594"/>
    <w:rsid w:val="00EA5CA5"/>
    <w:rsid w:val="00EA5F58"/>
    <w:rsid w:val="00EA5FEF"/>
    <w:rsid w:val="00EA62E8"/>
    <w:rsid w:val="00EA642E"/>
    <w:rsid w:val="00EA652C"/>
    <w:rsid w:val="00EA66F7"/>
    <w:rsid w:val="00EA6A70"/>
    <w:rsid w:val="00EA6FB4"/>
    <w:rsid w:val="00EA740D"/>
    <w:rsid w:val="00EA7558"/>
    <w:rsid w:val="00EA77CB"/>
    <w:rsid w:val="00EA7886"/>
    <w:rsid w:val="00EA7BE1"/>
    <w:rsid w:val="00EA7C0B"/>
    <w:rsid w:val="00EA7DC3"/>
    <w:rsid w:val="00EB00C2"/>
    <w:rsid w:val="00EB02F1"/>
    <w:rsid w:val="00EB03E4"/>
    <w:rsid w:val="00EB0678"/>
    <w:rsid w:val="00EB0D7F"/>
    <w:rsid w:val="00EB0FE0"/>
    <w:rsid w:val="00EB123E"/>
    <w:rsid w:val="00EB13A1"/>
    <w:rsid w:val="00EB15D9"/>
    <w:rsid w:val="00EB172B"/>
    <w:rsid w:val="00EB17BC"/>
    <w:rsid w:val="00EB18C2"/>
    <w:rsid w:val="00EB18E6"/>
    <w:rsid w:val="00EB1BCA"/>
    <w:rsid w:val="00EB1E6B"/>
    <w:rsid w:val="00EB2196"/>
    <w:rsid w:val="00EB2242"/>
    <w:rsid w:val="00EB2278"/>
    <w:rsid w:val="00EB22DD"/>
    <w:rsid w:val="00EB262D"/>
    <w:rsid w:val="00EB29FC"/>
    <w:rsid w:val="00EB321E"/>
    <w:rsid w:val="00EB35E8"/>
    <w:rsid w:val="00EB3729"/>
    <w:rsid w:val="00EB3821"/>
    <w:rsid w:val="00EB4069"/>
    <w:rsid w:val="00EB4289"/>
    <w:rsid w:val="00EB42A4"/>
    <w:rsid w:val="00EB44ED"/>
    <w:rsid w:val="00EB4DF2"/>
    <w:rsid w:val="00EB5012"/>
    <w:rsid w:val="00EB50BA"/>
    <w:rsid w:val="00EB52D6"/>
    <w:rsid w:val="00EB530D"/>
    <w:rsid w:val="00EB559B"/>
    <w:rsid w:val="00EB56CD"/>
    <w:rsid w:val="00EB580E"/>
    <w:rsid w:val="00EB5A72"/>
    <w:rsid w:val="00EB5CC6"/>
    <w:rsid w:val="00EB5D14"/>
    <w:rsid w:val="00EB5F05"/>
    <w:rsid w:val="00EB5F5C"/>
    <w:rsid w:val="00EB5FC1"/>
    <w:rsid w:val="00EB614F"/>
    <w:rsid w:val="00EB6461"/>
    <w:rsid w:val="00EB6842"/>
    <w:rsid w:val="00EB6858"/>
    <w:rsid w:val="00EB6A33"/>
    <w:rsid w:val="00EB6C94"/>
    <w:rsid w:val="00EB7175"/>
    <w:rsid w:val="00EB7181"/>
    <w:rsid w:val="00EB725E"/>
    <w:rsid w:val="00EB7749"/>
    <w:rsid w:val="00EB7A7C"/>
    <w:rsid w:val="00EB7BFC"/>
    <w:rsid w:val="00EC05F0"/>
    <w:rsid w:val="00EC0600"/>
    <w:rsid w:val="00EC06BC"/>
    <w:rsid w:val="00EC0786"/>
    <w:rsid w:val="00EC0B87"/>
    <w:rsid w:val="00EC0FF4"/>
    <w:rsid w:val="00EC112E"/>
    <w:rsid w:val="00EC119B"/>
    <w:rsid w:val="00EC11D6"/>
    <w:rsid w:val="00EC13E4"/>
    <w:rsid w:val="00EC1F24"/>
    <w:rsid w:val="00EC20CC"/>
    <w:rsid w:val="00EC215D"/>
    <w:rsid w:val="00EC234E"/>
    <w:rsid w:val="00EC234F"/>
    <w:rsid w:val="00EC2497"/>
    <w:rsid w:val="00EC254E"/>
    <w:rsid w:val="00EC2556"/>
    <w:rsid w:val="00EC2637"/>
    <w:rsid w:val="00EC26BF"/>
    <w:rsid w:val="00EC26F1"/>
    <w:rsid w:val="00EC2819"/>
    <w:rsid w:val="00EC299B"/>
    <w:rsid w:val="00EC29C5"/>
    <w:rsid w:val="00EC2AD8"/>
    <w:rsid w:val="00EC2C93"/>
    <w:rsid w:val="00EC2E66"/>
    <w:rsid w:val="00EC308D"/>
    <w:rsid w:val="00EC3108"/>
    <w:rsid w:val="00EC3586"/>
    <w:rsid w:val="00EC3830"/>
    <w:rsid w:val="00EC3F6D"/>
    <w:rsid w:val="00EC3FBF"/>
    <w:rsid w:val="00EC4287"/>
    <w:rsid w:val="00EC4437"/>
    <w:rsid w:val="00EC453D"/>
    <w:rsid w:val="00EC4981"/>
    <w:rsid w:val="00EC4AA3"/>
    <w:rsid w:val="00EC4B56"/>
    <w:rsid w:val="00EC4BC7"/>
    <w:rsid w:val="00EC4D6F"/>
    <w:rsid w:val="00EC4E96"/>
    <w:rsid w:val="00EC4F85"/>
    <w:rsid w:val="00EC52B5"/>
    <w:rsid w:val="00EC5A39"/>
    <w:rsid w:val="00EC5BEC"/>
    <w:rsid w:val="00EC5D0B"/>
    <w:rsid w:val="00EC5DBA"/>
    <w:rsid w:val="00EC5F86"/>
    <w:rsid w:val="00EC6182"/>
    <w:rsid w:val="00EC660B"/>
    <w:rsid w:val="00EC6772"/>
    <w:rsid w:val="00EC688F"/>
    <w:rsid w:val="00EC6992"/>
    <w:rsid w:val="00EC6A32"/>
    <w:rsid w:val="00EC6EA5"/>
    <w:rsid w:val="00EC6F03"/>
    <w:rsid w:val="00EC7113"/>
    <w:rsid w:val="00EC71E6"/>
    <w:rsid w:val="00EC73FF"/>
    <w:rsid w:val="00EC75DF"/>
    <w:rsid w:val="00EC77B0"/>
    <w:rsid w:val="00EC7C43"/>
    <w:rsid w:val="00EC7E00"/>
    <w:rsid w:val="00EC7F80"/>
    <w:rsid w:val="00ED034B"/>
    <w:rsid w:val="00ED04C6"/>
    <w:rsid w:val="00ED0586"/>
    <w:rsid w:val="00ED073B"/>
    <w:rsid w:val="00ED0EF8"/>
    <w:rsid w:val="00ED128C"/>
    <w:rsid w:val="00ED1584"/>
    <w:rsid w:val="00ED15D9"/>
    <w:rsid w:val="00ED1711"/>
    <w:rsid w:val="00ED1D05"/>
    <w:rsid w:val="00ED1D30"/>
    <w:rsid w:val="00ED1EEC"/>
    <w:rsid w:val="00ED2046"/>
    <w:rsid w:val="00ED20E9"/>
    <w:rsid w:val="00ED2187"/>
    <w:rsid w:val="00ED239B"/>
    <w:rsid w:val="00ED25D1"/>
    <w:rsid w:val="00ED292B"/>
    <w:rsid w:val="00ED296B"/>
    <w:rsid w:val="00ED304E"/>
    <w:rsid w:val="00ED3161"/>
    <w:rsid w:val="00ED31DC"/>
    <w:rsid w:val="00ED331B"/>
    <w:rsid w:val="00ED3341"/>
    <w:rsid w:val="00ED366F"/>
    <w:rsid w:val="00ED39FB"/>
    <w:rsid w:val="00ED3D3D"/>
    <w:rsid w:val="00ED3D85"/>
    <w:rsid w:val="00ED3ECF"/>
    <w:rsid w:val="00ED3FFA"/>
    <w:rsid w:val="00ED40C2"/>
    <w:rsid w:val="00ED4136"/>
    <w:rsid w:val="00ED419B"/>
    <w:rsid w:val="00ED50BA"/>
    <w:rsid w:val="00ED50C3"/>
    <w:rsid w:val="00ED5621"/>
    <w:rsid w:val="00ED573F"/>
    <w:rsid w:val="00ED5940"/>
    <w:rsid w:val="00ED5948"/>
    <w:rsid w:val="00ED595C"/>
    <w:rsid w:val="00ED59E2"/>
    <w:rsid w:val="00ED5AD4"/>
    <w:rsid w:val="00ED5EBC"/>
    <w:rsid w:val="00ED62FD"/>
    <w:rsid w:val="00ED6303"/>
    <w:rsid w:val="00ED698E"/>
    <w:rsid w:val="00ED6A0A"/>
    <w:rsid w:val="00ED6A85"/>
    <w:rsid w:val="00ED6C9B"/>
    <w:rsid w:val="00ED6E80"/>
    <w:rsid w:val="00ED715D"/>
    <w:rsid w:val="00ED73B3"/>
    <w:rsid w:val="00ED742E"/>
    <w:rsid w:val="00ED744B"/>
    <w:rsid w:val="00ED748E"/>
    <w:rsid w:val="00ED7501"/>
    <w:rsid w:val="00ED77FF"/>
    <w:rsid w:val="00ED7A0F"/>
    <w:rsid w:val="00ED7C14"/>
    <w:rsid w:val="00EE02B9"/>
    <w:rsid w:val="00EE0649"/>
    <w:rsid w:val="00EE06BE"/>
    <w:rsid w:val="00EE08D8"/>
    <w:rsid w:val="00EE094F"/>
    <w:rsid w:val="00EE0A6E"/>
    <w:rsid w:val="00EE0E3A"/>
    <w:rsid w:val="00EE1097"/>
    <w:rsid w:val="00EE11CD"/>
    <w:rsid w:val="00EE1216"/>
    <w:rsid w:val="00EE1289"/>
    <w:rsid w:val="00EE13EB"/>
    <w:rsid w:val="00EE166C"/>
    <w:rsid w:val="00EE1B4A"/>
    <w:rsid w:val="00EE1DB6"/>
    <w:rsid w:val="00EE2370"/>
    <w:rsid w:val="00EE2404"/>
    <w:rsid w:val="00EE258E"/>
    <w:rsid w:val="00EE25F0"/>
    <w:rsid w:val="00EE267E"/>
    <w:rsid w:val="00EE2884"/>
    <w:rsid w:val="00EE2A63"/>
    <w:rsid w:val="00EE307F"/>
    <w:rsid w:val="00EE3186"/>
    <w:rsid w:val="00EE345B"/>
    <w:rsid w:val="00EE370E"/>
    <w:rsid w:val="00EE3729"/>
    <w:rsid w:val="00EE3AF1"/>
    <w:rsid w:val="00EE3C06"/>
    <w:rsid w:val="00EE3D67"/>
    <w:rsid w:val="00EE3E35"/>
    <w:rsid w:val="00EE3FDF"/>
    <w:rsid w:val="00EE3FEC"/>
    <w:rsid w:val="00EE43DE"/>
    <w:rsid w:val="00EE4552"/>
    <w:rsid w:val="00EE4849"/>
    <w:rsid w:val="00EE499C"/>
    <w:rsid w:val="00EE4A1C"/>
    <w:rsid w:val="00EE4B16"/>
    <w:rsid w:val="00EE4BAA"/>
    <w:rsid w:val="00EE4D13"/>
    <w:rsid w:val="00EE4F3E"/>
    <w:rsid w:val="00EE52A0"/>
    <w:rsid w:val="00EE5374"/>
    <w:rsid w:val="00EE5A9E"/>
    <w:rsid w:val="00EE5B74"/>
    <w:rsid w:val="00EE627C"/>
    <w:rsid w:val="00EE63AA"/>
    <w:rsid w:val="00EE66C2"/>
    <w:rsid w:val="00EE670E"/>
    <w:rsid w:val="00EE69C9"/>
    <w:rsid w:val="00EE6CAE"/>
    <w:rsid w:val="00EE6F84"/>
    <w:rsid w:val="00EE711C"/>
    <w:rsid w:val="00EE7137"/>
    <w:rsid w:val="00EE75CE"/>
    <w:rsid w:val="00EE77A8"/>
    <w:rsid w:val="00EE780C"/>
    <w:rsid w:val="00EE7965"/>
    <w:rsid w:val="00EE7A2D"/>
    <w:rsid w:val="00EE7C16"/>
    <w:rsid w:val="00EE7F36"/>
    <w:rsid w:val="00EF0707"/>
    <w:rsid w:val="00EF0822"/>
    <w:rsid w:val="00EF092C"/>
    <w:rsid w:val="00EF0A78"/>
    <w:rsid w:val="00EF1123"/>
    <w:rsid w:val="00EF1268"/>
    <w:rsid w:val="00EF17C0"/>
    <w:rsid w:val="00EF1936"/>
    <w:rsid w:val="00EF1C19"/>
    <w:rsid w:val="00EF1C6D"/>
    <w:rsid w:val="00EF1DF4"/>
    <w:rsid w:val="00EF274A"/>
    <w:rsid w:val="00EF2ACE"/>
    <w:rsid w:val="00EF2B70"/>
    <w:rsid w:val="00EF2C3F"/>
    <w:rsid w:val="00EF2D01"/>
    <w:rsid w:val="00EF2EDD"/>
    <w:rsid w:val="00EF354F"/>
    <w:rsid w:val="00EF39FC"/>
    <w:rsid w:val="00EF3DFC"/>
    <w:rsid w:val="00EF40C7"/>
    <w:rsid w:val="00EF42CD"/>
    <w:rsid w:val="00EF42D4"/>
    <w:rsid w:val="00EF42EC"/>
    <w:rsid w:val="00EF4311"/>
    <w:rsid w:val="00EF442D"/>
    <w:rsid w:val="00EF4887"/>
    <w:rsid w:val="00EF48BA"/>
    <w:rsid w:val="00EF4970"/>
    <w:rsid w:val="00EF4D5E"/>
    <w:rsid w:val="00EF4F1A"/>
    <w:rsid w:val="00EF5005"/>
    <w:rsid w:val="00EF530A"/>
    <w:rsid w:val="00EF5380"/>
    <w:rsid w:val="00EF53EE"/>
    <w:rsid w:val="00EF5A69"/>
    <w:rsid w:val="00EF614C"/>
    <w:rsid w:val="00EF61BC"/>
    <w:rsid w:val="00EF62E9"/>
    <w:rsid w:val="00EF64AD"/>
    <w:rsid w:val="00EF675D"/>
    <w:rsid w:val="00EF6969"/>
    <w:rsid w:val="00EF7011"/>
    <w:rsid w:val="00EF7024"/>
    <w:rsid w:val="00EF7509"/>
    <w:rsid w:val="00EF754D"/>
    <w:rsid w:val="00EF7AE0"/>
    <w:rsid w:val="00EF7CBA"/>
    <w:rsid w:val="00F00136"/>
    <w:rsid w:val="00F0066D"/>
    <w:rsid w:val="00F006DF"/>
    <w:rsid w:val="00F00880"/>
    <w:rsid w:val="00F00A21"/>
    <w:rsid w:val="00F00F0C"/>
    <w:rsid w:val="00F0102F"/>
    <w:rsid w:val="00F011C6"/>
    <w:rsid w:val="00F0130A"/>
    <w:rsid w:val="00F013D1"/>
    <w:rsid w:val="00F013FF"/>
    <w:rsid w:val="00F017CD"/>
    <w:rsid w:val="00F01A86"/>
    <w:rsid w:val="00F01C42"/>
    <w:rsid w:val="00F02163"/>
    <w:rsid w:val="00F022AC"/>
    <w:rsid w:val="00F02361"/>
    <w:rsid w:val="00F0241D"/>
    <w:rsid w:val="00F02455"/>
    <w:rsid w:val="00F034D9"/>
    <w:rsid w:val="00F036A7"/>
    <w:rsid w:val="00F03AF6"/>
    <w:rsid w:val="00F03B0E"/>
    <w:rsid w:val="00F03B38"/>
    <w:rsid w:val="00F03EAA"/>
    <w:rsid w:val="00F047E4"/>
    <w:rsid w:val="00F04889"/>
    <w:rsid w:val="00F04BA6"/>
    <w:rsid w:val="00F04C11"/>
    <w:rsid w:val="00F04CBB"/>
    <w:rsid w:val="00F050B2"/>
    <w:rsid w:val="00F050DF"/>
    <w:rsid w:val="00F0510B"/>
    <w:rsid w:val="00F052D7"/>
    <w:rsid w:val="00F057E8"/>
    <w:rsid w:val="00F05827"/>
    <w:rsid w:val="00F05AC5"/>
    <w:rsid w:val="00F05B33"/>
    <w:rsid w:val="00F05E44"/>
    <w:rsid w:val="00F05ED1"/>
    <w:rsid w:val="00F05FC3"/>
    <w:rsid w:val="00F065E0"/>
    <w:rsid w:val="00F06FA3"/>
    <w:rsid w:val="00F07009"/>
    <w:rsid w:val="00F072C3"/>
    <w:rsid w:val="00F0733B"/>
    <w:rsid w:val="00F07524"/>
    <w:rsid w:val="00F07954"/>
    <w:rsid w:val="00F07A17"/>
    <w:rsid w:val="00F07BBD"/>
    <w:rsid w:val="00F07F02"/>
    <w:rsid w:val="00F100C5"/>
    <w:rsid w:val="00F10249"/>
    <w:rsid w:val="00F10900"/>
    <w:rsid w:val="00F10944"/>
    <w:rsid w:val="00F10CE3"/>
    <w:rsid w:val="00F10DA1"/>
    <w:rsid w:val="00F10F30"/>
    <w:rsid w:val="00F1139B"/>
    <w:rsid w:val="00F113BA"/>
    <w:rsid w:val="00F115B8"/>
    <w:rsid w:val="00F1194E"/>
    <w:rsid w:val="00F11CAE"/>
    <w:rsid w:val="00F11FD8"/>
    <w:rsid w:val="00F120DF"/>
    <w:rsid w:val="00F1218D"/>
    <w:rsid w:val="00F126FC"/>
    <w:rsid w:val="00F131F5"/>
    <w:rsid w:val="00F133AF"/>
    <w:rsid w:val="00F13433"/>
    <w:rsid w:val="00F134BB"/>
    <w:rsid w:val="00F134C3"/>
    <w:rsid w:val="00F13922"/>
    <w:rsid w:val="00F13980"/>
    <w:rsid w:val="00F13B9C"/>
    <w:rsid w:val="00F14057"/>
    <w:rsid w:val="00F1408A"/>
    <w:rsid w:val="00F140DF"/>
    <w:rsid w:val="00F14252"/>
    <w:rsid w:val="00F144B7"/>
    <w:rsid w:val="00F1459C"/>
    <w:rsid w:val="00F145C8"/>
    <w:rsid w:val="00F14612"/>
    <w:rsid w:val="00F14754"/>
    <w:rsid w:val="00F14795"/>
    <w:rsid w:val="00F14B0D"/>
    <w:rsid w:val="00F14DF6"/>
    <w:rsid w:val="00F15415"/>
    <w:rsid w:val="00F15989"/>
    <w:rsid w:val="00F15B76"/>
    <w:rsid w:val="00F16148"/>
    <w:rsid w:val="00F165AF"/>
    <w:rsid w:val="00F167E3"/>
    <w:rsid w:val="00F16842"/>
    <w:rsid w:val="00F16B35"/>
    <w:rsid w:val="00F16DBC"/>
    <w:rsid w:val="00F16E52"/>
    <w:rsid w:val="00F16F79"/>
    <w:rsid w:val="00F17156"/>
    <w:rsid w:val="00F173A5"/>
    <w:rsid w:val="00F17828"/>
    <w:rsid w:val="00F17B23"/>
    <w:rsid w:val="00F17BEB"/>
    <w:rsid w:val="00F17C1B"/>
    <w:rsid w:val="00F202AA"/>
    <w:rsid w:val="00F2030E"/>
    <w:rsid w:val="00F2046D"/>
    <w:rsid w:val="00F20785"/>
    <w:rsid w:val="00F21293"/>
    <w:rsid w:val="00F2133C"/>
    <w:rsid w:val="00F2146D"/>
    <w:rsid w:val="00F2186A"/>
    <w:rsid w:val="00F21923"/>
    <w:rsid w:val="00F21996"/>
    <w:rsid w:val="00F21A30"/>
    <w:rsid w:val="00F21C9F"/>
    <w:rsid w:val="00F22168"/>
    <w:rsid w:val="00F2217B"/>
    <w:rsid w:val="00F22213"/>
    <w:rsid w:val="00F222B7"/>
    <w:rsid w:val="00F22347"/>
    <w:rsid w:val="00F22376"/>
    <w:rsid w:val="00F223EE"/>
    <w:rsid w:val="00F2242F"/>
    <w:rsid w:val="00F226CE"/>
    <w:rsid w:val="00F2286F"/>
    <w:rsid w:val="00F22AC7"/>
    <w:rsid w:val="00F22B9A"/>
    <w:rsid w:val="00F22DF8"/>
    <w:rsid w:val="00F22F8C"/>
    <w:rsid w:val="00F23050"/>
    <w:rsid w:val="00F23158"/>
    <w:rsid w:val="00F23AAC"/>
    <w:rsid w:val="00F23AE0"/>
    <w:rsid w:val="00F23C6C"/>
    <w:rsid w:val="00F23D28"/>
    <w:rsid w:val="00F23E5A"/>
    <w:rsid w:val="00F23FEA"/>
    <w:rsid w:val="00F2419D"/>
    <w:rsid w:val="00F2421D"/>
    <w:rsid w:val="00F24279"/>
    <w:rsid w:val="00F24442"/>
    <w:rsid w:val="00F247D2"/>
    <w:rsid w:val="00F24B34"/>
    <w:rsid w:val="00F24D20"/>
    <w:rsid w:val="00F24ED6"/>
    <w:rsid w:val="00F25452"/>
    <w:rsid w:val="00F2572C"/>
    <w:rsid w:val="00F2577B"/>
    <w:rsid w:val="00F257B7"/>
    <w:rsid w:val="00F25A86"/>
    <w:rsid w:val="00F25DCB"/>
    <w:rsid w:val="00F25F30"/>
    <w:rsid w:val="00F25FEA"/>
    <w:rsid w:val="00F26785"/>
    <w:rsid w:val="00F26822"/>
    <w:rsid w:val="00F26A48"/>
    <w:rsid w:val="00F26A73"/>
    <w:rsid w:val="00F26AE2"/>
    <w:rsid w:val="00F26EE7"/>
    <w:rsid w:val="00F26FF9"/>
    <w:rsid w:val="00F27397"/>
    <w:rsid w:val="00F273A5"/>
    <w:rsid w:val="00F27426"/>
    <w:rsid w:val="00F27616"/>
    <w:rsid w:val="00F27634"/>
    <w:rsid w:val="00F276B1"/>
    <w:rsid w:val="00F276B4"/>
    <w:rsid w:val="00F277AD"/>
    <w:rsid w:val="00F2794E"/>
    <w:rsid w:val="00F27BD8"/>
    <w:rsid w:val="00F3019A"/>
    <w:rsid w:val="00F30474"/>
    <w:rsid w:val="00F30544"/>
    <w:rsid w:val="00F305BD"/>
    <w:rsid w:val="00F3079F"/>
    <w:rsid w:val="00F30999"/>
    <w:rsid w:val="00F30B71"/>
    <w:rsid w:val="00F30C49"/>
    <w:rsid w:val="00F30FC9"/>
    <w:rsid w:val="00F30FDF"/>
    <w:rsid w:val="00F3124E"/>
    <w:rsid w:val="00F3125F"/>
    <w:rsid w:val="00F315A7"/>
    <w:rsid w:val="00F3163A"/>
    <w:rsid w:val="00F316A1"/>
    <w:rsid w:val="00F31950"/>
    <w:rsid w:val="00F31C23"/>
    <w:rsid w:val="00F31CA5"/>
    <w:rsid w:val="00F31D64"/>
    <w:rsid w:val="00F31FAA"/>
    <w:rsid w:val="00F320D9"/>
    <w:rsid w:val="00F321A2"/>
    <w:rsid w:val="00F326DB"/>
    <w:rsid w:val="00F32C86"/>
    <w:rsid w:val="00F32D9C"/>
    <w:rsid w:val="00F32E71"/>
    <w:rsid w:val="00F32F89"/>
    <w:rsid w:val="00F33281"/>
    <w:rsid w:val="00F33858"/>
    <w:rsid w:val="00F3397C"/>
    <w:rsid w:val="00F33BE3"/>
    <w:rsid w:val="00F33D55"/>
    <w:rsid w:val="00F33DD5"/>
    <w:rsid w:val="00F33E17"/>
    <w:rsid w:val="00F34073"/>
    <w:rsid w:val="00F3425C"/>
    <w:rsid w:val="00F342CA"/>
    <w:rsid w:val="00F3446D"/>
    <w:rsid w:val="00F3449B"/>
    <w:rsid w:val="00F34A37"/>
    <w:rsid w:val="00F34BAC"/>
    <w:rsid w:val="00F34C6C"/>
    <w:rsid w:val="00F34D1C"/>
    <w:rsid w:val="00F34E3E"/>
    <w:rsid w:val="00F34E91"/>
    <w:rsid w:val="00F34F2C"/>
    <w:rsid w:val="00F34FB6"/>
    <w:rsid w:val="00F35011"/>
    <w:rsid w:val="00F3502A"/>
    <w:rsid w:val="00F35148"/>
    <w:rsid w:val="00F35607"/>
    <w:rsid w:val="00F357BC"/>
    <w:rsid w:val="00F35986"/>
    <w:rsid w:val="00F35BF5"/>
    <w:rsid w:val="00F35D76"/>
    <w:rsid w:val="00F3603F"/>
    <w:rsid w:val="00F363DC"/>
    <w:rsid w:val="00F36497"/>
    <w:rsid w:val="00F3653D"/>
    <w:rsid w:val="00F365FB"/>
    <w:rsid w:val="00F36600"/>
    <w:rsid w:val="00F3669D"/>
    <w:rsid w:val="00F369F6"/>
    <w:rsid w:val="00F36A98"/>
    <w:rsid w:val="00F36CA4"/>
    <w:rsid w:val="00F36D40"/>
    <w:rsid w:val="00F36FB4"/>
    <w:rsid w:val="00F37827"/>
    <w:rsid w:val="00F378E2"/>
    <w:rsid w:val="00F37B80"/>
    <w:rsid w:val="00F37DCF"/>
    <w:rsid w:val="00F37E13"/>
    <w:rsid w:val="00F37EE0"/>
    <w:rsid w:val="00F37F75"/>
    <w:rsid w:val="00F40093"/>
    <w:rsid w:val="00F403E8"/>
    <w:rsid w:val="00F404F0"/>
    <w:rsid w:val="00F40579"/>
    <w:rsid w:val="00F40A1D"/>
    <w:rsid w:val="00F40C60"/>
    <w:rsid w:val="00F40FA4"/>
    <w:rsid w:val="00F41246"/>
    <w:rsid w:val="00F419B8"/>
    <w:rsid w:val="00F41BEE"/>
    <w:rsid w:val="00F41D4A"/>
    <w:rsid w:val="00F41F47"/>
    <w:rsid w:val="00F4279B"/>
    <w:rsid w:val="00F42804"/>
    <w:rsid w:val="00F428B6"/>
    <w:rsid w:val="00F4299D"/>
    <w:rsid w:val="00F42EC7"/>
    <w:rsid w:val="00F43082"/>
    <w:rsid w:val="00F43520"/>
    <w:rsid w:val="00F435BA"/>
    <w:rsid w:val="00F436EC"/>
    <w:rsid w:val="00F442A2"/>
    <w:rsid w:val="00F4454F"/>
    <w:rsid w:val="00F44638"/>
    <w:rsid w:val="00F44954"/>
    <w:rsid w:val="00F4495D"/>
    <w:rsid w:val="00F44A25"/>
    <w:rsid w:val="00F44CE9"/>
    <w:rsid w:val="00F44D4E"/>
    <w:rsid w:val="00F44E90"/>
    <w:rsid w:val="00F44EA9"/>
    <w:rsid w:val="00F45282"/>
    <w:rsid w:val="00F4533F"/>
    <w:rsid w:val="00F45DCD"/>
    <w:rsid w:val="00F46162"/>
    <w:rsid w:val="00F466E5"/>
    <w:rsid w:val="00F474D3"/>
    <w:rsid w:val="00F4751D"/>
    <w:rsid w:val="00F4776B"/>
    <w:rsid w:val="00F478DF"/>
    <w:rsid w:val="00F478E0"/>
    <w:rsid w:val="00F47CF2"/>
    <w:rsid w:val="00F47D60"/>
    <w:rsid w:val="00F47F3E"/>
    <w:rsid w:val="00F50167"/>
    <w:rsid w:val="00F502AE"/>
    <w:rsid w:val="00F502F6"/>
    <w:rsid w:val="00F508F0"/>
    <w:rsid w:val="00F5096E"/>
    <w:rsid w:val="00F50E33"/>
    <w:rsid w:val="00F50FC0"/>
    <w:rsid w:val="00F51018"/>
    <w:rsid w:val="00F51174"/>
    <w:rsid w:val="00F511E0"/>
    <w:rsid w:val="00F514A8"/>
    <w:rsid w:val="00F51524"/>
    <w:rsid w:val="00F51690"/>
    <w:rsid w:val="00F516A2"/>
    <w:rsid w:val="00F51879"/>
    <w:rsid w:val="00F51D5C"/>
    <w:rsid w:val="00F51E7A"/>
    <w:rsid w:val="00F52013"/>
    <w:rsid w:val="00F5217B"/>
    <w:rsid w:val="00F52603"/>
    <w:rsid w:val="00F529CD"/>
    <w:rsid w:val="00F52A84"/>
    <w:rsid w:val="00F52AB3"/>
    <w:rsid w:val="00F52ACC"/>
    <w:rsid w:val="00F533F9"/>
    <w:rsid w:val="00F535EF"/>
    <w:rsid w:val="00F53660"/>
    <w:rsid w:val="00F53845"/>
    <w:rsid w:val="00F53B2B"/>
    <w:rsid w:val="00F53CC2"/>
    <w:rsid w:val="00F53E6D"/>
    <w:rsid w:val="00F53FAC"/>
    <w:rsid w:val="00F53FD3"/>
    <w:rsid w:val="00F5406D"/>
    <w:rsid w:val="00F541BF"/>
    <w:rsid w:val="00F547DB"/>
    <w:rsid w:val="00F54C2A"/>
    <w:rsid w:val="00F54C30"/>
    <w:rsid w:val="00F54EED"/>
    <w:rsid w:val="00F557D5"/>
    <w:rsid w:val="00F55824"/>
    <w:rsid w:val="00F559A4"/>
    <w:rsid w:val="00F55C00"/>
    <w:rsid w:val="00F55C3A"/>
    <w:rsid w:val="00F55D74"/>
    <w:rsid w:val="00F56006"/>
    <w:rsid w:val="00F56275"/>
    <w:rsid w:val="00F563AC"/>
    <w:rsid w:val="00F5648A"/>
    <w:rsid w:val="00F564F7"/>
    <w:rsid w:val="00F566AB"/>
    <w:rsid w:val="00F566B2"/>
    <w:rsid w:val="00F566CA"/>
    <w:rsid w:val="00F569E8"/>
    <w:rsid w:val="00F56B00"/>
    <w:rsid w:val="00F56E27"/>
    <w:rsid w:val="00F56F91"/>
    <w:rsid w:val="00F570EB"/>
    <w:rsid w:val="00F57446"/>
    <w:rsid w:val="00F57480"/>
    <w:rsid w:val="00F57527"/>
    <w:rsid w:val="00F578B0"/>
    <w:rsid w:val="00F579F8"/>
    <w:rsid w:val="00F57B7A"/>
    <w:rsid w:val="00F57BBD"/>
    <w:rsid w:val="00F57F03"/>
    <w:rsid w:val="00F60193"/>
    <w:rsid w:val="00F6027A"/>
    <w:rsid w:val="00F60955"/>
    <w:rsid w:val="00F60F25"/>
    <w:rsid w:val="00F60F7A"/>
    <w:rsid w:val="00F60F84"/>
    <w:rsid w:val="00F60F89"/>
    <w:rsid w:val="00F61331"/>
    <w:rsid w:val="00F61380"/>
    <w:rsid w:val="00F61734"/>
    <w:rsid w:val="00F61C6B"/>
    <w:rsid w:val="00F61E6E"/>
    <w:rsid w:val="00F624EA"/>
    <w:rsid w:val="00F626BA"/>
    <w:rsid w:val="00F62758"/>
    <w:rsid w:val="00F62971"/>
    <w:rsid w:val="00F62C66"/>
    <w:rsid w:val="00F62CC8"/>
    <w:rsid w:val="00F62F2D"/>
    <w:rsid w:val="00F62FA3"/>
    <w:rsid w:val="00F637C7"/>
    <w:rsid w:val="00F63A7A"/>
    <w:rsid w:val="00F63A85"/>
    <w:rsid w:val="00F63BEB"/>
    <w:rsid w:val="00F63E84"/>
    <w:rsid w:val="00F63FAB"/>
    <w:rsid w:val="00F643C6"/>
    <w:rsid w:val="00F64600"/>
    <w:rsid w:val="00F648A9"/>
    <w:rsid w:val="00F649DA"/>
    <w:rsid w:val="00F64BEC"/>
    <w:rsid w:val="00F64C3E"/>
    <w:rsid w:val="00F64E30"/>
    <w:rsid w:val="00F650D3"/>
    <w:rsid w:val="00F657DE"/>
    <w:rsid w:val="00F6582D"/>
    <w:rsid w:val="00F6595D"/>
    <w:rsid w:val="00F659E1"/>
    <w:rsid w:val="00F65C2E"/>
    <w:rsid w:val="00F65C7B"/>
    <w:rsid w:val="00F6600E"/>
    <w:rsid w:val="00F66109"/>
    <w:rsid w:val="00F66A84"/>
    <w:rsid w:val="00F66E44"/>
    <w:rsid w:val="00F6736A"/>
    <w:rsid w:val="00F673BC"/>
    <w:rsid w:val="00F673D1"/>
    <w:rsid w:val="00F67538"/>
    <w:rsid w:val="00F67649"/>
    <w:rsid w:val="00F6766B"/>
    <w:rsid w:val="00F67922"/>
    <w:rsid w:val="00F67985"/>
    <w:rsid w:val="00F67A6C"/>
    <w:rsid w:val="00F67A80"/>
    <w:rsid w:val="00F67AF4"/>
    <w:rsid w:val="00F67C3C"/>
    <w:rsid w:val="00F70408"/>
    <w:rsid w:val="00F70441"/>
    <w:rsid w:val="00F706A2"/>
    <w:rsid w:val="00F70911"/>
    <w:rsid w:val="00F716E3"/>
    <w:rsid w:val="00F71926"/>
    <w:rsid w:val="00F71A70"/>
    <w:rsid w:val="00F71D4F"/>
    <w:rsid w:val="00F71E18"/>
    <w:rsid w:val="00F720E5"/>
    <w:rsid w:val="00F72157"/>
    <w:rsid w:val="00F7249E"/>
    <w:rsid w:val="00F72BF3"/>
    <w:rsid w:val="00F72DEF"/>
    <w:rsid w:val="00F72E18"/>
    <w:rsid w:val="00F72E3B"/>
    <w:rsid w:val="00F730BB"/>
    <w:rsid w:val="00F7370D"/>
    <w:rsid w:val="00F7376A"/>
    <w:rsid w:val="00F73B61"/>
    <w:rsid w:val="00F73C8B"/>
    <w:rsid w:val="00F73D38"/>
    <w:rsid w:val="00F74177"/>
    <w:rsid w:val="00F741CA"/>
    <w:rsid w:val="00F743D3"/>
    <w:rsid w:val="00F744AB"/>
    <w:rsid w:val="00F748B6"/>
    <w:rsid w:val="00F74B2E"/>
    <w:rsid w:val="00F74D09"/>
    <w:rsid w:val="00F74D10"/>
    <w:rsid w:val="00F74F5C"/>
    <w:rsid w:val="00F75178"/>
    <w:rsid w:val="00F753C5"/>
    <w:rsid w:val="00F755BB"/>
    <w:rsid w:val="00F75A20"/>
    <w:rsid w:val="00F75B87"/>
    <w:rsid w:val="00F75C53"/>
    <w:rsid w:val="00F75CC3"/>
    <w:rsid w:val="00F75DA2"/>
    <w:rsid w:val="00F75E6D"/>
    <w:rsid w:val="00F75EF6"/>
    <w:rsid w:val="00F75F79"/>
    <w:rsid w:val="00F75FE0"/>
    <w:rsid w:val="00F76170"/>
    <w:rsid w:val="00F766A5"/>
    <w:rsid w:val="00F76B50"/>
    <w:rsid w:val="00F76DE9"/>
    <w:rsid w:val="00F76F8D"/>
    <w:rsid w:val="00F7700B"/>
    <w:rsid w:val="00F772EE"/>
    <w:rsid w:val="00F77540"/>
    <w:rsid w:val="00F778CE"/>
    <w:rsid w:val="00F77AF3"/>
    <w:rsid w:val="00F77BA1"/>
    <w:rsid w:val="00F8029A"/>
    <w:rsid w:val="00F802CB"/>
    <w:rsid w:val="00F803D1"/>
    <w:rsid w:val="00F804DD"/>
    <w:rsid w:val="00F80B48"/>
    <w:rsid w:val="00F80E1D"/>
    <w:rsid w:val="00F8103D"/>
    <w:rsid w:val="00F810B4"/>
    <w:rsid w:val="00F81170"/>
    <w:rsid w:val="00F811B5"/>
    <w:rsid w:val="00F81526"/>
    <w:rsid w:val="00F8153B"/>
    <w:rsid w:val="00F81577"/>
    <w:rsid w:val="00F81F09"/>
    <w:rsid w:val="00F81F93"/>
    <w:rsid w:val="00F82094"/>
    <w:rsid w:val="00F82162"/>
    <w:rsid w:val="00F8240C"/>
    <w:rsid w:val="00F8252D"/>
    <w:rsid w:val="00F829E4"/>
    <w:rsid w:val="00F82AAE"/>
    <w:rsid w:val="00F830A5"/>
    <w:rsid w:val="00F8327B"/>
    <w:rsid w:val="00F833C9"/>
    <w:rsid w:val="00F833F6"/>
    <w:rsid w:val="00F834CC"/>
    <w:rsid w:val="00F837EC"/>
    <w:rsid w:val="00F83906"/>
    <w:rsid w:val="00F839EA"/>
    <w:rsid w:val="00F83BAF"/>
    <w:rsid w:val="00F83C15"/>
    <w:rsid w:val="00F83C35"/>
    <w:rsid w:val="00F8403A"/>
    <w:rsid w:val="00F840BA"/>
    <w:rsid w:val="00F8434A"/>
    <w:rsid w:val="00F84AB1"/>
    <w:rsid w:val="00F84E4F"/>
    <w:rsid w:val="00F8504C"/>
    <w:rsid w:val="00F85306"/>
    <w:rsid w:val="00F854D6"/>
    <w:rsid w:val="00F85C2B"/>
    <w:rsid w:val="00F85C65"/>
    <w:rsid w:val="00F85ECC"/>
    <w:rsid w:val="00F85F7D"/>
    <w:rsid w:val="00F86028"/>
    <w:rsid w:val="00F86032"/>
    <w:rsid w:val="00F8609D"/>
    <w:rsid w:val="00F86295"/>
    <w:rsid w:val="00F8665E"/>
    <w:rsid w:val="00F869C2"/>
    <w:rsid w:val="00F86AA0"/>
    <w:rsid w:val="00F87170"/>
    <w:rsid w:val="00F87181"/>
    <w:rsid w:val="00F871C4"/>
    <w:rsid w:val="00F87316"/>
    <w:rsid w:val="00F8749A"/>
    <w:rsid w:val="00F8757A"/>
    <w:rsid w:val="00F8781E"/>
    <w:rsid w:val="00F87DF2"/>
    <w:rsid w:val="00F87E96"/>
    <w:rsid w:val="00F87F33"/>
    <w:rsid w:val="00F90267"/>
    <w:rsid w:val="00F9060A"/>
    <w:rsid w:val="00F907A1"/>
    <w:rsid w:val="00F907EA"/>
    <w:rsid w:val="00F9094E"/>
    <w:rsid w:val="00F90AC2"/>
    <w:rsid w:val="00F90B7C"/>
    <w:rsid w:val="00F90C4C"/>
    <w:rsid w:val="00F90D96"/>
    <w:rsid w:val="00F90E92"/>
    <w:rsid w:val="00F90F3C"/>
    <w:rsid w:val="00F9114E"/>
    <w:rsid w:val="00F91172"/>
    <w:rsid w:val="00F912C1"/>
    <w:rsid w:val="00F9142F"/>
    <w:rsid w:val="00F91570"/>
    <w:rsid w:val="00F915CC"/>
    <w:rsid w:val="00F917C2"/>
    <w:rsid w:val="00F91C0F"/>
    <w:rsid w:val="00F91CFC"/>
    <w:rsid w:val="00F91F7D"/>
    <w:rsid w:val="00F92029"/>
    <w:rsid w:val="00F9250B"/>
    <w:rsid w:val="00F92871"/>
    <w:rsid w:val="00F92D04"/>
    <w:rsid w:val="00F92D07"/>
    <w:rsid w:val="00F92E64"/>
    <w:rsid w:val="00F9306D"/>
    <w:rsid w:val="00F93142"/>
    <w:rsid w:val="00F933D7"/>
    <w:rsid w:val="00F937E2"/>
    <w:rsid w:val="00F93837"/>
    <w:rsid w:val="00F93910"/>
    <w:rsid w:val="00F93B7B"/>
    <w:rsid w:val="00F93C95"/>
    <w:rsid w:val="00F93D43"/>
    <w:rsid w:val="00F93EBB"/>
    <w:rsid w:val="00F93EEE"/>
    <w:rsid w:val="00F94599"/>
    <w:rsid w:val="00F946B4"/>
    <w:rsid w:val="00F94E61"/>
    <w:rsid w:val="00F94EA1"/>
    <w:rsid w:val="00F95018"/>
    <w:rsid w:val="00F950F7"/>
    <w:rsid w:val="00F95121"/>
    <w:rsid w:val="00F9553D"/>
    <w:rsid w:val="00F9567D"/>
    <w:rsid w:val="00F9584A"/>
    <w:rsid w:val="00F9591E"/>
    <w:rsid w:val="00F95D3B"/>
    <w:rsid w:val="00F9610A"/>
    <w:rsid w:val="00F96615"/>
    <w:rsid w:val="00F96B27"/>
    <w:rsid w:val="00F96C14"/>
    <w:rsid w:val="00F96EBF"/>
    <w:rsid w:val="00F96F42"/>
    <w:rsid w:val="00F97212"/>
    <w:rsid w:val="00F9740D"/>
    <w:rsid w:val="00F978B5"/>
    <w:rsid w:val="00F979BB"/>
    <w:rsid w:val="00F97A24"/>
    <w:rsid w:val="00F97CD5"/>
    <w:rsid w:val="00F97E31"/>
    <w:rsid w:val="00F97E90"/>
    <w:rsid w:val="00F97E91"/>
    <w:rsid w:val="00F97ECA"/>
    <w:rsid w:val="00F97FE6"/>
    <w:rsid w:val="00FA0045"/>
    <w:rsid w:val="00FA02BF"/>
    <w:rsid w:val="00FA064D"/>
    <w:rsid w:val="00FA0A8B"/>
    <w:rsid w:val="00FA0A93"/>
    <w:rsid w:val="00FA0B50"/>
    <w:rsid w:val="00FA0F21"/>
    <w:rsid w:val="00FA118B"/>
    <w:rsid w:val="00FA15A0"/>
    <w:rsid w:val="00FA177C"/>
    <w:rsid w:val="00FA183C"/>
    <w:rsid w:val="00FA1841"/>
    <w:rsid w:val="00FA18BF"/>
    <w:rsid w:val="00FA18F1"/>
    <w:rsid w:val="00FA1F40"/>
    <w:rsid w:val="00FA214B"/>
    <w:rsid w:val="00FA221F"/>
    <w:rsid w:val="00FA22F5"/>
    <w:rsid w:val="00FA24DF"/>
    <w:rsid w:val="00FA26AB"/>
    <w:rsid w:val="00FA277E"/>
    <w:rsid w:val="00FA2A83"/>
    <w:rsid w:val="00FA2ED9"/>
    <w:rsid w:val="00FA3147"/>
    <w:rsid w:val="00FA387E"/>
    <w:rsid w:val="00FA38DF"/>
    <w:rsid w:val="00FA3BB5"/>
    <w:rsid w:val="00FA54AE"/>
    <w:rsid w:val="00FA55D1"/>
    <w:rsid w:val="00FA5BC7"/>
    <w:rsid w:val="00FA5EAA"/>
    <w:rsid w:val="00FA6211"/>
    <w:rsid w:val="00FA62D1"/>
    <w:rsid w:val="00FA6309"/>
    <w:rsid w:val="00FA64B9"/>
    <w:rsid w:val="00FA651B"/>
    <w:rsid w:val="00FA6657"/>
    <w:rsid w:val="00FA6D6E"/>
    <w:rsid w:val="00FA6D8E"/>
    <w:rsid w:val="00FA6EA1"/>
    <w:rsid w:val="00FA6F2D"/>
    <w:rsid w:val="00FA75FB"/>
    <w:rsid w:val="00FA7693"/>
    <w:rsid w:val="00FA77AB"/>
    <w:rsid w:val="00FA798A"/>
    <w:rsid w:val="00FA7BF0"/>
    <w:rsid w:val="00FB007E"/>
    <w:rsid w:val="00FB00E1"/>
    <w:rsid w:val="00FB0150"/>
    <w:rsid w:val="00FB0532"/>
    <w:rsid w:val="00FB08C1"/>
    <w:rsid w:val="00FB0AD4"/>
    <w:rsid w:val="00FB0CAE"/>
    <w:rsid w:val="00FB0CFC"/>
    <w:rsid w:val="00FB0D50"/>
    <w:rsid w:val="00FB0FEB"/>
    <w:rsid w:val="00FB12EF"/>
    <w:rsid w:val="00FB1316"/>
    <w:rsid w:val="00FB13BC"/>
    <w:rsid w:val="00FB13DB"/>
    <w:rsid w:val="00FB1B49"/>
    <w:rsid w:val="00FB1C91"/>
    <w:rsid w:val="00FB1EC4"/>
    <w:rsid w:val="00FB20FC"/>
    <w:rsid w:val="00FB26A4"/>
    <w:rsid w:val="00FB27FC"/>
    <w:rsid w:val="00FB2ACE"/>
    <w:rsid w:val="00FB2C4D"/>
    <w:rsid w:val="00FB2CA4"/>
    <w:rsid w:val="00FB2E7A"/>
    <w:rsid w:val="00FB2F4A"/>
    <w:rsid w:val="00FB362E"/>
    <w:rsid w:val="00FB3794"/>
    <w:rsid w:val="00FB3818"/>
    <w:rsid w:val="00FB3ABF"/>
    <w:rsid w:val="00FB3ADD"/>
    <w:rsid w:val="00FB3B56"/>
    <w:rsid w:val="00FB3DB0"/>
    <w:rsid w:val="00FB3DCF"/>
    <w:rsid w:val="00FB3F9D"/>
    <w:rsid w:val="00FB3FEB"/>
    <w:rsid w:val="00FB42A7"/>
    <w:rsid w:val="00FB43FA"/>
    <w:rsid w:val="00FB49D8"/>
    <w:rsid w:val="00FB4F51"/>
    <w:rsid w:val="00FB510C"/>
    <w:rsid w:val="00FB545E"/>
    <w:rsid w:val="00FB54E8"/>
    <w:rsid w:val="00FB57A3"/>
    <w:rsid w:val="00FB57C3"/>
    <w:rsid w:val="00FB5916"/>
    <w:rsid w:val="00FB59E6"/>
    <w:rsid w:val="00FB5D0C"/>
    <w:rsid w:val="00FB6662"/>
    <w:rsid w:val="00FB67E4"/>
    <w:rsid w:val="00FB698D"/>
    <w:rsid w:val="00FB6C3E"/>
    <w:rsid w:val="00FB6F4C"/>
    <w:rsid w:val="00FB703D"/>
    <w:rsid w:val="00FB75A4"/>
    <w:rsid w:val="00FB78B0"/>
    <w:rsid w:val="00FB7A28"/>
    <w:rsid w:val="00FB7D87"/>
    <w:rsid w:val="00FB7D99"/>
    <w:rsid w:val="00FB7E4F"/>
    <w:rsid w:val="00FC0065"/>
    <w:rsid w:val="00FC00C9"/>
    <w:rsid w:val="00FC04F5"/>
    <w:rsid w:val="00FC071E"/>
    <w:rsid w:val="00FC0F5B"/>
    <w:rsid w:val="00FC0F91"/>
    <w:rsid w:val="00FC1042"/>
    <w:rsid w:val="00FC114C"/>
    <w:rsid w:val="00FC1299"/>
    <w:rsid w:val="00FC141A"/>
    <w:rsid w:val="00FC1787"/>
    <w:rsid w:val="00FC17C1"/>
    <w:rsid w:val="00FC19CE"/>
    <w:rsid w:val="00FC21F9"/>
    <w:rsid w:val="00FC220E"/>
    <w:rsid w:val="00FC2429"/>
    <w:rsid w:val="00FC2574"/>
    <w:rsid w:val="00FC2907"/>
    <w:rsid w:val="00FC2B5F"/>
    <w:rsid w:val="00FC2D26"/>
    <w:rsid w:val="00FC2D82"/>
    <w:rsid w:val="00FC2E6D"/>
    <w:rsid w:val="00FC2E81"/>
    <w:rsid w:val="00FC3056"/>
    <w:rsid w:val="00FC34D9"/>
    <w:rsid w:val="00FC350F"/>
    <w:rsid w:val="00FC3B05"/>
    <w:rsid w:val="00FC3FBE"/>
    <w:rsid w:val="00FC419C"/>
    <w:rsid w:val="00FC49D9"/>
    <w:rsid w:val="00FC4A05"/>
    <w:rsid w:val="00FC4D53"/>
    <w:rsid w:val="00FC4F1E"/>
    <w:rsid w:val="00FC54C0"/>
    <w:rsid w:val="00FC5755"/>
    <w:rsid w:val="00FC5A6C"/>
    <w:rsid w:val="00FC5D8A"/>
    <w:rsid w:val="00FC60A3"/>
    <w:rsid w:val="00FC6567"/>
    <w:rsid w:val="00FC65D1"/>
    <w:rsid w:val="00FC66F9"/>
    <w:rsid w:val="00FC68D7"/>
    <w:rsid w:val="00FC69C3"/>
    <w:rsid w:val="00FC6C1E"/>
    <w:rsid w:val="00FC6CD4"/>
    <w:rsid w:val="00FC6EC9"/>
    <w:rsid w:val="00FC6FFB"/>
    <w:rsid w:val="00FC70BE"/>
    <w:rsid w:val="00FC7117"/>
    <w:rsid w:val="00FC716A"/>
    <w:rsid w:val="00FC7365"/>
    <w:rsid w:val="00FC7608"/>
    <w:rsid w:val="00FC7727"/>
    <w:rsid w:val="00FC77F5"/>
    <w:rsid w:val="00FC7D8D"/>
    <w:rsid w:val="00FC7DB8"/>
    <w:rsid w:val="00FD009B"/>
    <w:rsid w:val="00FD01EA"/>
    <w:rsid w:val="00FD0362"/>
    <w:rsid w:val="00FD03E8"/>
    <w:rsid w:val="00FD0A34"/>
    <w:rsid w:val="00FD0CAC"/>
    <w:rsid w:val="00FD0CD7"/>
    <w:rsid w:val="00FD0D42"/>
    <w:rsid w:val="00FD0D92"/>
    <w:rsid w:val="00FD0FB9"/>
    <w:rsid w:val="00FD1007"/>
    <w:rsid w:val="00FD136B"/>
    <w:rsid w:val="00FD142B"/>
    <w:rsid w:val="00FD17AB"/>
    <w:rsid w:val="00FD1BFD"/>
    <w:rsid w:val="00FD1C1E"/>
    <w:rsid w:val="00FD1D0A"/>
    <w:rsid w:val="00FD1DCA"/>
    <w:rsid w:val="00FD1F9F"/>
    <w:rsid w:val="00FD2531"/>
    <w:rsid w:val="00FD2576"/>
    <w:rsid w:val="00FD27B6"/>
    <w:rsid w:val="00FD2B59"/>
    <w:rsid w:val="00FD2C6B"/>
    <w:rsid w:val="00FD2CAA"/>
    <w:rsid w:val="00FD2CE8"/>
    <w:rsid w:val="00FD2D34"/>
    <w:rsid w:val="00FD2D41"/>
    <w:rsid w:val="00FD2E29"/>
    <w:rsid w:val="00FD2E7B"/>
    <w:rsid w:val="00FD2F4D"/>
    <w:rsid w:val="00FD3370"/>
    <w:rsid w:val="00FD3479"/>
    <w:rsid w:val="00FD373F"/>
    <w:rsid w:val="00FD3828"/>
    <w:rsid w:val="00FD39DC"/>
    <w:rsid w:val="00FD3B5A"/>
    <w:rsid w:val="00FD3BE3"/>
    <w:rsid w:val="00FD3C64"/>
    <w:rsid w:val="00FD3CDF"/>
    <w:rsid w:val="00FD3E9C"/>
    <w:rsid w:val="00FD3F47"/>
    <w:rsid w:val="00FD4252"/>
    <w:rsid w:val="00FD4281"/>
    <w:rsid w:val="00FD4627"/>
    <w:rsid w:val="00FD4695"/>
    <w:rsid w:val="00FD489A"/>
    <w:rsid w:val="00FD4A10"/>
    <w:rsid w:val="00FD4A3E"/>
    <w:rsid w:val="00FD4A52"/>
    <w:rsid w:val="00FD4A89"/>
    <w:rsid w:val="00FD4B69"/>
    <w:rsid w:val="00FD4CCD"/>
    <w:rsid w:val="00FD4D14"/>
    <w:rsid w:val="00FD4D74"/>
    <w:rsid w:val="00FD4E3D"/>
    <w:rsid w:val="00FD55CC"/>
    <w:rsid w:val="00FD56B5"/>
    <w:rsid w:val="00FD585C"/>
    <w:rsid w:val="00FD5BD4"/>
    <w:rsid w:val="00FD5CA2"/>
    <w:rsid w:val="00FD5D7B"/>
    <w:rsid w:val="00FD6110"/>
    <w:rsid w:val="00FD6377"/>
    <w:rsid w:val="00FD676B"/>
    <w:rsid w:val="00FD681B"/>
    <w:rsid w:val="00FD6A16"/>
    <w:rsid w:val="00FD6AEB"/>
    <w:rsid w:val="00FD6C0A"/>
    <w:rsid w:val="00FD6C3B"/>
    <w:rsid w:val="00FD6F80"/>
    <w:rsid w:val="00FD700F"/>
    <w:rsid w:val="00FD72F4"/>
    <w:rsid w:val="00FD76B0"/>
    <w:rsid w:val="00FD7739"/>
    <w:rsid w:val="00FD773F"/>
    <w:rsid w:val="00FD7971"/>
    <w:rsid w:val="00FD7AAF"/>
    <w:rsid w:val="00FD7D9A"/>
    <w:rsid w:val="00FD7DD7"/>
    <w:rsid w:val="00FE0175"/>
    <w:rsid w:val="00FE026F"/>
    <w:rsid w:val="00FE03A2"/>
    <w:rsid w:val="00FE0459"/>
    <w:rsid w:val="00FE05D2"/>
    <w:rsid w:val="00FE0792"/>
    <w:rsid w:val="00FE083C"/>
    <w:rsid w:val="00FE08AA"/>
    <w:rsid w:val="00FE0C23"/>
    <w:rsid w:val="00FE0DF0"/>
    <w:rsid w:val="00FE0E63"/>
    <w:rsid w:val="00FE1194"/>
    <w:rsid w:val="00FE11AE"/>
    <w:rsid w:val="00FE176C"/>
    <w:rsid w:val="00FE1A75"/>
    <w:rsid w:val="00FE1B76"/>
    <w:rsid w:val="00FE2041"/>
    <w:rsid w:val="00FE22BD"/>
    <w:rsid w:val="00FE22ED"/>
    <w:rsid w:val="00FE2787"/>
    <w:rsid w:val="00FE2D08"/>
    <w:rsid w:val="00FE2E11"/>
    <w:rsid w:val="00FE31C3"/>
    <w:rsid w:val="00FE3316"/>
    <w:rsid w:val="00FE3619"/>
    <w:rsid w:val="00FE3686"/>
    <w:rsid w:val="00FE3F90"/>
    <w:rsid w:val="00FE4060"/>
    <w:rsid w:val="00FE4332"/>
    <w:rsid w:val="00FE445D"/>
    <w:rsid w:val="00FE44CD"/>
    <w:rsid w:val="00FE4533"/>
    <w:rsid w:val="00FE4737"/>
    <w:rsid w:val="00FE47F2"/>
    <w:rsid w:val="00FE488C"/>
    <w:rsid w:val="00FE48C4"/>
    <w:rsid w:val="00FE4ACB"/>
    <w:rsid w:val="00FE4D74"/>
    <w:rsid w:val="00FE4DDD"/>
    <w:rsid w:val="00FE4E4E"/>
    <w:rsid w:val="00FE4F5A"/>
    <w:rsid w:val="00FE5238"/>
    <w:rsid w:val="00FE52B9"/>
    <w:rsid w:val="00FE547D"/>
    <w:rsid w:val="00FE549D"/>
    <w:rsid w:val="00FE5840"/>
    <w:rsid w:val="00FE59C5"/>
    <w:rsid w:val="00FE5AE8"/>
    <w:rsid w:val="00FE5B92"/>
    <w:rsid w:val="00FE5BF7"/>
    <w:rsid w:val="00FE6332"/>
    <w:rsid w:val="00FE666F"/>
    <w:rsid w:val="00FE67F2"/>
    <w:rsid w:val="00FE681D"/>
    <w:rsid w:val="00FE68FA"/>
    <w:rsid w:val="00FE68FB"/>
    <w:rsid w:val="00FE698D"/>
    <w:rsid w:val="00FE69CE"/>
    <w:rsid w:val="00FE69D3"/>
    <w:rsid w:val="00FE7085"/>
    <w:rsid w:val="00FE715F"/>
    <w:rsid w:val="00FE745C"/>
    <w:rsid w:val="00FE76C8"/>
    <w:rsid w:val="00FE7A2C"/>
    <w:rsid w:val="00FE7D74"/>
    <w:rsid w:val="00FF0545"/>
    <w:rsid w:val="00FF07D9"/>
    <w:rsid w:val="00FF0847"/>
    <w:rsid w:val="00FF0981"/>
    <w:rsid w:val="00FF0A3E"/>
    <w:rsid w:val="00FF0FDF"/>
    <w:rsid w:val="00FF10DC"/>
    <w:rsid w:val="00FF1411"/>
    <w:rsid w:val="00FF14EE"/>
    <w:rsid w:val="00FF1908"/>
    <w:rsid w:val="00FF2206"/>
    <w:rsid w:val="00FF268A"/>
    <w:rsid w:val="00FF2707"/>
    <w:rsid w:val="00FF27A4"/>
    <w:rsid w:val="00FF2BB6"/>
    <w:rsid w:val="00FF2D24"/>
    <w:rsid w:val="00FF308F"/>
    <w:rsid w:val="00FF3453"/>
    <w:rsid w:val="00FF37D8"/>
    <w:rsid w:val="00FF3825"/>
    <w:rsid w:val="00FF3845"/>
    <w:rsid w:val="00FF394A"/>
    <w:rsid w:val="00FF394E"/>
    <w:rsid w:val="00FF3AB7"/>
    <w:rsid w:val="00FF3F69"/>
    <w:rsid w:val="00FF4063"/>
    <w:rsid w:val="00FF42A5"/>
    <w:rsid w:val="00FF437F"/>
    <w:rsid w:val="00FF4399"/>
    <w:rsid w:val="00FF4420"/>
    <w:rsid w:val="00FF449F"/>
    <w:rsid w:val="00FF47DE"/>
    <w:rsid w:val="00FF48A1"/>
    <w:rsid w:val="00FF49E6"/>
    <w:rsid w:val="00FF4B3B"/>
    <w:rsid w:val="00FF4CD3"/>
    <w:rsid w:val="00FF527B"/>
    <w:rsid w:val="00FF5370"/>
    <w:rsid w:val="00FF55FC"/>
    <w:rsid w:val="00FF5A96"/>
    <w:rsid w:val="00FF5C36"/>
    <w:rsid w:val="00FF5C8F"/>
    <w:rsid w:val="00FF5D15"/>
    <w:rsid w:val="00FF5E3C"/>
    <w:rsid w:val="00FF5F6E"/>
    <w:rsid w:val="00FF6024"/>
    <w:rsid w:val="00FF60FE"/>
    <w:rsid w:val="00FF652A"/>
    <w:rsid w:val="00FF6698"/>
    <w:rsid w:val="00FF6A75"/>
    <w:rsid w:val="00FF6B07"/>
    <w:rsid w:val="00FF6B37"/>
    <w:rsid w:val="00FF6EAB"/>
    <w:rsid w:val="00FF709D"/>
    <w:rsid w:val="00FF719E"/>
    <w:rsid w:val="00FF741E"/>
    <w:rsid w:val="00FF7714"/>
    <w:rsid w:val="00FF7728"/>
    <w:rsid w:val="00FF78A7"/>
    <w:rsid w:val="00FF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23223E12"/>
  <w15:docId w15:val="{DABDE0EF-E66A-49BA-8CA3-E6B03B78C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iPriority="0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943"/>
    <w:pPr>
      <w:spacing w:after="0" w:line="240" w:lineRule="auto"/>
    </w:pPr>
    <w:rPr>
      <w:rFonts w:ascii="Arial" w:eastAsia="Times New Roman" w:hAnsi="Arial" w:cs="Arial"/>
      <w:lang w:val="de-CH" w:eastAsia="zh-CN"/>
    </w:rPr>
  </w:style>
  <w:style w:type="paragraph" w:styleId="Heading1">
    <w:name w:val="heading 1"/>
    <w:aliases w:val="Titol 1,Heading,Heading3,Level 1,Heading 11,titre 1,Level 11,Heading 111,titre 11,Titol 11,PHD Heading 1,Level 12,Titre 11"/>
    <w:basedOn w:val="Normal"/>
    <w:next w:val="Normal"/>
    <w:link w:val="Heading1Char"/>
    <w:uiPriority w:val="9"/>
    <w:qFormat/>
    <w:rsid w:val="00C059CF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Cs/>
      <w:color w:val="4E3B30" w:themeColor="text2"/>
      <w:sz w:val="32"/>
      <w:szCs w:val="28"/>
    </w:rPr>
  </w:style>
  <w:style w:type="paragraph" w:styleId="Heading2">
    <w:name w:val="heading 2"/>
    <w:aliases w:val="Titre 21,Heading 21,titre 2,Level 2,Titre 211,Heading 211,titre 21,PHD Heading 2,Titre 212,Titre 212 Char,Titre 212 Char Char"/>
    <w:basedOn w:val="Normal"/>
    <w:next w:val="Normal"/>
    <w:link w:val="Heading2Char"/>
    <w:uiPriority w:val="9"/>
    <w:unhideWhenUsed/>
    <w:qFormat/>
    <w:rsid w:val="00C059CF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b/>
      <w:bCs/>
      <w:color w:val="B58B80" w:themeColor="accent3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59CF"/>
    <w:pPr>
      <w:keepNext/>
      <w:keepLines/>
      <w:spacing w:before="20"/>
      <w:outlineLvl w:val="2"/>
    </w:pPr>
    <w:rPr>
      <w:rFonts w:eastAsiaTheme="majorEastAsia" w:cstheme="majorBidi"/>
      <w:b/>
      <w:bCs/>
      <w:color w:val="4E3B30" w:themeColor="text2"/>
      <w:sz w:val="24"/>
    </w:rPr>
  </w:style>
  <w:style w:type="paragraph" w:styleId="Heading4">
    <w:name w:val="heading 4"/>
    <w:aliases w:val="Heading 41,titre 4,Heading 411,titre 41,PHD Heading 4"/>
    <w:basedOn w:val="Normal"/>
    <w:next w:val="Normal"/>
    <w:link w:val="Heading4Char"/>
    <w:uiPriority w:val="9"/>
    <w:unhideWhenUsed/>
    <w:qFormat/>
    <w:rsid w:val="00C059C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Heading5">
    <w:name w:val="heading 5"/>
    <w:aliases w:val="DontUse,Heading 51,titre 5,Heading 511,titre 51,PHD Heading 5"/>
    <w:basedOn w:val="Normal"/>
    <w:next w:val="Normal"/>
    <w:link w:val="Heading5Char"/>
    <w:uiPriority w:val="9"/>
    <w:unhideWhenUsed/>
    <w:qFormat/>
    <w:rsid w:val="00C059C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Heading6">
    <w:name w:val="heading 6"/>
    <w:aliases w:val="dontUse"/>
    <w:basedOn w:val="Normal"/>
    <w:next w:val="Normal"/>
    <w:link w:val="Heading6Char"/>
    <w:uiPriority w:val="9"/>
    <w:unhideWhenUsed/>
    <w:qFormat/>
    <w:rsid w:val="00C059C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059C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E3B30" w:themeColor="text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059C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C059C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rsid w:val="005C7B51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7B51"/>
  </w:style>
  <w:style w:type="paragraph" w:styleId="Footer">
    <w:name w:val="footer"/>
    <w:basedOn w:val="Normal"/>
    <w:link w:val="FooterChar"/>
    <w:unhideWhenUsed/>
    <w:rsid w:val="005C7B51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5C7B51"/>
  </w:style>
  <w:style w:type="table" w:styleId="TableGrid">
    <w:name w:val="Table Grid"/>
    <w:basedOn w:val="TableNormal"/>
    <w:uiPriority w:val="59"/>
    <w:rsid w:val="00FF5A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C0ABA"/>
    <w:rPr>
      <w:color w:val="AD1F1F" w:themeColor="hyperlink"/>
      <w:u w:val="single"/>
    </w:rPr>
  </w:style>
  <w:style w:type="paragraph" w:customStyle="1" w:styleId="SwissethicsHeaderObenRechts">
    <w:name w:val="SwissethicsHeaderObenRechts"/>
    <w:basedOn w:val="Normal"/>
    <w:rsid w:val="00F70911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jc w:val="right"/>
    </w:pPr>
    <w:rPr>
      <w:rFonts w:ascii="Century Gothic" w:hAnsi="Century Gothic"/>
      <w:color w:val="4E4E4D"/>
      <w:sz w:val="18"/>
      <w:szCs w:val="18"/>
      <w:lang w:eastAsia="de-CH"/>
    </w:rPr>
  </w:style>
  <w:style w:type="paragraph" w:customStyle="1" w:styleId="SwissethicsHeaderObenLinks">
    <w:name w:val="SwissethicsHeaderObenLinks"/>
    <w:basedOn w:val="Normal"/>
    <w:rsid w:val="00F70911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</w:pPr>
    <w:rPr>
      <w:rFonts w:ascii="Century Gothic" w:hAnsi="Century Gothic" w:cs="Century Gothic"/>
      <w:color w:val="4E4E4D"/>
      <w:spacing w:val="60"/>
      <w:kern w:val="1"/>
      <w:sz w:val="36"/>
      <w:szCs w:val="36"/>
    </w:rPr>
  </w:style>
  <w:style w:type="paragraph" w:styleId="ListParagraph">
    <w:name w:val="List Paragraph"/>
    <w:basedOn w:val="Normal"/>
    <w:uiPriority w:val="34"/>
    <w:qFormat/>
    <w:rsid w:val="00C059CF"/>
    <w:pPr>
      <w:ind w:left="720" w:hanging="288"/>
      <w:contextualSpacing/>
    </w:pPr>
    <w:rPr>
      <w:color w:val="4E3B30" w:themeColor="text2"/>
    </w:rPr>
  </w:style>
  <w:style w:type="paragraph" w:styleId="BalloonText">
    <w:name w:val="Balloon Text"/>
    <w:basedOn w:val="Normal"/>
    <w:link w:val="BalloonTextChar"/>
    <w:semiHidden/>
    <w:unhideWhenUsed/>
    <w:rsid w:val="001104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1049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2419D"/>
    <w:pPr>
      <w:spacing w:beforeLines="1"/>
    </w:pPr>
    <w:rPr>
      <w:rFonts w:ascii="Times" w:eastAsia="Cambria" w:hAnsi="Times"/>
      <w:sz w:val="20"/>
      <w:szCs w:val="20"/>
    </w:rPr>
  </w:style>
  <w:style w:type="character" w:customStyle="1" w:styleId="Heading1Char">
    <w:name w:val="Heading 1 Char"/>
    <w:aliases w:val="Titol 1 Char,Heading Char,Heading3 Char,Level 1 Char,Heading 11 Char,titre 1 Char,Level 11 Char,Heading 111 Char,titre 11 Char,Titol 11 Char,PHD Heading 1 Char,Level 12 Char,Titre 11 Char"/>
    <w:basedOn w:val="DefaultParagraphFont"/>
    <w:link w:val="Heading1"/>
    <w:uiPriority w:val="9"/>
    <w:rsid w:val="00C059CF"/>
    <w:rPr>
      <w:rFonts w:asciiTheme="majorHAnsi" w:eastAsiaTheme="majorEastAsia" w:hAnsiTheme="majorHAnsi" w:cstheme="majorBidi"/>
      <w:bCs/>
      <w:color w:val="4E3B30" w:themeColor="text2"/>
      <w:sz w:val="32"/>
      <w:szCs w:val="28"/>
    </w:rPr>
  </w:style>
  <w:style w:type="character" w:customStyle="1" w:styleId="Heading2Char">
    <w:name w:val="Heading 2 Char"/>
    <w:aliases w:val="Titre 21 Char,Heading 21 Char,titre 2 Char,Level 2 Char,Titre 211 Char,Heading 211 Char,titre 21 Char,PHD Heading 2 Char,Titre 212 Char1,Titre 212 Char Char1,Titre 212 Char Char Char"/>
    <w:basedOn w:val="DefaultParagraphFont"/>
    <w:link w:val="Heading2"/>
    <w:uiPriority w:val="9"/>
    <w:rsid w:val="00C059CF"/>
    <w:rPr>
      <w:rFonts w:asciiTheme="majorHAnsi" w:eastAsiaTheme="majorEastAsia" w:hAnsiTheme="majorHAnsi" w:cstheme="majorBidi"/>
      <w:b/>
      <w:bCs/>
      <w:color w:val="B58B80" w:themeColor="accent3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059CF"/>
    <w:rPr>
      <w:rFonts w:eastAsiaTheme="majorEastAsia" w:cstheme="majorBidi"/>
      <w:b/>
      <w:bCs/>
      <w:color w:val="4E3B30" w:themeColor="text2"/>
      <w:sz w:val="24"/>
    </w:rPr>
  </w:style>
  <w:style w:type="character" w:customStyle="1" w:styleId="Heading4Char">
    <w:name w:val="Heading 4 Char"/>
    <w:aliases w:val="Heading 41 Char,titre 4 Char,Heading 411 Char,titre 41 Char,PHD Heading 4 Char"/>
    <w:basedOn w:val="DefaultParagraphFont"/>
    <w:link w:val="Heading4"/>
    <w:uiPriority w:val="9"/>
    <w:rsid w:val="00C059CF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Heading5Char">
    <w:name w:val="Heading 5 Char"/>
    <w:aliases w:val="DontUse Char,Heading 51 Char,titre 5 Char,Heading 511 Char,titre 51 Char,PHD Heading 5 Char"/>
    <w:basedOn w:val="DefaultParagraphFont"/>
    <w:link w:val="Heading5"/>
    <w:uiPriority w:val="9"/>
    <w:rsid w:val="00C059CF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aliases w:val="dontUse Char"/>
    <w:basedOn w:val="DefaultParagraphFont"/>
    <w:link w:val="Heading6"/>
    <w:uiPriority w:val="9"/>
    <w:rsid w:val="00C059CF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9"/>
    <w:rsid w:val="00C059CF"/>
    <w:rPr>
      <w:rFonts w:asciiTheme="majorHAnsi" w:eastAsiaTheme="majorEastAsia" w:hAnsiTheme="majorHAnsi" w:cstheme="majorBidi"/>
      <w:i/>
      <w:iCs/>
      <w:color w:val="4E3B30" w:themeColor="text2"/>
    </w:rPr>
  </w:style>
  <w:style w:type="character" w:customStyle="1" w:styleId="Heading8Char">
    <w:name w:val="Heading 8 Char"/>
    <w:basedOn w:val="DefaultParagraphFont"/>
    <w:link w:val="Heading8"/>
    <w:uiPriority w:val="9"/>
    <w:rsid w:val="00C059CF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C059CF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customStyle="1" w:styleId="ProtocolBody">
    <w:name w:val="Protocol Body"/>
    <w:link w:val="ProtocolBodyChar"/>
    <w:rsid w:val="00A30C2B"/>
    <w:pPr>
      <w:spacing w:after="60"/>
      <w:jc w:val="both"/>
    </w:pPr>
    <w:rPr>
      <w:rFonts w:ascii="Arial" w:eastAsia="Times New Roman" w:hAnsi="Arial" w:cs="Times New Roman"/>
      <w:bCs/>
      <w:szCs w:val="20"/>
      <w:lang w:val="en-US" w:eastAsia="de-CH"/>
    </w:rPr>
  </w:style>
  <w:style w:type="character" w:customStyle="1" w:styleId="ProtocolBodyChar">
    <w:name w:val="Protocol Body Char"/>
    <w:link w:val="ProtocolBody"/>
    <w:rsid w:val="00A30C2B"/>
    <w:rPr>
      <w:rFonts w:ascii="Arial" w:eastAsia="Times New Roman" w:hAnsi="Arial" w:cs="Times New Roman"/>
      <w:bCs/>
      <w:sz w:val="22"/>
      <w:szCs w:val="20"/>
      <w:lang w:val="en-US" w:eastAsia="de-CH"/>
    </w:rPr>
  </w:style>
  <w:style w:type="paragraph" w:customStyle="1" w:styleId="ProtocolPIAgreement">
    <w:name w:val="Protocol PI Agreement"/>
    <w:basedOn w:val="ProtocolBody"/>
    <w:rsid w:val="00A30C2B"/>
    <w:pPr>
      <w:numPr>
        <w:ilvl w:val="12"/>
      </w:numPr>
      <w:spacing w:after="40"/>
      <w:ind w:left="567" w:hanging="567"/>
    </w:pPr>
    <w:rPr>
      <w:spacing w:val="-2"/>
      <w:sz w:val="19"/>
    </w:rPr>
  </w:style>
  <w:style w:type="paragraph" w:customStyle="1" w:styleId="Protocol12Sli">
    <w:name w:val="Protocol 1/2S li"/>
    <w:basedOn w:val="ProtocolBody"/>
    <w:rsid w:val="00A30C2B"/>
    <w:pPr>
      <w:ind w:right="5387"/>
    </w:pPr>
    <w:rPr>
      <w:szCs w:val="22"/>
    </w:rPr>
  </w:style>
  <w:style w:type="paragraph" w:customStyle="1" w:styleId="ProtocolApp2">
    <w:name w:val="Protocol App_2"/>
    <w:basedOn w:val="ProtocolBody"/>
    <w:rsid w:val="00A30C2B"/>
    <w:pPr>
      <w:numPr>
        <w:ilvl w:val="2"/>
        <w:numId w:val="1"/>
      </w:numPr>
      <w:tabs>
        <w:tab w:val="clear" w:pos="1418"/>
      </w:tabs>
      <w:spacing w:before="180"/>
      <w:ind w:left="2160" w:hanging="180"/>
      <w:outlineLvl w:val="1"/>
    </w:pPr>
    <w:rPr>
      <w:b/>
      <w:sz w:val="24"/>
      <w:szCs w:val="24"/>
    </w:rPr>
  </w:style>
  <w:style w:type="paragraph" w:customStyle="1" w:styleId="ProtocolApp3">
    <w:name w:val="Protocol App3"/>
    <w:basedOn w:val="ProtocolBody"/>
    <w:rsid w:val="00A30C2B"/>
    <w:pPr>
      <w:numPr>
        <w:ilvl w:val="3"/>
        <w:numId w:val="1"/>
      </w:numPr>
      <w:tabs>
        <w:tab w:val="clear" w:pos="1418"/>
      </w:tabs>
      <w:ind w:left="2880" w:hanging="360"/>
    </w:pPr>
    <w:rPr>
      <w:b/>
    </w:rPr>
  </w:style>
  <w:style w:type="paragraph" w:customStyle="1" w:styleId="ProtocolAppendix">
    <w:name w:val="Protocol Appendix"/>
    <w:basedOn w:val="ProtocolBody"/>
    <w:next w:val="Normal"/>
    <w:rsid w:val="00A30C2B"/>
    <w:pPr>
      <w:numPr>
        <w:ilvl w:val="1"/>
        <w:numId w:val="1"/>
      </w:numPr>
      <w:spacing w:after="120"/>
      <w:outlineLvl w:val="1"/>
    </w:pPr>
    <w:rPr>
      <w:rFonts w:cs="Arial"/>
      <w:b/>
      <w:bCs w:val="0"/>
      <w:sz w:val="28"/>
      <w:szCs w:val="28"/>
    </w:rPr>
  </w:style>
  <w:style w:type="paragraph" w:customStyle="1" w:styleId="ProtocolBodyBold">
    <w:name w:val="Protocol Body Bold"/>
    <w:basedOn w:val="ProtocolBody"/>
    <w:next w:val="ProtocolBody"/>
    <w:rsid w:val="00A30C2B"/>
    <w:rPr>
      <w:rFonts w:cs="Arial"/>
      <w:b/>
      <w:bCs w:val="0"/>
      <w:snapToGrid w:val="0"/>
      <w:szCs w:val="24"/>
      <w:lang w:eastAsia="en-US"/>
    </w:rPr>
  </w:style>
  <w:style w:type="paragraph" w:customStyle="1" w:styleId="ProtocolBodyNumbered">
    <w:name w:val="Protocol Body Numbered"/>
    <w:basedOn w:val="Normal"/>
    <w:rsid w:val="00A30C2B"/>
    <w:pPr>
      <w:widowControl w:val="0"/>
      <w:numPr>
        <w:numId w:val="2"/>
      </w:numPr>
      <w:autoSpaceDE w:val="0"/>
      <w:autoSpaceDN w:val="0"/>
      <w:adjustRightInd w:val="0"/>
      <w:spacing w:after="60"/>
    </w:pPr>
    <w:rPr>
      <w:lang w:val="en-GB" w:eastAsia="en-US"/>
    </w:rPr>
  </w:style>
  <w:style w:type="paragraph" w:customStyle="1" w:styleId="ProtocolBullet">
    <w:name w:val="Protocol Bullet"/>
    <w:basedOn w:val="ProtocolBody"/>
    <w:rsid w:val="00A30C2B"/>
    <w:pPr>
      <w:numPr>
        <w:numId w:val="3"/>
      </w:numPr>
      <w:tabs>
        <w:tab w:val="clear" w:pos="341"/>
      </w:tabs>
      <w:ind w:left="360" w:hanging="360"/>
    </w:pPr>
  </w:style>
  <w:style w:type="paragraph" w:customStyle="1" w:styleId="ProtocolBulletindent">
    <w:name w:val="Protocol Bullet indent"/>
    <w:basedOn w:val="ProtocolBody"/>
    <w:rsid w:val="00A30C2B"/>
    <w:pPr>
      <w:numPr>
        <w:numId w:val="4"/>
      </w:numPr>
      <w:tabs>
        <w:tab w:val="clear" w:pos="851"/>
      </w:tabs>
      <w:ind w:left="720" w:hanging="360"/>
    </w:pPr>
  </w:style>
  <w:style w:type="paragraph" w:customStyle="1" w:styleId="ProtocolECriteria">
    <w:name w:val="Protocol E+Criteria"/>
    <w:basedOn w:val="ProtocolBody"/>
    <w:link w:val="ProtocolECriteriaCharChar"/>
    <w:rsid w:val="00A30C2B"/>
    <w:pPr>
      <w:numPr>
        <w:numId w:val="5"/>
      </w:numPr>
    </w:pPr>
  </w:style>
  <w:style w:type="character" w:customStyle="1" w:styleId="ProtocolECriteriaCharChar">
    <w:name w:val="Protocol E+Criteria Char Char"/>
    <w:basedOn w:val="ProtocolBodyChar"/>
    <w:link w:val="ProtocolECriteria"/>
    <w:rsid w:val="00A30C2B"/>
    <w:rPr>
      <w:rFonts w:ascii="Arial" w:eastAsia="Times New Roman" w:hAnsi="Arial" w:cs="Times New Roman"/>
      <w:bCs/>
      <w:sz w:val="22"/>
      <w:szCs w:val="20"/>
      <w:lang w:val="en-US" w:eastAsia="de-CH"/>
    </w:rPr>
  </w:style>
  <w:style w:type="paragraph" w:customStyle="1" w:styleId="ProtocolE-Criteria">
    <w:name w:val="Protocol E-Criteria"/>
    <w:basedOn w:val="ProtocolBody"/>
    <w:rsid w:val="00A30C2B"/>
    <w:pPr>
      <w:numPr>
        <w:numId w:val="6"/>
      </w:numPr>
      <w:tabs>
        <w:tab w:val="clear" w:pos="851"/>
        <w:tab w:val="num" w:pos="2835"/>
      </w:tabs>
      <w:ind w:left="2835" w:hanging="2835"/>
    </w:pPr>
  </w:style>
  <w:style w:type="paragraph" w:customStyle="1" w:styleId="ProtocolTitelpagebody">
    <w:name w:val="Protocol Titelpage body"/>
    <w:basedOn w:val="ProtocolBody"/>
    <w:rsid w:val="00A30C2B"/>
    <w:pPr>
      <w:tabs>
        <w:tab w:val="left" w:pos="3402"/>
        <w:tab w:val="left" w:pos="6804"/>
      </w:tabs>
      <w:spacing w:before="240"/>
    </w:pPr>
  </w:style>
  <w:style w:type="paragraph" w:customStyle="1" w:styleId="Protocolfooterh">
    <w:name w:val="Protocol footer h"/>
    <w:basedOn w:val="ProtocolTitelpagebody"/>
    <w:rsid w:val="00A30C2B"/>
    <w:pPr>
      <w:tabs>
        <w:tab w:val="clear" w:pos="3402"/>
        <w:tab w:val="clear" w:pos="6804"/>
        <w:tab w:val="center" w:pos="5103"/>
        <w:tab w:val="right" w:pos="10206"/>
      </w:tabs>
      <w:spacing w:before="0" w:after="0"/>
    </w:pPr>
    <w:rPr>
      <w:sz w:val="18"/>
    </w:rPr>
  </w:style>
  <w:style w:type="paragraph" w:customStyle="1" w:styleId="ProtocolH1">
    <w:name w:val="Protocol H1"/>
    <w:basedOn w:val="ProtocolBody"/>
    <w:link w:val="ProtocolH1Char"/>
    <w:rsid w:val="00A30C2B"/>
    <w:pPr>
      <w:numPr>
        <w:numId w:val="7"/>
      </w:numPr>
      <w:spacing w:before="240"/>
      <w:jc w:val="left"/>
      <w:outlineLvl w:val="0"/>
    </w:pPr>
    <w:rPr>
      <w:b/>
      <w:caps/>
      <w:sz w:val="36"/>
      <w:szCs w:val="36"/>
    </w:rPr>
  </w:style>
  <w:style w:type="character" w:customStyle="1" w:styleId="ProtocolH1Char">
    <w:name w:val="Protocol H1 Char"/>
    <w:link w:val="ProtocolH1"/>
    <w:rsid w:val="00A30C2B"/>
    <w:rPr>
      <w:rFonts w:ascii="Arial" w:eastAsia="Times New Roman" w:hAnsi="Arial" w:cs="Times New Roman"/>
      <w:b/>
      <w:bCs/>
      <w:caps/>
      <w:sz w:val="36"/>
      <w:szCs w:val="36"/>
      <w:lang w:val="en-US" w:eastAsia="de-CH"/>
    </w:rPr>
  </w:style>
  <w:style w:type="paragraph" w:customStyle="1" w:styleId="ProtocolH2">
    <w:name w:val="Protocol H2"/>
    <w:basedOn w:val="ProtocolBody"/>
    <w:next w:val="ProtocolBody"/>
    <w:rsid w:val="00A30C2B"/>
    <w:pPr>
      <w:numPr>
        <w:ilvl w:val="1"/>
        <w:numId w:val="7"/>
      </w:numPr>
      <w:tabs>
        <w:tab w:val="clear" w:pos="851"/>
        <w:tab w:val="num" w:pos="1440"/>
      </w:tabs>
      <w:spacing w:before="360" w:after="120"/>
      <w:ind w:left="1440" w:hanging="360"/>
      <w:jc w:val="left"/>
      <w:outlineLvl w:val="1"/>
    </w:pPr>
    <w:rPr>
      <w:b/>
      <w:sz w:val="28"/>
    </w:rPr>
  </w:style>
  <w:style w:type="paragraph" w:customStyle="1" w:styleId="ProtocolH3">
    <w:name w:val="Protocol H3"/>
    <w:basedOn w:val="ProtocolBody"/>
    <w:next w:val="ProtocolBody"/>
    <w:link w:val="ProtocolH3Char"/>
    <w:rsid w:val="00A30C2B"/>
    <w:pPr>
      <w:numPr>
        <w:ilvl w:val="3"/>
        <w:numId w:val="7"/>
      </w:numPr>
      <w:spacing w:before="180"/>
      <w:jc w:val="left"/>
      <w:outlineLvl w:val="2"/>
    </w:pPr>
    <w:rPr>
      <w:b/>
      <w:sz w:val="24"/>
    </w:rPr>
  </w:style>
  <w:style w:type="character" w:customStyle="1" w:styleId="ProtocolH3Char">
    <w:name w:val="Protocol H3 Char"/>
    <w:link w:val="ProtocolH3"/>
    <w:rsid w:val="00A30C2B"/>
    <w:rPr>
      <w:rFonts w:ascii="Arial" w:eastAsia="Times New Roman" w:hAnsi="Arial" w:cs="Times New Roman"/>
      <w:b/>
      <w:bCs/>
      <w:sz w:val="24"/>
      <w:szCs w:val="20"/>
      <w:lang w:val="en-US" w:eastAsia="de-CH"/>
    </w:rPr>
  </w:style>
  <w:style w:type="paragraph" w:customStyle="1" w:styleId="ProtocolH4">
    <w:name w:val="Protocol H4"/>
    <w:basedOn w:val="ProtocolBody"/>
    <w:next w:val="ProtocolBody"/>
    <w:rsid w:val="00A30C2B"/>
    <w:pPr>
      <w:tabs>
        <w:tab w:val="num" w:pos="851"/>
      </w:tabs>
      <w:spacing w:before="60"/>
      <w:ind w:left="851" w:hanging="851"/>
      <w:jc w:val="left"/>
      <w:outlineLvl w:val="3"/>
    </w:pPr>
    <w:rPr>
      <w:b/>
    </w:rPr>
  </w:style>
  <w:style w:type="paragraph" w:customStyle="1" w:styleId="ProtocolListnotnumbered">
    <w:name w:val="Protocol List not numbered"/>
    <w:basedOn w:val="ProtocolBody"/>
    <w:rsid w:val="00A30C2B"/>
    <w:pPr>
      <w:numPr>
        <w:numId w:val="8"/>
      </w:numPr>
      <w:tabs>
        <w:tab w:val="clear" w:pos="284"/>
        <w:tab w:val="num" w:pos="341"/>
      </w:tabs>
      <w:ind w:left="341" w:hanging="341"/>
    </w:pPr>
  </w:style>
  <w:style w:type="paragraph" w:customStyle="1" w:styleId="ProtocolList1">
    <w:name w:val="Protocol List1"/>
    <w:basedOn w:val="ProtocolBody"/>
    <w:next w:val="ProtocolBody"/>
    <w:link w:val="ProtocolList1Char"/>
    <w:rsid w:val="00A30C2B"/>
    <w:pPr>
      <w:numPr>
        <w:numId w:val="9"/>
      </w:numPr>
      <w:spacing w:before="60"/>
    </w:pPr>
    <w:rPr>
      <w:b/>
    </w:rPr>
  </w:style>
  <w:style w:type="character" w:customStyle="1" w:styleId="ProtocolList1Char">
    <w:name w:val="Protocol List1 Char"/>
    <w:link w:val="ProtocolList1"/>
    <w:rsid w:val="00A30C2B"/>
    <w:rPr>
      <w:rFonts w:ascii="Arial" w:eastAsia="Times New Roman" w:hAnsi="Arial" w:cs="Times New Roman"/>
      <w:b/>
      <w:bCs/>
      <w:szCs w:val="20"/>
      <w:lang w:val="en-US" w:eastAsia="de-CH"/>
    </w:rPr>
  </w:style>
  <w:style w:type="paragraph" w:customStyle="1" w:styleId="ProtocolList2">
    <w:name w:val="Protocol List2"/>
    <w:basedOn w:val="ProtocolBody"/>
    <w:next w:val="ProtocolBody"/>
    <w:rsid w:val="00A30C2B"/>
    <w:pPr>
      <w:numPr>
        <w:ilvl w:val="1"/>
        <w:numId w:val="9"/>
      </w:numPr>
      <w:tabs>
        <w:tab w:val="clear" w:pos="454"/>
        <w:tab w:val="num" w:pos="1440"/>
      </w:tabs>
      <w:ind w:left="1440" w:hanging="360"/>
    </w:pPr>
  </w:style>
  <w:style w:type="paragraph" w:customStyle="1" w:styleId="ProtocolSAKKTitle">
    <w:name w:val="Protocol SAKK Title"/>
    <w:basedOn w:val="ProtocolBody"/>
    <w:next w:val="Normal"/>
    <w:rsid w:val="00A30C2B"/>
    <w:pPr>
      <w:spacing w:line="400" w:lineRule="exact"/>
      <w:jc w:val="center"/>
    </w:pPr>
    <w:rPr>
      <w:b/>
      <w:bCs w:val="0"/>
      <w:sz w:val="36"/>
    </w:rPr>
  </w:style>
  <w:style w:type="paragraph" w:customStyle="1" w:styleId="Protocolsignofftabs">
    <w:name w:val="Protocol sign off tabs"/>
    <w:basedOn w:val="ProtocolBody"/>
    <w:next w:val="ProtocolBody"/>
    <w:rsid w:val="00A30C2B"/>
    <w:pPr>
      <w:tabs>
        <w:tab w:val="left" w:pos="851"/>
        <w:tab w:val="left" w:pos="4536"/>
        <w:tab w:val="left" w:pos="5670"/>
      </w:tabs>
    </w:pPr>
  </w:style>
  <w:style w:type="paragraph" w:customStyle="1" w:styleId="Protocolsignofftabs0">
    <w:name w:val="Protocol sign off tabs ___"/>
    <w:basedOn w:val="Protocolsignofftabs"/>
    <w:rsid w:val="00A30C2B"/>
    <w:pPr>
      <w:tabs>
        <w:tab w:val="left" w:leader="underscore" w:pos="3969"/>
        <w:tab w:val="left" w:leader="underscore" w:pos="9072"/>
      </w:tabs>
      <w:spacing w:before="480"/>
    </w:pPr>
  </w:style>
  <w:style w:type="paragraph" w:customStyle="1" w:styleId="ProtocolTable-2pt">
    <w:name w:val="Protocol Table +/- 2pt"/>
    <w:basedOn w:val="ProtocolBody"/>
    <w:rsid w:val="00A30C2B"/>
    <w:pPr>
      <w:spacing w:before="40" w:after="40"/>
    </w:pPr>
    <w:rPr>
      <w:bCs w:val="0"/>
      <w:szCs w:val="22"/>
    </w:rPr>
  </w:style>
  <w:style w:type="paragraph" w:customStyle="1" w:styleId="ProtocolTitel">
    <w:name w:val="Protocol Titel"/>
    <w:basedOn w:val="ProtocolBody"/>
    <w:rsid w:val="00A30C2B"/>
    <w:pPr>
      <w:pBdr>
        <w:top w:val="single" w:sz="4" w:space="10" w:color="auto"/>
        <w:bottom w:val="single" w:sz="4" w:space="10" w:color="auto"/>
      </w:pBdr>
      <w:spacing w:before="240" w:after="240" w:line="340" w:lineRule="atLeast"/>
      <w:jc w:val="center"/>
    </w:pPr>
    <w:rPr>
      <w:b/>
      <w:bCs w:val="0"/>
      <w:sz w:val="32"/>
    </w:rPr>
  </w:style>
  <w:style w:type="paragraph" w:customStyle="1" w:styleId="ProtocolTitle14ptnotnumbered">
    <w:name w:val="Protocol Title 14pt not numbered"/>
    <w:basedOn w:val="ProtocolBody"/>
    <w:next w:val="ProtocolBody"/>
    <w:link w:val="ProtocolTitle14ptnotnumberedChar"/>
    <w:rsid w:val="00A30C2B"/>
    <w:pPr>
      <w:spacing w:before="120" w:after="120"/>
    </w:pPr>
    <w:rPr>
      <w:caps/>
      <w:sz w:val="28"/>
    </w:rPr>
  </w:style>
  <w:style w:type="paragraph" w:customStyle="1" w:styleId="ProtocolTOC1">
    <w:name w:val="Protocol TOC1"/>
    <w:basedOn w:val="ProtocolBody"/>
    <w:rsid w:val="00A30C2B"/>
    <w:pPr>
      <w:tabs>
        <w:tab w:val="left" w:pos="567"/>
        <w:tab w:val="right" w:leader="dot" w:pos="9356"/>
      </w:tabs>
      <w:spacing w:before="60"/>
      <w:ind w:left="567" w:hanging="567"/>
    </w:pPr>
    <w:rPr>
      <w:caps/>
      <w:szCs w:val="22"/>
    </w:rPr>
  </w:style>
  <w:style w:type="paragraph" w:customStyle="1" w:styleId="ProtocolTrialOverviewTitle">
    <w:name w:val="Protocol Trial Overview Title"/>
    <w:basedOn w:val="Normal"/>
    <w:rsid w:val="00A30C2B"/>
    <w:pPr>
      <w:spacing w:before="180" w:after="60"/>
    </w:pPr>
    <w:rPr>
      <w:b/>
      <w:bCs/>
      <w:szCs w:val="20"/>
      <w:lang w:val="en-GB" w:eastAsia="de-CH"/>
    </w:rPr>
  </w:style>
  <w:style w:type="paragraph" w:customStyle="1" w:styleId="Protocolfooterq">
    <w:name w:val="Protocol footer q"/>
    <w:basedOn w:val="ProtocolBody"/>
    <w:rsid w:val="00A30C2B"/>
    <w:pPr>
      <w:tabs>
        <w:tab w:val="center" w:pos="7558"/>
        <w:tab w:val="right" w:pos="15120"/>
      </w:tabs>
    </w:pPr>
    <w:rPr>
      <w:sz w:val="18"/>
    </w:rPr>
  </w:style>
  <w:style w:type="paragraph" w:styleId="TOC1">
    <w:name w:val="toc 1"/>
    <w:aliases w:val="Protocol_TOC_1"/>
    <w:basedOn w:val="ProtocolBody"/>
    <w:next w:val="ProtocolBody"/>
    <w:uiPriority w:val="39"/>
    <w:rsid w:val="00A30C2B"/>
    <w:pPr>
      <w:spacing w:before="240" w:after="120" w:line="274" w:lineRule="auto"/>
      <w:jc w:val="left"/>
    </w:pPr>
    <w:rPr>
      <w:rFonts w:asciiTheme="minorHAnsi" w:eastAsiaTheme="minorHAnsi" w:hAnsiTheme="minorHAnsi" w:cstheme="minorHAnsi"/>
      <w:b/>
      <w:sz w:val="20"/>
      <w:lang w:val="de-DE" w:eastAsia="de-DE"/>
    </w:rPr>
  </w:style>
  <w:style w:type="paragraph" w:styleId="TOC2">
    <w:name w:val="toc 2"/>
    <w:aliases w:val="Protocol_TOC_2"/>
    <w:basedOn w:val="ProtocolBody"/>
    <w:next w:val="ProtocolBody"/>
    <w:uiPriority w:val="39"/>
    <w:rsid w:val="00A30C2B"/>
    <w:pPr>
      <w:spacing w:before="120" w:after="0" w:line="274" w:lineRule="auto"/>
      <w:ind w:left="220"/>
      <w:jc w:val="left"/>
    </w:pPr>
    <w:rPr>
      <w:rFonts w:asciiTheme="minorHAnsi" w:eastAsiaTheme="minorHAnsi" w:hAnsiTheme="minorHAnsi" w:cstheme="minorHAnsi"/>
      <w:bCs w:val="0"/>
      <w:i/>
      <w:iCs/>
      <w:sz w:val="20"/>
      <w:lang w:val="de-DE" w:eastAsia="de-DE"/>
    </w:rPr>
  </w:style>
  <w:style w:type="paragraph" w:styleId="TOC3">
    <w:name w:val="toc 3"/>
    <w:aliases w:val="Protocol_TOC_3"/>
    <w:basedOn w:val="ProtocolBody"/>
    <w:next w:val="ProtocolBody"/>
    <w:uiPriority w:val="39"/>
    <w:rsid w:val="00A30C2B"/>
    <w:pPr>
      <w:spacing w:after="0" w:line="274" w:lineRule="auto"/>
      <w:ind w:left="440"/>
      <w:jc w:val="left"/>
    </w:pPr>
    <w:rPr>
      <w:rFonts w:asciiTheme="minorHAnsi" w:eastAsiaTheme="minorHAnsi" w:hAnsiTheme="minorHAnsi" w:cstheme="minorHAnsi"/>
      <w:bCs w:val="0"/>
      <w:sz w:val="20"/>
      <w:lang w:val="de-DE" w:eastAsia="de-DE"/>
    </w:rPr>
  </w:style>
  <w:style w:type="paragraph" w:customStyle="1" w:styleId="SAKKTitel">
    <w:name w:val="SAKK Titel"/>
    <w:basedOn w:val="Normal"/>
    <w:rsid w:val="00A30C2B"/>
    <w:pPr>
      <w:tabs>
        <w:tab w:val="left" w:pos="1801"/>
        <w:tab w:val="left" w:pos="3243"/>
        <w:tab w:val="left" w:pos="5403"/>
      </w:tabs>
      <w:overflowPunct w:val="0"/>
      <w:autoSpaceDE w:val="0"/>
      <w:autoSpaceDN w:val="0"/>
      <w:adjustRightInd w:val="0"/>
      <w:spacing w:line="400" w:lineRule="exact"/>
      <w:ind w:left="-90" w:right="13"/>
      <w:jc w:val="center"/>
      <w:textAlignment w:val="baseline"/>
    </w:pPr>
    <w:rPr>
      <w:rFonts w:eastAsia="SimSun"/>
      <w:b/>
      <w:bCs/>
      <w:color w:val="000000"/>
      <w:sz w:val="36"/>
      <w:lang w:val="en-GB" w:eastAsia="en-US"/>
    </w:rPr>
  </w:style>
  <w:style w:type="paragraph" w:customStyle="1" w:styleId="Body">
    <w:name w:val="Body"/>
    <w:basedOn w:val="Normal"/>
    <w:link w:val="BodyChar"/>
    <w:semiHidden/>
    <w:rsid w:val="00A30C2B"/>
    <w:pPr>
      <w:widowControl w:val="0"/>
      <w:autoSpaceDE w:val="0"/>
      <w:autoSpaceDN w:val="0"/>
      <w:adjustRightInd w:val="0"/>
      <w:jc w:val="both"/>
    </w:pPr>
    <w:rPr>
      <w:lang w:val="en-US" w:eastAsia="en-US"/>
    </w:rPr>
  </w:style>
  <w:style w:type="character" w:customStyle="1" w:styleId="BodyChar">
    <w:name w:val="Body Char"/>
    <w:link w:val="Body"/>
    <w:semiHidden/>
    <w:rsid w:val="00A30C2B"/>
    <w:rPr>
      <w:rFonts w:ascii="Arial" w:eastAsia="Times New Roman" w:hAnsi="Arial" w:cs="Arial"/>
      <w:sz w:val="22"/>
      <w:lang w:val="en-US" w:eastAsia="en-US"/>
    </w:rPr>
  </w:style>
  <w:style w:type="paragraph" w:customStyle="1" w:styleId="Footnote">
    <w:name w:val="Footnote"/>
    <w:basedOn w:val="Normal"/>
    <w:rsid w:val="00A30C2B"/>
    <w:pPr>
      <w:widowControl w:val="0"/>
      <w:tabs>
        <w:tab w:val="left" w:pos="1701"/>
        <w:tab w:val="right" w:pos="7650"/>
      </w:tabs>
      <w:autoSpaceDE w:val="0"/>
      <w:autoSpaceDN w:val="0"/>
      <w:adjustRightInd w:val="0"/>
    </w:pPr>
    <w:rPr>
      <w:rFonts w:eastAsia="SimSun"/>
      <w:szCs w:val="20"/>
      <w:lang w:val="en-US"/>
    </w:rPr>
  </w:style>
  <w:style w:type="character" w:styleId="CommentReference">
    <w:name w:val="annotation reference"/>
    <w:uiPriority w:val="99"/>
    <w:semiHidden/>
    <w:rsid w:val="00A30C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30C2B"/>
    <w:pPr>
      <w:widowControl w:val="0"/>
      <w:autoSpaceDE w:val="0"/>
      <w:autoSpaceDN w:val="0"/>
      <w:adjustRightInd w:val="0"/>
      <w:spacing w:after="60"/>
    </w:pPr>
    <w:rPr>
      <w:sz w:val="20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0C2B"/>
    <w:rPr>
      <w:rFonts w:ascii="Arial" w:eastAsia="Times New Roman" w:hAnsi="Arial" w:cs="Times New Roman"/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A30C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30C2B"/>
    <w:rPr>
      <w:rFonts w:ascii="Arial" w:eastAsia="Times New Roman" w:hAnsi="Arial" w:cs="Times New Roman"/>
      <w:b/>
      <w:bCs/>
      <w:sz w:val="20"/>
      <w:szCs w:val="20"/>
      <w:lang w:val="en-GB" w:eastAsia="en-US"/>
    </w:rPr>
  </w:style>
  <w:style w:type="paragraph" w:styleId="ListBullet">
    <w:name w:val="List Bullet"/>
    <w:basedOn w:val="Normal"/>
    <w:autoRedefine/>
    <w:rsid w:val="00A30C2B"/>
    <w:pPr>
      <w:numPr>
        <w:numId w:val="10"/>
      </w:numPr>
      <w:overflowPunct w:val="0"/>
      <w:autoSpaceDE w:val="0"/>
      <w:autoSpaceDN w:val="0"/>
      <w:adjustRightInd w:val="0"/>
      <w:textAlignment w:val="baseline"/>
    </w:pPr>
    <w:rPr>
      <w:szCs w:val="20"/>
      <w:lang w:val="en-GB" w:eastAsia="en-US"/>
    </w:rPr>
  </w:style>
  <w:style w:type="paragraph" w:customStyle="1" w:styleId="34Body">
    <w:name w:val="34Body"/>
    <w:basedOn w:val="Normal"/>
    <w:rsid w:val="00A30C2B"/>
    <w:pPr>
      <w:overflowPunct w:val="0"/>
      <w:autoSpaceDE w:val="0"/>
      <w:autoSpaceDN w:val="0"/>
      <w:adjustRightInd w:val="0"/>
      <w:spacing w:after="60"/>
      <w:textAlignment w:val="baseline"/>
    </w:pPr>
    <w:rPr>
      <w:color w:val="000000"/>
      <w:szCs w:val="20"/>
      <w:lang w:val="en-US" w:eastAsia="en-US"/>
    </w:rPr>
  </w:style>
  <w:style w:type="paragraph" w:customStyle="1" w:styleId="Protocollistdefinition">
    <w:name w:val="Protocol list definition"/>
    <w:basedOn w:val="ProtocolList1"/>
    <w:rsid w:val="00A30C2B"/>
    <w:pPr>
      <w:tabs>
        <w:tab w:val="clear" w:pos="453"/>
        <w:tab w:val="num" w:pos="360"/>
        <w:tab w:val="left" w:pos="1620"/>
      </w:tabs>
      <w:ind w:left="1620" w:hanging="1620"/>
    </w:pPr>
    <w:rPr>
      <w:b w:val="0"/>
    </w:rPr>
  </w:style>
  <w:style w:type="character" w:styleId="PageNumber">
    <w:name w:val="page number"/>
    <w:rsid w:val="00A30C2B"/>
    <w:rPr>
      <w:sz w:val="20"/>
      <w:szCs w:val="20"/>
    </w:rPr>
  </w:style>
  <w:style w:type="paragraph" w:customStyle="1" w:styleId="Titelpage">
    <w:name w:val="Titelpage"/>
    <w:basedOn w:val="Normal"/>
    <w:rsid w:val="00A30C2B"/>
    <w:pPr>
      <w:widowControl w:val="0"/>
      <w:tabs>
        <w:tab w:val="left" w:pos="3402"/>
      </w:tabs>
      <w:autoSpaceDE w:val="0"/>
      <w:autoSpaceDN w:val="0"/>
      <w:adjustRightInd w:val="0"/>
      <w:spacing w:line="260" w:lineRule="exact"/>
      <w:jc w:val="both"/>
    </w:pPr>
    <w:rPr>
      <w:color w:val="000000"/>
      <w:lang w:val="en-GB" w:eastAsia="en-US"/>
    </w:rPr>
  </w:style>
  <w:style w:type="paragraph" w:customStyle="1" w:styleId="Bulleted">
    <w:name w:val="Bulleted"/>
    <w:basedOn w:val="Body"/>
    <w:next w:val="Body"/>
    <w:rsid w:val="00A30C2B"/>
    <w:pPr>
      <w:numPr>
        <w:numId w:val="11"/>
      </w:numPr>
      <w:tabs>
        <w:tab w:val="clear" w:pos="720"/>
        <w:tab w:val="num" w:pos="851"/>
      </w:tabs>
      <w:spacing w:after="60"/>
      <w:ind w:left="851" w:hanging="851"/>
      <w:jc w:val="left"/>
    </w:pPr>
  </w:style>
  <w:style w:type="paragraph" w:customStyle="1" w:styleId="Bulleted10pt">
    <w:name w:val="Bulleted 10 pt"/>
    <w:basedOn w:val="Bulleted"/>
    <w:rsid w:val="00A30C2B"/>
    <w:pPr>
      <w:spacing w:after="0"/>
    </w:pPr>
    <w:rPr>
      <w:sz w:val="20"/>
      <w:szCs w:val="20"/>
    </w:rPr>
  </w:style>
  <w:style w:type="paragraph" w:styleId="ListNumber5">
    <w:name w:val="List Number 5"/>
    <w:basedOn w:val="Normal"/>
    <w:rsid w:val="00A30C2B"/>
    <w:pPr>
      <w:numPr>
        <w:numId w:val="12"/>
      </w:numPr>
      <w:tabs>
        <w:tab w:val="clear" w:pos="1492"/>
        <w:tab w:val="num" w:pos="1800"/>
      </w:tabs>
      <w:overflowPunct w:val="0"/>
      <w:autoSpaceDE w:val="0"/>
      <w:autoSpaceDN w:val="0"/>
      <w:adjustRightInd w:val="0"/>
      <w:ind w:left="1800"/>
      <w:textAlignment w:val="baseline"/>
    </w:pPr>
    <w:rPr>
      <w:szCs w:val="20"/>
      <w:lang w:val="en-GB" w:eastAsia="en-US"/>
    </w:rPr>
  </w:style>
  <w:style w:type="paragraph" w:customStyle="1" w:styleId="34Bullet">
    <w:name w:val="34Bullet"/>
    <w:basedOn w:val="Normal"/>
    <w:rsid w:val="00A30C2B"/>
    <w:pPr>
      <w:numPr>
        <w:numId w:val="13"/>
      </w:numPr>
      <w:suppressLineNumbers/>
      <w:tabs>
        <w:tab w:val="left" w:pos="284"/>
      </w:tabs>
      <w:suppressAutoHyphens/>
      <w:overflowPunct w:val="0"/>
      <w:autoSpaceDE w:val="0"/>
      <w:autoSpaceDN w:val="0"/>
      <w:adjustRightInd w:val="0"/>
      <w:spacing w:after="40"/>
      <w:textAlignment w:val="baseline"/>
    </w:pPr>
    <w:rPr>
      <w:color w:val="000000"/>
      <w:szCs w:val="20"/>
      <w:lang w:val="en-US" w:eastAsia="en-US"/>
    </w:rPr>
  </w:style>
  <w:style w:type="paragraph" w:styleId="TOC4">
    <w:name w:val="toc 4"/>
    <w:basedOn w:val="Normal"/>
    <w:next w:val="Normal"/>
    <w:autoRedefine/>
    <w:uiPriority w:val="39"/>
    <w:rsid w:val="00A30C2B"/>
    <w:pPr>
      <w:ind w:left="66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rsid w:val="00A30C2B"/>
    <w:pPr>
      <w:ind w:left="88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rsid w:val="00A30C2B"/>
    <w:pPr>
      <w:ind w:left="110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rsid w:val="00A30C2B"/>
    <w:pPr>
      <w:ind w:left="132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rsid w:val="00A30C2B"/>
    <w:pPr>
      <w:ind w:left="154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rsid w:val="00A30C2B"/>
    <w:pPr>
      <w:ind w:left="1760"/>
    </w:pPr>
    <w:rPr>
      <w:rFonts w:cstheme="minorHAnsi"/>
      <w:sz w:val="20"/>
      <w:szCs w:val="20"/>
    </w:rPr>
  </w:style>
  <w:style w:type="paragraph" w:customStyle="1" w:styleId="Protocolrefernces">
    <w:name w:val="Protocol refernces"/>
    <w:basedOn w:val="ProtocolBody"/>
    <w:rsid w:val="00A30C2B"/>
    <w:pPr>
      <w:tabs>
        <w:tab w:val="left" w:pos="851"/>
      </w:tabs>
      <w:ind w:left="851" w:hanging="851"/>
    </w:pPr>
  </w:style>
  <w:style w:type="character" w:customStyle="1" w:styleId="ProtocolTitle14ptnotnumberedChar">
    <w:name w:val="Protocol Title 14pt not numbered Char"/>
    <w:link w:val="ProtocolTitle14ptnotnumbered"/>
    <w:rsid w:val="00A30C2B"/>
    <w:rPr>
      <w:rFonts w:ascii="Arial" w:eastAsia="Times New Roman" w:hAnsi="Arial" w:cs="Times New Roman"/>
      <w:bCs/>
      <w:caps/>
      <w:sz w:val="28"/>
      <w:szCs w:val="20"/>
      <w:lang w:val="en-US" w:eastAsia="de-CH"/>
    </w:rPr>
  </w:style>
  <w:style w:type="paragraph" w:styleId="Title">
    <w:name w:val="Title"/>
    <w:basedOn w:val="Normal"/>
    <w:next w:val="Normal"/>
    <w:link w:val="TitleChar"/>
    <w:uiPriority w:val="10"/>
    <w:qFormat/>
    <w:rsid w:val="00C059CF"/>
    <w:pPr>
      <w:spacing w:after="120"/>
      <w:contextualSpacing/>
    </w:pPr>
    <w:rPr>
      <w:rFonts w:asciiTheme="majorHAnsi" w:eastAsiaTheme="majorEastAsia" w:hAnsiTheme="majorHAnsi" w:cstheme="majorBidi"/>
      <w:color w:val="4E3B30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sid w:val="00C059CF"/>
    <w:rPr>
      <w:rFonts w:asciiTheme="majorHAnsi" w:eastAsiaTheme="majorEastAsia" w:hAnsiTheme="majorHAnsi" w:cstheme="majorBidi"/>
      <w:color w:val="4E3B30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BodyText">
    <w:name w:val="Body Text"/>
    <w:basedOn w:val="Normal"/>
    <w:link w:val="BodyTextChar"/>
    <w:rsid w:val="00A30C2B"/>
    <w:rPr>
      <w:i/>
      <w:szCs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A30C2B"/>
    <w:rPr>
      <w:rFonts w:ascii="Arial" w:eastAsia="Times New Roman" w:hAnsi="Arial" w:cs="Times New Roman"/>
      <w:i/>
      <w:szCs w:val="20"/>
      <w:lang w:val="en-GB" w:eastAsia="en-US"/>
    </w:rPr>
  </w:style>
  <w:style w:type="paragraph" w:customStyle="1" w:styleId="Bodyitalic">
    <w:name w:val="Body italic"/>
    <w:basedOn w:val="Normal"/>
    <w:link w:val="BodyitalicChar"/>
    <w:locked/>
    <w:rsid w:val="00A30C2B"/>
    <w:pPr>
      <w:widowControl w:val="0"/>
      <w:autoSpaceDE w:val="0"/>
      <w:autoSpaceDN w:val="0"/>
      <w:adjustRightInd w:val="0"/>
      <w:spacing w:before="40" w:after="40" w:line="260" w:lineRule="atLeast"/>
    </w:pPr>
    <w:rPr>
      <w:b/>
      <w:i/>
      <w:lang w:val="en-GB" w:eastAsia="en-US"/>
    </w:rPr>
  </w:style>
  <w:style w:type="character" w:customStyle="1" w:styleId="BodyitalicChar">
    <w:name w:val="Body italic Char"/>
    <w:link w:val="Bodyitalic"/>
    <w:rsid w:val="00A30C2B"/>
    <w:rPr>
      <w:rFonts w:ascii="Arial" w:eastAsia="Times New Roman" w:hAnsi="Arial" w:cs="Times New Roman"/>
      <w:b/>
      <w:i/>
      <w:sz w:val="22"/>
      <w:lang w:val="en-GB" w:eastAsia="en-US"/>
    </w:rPr>
  </w:style>
  <w:style w:type="character" w:styleId="FollowedHyperlink">
    <w:name w:val="FollowedHyperlink"/>
    <w:rsid w:val="00A30C2B"/>
    <w:rPr>
      <w:color w:val="800080"/>
      <w:u w:val="single"/>
    </w:rPr>
  </w:style>
  <w:style w:type="paragraph" w:styleId="BodyText2">
    <w:name w:val="Body Text 2"/>
    <w:basedOn w:val="Normal"/>
    <w:link w:val="BodyText2Char"/>
    <w:rsid w:val="00A30C2B"/>
    <w:pPr>
      <w:widowControl w:val="0"/>
      <w:autoSpaceDE w:val="0"/>
      <w:autoSpaceDN w:val="0"/>
      <w:adjustRightInd w:val="0"/>
      <w:spacing w:after="120" w:line="480" w:lineRule="auto"/>
    </w:pPr>
    <w:rPr>
      <w:lang w:val="en-GB" w:eastAsia="en-US"/>
    </w:rPr>
  </w:style>
  <w:style w:type="character" w:customStyle="1" w:styleId="BodyText2Char">
    <w:name w:val="Body Text 2 Char"/>
    <w:basedOn w:val="DefaultParagraphFont"/>
    <w:link w:val="BodyText2"/>
    <w:rsid w:val="00A30C2B"/>
    <w:rPr>
      <w:rFonts w:ascii="Arial" w:eastAsia="Times New Roman" w:hAnsi="Arial" w:cs="Times New Roman"/>
      <w:lang w:val="en-GB" w:eastAsia="en-US"/>
    </w:rPr>
  </w:style>
  <w:style w:type="numbering" w:styleId="111111">
    <w:name w:val="Outline List 2"/>
    <w:basedOn w:val="NoList"/>
    <w:uiPriority w:val="99"/>
    <w:unhideWhenUsed/>
    <w:rsid w:val="00A30C2B"/>
    <w:pPr>
      <w:numPr>
        <w:numId w:val="14"/>
      </w:numPr>
    </w:pPr>
  </w:style>
  <w:style w:type="table" w:styleId="TableProfessional">
    <w:name w:val="Table Professional"/>
    <w:basedOn w:val="TableNormal"/>
    <w:rsid w:val="00A30C2B"/>
    <w:pPr>
      <w:widowControl w:val="0"/>
      <w:autoSpaceDE w:val="0"/>
      <w:autoSpaceDN w:val="0"/>
      <w:adjustRightInd w:val="0"/>
      <w:spacing w:after="60"/>
    </w:pPr>
    <w:rPr>
      <w:rFonts w:ascii="Times New Roman" w:eastAsia="Times New Roman" w:hAnsi="Times New Roman" w:cs="Times New Roman"/>
      <w:sz w:val="20"/>
      <w:szCs w:val="20"/>
      <w:lang w:val="de-CH" w:eastAsia="de-CH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eading12">
    <w:name w:val="Heading 12"/>
    <w:basedOn w:val="Normal"/>
    <w:next w:val="Normal"/>
    <w:rsid w:val="00A30C2B"/>
    <w:pPr>
      <w:keepNext/>
      <w:keepLines/>
      <w:widowControl w:val="0"/>
      <w:numPr>
        <w:numId w:val="15"/>
      </w:numPr>
      <w:tabs>
        <w:tab w:val="left" w:pos="708"/>
      </w:tabs>
      <w:suppressAutoHyphens/>
      <w:spacing w:before="120" w:after="240" w:line="276" w:lineRule="auto"/>
      <w:outlineLvl w:val="0"/>
    </w:pPr>
    <w:rPr>
      <w:b/>
      <w:bCs/>
      <w:color w:val="00000A"/>
      <w:sz w:val="30"/>
      <w:szCs w:val="28"/>
      <w:lang w:val="en-GB" w:bidi="hi-IN"/>
    </w:rPr>
  </w:style>
  <w:style w:type="paragraph" w:customStyle="1" w:styleId="Heading22">
    <w:name w:val="Heading 22"/>
    <w:basedOn w:val="Normal"/>
    <w:next w:val="Normal"/>
    <w:rsid w:val="00A30C2B"/>
    <w:pPr>
      <w:keepNext/>
      <w:keepLines/>
      <w:widowControl w:val="0"/>
      <w:numPr>
        <w:ilvl w:val="1"/>
        <w:numId w:val="15"/>
      </w:numPr>
      <w:tabs>
        <w:tab w:val="left" w:pos="708"/>
      </w:tabs>
      <w:suppressAutoHyphens/>
      <w:spacing w:before="200" w:after="60" w:line="276" w:lineRule="auto"/>
      <w:outlineLvl w:val="1"/>
    </w:pPr>
    <w:rPr>
      <w:b/>
      <w:bCs/>
      <w:color w:val="00000A"/>
      <w:sz w:val="26"/>
      <w:szCs w:val="26"/>
      <w:lang w:val="en-GB" w:bidi="hi-IN"/>
    </w:rPr>
  </w:style>
  <w:style w:type="paragraph" w:customStyle="1" w:styleId="Heading31">
    <w:name w:val="Heading 31"/>
    <w:basedOn w:val="Normal"/>
    <w:next w:val="Normal"/>
    <w:rsid w:val="00A30C2B"/>
    <w:pPr>
      <w:keepNext/>
      <w:keepLines/>
      <w:widowControl w:val="0"/>
      <w:numPr>
        <w:ilvl w:val="2"/>
        <w:numId w:val="15"/>
      </w:numPr>
      <w:tabs>
        <w:tab w:val="left" w:pos="708"/>
      </w:tabs>
      <w:suppressAutoHyphens/>
      <w:spacing w:before="200" w:after="60" w:line="276" w:lineRule="auto"/>
      <w:outlineLvl w:val="2"/>
    </w:pPr>
    <w:rPr>
      <w:b/>
      <w:bCs/>
      <w:color w:val="00000A"/>
      <w:lang w:val="en-GB" w:bidi="hi-IN"/>
    </w:rPr>
  </w:style>
  <w:style w:type="paragraph" w:customStyle="1" w:styleId="Heading42">
    <w:name w:val="Heading 42"/>
    <w:basedOn w:val="Normal"/>
    <w:next w:val="Normal"/>
    <w:rsid w:val="00A30C2B"/>
    <w:pPr>
      <w:keepNext/>
      <w:keepLines/>
      <w:widowControl w:val="0"/>
      <w:numPr>
        <w:ilvl w:val="3"/>
        <w:numId w:val="15"/>
      </w:numPr>
      <w:tabs>
        <w:tab w:val="left" w:pos="708"/>
      </w:tabs>
      <w:suppressAutoHyphens/>
      <w:spacing w:before="200" w:after="60" w:line="276" w:lineRule="auto"/>
      <w:outlineLvl w:val="3"/>
    </w:pPr>
    <w:rPr>
      <w:b/>
      <w:bCs/>
      <w:iCs/>
      <w:color w:val="00000A"/>
      <w:lang w:val="en-GB" w:bidi="hi-IN"/>
    </w:rPr>
  </w:style>
  <w:style w:type="paragraph" w:customStyle="1" w:styleId="Heading52">
    <w:name w:val="Heading 52"/>
    <w:basedOn w:val="Normal"/>
    <w:next w:val="Normal"/>
    <w:rsid w:val="00A30C2B"/>
    <w:pPr>
      <w:keepNext/>
      <w:keepLines/>
      <w:widowControl w:val="0"/>
      <w:numPr>
        <w:ilvl w:val="4"/>
        <w:numId w:val="15"/>
      </w:numPr>
      <w:tabs>
        <w:tab w:val="left" w:pos="708"/>
      </w:tabs>
      <w:suppressAutoHyphens/>
      <w:spacing w:before="200" w:after="60" w:line="276" w:lineRule="auto"/>
      <w:outlineLvl w:val="4"/>
    </w:pPr>
    <w:rPr>
      <w:color w:val="00000A"/>
      <w:lang w:val="en-GB" w:bidi="hi-IN"/>
    </w:rPr>
  </w:style>
  <w:style w:type="paragraph" w:customStyle="1" w:styleId="Heading61">
    <w:name w:val="Heading 61"/>
    <w:basedOn w:val="Normal"/>
    <w:next w:val="Normal"/>
    <w:rsid w:val="00A30C2B"/>
    <w:pPr>
      <w:keepNext/>
      <w:keepLines/>
      <w:widowControl w:val="0"/>
      <w:numPr>
        <w:ilvl w:val="5"/>
        <w:numId w:val="15"/>
      </w:numPr>
      <w:tabs>
        <w:tab w:val="left" w:pos="708"/>
      </w:tabs>
      <w:suppressAutoHyphens/>
      <w:spacing w:before="200" w:after="60" w:line="276" w:lineRule="auto"/>
      <w:outlineLvl w:val="5"/>
    </w:pPr>
    <w:rPr>
      <w:i/>
      <w:iCs/>
      <w:color w:val="00000A"/>
      <w:lang w:val="en-GB" w:bidi="hi-IN"/>
    </w:rPr>
  </w:style>
  <w:style w:type="paragraph" w:customStyle="1" w:styleId="Heading71">
    <w:name w:val="Heading 71"/>
    <w:basedOn w:val="Normal"/>
    <w:next w:val="Normal"/>
    <w:rsid w:val="00A30C2B"/>
    <w:pPr>
      <w:keepNext/>
      <w:keepLines/>
      <w:widowControl w:val="0"/>
      <w:numPr>
        <w:ilvl w:val="6"/>
        <w:numId w:val="15"/>
      </w:numPr>
      <w:tabs>
        <w:tab w:val="left" w:pos="708"/>
      </w:tabs>
      <w:suppressAutoHyphens/>
      <w:spacing w:before="200" w:after="60" w:line="276" w:lineRule="auto"/>
      <w:outlineLvl w:val="6"/>
    </w:pPr>
    <w:rPr>
      <w:i/>
      <w:iCs/>
      <w:color w:val="00000A"/>
      <w:lang w:val="en-GB" w:bidi="hi-IN"/>
    </w:rPr>
  </w:style>
  <w:style w:type="paragraph" w:customStyle="1" w:styleId="Heading81">
    <w:name w:val="Heading 81"/>
    <w:basedOn w:val="Normal"/>
    <w:next w:val="Normal"/>
    <w:rsid w:val="00A30C2B"/>
    <w:pPr>
      <w:keepNext/>
      <w:keepLines/>
      <w:widowControl w:val="0"/>
      <w:numPr>
        <w:ilvl w:val="7"/>
        <w:numId w:val="15"/>
      </w:numPr>
      <w:tabs>
        <w:tab w:val="left" w:pos="708"/>
      </w:tabs>
      <w:suppressAutoHyphens/>
      <w:spacing w:before="200" w:after="60" w:line="276" w:lineRule="auto"/>
      <w:outlineLvl w:val="7"/>
    </w:pPr>
    <w:rPr>
      <w:color w:val="00000A"/>
      <w:sz w:val="20"/>
      <w:szCs w:val="20"/>
      <w:lang w:val="en-GB" w:bidi="hi-IN"/>
    </w:rPr>
  </w:style>
  <w:style w:type="paragraph" w:customStyle="1" w:styleId="Heading91">
    <w:name w:val="Heading 91"/>
    <w:basedOn w:val="Normal"/>
    <w:next w:val="Normal"/>
    <w:rsid w:val="00A30C2B"/>
    <w:pPr>
      <w:keepNext/>
      <w:keepLines/>
      <w:widowControl w:val="0"/>
      <w:numPr>
        <w:ilvl w:val="8"/>
        <w:numId w:val="15"/>
      </w:numPr>
      <w:tabs>
        <w:tab w:val="left" w:pos="708"/>
      </w:tabs>
      <w:suppressAutoHyphens/>
      <w:spacing w:before="200" w:after="60" w:line="276" w:lineRule="auto"/>
      <w:outlineLvl w:val="8"/>
    </w:pPr>
    <w:rPr>
      <w:i/>
      <w:iCs/>
      <w:color w:val="00000A"/>
      <w:sz w:val="20"/>
      <w:szCs w:val="20"/>
      <w:lang w:val="en-GB" w:bidi="hi-IN"/>
    </w:rPr>
  </w:style>
  <w:style w:type="paragraph" w:styleId="Revision">
    <w:name w:val="Revision"/>
    <w:hidden/>
    <w:uiPriority w:val="99"/>
    <w:semiHidden/>
    <w:rsid w:val="00A30C2B"/>
    <w:rPr>
      <w:rFonts w:ascii="Arial" w:eastAsia="Times New Roman" w:hAnsi="Arial" w:cs="Arial"/>
      <w:lang w:val="en-GB" w:eastAsia="en-US"/>
    </w:rPr>
  </w:style>
  <w:style w:type="paragraph" w:customStyle="1" w:styleId="Kopfuntertitel">
    <w:name w:val="Kopfuntertitel"/>
    <w:basedOn w:val="Normal"/>
    <w:rsid w:val="00A30C2B"/>
    <w:pPr>
      <w:widowControl w:val="0"/>
      <w:tabs>
        <w:tab w:val="left" w:pos="517"/>
        <w:tab w:val="left" w:pos="3742"/>
      </w:tabs>
    </w:pPr>
    <w:rPr>
      <w:b/>
      <w:sz w:val="16"/>
      <w:szCs w:val="20"/>
    </w:rPr>
  </w:style>
  <w:style w:type="character" w:customStyle="1" w:styleId="st1">
    <w:name w:val="st1"/>
    <w:basedOn w:val="DefaultParagraphFont"/>
    <w:rsid w:val="00A30C2B"/>
  </w:style>
  <w:style w:type="paragraph" w:styleId="Subtitle">
    <w:name w:val="Subtitle"/>
    <w:basedOn w:val="Normal"/>
    <w:next w:val="Normal"/>
    <w:link w:val="SubtitleChar"/>
    <w:uiPriority w:val="11"/>
    <w:qFormat/>
    <w:rsid w:val="00C059CF"/>
    <w:pPr>
      <w:numPr>
        <w:ilvl w:val="1"/>
      </w:numPr>
    </w:pPr>
    <w:rPr>
      <w:rFonts w:eastAsiaTheme="majorEastAsia" w:cstheme="majorBidi"/>
      <w:iCs/>
      <w:color w:val="654C3E" w:themeColor="text2" w:themeTint="E6"/>
      <w:sz w:val="32"/>
      <w:szCs w:val="24"/>
      <w14:ligatures w14:val="standard"/>
    </w:rPr>
  </w:style>
  <w:style w:type="character" w:customStyle="1" w:styleId="SubtitleChar">
    <w:name w:val="Subtitle Char"/>
    <w:basedOn w:val="DefaultParagraphFont"/>
    <w:link w:val="Subtitle"/>
    <w:uiPriority w:val="11"/>
    <w:rsid w:val="00C059CF"/>
    <w:rPr>
      <w:rFonts w:eastAsiaTheme="majorEastAsia" w:cstheme="majorBidi"/>
      <w:iCs/>
      <w:color w:val="654C3E" w:themeColor="text2" w:themeTint="E6"/>
      <w:sz w:val="32"/>
      <w:szCs w:val="24"/>
      <w14:ligatures w14:val="standard"/>
    </w:rPr>
  </w:style>
  <w:style w:type="paragraph" w:customStyle="1" w:styleId="NotizEbene21">
    <w:name w:val="Notiz Ebene 21"/>
    <w:basedOn w:val="Normal"/>
    <w:uiPriority w:val="1"/>
    <w:rsid w:val="00A30C2B"/>
    <w:pPr>
      <w:keepNext/>
      <w:numPr>
        <w:ilvl w:val="1"/>
        <w:numId w:val="16"/>
      </w:numPr>
      <w:contextualSpacing/>
      <w:outlineLvl w:val="1"/>
    </w:pPr>
    <w:rPr>
      <w:rFonts w:ascii="Helvetica" w:hAnsi="Helvetica"/>
      <w:sz w:val="20"/>
      <w:lang w:eastAsia="ja-JP"/>
    </w:rPr>
  </w:style>
  <w:style w:type="paragraph" w:customStyle="1" w:styleId="instruction">
    <w:name w:val="instruction"/>
    <w:basedOn w:val="Normal"/>
    <w:next w:val="Normal"/>
    <w:link w:val="instructionZchn"/>
    <w:autoRedefine/>
    <w:rsid w:val="00A30C2B"/>
    <w:rPr>
      <w:rFonts w:ascii="Helvetica" w:hAnsi="Helvetica"/>
      <w:bCs/>
      <w:i/>
      <w:iCs/>
      <w:color w:val="0000FF"/>
      <w:sz w:val="18"/>
      <w:szCs w:val="18"/>
      <w:lang w:val="en-GB" w:eastAsia="ja-JP"/>
    </w:rPr>
  </w:style>
  <w:style w:type="character" w:styleId="Emphasis">
    <w:name w:val="Emphasis"/>
    <w:basedOn w:val="DefaultParagraphFont"/>
    <w:uiPriority w:val="20"/>
    <w:qFormat/>
    <w:rsid w:val="00C059CF"/>
    <w:rPr>
      <w:b w:val="0"/>
      <w:i/>
      <w:iCs/>
      <w:color w:val="4E3B30" w:themeColor="text2"/>
    </w:rPr>
  </w:style>
  <w:style w:type="character" w:customStyle="1" w:styleId="apple-converted-space">
    <w:name w:val="apple-converted-space"/>
    <w:basedOn w:val="DefaultParagraphFont"/>
    <w:rsid w:val="00A30C2B"/>
  </w:style>
  <w:style w:type="paragraph" w:styleId="FootnoteText">
    <w:name w:val="footnote text"/>
    <w:basedOn w:val="Normal"/>
    <w:link w:val="FootnoteTextChar"/>
    <w:uiPriority w:val="99"/>
    <w:unhideWhenUsed/>
    <w:rsid w:val="00C25A8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25A8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C25A81"/>
    <w:rPr>
      <w:vertAlign w:val="superscript"/>
    </w:rPr>
  </w:style>
  <w:style w:type="paragraph" w:customStyle="1" w:styleId="ICHE6">
    <w:name w:val="ICH/E6"/>
    <w:basedOn w:val="Normal"/>
    <w:autoRedefine/>
    <w:rsid w:val="008F0BF7"/>
    <w:rPr>
      <w:rFonts w:ascii="Helvetica" w:hAnsi="Helvetica"/>
      <w:b/>
      <w:color w:val="800000"/>
      <w:sz w:val="18"/>
      <w:lang w:eastAsia="ja-JP"/>
    </w:rPr>
  </w:style>
  <w:style w:type="paragraph" w:customStyle="1" w:styleId="Tabletitle">
    <w:name w:val="Table_title"/>
    <w:basedOn w:val="Normal"/>
    <w:rsid w:val="008F0BF7"/>
    <w:pPr>
      <w:spacing w:before="120"/>
    </w:pPr>
    <w:rPr>
      <w:rFonts w:ascii="Helvetica" w:hAnsi="Helvetica"/>
      <w:b/>
      <w:sz w:val="20"/>
      <w:lang w:eastAsia="ja-JP"/>
    </w:rPr>
  </w:style>
  <w:style w:type="paragraph" w:customStyle="1" w:styleId="ProtocolTitel1">
    <w:name w:val="Protocol Titel 1"/>
    <w:basedOn w:val="Heading1"/>
    <w:next w:val="Normal"/>
    <w:link w:val="ProtocolTitel1Zeichen"/>
    <w:autoRedefine/>
    <w:rsid w:val="00CF55F2"/>
    <w:pPr>
      <w:spacing w:before="480" w:after="240" w:line="360" w:lineRule="auto"/>
    </w:pPr>
    <w:rPr>
      <w:rFonts w:ascii="Helvetica" w:eastAsia="MS Gothic" w:hAnsi="Helvetica" w:cstheme="minorBidi"/>
      <w:sz w:val="24"/>
      <w:szCs w:val="24"/>
      <w:lang w:eastAsia="ja-JP"/>
    </w:rPr>
  </w:style>
  <w:style w:type="character" w:customStyle="1" w:styleId="ProtocolTitel1Zeichen">
    <w:name w:val="Protocol Titel 1 Zeichen"/>
    <w:link w:val="ProtocolTitel1"/>
    <w:rsid w:val="00CF55F2"/>
    <w:rPr>
      <w:rFonts w:ascii="Helvetica" w:eastAsia="MS Gothic" w:hAnsi="Helvetica"/>
      <w:b/>
      <w:bCs/>
      <w:caps/>
      <w:lang w:val="de-CH" w:eastAsia="ja-JP"/>
    </w:rPr>
  </w:style>
  <w:style w:type="paragraph" w:customStyle="1" w:styleId="EndNoteBibliographyTitle">
    <w:name w:val="EndNote Bibliography Title"/>
    <w:basedOn w:val="Normal"/>
    <w:rsid w:val="00151BBF"/>
    <w:pPr>
      <w:jc w:val="center"/>
    </w:pPr>
    <w:rPr>
      <w:rFonts w:eastAsiaTheme="minorHAnsi"/>
      <w:lang w:eastAsia="de-DE"/>
    </w:rPr>
  </w:style>
  <w:style w:type="paragraph" w:customStyle="1" w:styleId="EndNoteBibliography">
    <w:name w:val="EndNote Bibliography"/>
    <w:basedOn w:val="Normal"/>
    <w:rsid w:val="00151BBF"/>
    <w:pPr>
      <w:spacing w:after="180" w:line="360" w:lineRule="auto"/>
      <w:jc w:val="both"/>
    </w:pPr>
    <w:rPr>
      <w:rFonts w:eastAsiaTheme="minorHAnsi"/>
      <w:lang w:eastAsia="de-DE"/>
    </w:rPr>
  </w:style>
  <w:style w:type="character" w:customStyle="1" w:styleId="shorttext">
    <w:name w:val="short_text"/>
    <w:basedOn w:val="DefaultParagraphFont"/>
    <w:rsid w:val="00B20512"/>
  </w:style>
  <w:style w:type="character" w:styleId="Strong">
    <w:name w:val="Strong"/>
    <w:basedOn w:val="DefaultParagraphFont"/>
    <w:uiPriority w:val="22"/>
    <w:qFormat/>
    <w:rsid w:val="00C059CF"/>
    <w:rPr>
      <w:b/>
      <w:bCs/>
      <w:color w:val="654C3E" w:themeColor="text2" w:themeTint="E6"/>
    </w:rPr>
  </w:style>
  <w:style w:type="character" w:customStyle="1" w:styleId="FunotentextZeichen">
    <w:name w:val="Fußnotentext Zeichen"/>
    <w:uiPriority w:val="99"/>
    <w:rsid w:val="001F1EB5"/>
    <w:rPr>
      <w:sz w:val="24"/>
      <w:szCs w:val="24"/>
      <w:lang w:eastAsia="en-US"/>
    </w:rPr>
  </w:style>
  <w:style w:type="character" w:customStyle="1" w:styleId="hps">
    <w:name w:val="hps"/>
    <w:basedOn w:val="DefaultParagraphFont"/>
    <w:rsid w:val="00AA2CA2"/>
  </w:style>
  <w:style w:type="paragraph" w:customStyle="1" w:styleId="p1">
    <w:name w:val="p1"/>
    <w:basedOn w:val="Normal"/>
    <w:rsid w:val="00444032"/>
    <w:rPr>
      <w:rFonts w:ascii="Helvetica" w:hAnsi="Helvetica"/>
      <w:color w:val="FF2600"/>
      <w:sz w:val="18"/>
      <w:szCs w:val="18"/>
    </w:rPr>
  </w:style>
  <w:style w:type="paragraph" w:styleId="Index1">
    <w:name w:val="index 1"/>
    <w:basedOn w:val="Normal"/>
    <w:next w:val="Normal"/>
    <w:autoRedefine/>
    <w:uiPriority w:val="99"/>
    <w:unhideWhenUsed/>
    <w:rsid w:val="001B6B28"/>
    <w:pPr>
      <w:ind w:left="220" w:hanging="220"/>
    </w:pPr>
  </w:style>
  <w:style w:type="character" w:customStyle="1" w:styleId="instructionZchn">
    <w:name w:val="instruction Zchn"/>
    <w:basedOn w:val="DefaultParagraphFont"/>
    <w:link w:val="instruction"/>
    <w:rsid w:val="0085306D"/>
    <w:rPr>
      <w:rFonts w:ascii="Helvetica" w:hAnsi="Helvetica" w:cs="Times New Roman"/>
      <w:bCs/>
      <w:i/>
      <w:iCs/>
      <w:color w:val="0000FF"/>
      <w:sz w:val="18"/>
      <w:szCs w:val="18"/>
      <w:lang w:val="en-GB" w:eastAsia="ja-JP"/>
    </w:rPr>
  </w:style>
  <w:style w:type="paragraph" w:styleId="Index2">
    <w:name w:val="index 2"/>
    <w:basedOn w:val="Normal"/>
    <w:next w:val="Normal"/>
    <w:autoRedefine/>
    <w:uiPriority w:val="99"/>
    <w:unhideWhenUsed/>
    <w:rsid w:val="00FF3845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unhideWhenUsed/>
    <w:rsid w:val="00FF3845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unhideWhenUsed/>
    <w:rsid w:val="00FF3845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unhideWhenUsed/>
    <w:rsid w:val="00FF3845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unhideWhenUsed/>
    <w:rsid w:val="00FF3845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unhideWhenUsed/>
    <w:rsid w:val="00FF3845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unhideWhenUsed/>
    <w:rsid w:val="00FF3845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unhideWhenUsed/>
    <w:rsid w:val="00FF3845"/>
    <w:pPr>
      <w:ind w:left="2160" w:hanging="240"/>
    </w:pPr>
  </w:style>
  <w:style w:type="paragraph" w:styleId="IndexHeading">
    <w:name w:val="index heading"/>
    <w:basedOn w:val="Normal"/>
    <w:next w:val="Index1"/>
    <w:uiPriority w:val="99"/>
    <w:unhideWhenUsed/>
    <w:rsid w:val="00FF3845"/>
  </w:style>
  <w:style w:type="paragraph" w:customStyle="1" w:styleId="Default">
    <w:name w:val="Default"/>
    <w:rsid w:val="004335CB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lang w:val="de-CH" w:eastAsia="en-US"/>
    </w:rPr>
  </w:style>
  <w:style w:type="character" w:customStyle="1" w:styleId="s1">
    <w:name w:val="s1"/>
    <w:basedOn w:val="DefaultParagraphFont"/>
    <w:rsid w:val="00210E3B"/>
  </w:style>
  <w:style w:type="character" w:customStyle="1" w:styleId="st">
    <w:name w:val="st"/>
    <w:basedOn w:val="DefaultParagraphFont"/>
    <w:rsid w:val="00DD2E63"/>
  </w:style>
  <w:style w:type="paragraph" w:styleId="EndnoteText">
    <w:name w:val="endnote text"/>
    <w:basedOn w:val="Normal"/>
    <w:link w:val="EndnoteTextChar"/>
    <w:uiPriority w:val="99"/>
    <w:semiHidden/>
    <w:unhideWhenUsed/>
    <w:rsid w:val="009B488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B4889"/>
    <w:rPr>
      <w:rFonts w:ascii="Times New Roman" w:hAnsi="Times New Roman" w:cs="Times New Roman"/>
      <w:sz w:val="20"/>
      <w:szCs w:val="20"/>
      <w:lang w:eastAsia="zh-CN"/>
    </w:rPr>
  </w:style>
  <w:style w:type="character" w:styleId="EndnoteReference">
    <w:name w:val="endnote reference"/>
    <w:basedOn w:val="DefaultParagraphFont"/>
    <w:uiPriority w:val="99"/>
    <w:semiHidden/>
    <w:unhideWhenUsed/>
    <w:rsid w:val="009B4889"/>
    <w:rPr>
      <w:vertAlign w:val="superscript"/>
    </w:rPr>
  </w:style>
  <w:style w:type="character" w:customStyle="1" w:styleId="NichtaufgelsteErwhnung1">
    <w:name w:val="Nicht aufgelöste Erwähnung1"/>
    <w:basedOn w:val="DefaultParagraphFont"/>
    <w:uiPriority w:val="99"/>
    <w:rsid w:val="00133FB1"/>
    <w:rPr>
      <w:color w:val="808080"/>
      <w:shd w:val="clear" w:color="auto" w:fill="E6E6E6"/>
    </w:rPr>
  </w:style>
  <w:style w:type="character" w:customStyle="1" w:styleId="NichtaufgelsteErwhnung2">
    <w:name w:val="Nicht aufgelöste Erwähnung2"/>
    <w:basedOn w:val="DefaultParagraphFont"/>
    <w:uiPriority w:val="99"/>
    <w:semiHidden/>
    <w:unhideWhenUsed/>
    <w:rsid w:val="0043734A"/>
    <w:rPr>
      <w:color w:val="808080"/>
      <w:shd w:val="clear" w:color="auto" w:fill="E6E6E6"/>
    </w:rPr>
  </w:style>
  <w:style w:type="character" w:customStyle="1" w:styleId="lrzxr">
    <w:name w:val="lrzxr"/>
    <w:basedOn w:val="DefaultParagraphFont"/>
    <w:rsid w:val="002016A4"/>
  </w:style>
  <w:style w:type="character" w:styleId="LineNumber">
    <w:name w:val="line number"/>
    <w:basedOn w:val="DefaultParagraphFont"/>
    <w:uiPriority w:val="99"/>
    <w:semiHidden/>
    <w:unhideWhenUsed/>
    <w:rsid w:val="00666B7E"/>
  </w:style>
  <w:style w:type="table" w:styleId="GridTable1Light-Accent2">
    <w:name w:val="Grid Table 1 Light Accent 2"/>
    <w:basedOn w:val="TableNormal"/>
    <w:uiPriority w:val="46"/>
    <w:rsid w:val="00BF22F0"/>
    <w:rPr>
      <w:rFonts w:ascii="Arial" w:eastAsia="Arial Unicode MS" w:hAnsi="Arial" w:cs="Times New Roman (Textkörper CS)"/>
    </w:rPr>
    <w:tblPr>
      <w:tblStyleRowBandSize w:val="1"/>
      <w:tblStyleColBandSize w:val="1"/>
      <w:tblBorders>
        <w:top w:val="single" w:sz="4" w:space="0" w:color="DCBFB6" w:themeColor="accent2" w:themeTint="66"/>
        <w:left w:val="single" w:sz="4" w:space="0" w:color="DCBFB6" w:themeColor="accent2" w:themeTint="66"/>
        <w:bottom w:val="single" w:sz="4" w:space="0" w:color="DCBFB6" w:themeColor="accent2" w:themeTint="66"/>
        <w:right w:val="single" w:sz="4" w:space="0" w:color="DCBFB6" w:themeColor="accent2" w:themeTint="66"/>
        <w:insideH w:val="single" w:sz="4" w:space="0" w:color="DCBFB6" w:themeColor="accent2" w:themeTint="66"/>
        <w:insideV w:val="single" w:sz="4" w:space="0" w:color="DCBFB6" w:themeColor="accent2" w:themeTint="66"/>
      </w:tblBorders>
    </w:tblPr>
    <w:tblStylePr w:type="firstRow">
      <w:tblPr/>
      <w:tcPr>
        <w:tcBorders>
          <w:bottom w:val="single" w:sz="12" w:space="0" w:color="CBA092" w:themeColor="accent2" w:themeTint="99"/>
        </w:tcBorders>
      </w:tcPr>
    </w:tblStylePr>
    <w:tblStylePr w:type="lastRow">
      <w:tblPr/>
      <w:tcPr>
        <w:tcBorders>
          <w:top w:val="double" w:sz="2" w:space="0" w:color="CBA092" w:themeColor="accent2" w:themeTint="99"/>
        </w:tcBorders>
      </w:tcPr>
    </w:tblStylePr>
  </w:style>
  <w:style w:type="paragraph" w:customStyle="1" w:styleId="boxtitle">
    <w:name w:val="boxtitle"/>
    <w:basedOn w:val="Normal"/>
    <w:rsid w:val="004147BF"/>
    <w:pPr>
      <w:spacing w:before="100" w:beforeAutospacing="1" w:after="100" w:afterAutospacing="1"/>
    </w:pPr>
  </w:style>
  <w:style w:type="character" w:customStyle="1" w:styleId="NichtaufgelsteErwhnung3">
    <w:name w:val="Nicht aufgelöste Erwähnung3"/>
    <w:basedOn w:val="DefaultParagraphFont"/>
    <w:uiPriority w:val="99"/>
    <w:semiHidden/>
    <w:unhideWhenUsed/>
    <w:rsid w:val="00BC35D8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059CF"/>
    <w:rPr>
      <w:rFonts w:eastAsiaTheme="minorEastAsia"/>
      <w:b/>
      <w:bCs/>
      <w:smallCaps/>
      <w:color w:val="4E3B30" w:themeColor="text2"/>
      <w:spacing w:val="6"/>
      <w:szCs w:val="18"/>
    </w:rPr>
  </w:style>
  <w:style w:type="paragraph" w:styleId="NoSpacing">
    <w:name w:val="No Spacing"/>
    <w:link w:val="NoSpacingChar"/>
    <w:uiPriority w:val="1"/>
    <w:qFormat/>
    <w:rsid w:val="00C059C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059CF"/>
  </w:style>
  <w:style w:type="paragraph" w:styleId="Quote">
    <w:name w:val="Quote"/>
    <w:basedOn w:val="Normal"/>
    <w:next w:val="Normal"/>
    <w:link w:val="QuoteChar"/>
    <w:uiPriority w:val="29"/>
    <w:qFormat/>
    <w:rsid w:val="00C059CF"/>
    <w:pPr>
      <w:pBdr>
        <w:left w:val="single" w:sz="48" w:space="13" w:color="F0A22E" w:themeColor="accent1"/>
      </w:pBdr>
      <w:spacing w:line="360" w:lineRule="auto"/>
    </w:pPr>
    <w:rPr>
      <w:rFonts w:asciiTheme="majorHAnsi" w:eastAsiaTheme="minorEastAsia" w:hAnsiTheme="majorHAnsi"/>
      <w:b/>
      <w:i/>
      <w:iCs/>
      <w:color w:val="F0A22E" w:themeColor="accent1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C059CF"/>
    <w:rPr>
      <w:rFonts w:asciiTheme="majorHAnsi" w:eastAsiaTheme="minorEastAsia" w:hAnsiTheme="majorHAnsi"/>
      <w:b/>
      <w:i/>
      <w:iCs/>
      <w:color w:val="F0A22E" w:themeColor="accent1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059CF"/>
    <w:pPr>
      <w:pBdr>
        <w:left w:val="single" w:sz="48" w:space="13" w:color="A5644E" w:themeColor="accent2"/>
      </w:pBdr>
      <w:spacing w:before="240" w:after="120" w:line="300" w:lineRule="auto"/>
    </w:pPr>
    <w:rPr>
      <w:rFonts w:eastAsiaTheme="minorEastAsia"/>
      <w:b/>
      <w:bCs/>
      <w:i/>
      <w:iCs/>
      <w:color w:val="A5644E" w:themeColor="accent2"/>
      <w:sz w:val="26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059CF"/>
    <w:rPr>
      <w:rFonts w:eastAsiaTheme="minorEastAsia"/>
      <w:b/>
      <w:bCs/>
      <w:i/>
      <w:iCs/>
      <w:color w:val="A5644E" w:themeColor="accent2"/>
      <w:sz w:val="26"/>
      <w14:ligatures w14:val="standard"/>
      <w14:numForm w14:val="oldStyle"/>
    </w:rPr>
  </w:style>
  <w:style w:type="character" w:styleId="SubtleEmphasis">
    <w:name w:val="Subtle Emphasis"/>
    <w:basedOn w:val="DefaultParagraphFont"/>
    <w:uiPriority w:val="19"/>
    <w:qFormat/>
    <w:rsid w:val="00C059CF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C059CF"/>
    <w:rPr>
      <w:b/>
      <w:bCs/>
      <w:i/>
      <w:iCs/>
      <w:color w:val="4E3B30" w:themeColor="text2"/>
    </w:rPr>
  </w:style>
  <w:style w:type="character" w:styleId="SubtleReference">
    <w:name w:val="Subtle Reference"/>
    <w:basedOn w:val="DefaultParagraphFont"/>
    <w:uiPriority w:val="31"/>
    <w:qFormat/>
    <w:rsid w:val="00C059CF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C059CF"/>
    <w:rPr>
      <w:rFonts w:asciiTheme="minorHAnsi" w:hAnsiTheme="minorHAnsi"/>
      <w:b/>
      <w:bCs/>
      <w:smallCaps/>
      <w:color w:val="4E3B30" w:themeColor="tex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sid w:val="00C059CF"/>
    <w:rPr>
      <w:rFonts w:asciiTheme="majorHAnsi" w:hAnsiTheme="majorHAnsi"/>
      <w:b/>
      <w:bCs/>
      <w:caps w:val="0"/>
      <w:smallCaps/>
      <w:color w:val="4E3B30" w:themeColor="text2"/>
      <w:spacing w:val="10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059CF"/>
    <w:pPr>
      <w:spacing w:before="480" w:line="264" w:lineRule="auto"/>
      <w:outlineLvl w:val="9"/>
    </w:pPr>
    <w:rPr>
      <w:b/>
    </w:rPr>
  </w:style>
  <w:style w:type="paragraph" w:customStyle="1" w:styleId="PersonalName">
    <w:name w:val="Personal Name"/>
    <w:basedOn w:val="Title"/>
    <w:qFormat/>
    <w:rsid w:val="00C059CF"/>
    <w:rPr>
      <w:b/>
      <w:caps/>
      <w:color w:val="000000"/>
      <w:sz w:val="28"/>
      <w:szCs w:val="28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B65F9"/>
  </w:style>
  <w:style w:type="character" w:customStyle="1" w:styleId="DateChar">
    <w:name w:val="Date Char"/>
    <w:basedOn w:val="DefaultParagraphFont"/>
    <w:link w:val="Date"/>
    <w:uiPriority w:val="99"/>
    <w:semiHidden/>
    <w:rsid w:val="00AB65F9"/>
  </w:style>
  <w:style w:type="paragraph" w:customStyle="1" w:styleId="etpbtitlemetacontainer">
    <w:name w:val="et_pb_title_meta_container"/>
    <w:basedOn w:val="Normal"/>
    <w:rsid w:val="00D85AD2"/>
    <w:pPr>
      <w:spacing w:before="100" w:beforeAutospacing="1" w:after="100" w:afterAutospacing="1"/>
    </w:pPr>
  </w:style>
  <w:style w:type="character" w:customStyle="1" w:styleId="published">
    <w:name w:val="published"/>
    <w:basedOn w:val="DefaultParagraphFont"/>
    <w:rsid w:val="00D85AD2"/>
  </w:style>
  <w:style w:type="paragraph" w:customStyle="1" w:styleId="Content">
    <w:name w:val="Content"/>
    <w:basedOn w:val="Normal"/>
    <w:rsid w:val="00FA1841"/>
    <w:rPr>
      <w:rFonts w:ascii="Helvetica" w:eastAsia="Helvetica" w:hAnsi="Helvetica" w:cs="Helvetica"/>
      <w:sz w:val="20"/>
      <w:szCs w:val="20"/>
    </w:rPr>
  </w:style>
  <w:style w:type="character" w:customStyle="1" w:styleId="NichtaufgelsteErwhnung4">
    <w:name w:val="Nicht aufgelöste Erwähnung4"/>
    <w:basedOn w:val="DefaultParagraphFont"/>
    <w:uiPriority w:val="99"/>
    <w:semiHidden/>
    <w:unhideWhenUsed/>
    <w:rsid w:val="0023749A"/>
    <w:rPr>
      <w:color w:val="605E5C"/>
      <w:shd w:val="clear" w:color="auto" w:fill="E1DFDD"/>
    </w:rPr>
  </w:style>
  <w:style w:type="character" w:customStyle="1" w:styleId="NichtaufgelsteErwhnung5">
    <w:name w:val="Nicht aufgelöste Erwähnung5"/>
    <w:basedOn w:val="DefaultParagraphFont"/>
    <w:uiPriority w:val="99"/>
    <w:semiHidden/>
    <w:unhideWhenUsed/>
    <w:rsid w:val="00E64D8D"/>
    <w:rPr>
      <w:color w:val="605E5C"/>
      <w:shd w:val="clear" w:color="auto" w:fill="E1DFDD"/>
    </w:rPr>
  </w:style>
  <w:style w:type="character" w:customStyle="1" w:styleId="NichtaufgelsteErwhnung6">
    <w:name w:val="Nicht aufgelöste Erwähnung6"/>
    <w:basedOn w:val="DefaultParagraphFont"/>
    <w:uiPriority w:val="99"/>
    <w:semiHidden/>
    <w:unhideWhenUsed/>
    <w:rsid w:val="00A55C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0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18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7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56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7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65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80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7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05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4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2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0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0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7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1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06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52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40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54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5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5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34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15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2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0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42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80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13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92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59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0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9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0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76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3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58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04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9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6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14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5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17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5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758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8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9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23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58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609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7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26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7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05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41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7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096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7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95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22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1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192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9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8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9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31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896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0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7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57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6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82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6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9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38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2230">
          <w:marLeft w:val="150"/>
          <w:marRight w:val="150"/>
          <w:marTop w:val="150"/>
          <w:marBottom w:val="150"/>
          <w:divBdr>
            <w:top w:val="single" w:sz="18" w:space="11" w:color="52E4FD"/>
            <w:left w:val="single" w:sz="18" w:space="11" w:color="52E4FD"/>
            <w:bottom w:val="single" w:sz="18" w:space="11" w:color="52E4FD"/>
            <w:right w:val="single" w:sz="18" w:space="11" w:color="52E4FD"/>
          </w:divBdr>
        </w:div>
      </w:divsChild>
    </w:div>
    <w:div w:id="2994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0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6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8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4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2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64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28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96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842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462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677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70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0900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93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4773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975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9999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3929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6592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98047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81318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5480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9714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00510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4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8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6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6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77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74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38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9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75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72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51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4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89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8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80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3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42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9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60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06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0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59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106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13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35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19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9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87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4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05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8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63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9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95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9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7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0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7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4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23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01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7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91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2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55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1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3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42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84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61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82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47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5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76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70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3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0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7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5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8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9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97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53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94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11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7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88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42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8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45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7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2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01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6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85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7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54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96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3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1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67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06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6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1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94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1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92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5007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2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81927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798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42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431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2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2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0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20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3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0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9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67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1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6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5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57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42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5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7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42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78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2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3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6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1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55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89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9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9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0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9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2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5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73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9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2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55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5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1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33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1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52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7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6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44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2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5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1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5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9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21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70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8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2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83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2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0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5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2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11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1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04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03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51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1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86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30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57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16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2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2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9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97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3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0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35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17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56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0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6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6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6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78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84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37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0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9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11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52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6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37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56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0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1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79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90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30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0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51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5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23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71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65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32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702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52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678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3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18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511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56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8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52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85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17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48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5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9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66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1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8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9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54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24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8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2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5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25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30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26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0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7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7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0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62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0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82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83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17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28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9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4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9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6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94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5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76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74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27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3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3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7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65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52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0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2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9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0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3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0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8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32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02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8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37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99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1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1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93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1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54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0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03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70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2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9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9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56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06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33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31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1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50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7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39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22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3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68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66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4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6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1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92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9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7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08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8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0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73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56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14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1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4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7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46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7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0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1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77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94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6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8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07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2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42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4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6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1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06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0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0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3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2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8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33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12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21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1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86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4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5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1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03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0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6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15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9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07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8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87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96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8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43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55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08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33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9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1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6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23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79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7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9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2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4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37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3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5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92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7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0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04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35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9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1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33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13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40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43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83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76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.driessen\AppData\Local\Microsoft\Windows\Temporary%20Internet%20Files\Content.Outlook\YCTR9OJ1\Briefvorlage_neu.dotx" TargetMode="External"/></Relationships>
</file>

<file path=word/theme/theme1.xml><?xml version="1.0" encoding="utf-8"?>
<a:theme xmlns:a="http://schemas.openxmlformats.org/drawingml/2006/main" name="Office-Design">
  <a:themeElements>
    <a:clrScheme name="Gelborange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 Version="0"/>
</file>

<file path=customXml/itemProps1.xml><?xml version="1.0" encoding="utf-8"?>
<ds:datastoreItem xmlns:ds="http://schemas.openxmlformats.org/officeDocument/2006/customXml" ds:itemID="{3D85DB66-9E5F-4873-B736-6CAA88896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Briefvorlage_neu.dotx</Template>
  <TotalTime>0</TotalTime>
  <Pages>2</Pages>
  <Words>184</Words>
  <Characters>1163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USB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Driessen S</dc:creator>
  <cp:lastModifiedBy>Meyer-Massetti, Carla (BIHAM)</cp:lastModifiedBy>
  <cp:revision>6</cp:revision>
  <cp:lastPrinted>2019-06-11T13:43:00Z</cp:lastPrinted>
  <dcterms:created xsi:type="dcterms:W3CDTF">2020-06-29T15:24:00Z</dcterms:created>
  <dcterms:modified xsi:type="dcterms:W3CDTF">2021-07-19T13:34:00Z</dcterms:modified>
</cp:coreProperties>
</file>